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5622F4BD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B797C">
        <w:rPr>
          <w:noProof w:val="0"/>
        </w:rPr>
        <w:t>1</w:t>
      </w:r>
      <w:r w:rsidR="006E5A90">
        <w:rPr>
          <w:noProof w:val="0"/>
        </w:rPr>
        <w:t>3</w:t>
      </w:r>
      <w:r w:rsidR="001F2FCC" w:rsidRPr="007C2179">
        <w:rPr>
          <w:noProof w:val="0"/>
        </w:rPr>
        <w:t xml:space="preserve"> </w:t>
      </w:r>
      <w:r w:rsidR="006E5A90">
        <w:rPr>
          <w:noProof w:val="0"/>
        </w:rPr>
        <w:t>NOVEM</w:t>
      </w:r>
      <w:r w:rsidR="00FD738F">
        <w:rPr>
          <w:noProof w:val="0"/>
        </w:rPr>
        <w:t>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11A2AB22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B03536">
        <w:t>1</w:t>
      </w:r>
      <w:r w:rsidR="006E5A90">
        <w:t>1</w:t>
      </w:r>
      <w:r w:rsidR="007B5678">
        <w:t xml:space="preserve"> 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0653C338" w14:textId="66B07F12" w:rsidR="00F07B87" w:rsidRDefault="00D435BD" w:rsidP="00CE341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bookmarkStart w:id="2" w:name="_Hlk102903770"/>
      <w:bookmarkStart w:id="3" w:name="_Hlk89695971"/>
      <w:r w:rsidR="00F07B87">
        <w:t xml:space="preserve"> </w:t>
      </w:r>
      <w:r w:rsidR="000B24C8" w:rsidRPr="007C2179">
        <w:t xml:space="preserve">Kurt </w:t>
      </w:r>
      <w:r w:rsidR="000B24C8">
        <w:t>Lemmens,</w:t>
      </w:r>
      <w:r w:rsidR="000B24C8" w:rsidRPr="00F91CA5">
        <w:rPr>
          <w:bCs/>
        </w:rPr>
        <w:t xml:space="preserve"> </w:t>
      </w:r>
      <w:bookmarkEnd w:id="2"/>
      <w:bookmarkEnd w:id="3"/>
    </w:p>
    <w:p w14:paraId="20A11DE3" w14:textId="0DB20000" w:rsidR="007E599D" w:rsidRDefault="00F07B87" w:rsidP="00F07B87">
      <w:pPr>
        <w:ind w:left="2552" w:firstLine="280"/>
      </w:pPr>
      <w:r>
        <w:t xml:space="preserve">Stefaan Van den Broeck,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>
        <w:t xml:space="preserve">Jelle Lambrechts, </w:t>
      </w:r>
    </w:p>
    <w:p w14:paraId="6DCB75A8" w14:textId="77777777" w:rsidR="00CE3418" w:rsidRDefault="00CE3418" w:rsidP="00CE3418">
      <w:pPr>
        <w:ind w:left="2552" w:firstLine="280"/>
        <w:rPr>
          <w:b/>
        </w:rPr>
      </w:pPr>
    </w:p>
    <w:p w14:paraId="4D058EA5" w14:textId="7E57A6BC" w:rsidR="002A5579" w:rsidRDefault="000E0423" w:rsidP="00C40672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060136" w:rsidRPr="007C2179">
        <w:t>Stef Vercammen</w:t>
      </w:r>
      <w:r w:rsidR="00060136">
        <w:rPr>
          <w:bCs/>
        </w:rPr>
        <w:t>,</w:t>
      </w:r>
      <w:r w:rsidR="00060136" w:rsidRPr="00060136">
        <w:t xml:space="preserve"> </w:t>
      </w:r>
      <w:r w:rsidR="00060136">
        <w:t>Rob Stynen.</w:t>
      </w:r>
    </w:p>
    <w:p w14:paraId="2089E4D3" w14:textId="77777777" w:rsidR="000B24C8" w:rsidRDefault="000B24C8" w:rsidP="00C40672">
      <w:pPr>
        <w:rPr>
          <w:b/>
        </w:rPr>
      </w:pPr>
    </w:p>
    <w:p w14:paraId="6816B5B9" w14:textId="5C4EBBCD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6D3CE2">
        <w:rPr>
          <w:bCs/>
        </w:rPr>
        <w:t>Stéphane D’Hoedt.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431CEE88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D81134">
        <w:t xml:space="preserve"> </w:t>
      </w:r>
      <w:r w:rsidR="005A1EB8">
        <w:t>2</w:t>
      </w:r>
      <w:r w:rsidR="00FD738F">
        <w:t>0</w:t>
      </w:r>
      <w:r w:rsidR="005A1EB8">
        <w:t>.</w:t>
      </w:r>
      <w:r w:rsidR="00FD738F">
        <w:t>0</w:t>
      </w:r>
      <w:r w:rsidR="005A1EB8">
        <w:t xml:space="preserve">0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FD738F">
        <w:t xml:space="preserve"> </w:t>
      </w:r>
      <w:r w:rsidR="00060136">
        <w:t>22.30</w:t>
      </w:r>
      <w:r w:rsidR="006D3CE2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46648A70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E5A90">
        <w:t>1</w:t>
      </w:r>
      <w:r w:rsidR="0064649B">
        <w:t>0</w:t>
      </w:r>
      <w:r w:rsidR="00F07B87"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55E1C421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E5A90">
        <w:t>1</w:t>
      </w:r>
      <w:r w:rsidR="0064649B">
        <w:t>0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F07B87">
        <w:t>3</w:t>
      </w:r>
      <w:r w:rsidR="006E5A90">
        <w:t>3</w:t>
      </w:r>
      <w:r w:rsidR="005C4D4E">
        <w:t xml:space="preserve"> en AZ4</w:t>
      </w:r>
      <w:r w:rsidR="00FD738F">
        <w:t>3</w:t>
      </w:r>
      <w:r w:rsidR="006E5A90">
        <w:t>4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79460A44" w14:textId="2FE3CDE1" w:rsidR="00591961" w:rsidRDefault="00591961" w:rsidP="00591961">
      <w:pPr>
        <w:pStyle w:val="Lijstalinea"/>
        <w:ind w:left="1416"/>
        <w:rPr>
          <w:bCs/>
        </w:rPr>
      </w:pPr>
      <w:bookmarkStart w:id="5" w:name="_Hlk142561405"/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7737">
        <w:rPr>
          <w:bCs/>
        </w:rPr>
        <w:t xml:space="preserve">Vraag om </w:t>
      </w:r>
      <w:bookmarkStart w:id="6" w:name="_Hlk150074525"/>
      <w:r w:rsidR="00497737">
        <w:rPr>
          <w:bCs/>
        </w:rPr>
        <w:t>data van onze verbondskampioenschappen</w:t>
      </w:r>
      <w:bookmarkEnd w:id="6"/>
    </w:p>
    <w:bookmarkEnd w:id="5"/>
    <w:p w14:paraId="3FD7B235" w14:textId="5508EAFA" w:rsidR="00497737" w:rsidRDefault="00497737" w:rsidP="00497737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Melding van niet beschikbaarheid kaartenbeheer</w:t>
      </w:r>
    </w:p>
    <w:p w14:paraId="2F520F69" w14:textId="5C969A7D" w:rsidR="00D1346F" w:rsidRPr="00D1346F" w:rsidRDefault="00D1346F" w:rsidP="00D1346F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Nieuwe site van kaartenbeheer</w:t>
      </w:r>
    </w:p>
    <w:p w14:paraId="51AF0E62" w14:textId="753E6EF3" w:rsidR="00DA7A3E" w:rsidRDefault="00DA7A3E" w:rsidP="00DA7A3E">
      <w:pPr>
        <w:ind w:left="708" w:firstLine="708"/>
      </w:pPr>
      <w:r>
        <w:t>Jelle Lambrechts</w:t>
      </w:r>
      <w:r>
        <w:tab/>
      </w:r>
      <w:r>
        <w:tab/>
        <w:t>Aansluitingen van nieuwe spelers</w:t>
      </w:r>
    </w:p>
    <w:p w14:paraId="0BEA6F2E" w14:textId="3D9ABB65" w:rsidR="006D70A5" w:rsidRDefault="006D70A5" w:rsidP="00BA5BC5">
      <w:pPr>
        <w:ind w:firstLine="708"/>
      </w:pPr>
      <w:r>
        <w:tab/>
        <w:t>VSDC vzw</w:t>
      </w:r>
      <w:r>
        <w:tab/>
      </w:r>
      <w:r>
        <w:tab/>
      </w:r>
      <w:r>
        <w:tab/>
      </w:r>
      <w:r w:rsidR="006E5A90">
        <w:t>VZW Review nr 208</w:t>
      </w:r>
    </w:p>
    <w:p w14:paraId="3BA9ED4B" w14:textId="2EDC4B7F" w:rsidR="006E5A90" w:rsidRDefault="006E5A90" w:rsidP="00BA5BC5">
      <w:pPr>
        <w:ind w:firstLine="708"/>
      </w:pPr>
      <w:r>
        <w:tab/>
        <w:t>BC BOS</w:t>
      </w:r>
      <w:r>
        <w:tab/>
      </w:r>
      <w:r>
        <w:tab/>
      </w:r>
      <w:r>
        <w:tab/>
        <w:t>Copy factuur van nieuw laken</w:t>
      </w:r>
    </w:p>
    <w:p w14:paraId="1F3EA7A6" w14:textId="539441E7" w:rsidR="00497737" w:rsidRDefault="00497737" w:rsidP="00BA5BC5">
      <w:pPr>
        <w:ind w:firstLine="708"/>
      </w:pPr>
      <w:r>
        <w:tab/>
        <w:t>BC DKA</w:t>
      </w:r>
      <w:r>
        <w:tab/>
      </w:r>
      <w:r>
        <w:tab/>
      </w:r>
      <w:r>
        <w:tab/>
        <w:t>Melding van fout</w:t>
      </w:r>
      <w:r w:rsidR="009F444F">
        <w:t>,</w:t>
      </w:r>
      <w:r>
        <w:t xml:space="preserve"> in ons nadeel</w:t>
      </w:r>
      <w:r w:rsidR="009F444F">
        <w:t>,</w:t>
      </w:r>
      <w:r>
        <w:t xml:space="preserve"> op de afrekening</w:t>
      </w:r>
    </w:p>
    <w:p w14:paraId="5D269B0C" w14:textId="0D4FAB46" w:rsidR="00497737" w:rsidRDefault="00497737" w:rsidP="00BA5BC5">
      <w:pPr>
        <w:ind w:firstLine="708"/>
      </w:pPr>
      <w:bookmarkStart w:id="7" w:name="_Hlk150074740"/>
      <w:r>
        <w:tab/>
        <w:t>BC VSG</w:t>
      </w:r>
      <w:r>
        <w:tab/>
      </w:r>
      <w:r>
        <w:tab/>
      </w:r>
      <w:r>
        <w:tab/>
        <w:t>Vraag om meer uitleg over de afrekening</w:t>
      </w:r>
    </w:p>
    <w:p w14:paraId="61DF7E3E" w14:textId="1ED0948F" w:rsidR="00D1346F" w:rsidRDefault="00D1346F" w:rsidP="00D1346F">
      <w:pPr>
        <w:ind w:left="708" w:firstLine="708"/>
        <w:rPr>
          <w:bCs/>
        </w:rPr>
      </w:pPr>
      <w:r>
        <w:rPr>
          <w:bCs/>
        </w:rPr>
        <w:t>Clubs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Betaling afrekeningen</w:t>
      </w:r>
    </w:p>
    <w:p w14:paraId="6D00C2D3" w14:textId="77777777" w:rsidR="00D1346F" w:rsidRDefault="00D1346F" w:rsidP="00BA5BC5">
      <w:pPr>
        <w:ind w:firstLine="708"/>
      </w:pPr>
    </w:p>
    <w:bookmarkEnd w:id="7"/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365ADFE2" w:rsidR="00CE356A" w:rsidRPr="007C2179" w:rsidRDefault="00CE356A" w:rsidP="00CE356A">
      <w:pPr>
        <w:pStyle w:val="Lijstalinea"/>
        <w:ind w:left="1416"/>
      </w:pPr>
      <w:bookmarkStart w:id="8" w:name="_Hlk39834038"/>
      <w:bookmarkStart w:id="9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10" w:name="_Hlk89697480"/>
      <w:r>
        <w:t>V</w:t>
      </w:r>
      <w:r w:rsidRPr="007C2179">
        <w:t>oorlopig verslag</w:t>
      </w:r>
      <w:r>
        <w:t xml:space="preserve"> </w:t>
      </w:r>
      <w:bookmarkStart w:id="11" w:name="_Hlk73783206"/>
      <w:r>
        <w:t>vergadering RvB</w:t>
      </w:r>
      <w:r w:rsidR="003E55CF">
        <w:t xml:space="preserve"> </w:t>
      </w:r>
      <w:bookmarkStart w:id="12" w:name="_Hlk144985544"/>
      <w:r>
        <w:t xml:space="preserve">van </w:t>
      </w:r>
      <w:bookmarkStart w:id="13" w:name="_Hlk129600928"/>
      <w:r w:rsidR="00F0741F">
        <w:t>1</w:t>
      </w:r>
      <w:r w:rsidR="008D3B9F">
        <w:t>1</w:t>
      </w:r>
      <w:r>
        <w:t>/</w:t>
      </w:r>
      <w:r w:rsidR="00427B0B">
        <w:t>0</w:t>
      </w:r>
      <w:r w:rsidR="008D3B9F">
        <w:t>9</w:t>
      </w:r>
      <w:r>
        <w:t>/2</w:t>
      </w:r>
      <w:bookmarkEnd w:id="10"/>
      <w:r w:rsidR="00427B0B">
        <w:t>3</w:t>
      </w:r>
      <w:bookmarkEnd w:id="12"/>
      <w:bookmarkEnd w:id="13"/>
    </w:p>
    <w:bookmarkEnd w:id="8"/>
    <w:bookmarkEnd w:id="11"/>
    <w:p w14:paraId="7F1757AA" w14:textId="597D9179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4" w:name="_Hlk116461190"/>
      <w:r>
        <w:t>V</w:t>
      </w:r>
      <w:r w:rsidRPr="007C2179">
        <w:t>oorlopig verslag</w:t>
      </w:r>
      <w:r>
        <w:t xml:space="preserve"> vergadering RvB </w:t>
      </w:r>
      <w:bookmarkEnd w:id="14"/>
      <w:r w:rsidR="003E55CF">
        <w:t>van 1</w:t>
      </w:r>
      <w:r w:rsidR="008D3B9F">
        <w:t>1</w:t>
      </w:r>
      <w:r w:rsidR="003E55CF">
        <w:t>/0</w:t>
      </w:r>
      <w:r w:rsidR="008D3B9F">
        <w:t>9</w:t>
      </w:r>
      <w:r w:rsidR="003E55CF">
        <w:t>/23</w:t>
      </w:r>
    </w:p>
    <w:p w14:paraId="713717C1" w14:textId="615427EE" w:rsidR="00D71FFB" w:rsidRDefault="00D71FFB" w:rsidP="00573484">
      <w:pPr>
        <w:pStyle w:val="Lijstalinea"/>
        <w:ind w:left="1416"/>
      </w:pPr>
      <w:bookmarkStart w:id="15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</w:t>
      </w:r>
      <w:r w:rsidR="003E55CF">
        <w:t>van 1</w:t>
      </w:r>
      <w:r w:rsidR="008D3B9F">
        <w:t>1</w:t>
      </w:r>
      <w:r w:rsidR="003E55CF">
        <w:t>/0</w:t>
      </w:r>
      <w:r w:rsidR="008D3B9F">
        <w:t>9</w:t>
      </w:r>
      <w:r w:rsidR="003E55CF">
        <w:t>/23</w:t>
      </w:r>
    </w:p>
    <w:p w14:paraId="294359EF" w14:textId="18EC5251" w:rsidR="00573484" w:rsidRDefault="00573484" w:rsidP="0031783E">
      <w:pPr>
        <w:pStyle w:val="Lijstalinea"/>
        <w:ind w:left="1416"/>
      </w:pPr>
      <w:bookmarkStart w:id="16" w:name="_Hlk135821787"/>
      <w:bookmarkEnd w:id="15"/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7" w:name="_Hlk81298542"/>
      <w:r>
        <w:t xml:space="preserve">Uitnodiging </w:t>
      </w:r>
      <w:r w:rsidR="003A5C0C">
        <w:t xml:space="preserve">vergadering </w:t>
      </w:r>
      <w:r>
        <w:t>RvB</w:t>
      </w:r>
      <w:r w:rsidR="0056567A">
        <w:t xml:space="preserve"> </w:t>
      </w:r>
      <w:r w:rsidR="008D3B9F">
        <w:t>oktob</w:t>
      </w:r>
      <w:r w:rsidR="003E55CF">
        <w:t xml:space="preserve">er </w:t>
      </w:r>
      <w:r>
        <w:t>202</w:t>
      </w:r>
      <w:bookmarkEnd w:id="17"/>
      <w:r w:rsidR="00427B0B">
        <w:t>3</w:t>
      </w:r>
    </w:p>
    <w:bookmarkEnd w:id="9"/>
    <w:bookmarkEnd w:id="16"/>
    <w:p w14:paraId="70A0A0AE" w14:textId="698984CC" w:rsidR="003E55CF" w:rsidRDefault="00F0741F" w:rsidP="003E55CF">
      <w:pPr>
        <w:ind w:firstLine="708"/>
      </w:pPr>
      <w:r>
        <w:tab/>
      </w:r>
      <w:r w:rsidR="003E55CF">
        <w:t>KBGB vzw</w:t>
      </w:r>
      <w:r w:rsidR="003E55CF">
        <w:tab/>
      </w:r>
      <w:r w:rsidR="003E55CF">
        <w:tab/>
      </w:r>
      <w:r w:rsidR="003E55CF">
        <w:tab/>
      </w:r>
      <w:r w:rsidR="00497737">
        <w:rPr>
          <w:bCs/>
        </w:rPr>
        <w:t>D</w:t>
      </w:r>
      <w:r w:rsidR="00497737" w:rsidRPr="00497737">
        <w:rPr>
          <w:bCs/>
        </w:rPr>
        <w:t>ata van onze verbondskampioenschappen</w:t>
      </w:r>
    </w:p>
    <w:p w14:paraId="71C51F57" w14:textId="547781DA" w:rsidR="00497737" w:rsidRDefault="00497737" w:rsidP="008D3B9F">
      <w:pPr>
        <w:ind w:left="708" w:firstLine="708"/>
        <w:rPr>
          <w:bCs/>
        </w:rPr>
      </w:pPr>
      <w:bookmarkStart w:id="18" w:name="_Hlk150768377"/>
      <w:r>
        <w:rPr>
          <w:bCs/>
        </w:rPr>
        <w:t>Clubs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Afrekening bij aanvang competitie</w:t>
      </w:r>
    </w:p>
    <w:bookmarkEnd w:id="18"/>
    <w:p w14:paraId="4801DFCC" w14:textId="46F95432" w:rsidR="008D3B9F" w:rsidRDefault="008D3B9F" w:rsidP="008D3B9F">
      <w:pPr>
        <w:ind w:left="708" w:firstLine="708"/>
        <w:rPr>
          <w:bCs/>
        </w:rPr>
      </w:pPr>
      <w:r>
        <w:rPr>
          <w:bCs/>
        </w:rPr>
        <w:t>BC D</w:t>
      </w:r>
      <w:bookmarkStart w:id="19" w:name="_Hlk147394355"/>
      <w:r w:rsidR="00497737">
        <w:rPr>
          <w:bCs/>
        </w:rPr>
        <w:t>KA</w:t>
      </w:r>
      <w:r w:rsidR="0020476F">
        <w:rPr>
          <w:bCs/>
        </w:rPr>
        <w:tab/>
      </w:r>
      <w:r w:rsidR="0020476F">
        <w:rPr>
          <w:bCs/>
        </w:rPr>
        <w:tab/>
      </w:r>
      <w:r w:rsidR="0020476F">
        <w:rPr>
          <w:bCs/>
        </w:rPr>
        <w:tab/>
      </w:r>
      <w:bookmarkEnd w:id="19"/>
      <w:r w:rsidR="00497737">
        <w:rPr>
          <w:bCs/>
        </w:rPr>
        <w:t xml:space="preserve">Aangepaste afrekening </w:t>
      </w:r>
      <w:r w:rsidR="008D6237">
        <w:rPr>
          <w:bCs/>
        </w:rPr>
        <w:t>met</w:t>
      </w:r>
      <w:r w:rsidR="009F444F">
        <w:rPr>
          <w:bCs/>
        </w:rPr>
        <w:t xml:space="preserve"> een</w:t>
      </w:r>
      <w:r w:rsidR="00497737">
        <w:rPr>
          <w:bCs/>
        </w:rPr>
        <w:t xml:space="preserve"> dankwoord</w:t>
      </w:r>
      <w:r w:rsidR="009F444F">
        <w:rPr>
          <w:bCs/>
        </w:rPr>
        <w:t>je</w:t>
      </w:r>
    </w:p>
    <w:p w14:paraId="20B47471" w14:textId="05A91169" w:rsidR="00497737" w:rsidRDefault="00497737" w:rsidP="00497737">
      <w:pPr>
        <w:ind w:firstLine="708"/>
      </w:pPr>
      <w:r>
        <w:tab/>
        <w:t>BC VSG</w:t>
      </w:r>
      <w:r>
        <w:tab/>
      </w:r>
      <w:r>
        <w:tab/>
      </w:r>
      <w:r>
        <w:tab/>
      </w:r>
      <w:r w:rsidR="008D6237">
        <w:t xml:space="preserve">Nodige </w:t>
      </w:r>
      <w:r>
        <w:t xml:space="preserve">uitleg </w:t>
      </w:r>
      <w:r w:rsidR="00034A1D">
        <w:t>betreffende</w:t>
      </w:r>
      <w:r>
        <w:t xml:space="preserve"> de afrekening</w:t>
      </w:r>
    </w:p>
    <w:p w14:paraId="1071610C" w14:textId="15DAD4D3" w:rsidR="00D1346F" w:rsidRDefault="00D1346F" w:rsidP="00D1346F">
      <w:pPr>
        <w:ind w:firstLine="708"/>
      </w:pPr>
      <w:r>
        <w:tab/>
        <w:t>BC VSG</w:t>
      </w:r>
      <w:r>
        <w:tab/>
      </w:r>
      <w:r>
        <w:tab/>
      </w:r>
      <w:r>
        <w:tab/>
        <w:t>Herinnering voor betaling afrekening</w:t>
      </w:r>
    </w:p>
    <w:p w14:paraId="237DE04A" w14:textId="77777777" w:rsidR="0020476F" w:rsidRPr="00281A10" w:rsidRDefault="0020476F" w:rsidP="0020476F">
      <w:pPr>
        <w:ind w:left="1416"/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230FD9C4" w14:textId="01DBBBE1" w:rsidR="00EC5D16" w:rsidRDefault="00573484" w:rsidP="006D70A5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41DD5A4B" w14:textId="77777777" w:rsidR="008D6237" w:rsidRDefault="008D6237" w:rsidP="006D3CE2">
      <w:pPr>
        <w:rPr>
          <w:b/>
          <w:bCs/>
        </w:rPr>
      </w:pPr>
    </w:p>
    <w:p w14:paraId="1A8D29A5" w14:textId="77777777" w:rsidR="00981D00" w:rsidRDefault="00981D00" w:rsidP="00981D00">
      <w:pPr>
        <w:rPr>
          <w:bCs/>
        </w:rPr>
      </w:pPr>
      <w:r w:rsidRPr="00B56606">
        <w:rPr>
          <w:b/>
        </w:rPr>
        <w:t>Afrekening</w:t>
      </w:r>
      <w:r>
        <w:rPr>
          <w:b/>
        </w:rPr>
        <w:t xml:space="preserve">. </w:t>
      </w:r>
    </w:p>
    <w:p w14:paraId="34835D48" w14:textId="77777777" w:rsidR="00981D00" w:rsidRDefault="00981D00" w:rsidP="00981D00">
      <w:r>
        <w:tab/>
        <w:t>Uitgezonderd BC VSG hebben alle clubs hun afrekening betaald.</w:t>
      </w:r>
    </w:p>
    <w:p w14:paraId="597BC6A9" w14:textId="77777777" w:rsidR="00D1346F" w:rsidRDefault="00D1346F" w:rsidP="006D3CE2">
      <w:pPr>
        <w:rPr>
          <w:b/>
          <w:bCs/>
        </w:rPr>
      </w:pPr>
    </w:p>
    <w:p w14:paraId="01BC35E4" w14:textId="77777777" w:rsidR="00D1346F" w:rsidRDefault="00D1346F" w:rsidP="006D3CE2">
      <w:pPr>
        <w:rPr>
          <w:b/>
          <w:bCs/>
        </w:rPr>
      </w:pPr>
    </w:p>
    <w:p w14:paraId="02C3AEA0" w14:textId="26EBCA2C" w:rsidR="00241656" w:rsidRPr="006571F0" w:rsidRDefault="00241656" w:rsidP="00241656">
      <w:r w:rsidRPr="006571F0">
        <w:lastRenderedPageBreak/>
        <w:t>Vervolg 1 verslag vzw 2</w:t>
      </w:r>
      <w:r>
        <w:t>3</w:t>
      </w:r>
      <w:r w:rsidRPr="006571F0">
        <w:t>/</w:t>
      </w:r>
      <w:r>
        <w:t>1</w:t>
      </w:r>
      <w:r w:rsidR="006E5A90">
        <w:t>1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</w:t>
      </w:r>
      <w:r>
        <w:t xml:space="preserve">                 </w:t>
      </w:r>
      <w:r w:rsidRPr="006571F0">
        <w:t xml:space="preserve">vergadering RvB </w:t>
      </w:r>
      <w:r>
        <w:t>1</w:t>
      </w:r>
      <w:r w:rsidR="006E5A90">
        <w:t>3</w:t>
      </w:r>
      <w:r w:rsidRPr="006571F0">
        <w:t>-</w:t>
      </w:r>
      <w:r w:rsidR="006E5A90">
        <w:t>nov</w:t>
      </w:r>
      <w:r w:rsidRPr="006571F0">
        <w:t>-202</w:t>
      </w:r>
      <w:r>
        <w:t>3</w:t>
      </w:r>
    </w:p>
    <w:p w14:paraId="2AD57B73" w14:textId="77777777" w:rsidR="00B56606" w:rsidRDefault="00B56606" w:rsidP="00187ABE"/>
    <w:p w14:paraId="643A112C" w14:textId="42422312" w:rsidR="00187ABE" w:rsidRDefault="006D70A5" w:rsidP="00187ABE">
      <w:pPr>
        <w:rPr>
          <w:b/>
          <w:color w:val="000000"/>
        </w:rPr>
      </w:pPr>
      <w:bookmarkStart w:id="20" w:name="_Hlk148780080"/>
      <w:r>
        <w:rPr>
          <w:b/>
          <w:color w:val="000000"/>
        </w:rPr>
        <w:t>C</w:t>
      </w:r>
      <w:r w:rsidR="00187ABE" w:rsidRPr="00320E00">
        <w:rPr>
          <w:b/>
          <w:color w:val="000000"/>
        </w:rPr>
        <w:t>ompetitie</w:t>
      </w:r>
      <w:r w:rsidR="00187ABE">
        <w:rPr>
          <w:b/>
          <w:color w:val="000000"/>
        </w:rPr>
        <w:t>.</w:t>
      </w:r>
    </w:p>
    <w:bookmarkEnd w:id="20"/>
    <w:p w14:paraId="3AD9581E" w14:textId="0C469DE3" w:rsidR="00981D00" w:rsidRDefault="00060136" w:rsidP="00A835E2">
      <w:pPr>
        <w:ind w:firstLine="708"/>
        <w:rPr>
          <w:bCs/>
        </w:rPr>
      </w:pPr>
      <w:r>
        <w:rPr>
          <w:bCs/>
        </w:rPr>
        <w:t xml:space="preserve">Na </w:t>
      </w:r>
      <w:r w:rsidR="009F444F">
        <w:rPr>
          <w:bCs/>
        </w:rPr>
        <w:t xml:space="preserve">al </w:t>
      </w:r>
      <w:r>
        <w:rPr>
          <w:bCs/>
        </w:rPr>
        <w:t>uitstel ge</w:t>
      </w:r>
      <w:r w:rsidR="00981D00">
        <w:rPr>
          <w:bCs/>
        </w:rPr>
        <w:t>kregen</w:t>
      </w:r>
      <w:r>
        <w:rPr>
          <w:bCs/>
        </w:rPr>
        <w:t xml:space="preserve"> te hebben voor de match RPT2 -VSG op speeldag 6 van 21/10</w:t>
      </w:r>
      <w:r w:rsidR="00981D00">
        <w:rPr>
          <w:bCs/>
        </w:rPr>
        <w:t>/23</w:t>
      </w:r>
    </w:p>
    <w:p w14:paraId="52C72E45" w14:textId="2C9CA946" w:rsidR="00981D00" w:rsidRDefault="00981D00" w:rsidP="00A835E2">
      <w:pPr>
        <w:ind w:firstLine="708"/>
        <w:rPr>
          <w:bCs/>
        </w:rPr>
      </w:pPr>
      <w:r>
        <w:rPr>
          <w:bCs/>
        </w:rPr>
        <w:t>was</w:t>
      </w:r>
      <w:r w:rsidR="00060136">
        <w:rPr>
          <w:bCs/>
        </w:rPr>
        <w:t xml:space="preserve"> </w:t>
      </w:r>
      <w:r w:rsidR="00034A1D">
        <w:rPr>
          <w:bCs/>
        </w:rPr>
        <w:t>BC VSG</w:t>
      </w:r>
      <w:r w:rsidR="00060136">
        <w:rPr>
          <w:bCs/>
        </w:rPr>
        <w:t xml:space="preserve"> ook </w:t>
      </w:r>
      <w:r>
        <w:rPr>
          <w:bCs/>
        </w:rPr>
        <w:t>op de uitgestelde datum 28/10/23 niet aanwezig.</w:t>
      </w:r>
    </w:p>
    <w:p w14:paraId="5A9EA44B" w14:textId="77777777" w:rsidR="00D26EA8" w:rsidRDefault="00D26EA8" w:rsidP="00D26EA8">
      <w:pPr>
        <w:ind w:firstLine="708"/>
        <w:rPr>
          <w:bCs/>
        </w:rPr>
      </w:pPr>
      <w:r w:rsidRPr="00D26EA8">
        <w:rPr>
          <w:bCs/>
        </w:rPr>
        <w:t>BC VSG verliest daardoor met forfait (6-0).</w:t>
      </w:r>
    </w:p>
    <w:p w14:paraId="2B94B1DC" w14:textId="77777777" w:rsidR="00D26EA8" w:rsidRDefault="00D26EA8" w:rsidP="00D26EA8">
      <w:pPr>
        <w:ind w:firstLine="708"/>
        <w:rPr>
          <w:bCs/>
        </w:rPr>
      </w:pPr>
      <w:r w:rsidRPr="00D26EA8">
        <w:rPr>
          <w:bCs/>
        </w:rPr>
        <w:t xml:space="preserve">De in de huishoudelijke regelementen voorziene sanctie, een boete van € 125, wordt opgelegd.  </w:t>
      </w:r>
    </w:p>
    <w:p w14:paraId="352BCB1D" w14:textId="1311C3E4" w:rsidR="00D26EA8" w:rsidRPr="00D26EA8" w:rsidRDefault="00D26EA8" w:rsidP="00D26EA8">
      <w:pPr>
        <w:ind w:firstLine="708"/>
        <w:rPr>
          <w:bCs/>
        </w:rPr>
      </w:pPr>
      <w:r w:rsidRPr="00D26EA8">
        <w:rPr>
          <w:bCs/>
        </w:rPr>
        <w:t>Deze boete wordt verdeeld tussen de benadeelde club (80%) en het verbond (20%).</w:t>
      </w:r>
    </w:p>
    <w:p w14:paraId="4B7FD420" w14:textId="77777777" w:rsidR="008D6237" w:rsidRDefault="008D6237" w:rsidP="00A835E2">
      <w:pPr>
        <w:ind w:firstLine="708"/>
        <w:rPr>
          <w:bCs/>
        </w:rPr>
      </w:pPr>
    </w:p>
    <w:p w14:paraId="21BD981D" w14:textId="29F448E7" w:rsidR="000C343D" w:rsidRDefault="000C343D" w:rsidP="000C343D">
      <w:pPr>
        <w:rPr>
          <w:b/>
          <w:color w:val="000000"/>
        </w:rPr>
      </w:pPr>
      <w:r>
        <w:rPr>
          <w:b/>
          <w:color w:val="000000"/>
        </w:rPr>
        <w:t>Reglementen.</w:t>
      </w:r>
    </w:p>
    <w:p w14:paraId="5FC4E479" w14:textId="05FEAAE5" w:rsidR="008D6237" w:rsidRDefault="000C343D" w:rsidP="00034A1D">
      <w:pPr>
        <w:ind w:left="708" w:firstLine="2"/>
        <w:rPr>
          <w:bCs/>
        </w:rPr>
      </w:pPr>
      <w:r>
        <w:rPr>
          <w:bCs/>
        </w:rPr>
        <w:t>Door veranderingen</w:t>
      </w:r>
      <w:r w:rsidR="00034A1D">
        <w:rPr>
          <w:bCs/>
        </w:rPr>
        <w:t>,</w:t>
      </w:r>
      <w:r>
        <w:rPr>
          <w:bCs/>
        </w:rPr>
        <w:t xml:space="preserve"> vooral door het “Kaartenbeheer KBGB”</w:t>
      </w:r>
      <w:r w:rsidR="00034A1D">
        <w:rPr>
          <w:bCs/>
        </w:rPr>
        <w:t>,</w:t>
      </w:r>
      <w:r>
        <w:rPr>
          <w:bCs/>
        </w:rPr>
        <w:t xml:space="preserve"> is het noodzakelijk dat ook onze huishoudelijke reglementen</w:t>
      </w:r>
      <w:r w:rsidR="00034A1D" w:rsidRPr="00034A1D">
        <w:rPr>
          <w:bCs/>
        </w:rPr>
        <w:t xml:space="preserve"> </w:t>
      </w:r>
      <w:r w:rsidR="00034A1D">
        <w:rPr>
          <w:bCs/>
        </w:rPr>
        <w:t>grondig onder handen</w:t>
      </w:r>
      <w:r>
        <w:rPr>
          <w:bCs/>
        </w:rPr>
        <w:t xml:space="preserve"> moeten worden</w:t>
      </w:r>
      <w:r w:rsidR="00034A1D">
        <w:rPr>
          <w:bCs/>
        </w:rPr>
        <w:t xml:space="preserve"> genomen</w:t>
      </w:r>
      <w:r>
        <w:rPr>
          <w:bCs/>
        </w:rPr>
        <w:t>.</w:t>
      </w:r>
    </w:p>
    <w:p w14:paraId="0107D203" w14:textId="77777777" w:rsidR="00034A1D" w:rsidRDefault="000C343D" w:rsidP="000C343D">
      <w:pPr>
        <w:ind w:firstLine="708"/>
        <w:rPr>
          <w:bCs/>
        </w:rPr>
      </w:pPr>
      <w:r>
        <w:rPr>
          <w:bCs/>
        </w:rPr>
        <w:t xml:space="preserve">Het bestuur heeft </w:t>
      </w:r>
      <w:r w:rsidR="00034A1D">
        <w:rPr>
          <w:bCs/>
        </w:rPr>
        <w:t xml:space="preserve">tijdens deze vergadering </w:t>
      </w:r>
      <w:r>
        <w:rPr>
          <w:bCs/>
        </w:rPr>
        <w:t>al een gedeelte bekeken en aangepast</w:t>
      </w:r>
      <w:r w:rsidR="00034A1D">
        <w:rPr>
          <w:bCs/>
        </w:rPr>
        <w:t>.</w:t>
      </w:r>
    </w:p>
    <w:p w14:paraId="4E24D386" w14:textId="468E1EB0" w:rsidR="000C343D" w:rsidRDefault="00034A1D" w:rsidP="000C343D">
      <w:pPr>
        <w:ind w:firstLine="708"/>
        <w:rPr>
          <w:bCs/>
        </w:rPr>
      </w:pPr>
      <w:r>
        <w:rPr>
          <w:bCs/>
        </w:rPr>
        <w:t>D</w:t>
      </w:r>
      <w:r w:rsidR="000C343D">
        <w:rPr>
          <w:bCs/>
        </w:rPr>
        <w:t xml:space="preserve">e rest </w:t>
      </w:r>
      <w:r>
        <w:rPr>
          <w:bCs/>
        </w:rPr>
        <w:t xml:space="preserve">komt </w:t>
      </w:r>
      <w:r w:rsidR="000C343D">
        <w:rPr>
          <w:bCs/>
        </w:rPr>
        <w:t>tijdens de volgende</w:t>
      </w:r>
      <w:r>
        <w:rPr>
          <w:bCs/>
        </w:rPr>
        <w:t xml:space="preserve"> v</w:t>
      </w:r>
      <w:r w:rsidR="000C343D">
        <w:rPr>
          <w:bCs/>
        </w:rPr>
        <w:t xml:space="preserve">ergadering </w:t>
      </w:r>
      <w:r>
        <w:rPr>
          <w:bCs/>
        </w:rPr>
        <w:t>aan de beurt.</w:t>
      </w:r>
    </w:p>
    <w:p w14:paraId="5A51D102" w14:textId="77777777" w:rsidR="00034A1D" w:rsidRDefault="00034A1D" w:rsidP="000C343D">
      <w:pPr>
        <w:ind w:firstLine="708"/>
        <w:rPr>
          <w:bCs/>
        </w:rPr>
      </w:pPr>
      <w:r>
        <w:rPr>
          <w:bCs/>
        </w:rPr>
        <w:t xml:space="preserve">Daarmee hopen wij om de nieuwe reglementen tegen volgend seizoen goed en wel op de site </w:t>
      </w:r>
    </w:p>
    <w:p w14:paraId="050BEE35" w14:textId="080B9DED" w:rsidR="00D1346F" w:rsidRDefault="00034A1D" w:rsidP="00034A1D">
      <w:pPr>
        <w:ind w:firstLine="708"/>
        <w:rPr>
          <w:bCs/>
        </w:rPr>
      </w:pPr>
      <w:r>
        <w:rPr>
          <w:bCs/>
        </w:rPr>
        <w:t>te kunnen zetten.</w:t>
      </w:r>
    </w:p>
    <w:p w14:paraId="2D5BFC1B" w14:textId="77777777" w:rsidR="00034A1D" w:rsidRDefault="00034A1D" w:rsidP="00034A1D">
      <w:pPr>
        <w:ind w:firstLine="708"/>
        <w:rPr>
          <w:b/>
        </w:rPr>
      </w:pPr>
    </w:p>
    <w:p w14:paraId="2801F4AA" w14:textId="35BE1B08" w:rsidR="00E7165C" w:rsidRDefault="00693299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597BD80C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010284">
        <w:t>1</w:t>
      </w:r>
      <w:r w:rsidR="006E5A90">
        <w:t>1</w:t>
      </w:r>
      <w:r w:rsidR="005D0F43">
        <w:t>-</w:t>
      </w:r>
      <w:r w:rsidR="006E5A90">
        <w:t>dec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8ACDBFC" w:rsidR="00E7165C" w:rsidRDefault="00E7165C" w:rsidP="00E7165C">
      <w:pPr>
        <w:ind w:firstLine="708"/>
      </w:pP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="004D2C5F">
        <w:t xml:space="preserve">café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7BED" w14:textId="77777777" w:rsidR="001143D6" w:rsidRDefault="001143D6">
      <w:r>
        <w:separator/>
      </w:r>
    </w:p>
  </w:endnote>
  <w:endnote w:type="continuationSeparator" w:id="0">
    <w:p w14:paraId="76433137" w14:textId="77777777" w:rsidR="001143D6" w:rsidRDefault="001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FC0C" w14:textId="77777777" w:rsidR="001143D6" w:rsidRDefault="001143D6">
      <w:r>
        <w:separator/>
      </w:r>
    </w:p>
  </w:footnote>
  <w:footnote w:type="continuationSeparator" w:id="0">
    <w:p w14:paraId="17271651" w14:textId="77777777" w:rsidR="001143D6" w:rsidRDefault="0011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61809731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21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21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A51D20"/>
    <w:multiLevelType w:val="hybridMultilevel"/>
    <w:tmpl w:val="E7184856"/>
    <w:lvl w:ilvl="0" w:tplc="9EBAD81A">
      <w:start w:val="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8966544"/>
    <w:multiLevelType w:val="multilevel"/>
    <w:tmpl w:val="4FB6520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A33F21"/>
    <w:multiLevelType w:val="hybridMultilevel"/>
    <w:tmpl w:val="24EAA8FC"/>
    <w:lvl w:ilvl="0" w:tplc="4E4E5E4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598"/>
    <w:multiLevelType w:val="hybridMultilevel"/>
    <w:tmpl w:val="AE848292"/>
    <w:lvl w:ilvl="0" w:tplc="DF9C1D20">
      <w:start w:val="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6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87C2A5F"/>
    <w:multiLevelType w:val="hybridMultilevel"/>
    <w:tmpl w:val="565EA66E"/>
    <w:lvl w:ilvl="0" w:tplc="BE1A9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1151F"/>
    <w:multiLevelType w:val="hybridMultilevel"/>
    <w:tmpl w:val="D50AA086"/>
    <w:lvl w:ilvl="0" w:tplc="97E2542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53011EBC"/>
    <w:multiLevelType w:val="hybridMultilevel"/>
    <w:tmpl w:val="DA2AF5A2"/>
    <w:lvl w:ilvl="0" w:tplc="302203F2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6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7" w15:restartNumberingAfterBreak="0">
    <w:nsid w:val="5E355A96"/>
    <w:multiLevelType w:val="hybridMultilevel"/>
    <w:tmpl w:val="0FF8050C"/>
    <w:lvl w:ilvl="0" w:tplc="03BE0C3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62CB5EEA"/>
    <w:multiLevelType w:val="hybridMultilevel"/>
    <w:tmpl w:val="CF1E31AE"/>
    <w:lvl w:ilvl="0" w:tplc="5EECE94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2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0EA1E16"/>
    <w:multiLevelType w:val="hybridMultilevel"/>
    <w:tmpl w:val="16669EC0"/>
    <w:lvl w:ilvl="0" w:tplc="42541B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34"/>
  </w:num>
  <w:num w:numId="2" w16cid:durableId="125435950">
    <w:abstractNumId w:val="5"/>
  </w:num>
  <w:num w:numId="3" w16cid:durableId="1323583001">
    <w:abstractNumId w:val="9"/>
  </w:num>
  <w:num w:numId="4" w16cid:durableId="2085952170">
    <w:abstractNumId w:val="1"/>
  </w:num>
  <w:num w:numId="5" w16cid:durableId="2140611827">
    <w:abstractNumId w:val="17"/>
  </w:num>
  <w:num w:numId="6" w16cid:durableId="381835321">
    <w:abstractNumId w:val="0"/>
  </w:num>
  <w:num w:numId="7" w16cid:durableId="124004512">
    <w:abstractNumId w:val="14"/>
  </w:num>
  <w:num w:numId="8" w16cid:durableId="815335764">
    <w:abstractNumId w:val="6"/>
  </w:num>
  <w:num w:numId="9" w16cid:durableId="2098669851">
    <w:abstractNumId w:val="25"/>
  </w:num>
  <w:num w:numId="10" w16cid:durableId="884409510">
    <w:abstractNumId w:val="31"/>
  </w:num>
  <w:num w:numId="11" w16cid:durableId="1939680593">
    <w:abstractNumId w:val="32"/>
  </w:num>
  <w:num w:numId="12" w16cid:durableId="2115396894">
    <w:abstractNumId w:val="24"/>
  </w:num>
  <w:num w:numId="13" w16cid:durableId="589199493">
    <w:abstractNumId w:val="10"/>
  </w:num>
  <w:num w:numId="14" w16cid:durableId="503664777">
    <w:abstractNumId w:val="3"/>
  </w:num>
  <w:num w:numId="15" w16cid:durableId="1877087004">
    <w:abstractNumId w:val="20"/>
  </w:num>
  <w:num w:numId="16" w16cid:durableId="1772358763">
    <w:abstractNumId w:val="29"/>
  </w:num>
  <w:num w:numId="17" w16cid:durableId="920795139">
    <w:abstractNumId w:val="21"/>
  </w:num>
  <w:num w:numId="18" w16cid:durableId="140735806">
    <w:abstractNumId w:val="30"/>
  </w:num>
  <w:num w:numId="19" w16cid:durableId="627467878">
    <w:abstractNumId w:val="15"/>
  </w:num>
  <w:num w:numId="20" w16cid:durableId="1334458584">
    <w:abstractNumId w:val="13"/>
  </w:num>
  <w:num w:numId="21" w16cid:durableId="1744061896">
    <w:abstractNumId w:val="26"/>
  </w:num>
  <w:num w:numId="22" w16cid:durableId="30570896">
    <w:abstractNumId w:val="8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22"/>
  </w:num>
  <w:num w:numId="24" w16cid:durableId="249702161">
    <w:abstractNumId w:val="12"/>
  </w:num>
  <w:num w:numId="25" w16cid:durableId="592201352">
    <w:abstractNumId w:val="16"/>
  </w:num>
  <w:num w:numId="26" w16cid:durableId="945380100">
    <w:abstractNumId w:val="27"/>
  </w:num>
  <w:num w:numId="27" w16cid:durableId="1409956786">
    <w:abstractNumId w:val="19"/>
  </w:num>
  <w:num w:numId="28" w16cid:durableId="1952399848">
    <w:abstractNumId w:val="33"/>
  </w:num>
  <w:num w:numId="29" w16cid:durableId="2036147946">
    <w:abstractNumId w:val="23"/>
  </w:num>
  <w:num w:numId="30" w16cid:durableId="2055693372">
    <w:abstractNumId w:val="7"/>
  </w:num>
  <w:num w:numId="31" w16cid:durableId="1065106985">
    <w:abstractNumId w:val="18"/>
  </w:num>
  <w:num w:numId="32" w16cid:durableId="121198258">
    <w:abstractNumId w:val="28"/>
  </w:num>
  <w:num w:numId="33" w16cid:durableId="906457777">
    <w:abstractNumId w:val="4"/>
  </w:num>
  <w:num w:numId="34" w16cid:durableId="94254111">
    <w:abstractNumId w:val="2"/>
  </w:num>
  <w:num w:numId="35" w16cid:durableId="1472792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F5"/>
    <w:rsid w:val="00000C44"/>
    <w:rsid w:val="00001E3F"/>
    <w:rsid w:val="000047CC"/>
    <w:rsid w:val="00004961"/>
    <w:rsid w:val="00004C38"/>
    <w:rsid w:val="00005D28"/>
    <w:rsid w:val="00005E90"/>
    <w:rsid w:val="00007506"/>
    <w:rsid w:val="00010284"/>
    <w:rsid w:val="000117E5"/>
    <w:rsid w:val="00011C76"/>
    <w:rsid w:val="0001290B"/>
    <w:rsid w:val="0001315A"/>
    <w:rsid w:val="00013B20"/>
    <w:rsid w:val="00014349"/>
    <w:rsid w:val="000144E3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A1D"/>
    <w:rsid w:val="00034C4F"/>
    <w:rsid w:val="00035106"/>
    <w:rsid w:val="000407A2"/>
    <w:rsid w:val="0005007D"/>
    <w:rsid w:val="00051C45"/>
    <w:rsid w:val="000520D1"/>
    <w:rsid w:val="00055321"/>
    <w:rsid w:val="000560C0"/>
    <w:rsid w:val="00056F94"/>
    <w:rsid w:val="00057D7D"/>
    <w:rsid w:val="00060136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1D55"/>
    <w:rsid w:val="000B24C8"/>
    <w:rsid w:val="000B4F53"/>
    <w:rsid w:val="000B62D6"/>
    <w:rsid w:val="000B78A3"/>
    <w:rsid w:val="000C0638"/>
    <w:rsid w:val="000C14CA"/>
    <w:rsid w:val="000C18A8"/>
    <w:rsid w:val="000C28AF"/>
    <w:rsid w:val="000C343D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43D6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07EA"/>
    <w:rsid w:val="00131875"/>
    <w:rsid w:val="00132F95"/>
    <w:rsid w:val="00133022"/>
    <w:rsid w:val="00133074"/>
    <w:rsid w:val="0013324E"/>
    <w:rsid w:val="00133A3D"/>
    <w:rsid w:val="00136403"/>
    <w:rsid w:val="00136717"/>
    <w:rsid w:val="001443FF"/>
    <w:rsid w:val="00145610"/>
    <w:rsid w:val="00153801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87ABE"/>
    <w:rsid w:val="0019090C"/>
    <w:rsid w:val="0019418A"/>
    <w:rsid w:val="00194E4A"/>
    <w:rsid w:val="00194FC5"/>
    <w:rsid w:val="001951E3"/>
    <w:rsid w:val="00196477"/>
    <w:rsid w:val="00196693"/>
    <w:rsid w:val="00197732"/>
    <w:rsid w:val="001A1AC1"/>
    <w:rsid w:val="001A2689"/>
    <w:rsid w:val="001A3758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76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37BA3"/>
    <w:rsid w:val="00241656"/>
    <w:rsid w:val="00243168"/>
    <w:rsid w:val="002433EA"/>
    <w:rsid w:val="00244113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316C"/>
    <w:rsid w:val="00277BB5"/>
    <w:rsid w:val="00281A10"/>
    <w:rsid w:val="00291E7C"/>
    <w:rsid w:val="002953C7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1C8"/>
    <w:rsid w:val="002B3C4A"/>
    <w:rsid w:val="002B4C9D"/>
    <w:rsid w:val="002B55F1"/>
    <w:rsid w:val="002B564E"/>
    <w:rsid w:val="002B5D72"/>
    <w:rsid w:val="002C3715"/>
    <w:rsid w:val="002C3E35"/>
    <w:rsid w:val="002C4AE7"/>
    <w:rsid w:val="002C6862"/>
    <w:rsid w:val="002C6D89"/>
    <w:rsid w:val="002C7EE8"/>
    <w:rsid w:val="002D0DD3"/>
    <w:rsid w:val="002D67FE"/>
    <w:rsid w:val="002E0B04"/>
    <w:rsid w:val="002E5CF5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1783E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3B3C"/>
    <w:rsid w:val="00364C76"/>
    <w:rsid w:val="00371F74"/>
    <w:rsid w:val="00373A3E"/>
    <w:rsid w:val="00373CB4"/>
    <w:rsid w:val="00374A16"/>
    <w:rsid w:val="0037650B"/>
    <w:rsid w:val="0038156E"/>
    <w:rsid w:val="00382A55"/>
    <w:rsid w:val="003837E0"/>
    <w:rsid w:val="0039356B"/>
    <w:rsid w:val="0039402F"/>
    <w:rsid w:val="00394D61"/>
    <w:rsid w:val="00397348"/>
    <w:rsid w:val="00397BF0"/>
    <w:rsid w:val="003A00B6"/>
    <w:rsid w:val="003A2D67"/>
    <w:rsid w:val="003A5C0C"/>
    <w:rsid w:val="003A5CFA"/>
    <w:rsid w:val="003B0816"/>
    <w:rsid w:val="003B24AD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123"/>
    <w:rsid w:val="003E19FC"/>
    <w:rsid w:val="003E55CF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1381"/>
    <w:rsid w:val="00424025"/>
    <w:rsid w:val="00426513"/>
    <w:rsid w:val="004275F4"/>
    <w:rsid w:val="00427B0B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75880"/>
    <w:rsid w:val="00481DD7"/>
    <w:rsid w:val="0048491D"/>
    <w:rsid w:val="00484AF6"/>
    <w:rsid w:val="00487D63"/>
    <w:rsid w:val="00490CC4"/>
    <w:rsid w:val="00490FAF"/>
    <w:rsid w:val="00493AD8"/>
    <w:rsid w:val="00493CAF"/>
    <w:rsid w:val="00497737"/>
    <w:rsid w:val="004A08CB"/>
    <w:rsid w:val="004A0ED3"/>
    <w:rsid w:val="004A1360"/>
    <w:rsid w:val="004A21B2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2C5F"/>
    <w:rsid w:val="004D4633"/>
    <w:rsid w:val="004D5899"/>
    <w:rsid w:val="004D678E"/>
    <w:rsid w:val="004E253E"/>
    <w:rsid w:val="004E77D2"/>
    <w:rsid w:val="004F054D"/>
    <w:rsid w:val="004F0FE6"/>
    <w:rsid w:val="004F28AD"/>
    <w:rsid w:val="004F35F1"/>
    <w:rsid w:val="004F47DA"/>
    <w:rsid w:val="004F62EE"/>
    <w:rsid w:val="004F7A76"/>
    <w:rsid w:val="004F7A8E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30A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1961"/>
    <w:rsid w:val="005928B1"/>
    <w:rsid w:val="00594C5F"/>
    <w:rsid w:val="00595B7B"/>
    <w:rsid w:val="00596ECA"/>
    <w:rsid w:val="005A1EB8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D74E8"/>
    <w:rsid w:val="005E10FA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5F56FC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03DA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874A1"/>
    <w:rsid w:val="00692303"/>
    <w:rsid w:val="00693299"/>
    <w:rsid w:val="0069363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B6CD1"/>
    <w:rsid w:val="006B7B2A"/>
    <w:rsid w:val="006D1910"/>
    <w:rsid w:val="006D1BB2"/>
    <w:rsid w:val="006D3279"/>
    <w:rsid w:val="006D3CE2"/>
    <w:rsid w:val="006D3D1A"/>
    <w:rsid w:val="006D70A5"/>
    <w:rsid w:val="006D74A8"/>
    <w:rsid w:val="006D77DA"/>
    <w:rsid w:val="006E091C"/>
    <w:rsid w:val="006E1FE4"/>
    <w:rsid w:val="006E5A90"/>
    <w:rsid w:val="006E6245"/>
    <w:rsid w:val="006E680D"/>
    <w:rsid w:val="006F210B"/>
    <w:rsid w:val="006F3DE8"/>
    <w:rsid w:val="006F51A8"/>
    <w:rsid w:val="006F62E3"/>
    <w:rsid w:val="007044E5"/>
    <w:rsid w:val="00707D39"/>
    <w:rsid w:val="0071517E"/>
    <w:rsid w:val="0071704D"/>
    <w:rsid w:val="007232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1C7"/>
    <w:rsid w:val="0079590F"/>
    <w:rsid w:val="00796010"/>
    <w:rsid w:val="007963C7"/>
    <w:rsid w:val="007A01AD"/>
    <w:rsid w:val="007A0843"/>
    <w:rsid w:val="007A4C83"/>
    <w:rsid w:val="007B18EB"/>
    <w:rsid w:val="007B1F5A"/>
    <w:rsid w:val="007B2F22"/>
    <w:rsid w:val="007B522B"/>
    <w:rsid w:val="007B5678"/>
    <w:rsid w:val="007B6774"/>
    <w:rsid w:val="007C2179"/>
    <w:rsid w:val="007C2731"/>
    <w:rsid w:val="007C416F"/>
    <w:rsid w:val="007C5D5E"/>
    <w:rsid w:val="007C7BA0"/>
    <w:rsid w:val="007D1A81"/>
    <w:rsid w:val="007D1E6C"/>
    <w:rsid w:val="007D76E6"/>
    <w:rsid w:val="007E1AF6"/>
    <w:rsid w:val="007E334B"/>
    <w:rsid w:val="007E3FEC"/>
    <w:rsid w:val="007E599D"/>
    <w:rsid w:val="007F12E4"/>
    <w:rsid w:val="007F4419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3CDE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922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2D24"/>
    <w:rsid w:val="0089501E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3B9F"/>
    <w:rsid w:val="008D53EB"/>
    <w:rsid w:val="008D54DE"/>
    <w:rsid w:val="008D6237"/>
    <w:rsid w:val="008D6B7C"/>
    <w:rsid w:val="008E05E6"/>
    <w:rsid w:val="008E1B23"/>
    <w:rsid w:val="008E3774"/>
    <w:rsid w:val="008E3BE3"/>
    <w:rsid w:val="008E40A5"/>
    <w:rsid w:val="008E6E19"/>
    <w:rsid w:val="008E7D51"/>
    <w:rsid w:val="008F17A2"/>
    <w:rsid w:val="008F555D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4EA7"/>
    <w:rsid w:val="00925E22"/>
    <w:rsid w:val="00926347"/>
    <w:rsid w:val="009263F8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6209"/>
    <w:rsid w:val="00967F41"/>
    <w:rsid w:val="009723C6"/>
    <w:rsid w:val="00974D21"/>
    <w:rsid w:val="009757DA"/>
    <w:rsid w:val="00981D00"/>
    <w:rsid w:val="0098419B"/>
    <w:rsid w:val="0098617F"/>
    <w:rsid w:val="0098769B"/>
    <w:rsid w:val="0099131C"/>
    <w:rsid w:val="00991BC7"/>
    <w:rsid w:val="00994938"/>
    <w:rsid w:val="00995394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2C7"/>
    <w:rsid w:val="009E2547"/>
    <w:rsid w:val="009E658A"/>
    <w:rsid w:val="009E6E8E"/>
    <w:rsid w:val="009F1B98"/>
    <w:rsid w:val="009F243C"/>
    <w:rsid w:val="009F444F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065A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46E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835E2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5969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D7918"/>
    <w:rsid w:val="00AE055F"/>
    <w:rsid w:val="00AE7504"/>
    <w:rsid w:val="00AF37B4"/>
    <w:rsid w:val="00AF57E5"/>
    <w:rsid w:val="00AF792D"/>
    <w:rsid w:val="00B03536"/>
    <w:rsid w:val="00B06AC4"/>
    <w:rsid w:val="00B1103C"/>
    <w:rsid w:val="00B13A06"/>
    <w:rsid w:val="00B22AE9"/>
    <w:rsid w:val="00B305C7"/>
    <w:rsid w:val="00B30D2D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47AAA"/>
    <w:rsid w:val="00B5364C"/>
    <w:rsid w:val="00B53DAD"/>
    <w:rsid w:val="00B56606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399"/>
    <w:rsid w:val="00BA3E0B"/>
    <w:rsid w:val="00BA5BBE"/>
    <w:rsid w:val="00BA5BC5"/>
    <w:rsid w:val="00BA5FC4"/>
    <w:rsid w:val="00BA64CA"/>
    <w:rsid w:val="00BB19F5"/>
    <w:rsid w:val="00BB3CE9"/>
    <w:rsid w:val="00BB52B3"/>
    <w:rsid w:val="00BB66E8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31E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12"/>
    <w:rsid w:val="00C92B63"/>
    <w:rsid w:val="00C947D6"/>
    <w:rsid w:val="00C95F57"/>
    <w:rsid w:val="00C9789C"/>
    <w:rsid w:val="00CA10D9"/>
    <w:rsid w:val="00CA2ABE"/>
    <w:rsid w:val="00CA2ADA"/>
    <w:rsid w:val="00CA2DBA"/>
    <w:rsid w:val="00CA7407"/>
    <w:rsid w:val="00CB02D8"/>
    <w:rsid w:val="00CB0B0F"/>
    <w:rsid w:val="00CB0CCD"/>
    <w:rsid w:val="00CB52E7"/>
    <w:rsid w:val="00CB797C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26D0"/>
    <w:rsid w:val="00CD3A7E"/>
    <w:rsid w:val="00CD6338"/>
    <w:rsid w:val="00CD67A0"/>
    <w:rsid w:val="00CE3418"/>
    <w:rsid w:val="00CE356A"/>
    <w:rsid w:val="00CF1C27"/>
    <w:rsid w:val="00CF2257"/>
    <w:rsid w:val="00CF6BA5"/>
    <w:rsid w:val="00D03265"/>
    <w:rsid w:val="00D03971"/>
    <w:rsid w:val="00D03DF3"/>
    <w:rsid w:val="00D05147"/>
    <w:rsid w:val="00D06316"/>
    <w:rsid w:val="00D10CA2"/>
    <w:rsid w:val="00D10DCC"/>
    <w:rsid w:val="00D13283"/>
    <w:rsid w:val="00D1346F"/>
    <w:rsid w:val="00D13CDD"/>
    <w:rsid w:val="00D17F56"/>
    <w:rsid w:val="00D208E6"/>
    <w:rsid w:val="00D24B2B"/>
    <w:rsid w:val="00D26EA8"/>
    <w:rsid w:val="00D27AA0"/>
    <w:rsid w:val="00D31073"/>
    <w:rsid w:val="00D327A3"/>
    <w:rsid w:val="00D367B0"/>
    <w:rsid w:val="00D36FB0"/>
    <w:rsid w:val="00D415F3"/>
    <w:rsid w:val="00D41623"/>
    <w:rsid w:val="00D435BD"/>
    <w:rsid w:val="00D43E3B"/>
    <w:rsid w:val="00D5421A"/>
    <w:rsid w:val="00D60F02"/>
    <w:rsid w:val="00D61712"/>
    <w:rsid w:val="00D62875"/>
    <w:rsid w:val="00D6545E"/>
    <w:rsid w:val="00D6702E"/>
    <w:rsid w:val="00D67059"/>
    <w:rsid w:val="00D71FFB"/>
    <w:rsid w:val="00D73E01"/>
    <w:rsid w:val="00D75858"/>
    <w:rsid w:val="00D76EA1"/>
    <w:rsid w:val="00D77209"/>
    <w:rsid w:val="00D81134"/>
    <w:rsid w:val="00D84282"/>
    <w:rsid w:val="00D8516B"/>
    <w:rsid w:val="00D85DDC"/>
    <w:rsid w:val="00D868E9"/>
    <w:rsid w:val="00D86CDE"/>
    <w:rsid w:val="00D875BF"/>
    <w:rsid w:val="00D97D16"/>
    <w:rsid w:val="00DA1437"/>
    <w:rsid w:val="00DA52A7"/>
    <w:rsid w:val="00DA693F"/>
    <w:rsid w:val="00DA759F"/>
    <w:rsid w:val="00DA7A3E"/>
    <w:rsid w:val="00DA7F73"/>
    <w:rsid w:val="00DB05D3"/>
    <w:rsid w:val="00DB19B9"/>
    <w:rsid w:val="00DB36D4"/>
    <w:rsid w:val="00DB3844"/>
    <w:rsid w:val="00DB432F"/>
    <w:rsid w:val="00DB5303"/>
    <w:rsid w:val="00DB6E2D"/>
    <w:rsid w:val="00DC06BC"/>
    <w:rsid w:val="00DC40E1"/>
    <w:rsid w:val="00DC4E31"/>
    <w:rsid w:val="00DC60F9"/>
    <w:rsid w:val="00DD64BD"/>
    <w:rsid w:val="00DE0952"/>
    <w:rsid w:val="00DE535A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66A7"/>
    <w:rsid w:val="00E07505"/>
    <w:rsid w:val="00E07E5C"/>
    <w:rsid w:val="00E15EF4"/>
    <w:rsid w:val="00E16193"/>
    <w:rsid w:val="00E171B6"/>
    <w:rsid w:val="00E213A3"/>
    <w:rsid w:val="00E21B3D"/>
    <w:rsid w:val="00E246A9"/>
    <w:rsid w:val="00E269DB"/>
    <w:rsid w:val="00E2706A"/>
    <w:rsid w:val="00E30656"/>
    <w:rsid w:val="00E359EC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39C0"/>
    <w:rsid w:val="00E862AB"/>
    <w:rsid w:val="00E9070F"/>
    <w:rsid w:val="00E944BD"/>
    <w:rsid w:val="00E96462"/>
    <w:rsid w:val="00EA164D"/>
    <w:rsid w:val="00EA40FD"/>
    <w:rsid w:val="00EA4611"/>
    <w:rsid w:val="00EA7ECE"/>
    <w:rsid w:val="00EB21F7"/>
    <w:rsid w:val="00EB31CE"/>
    <w:rsid w:val="00EB4100"/>
    <w:rsid w:val="00EB5F39"/>
    <w:rsid w:val="00EB67E9"/>
    <w:rsid w:val="00EB6E09"/>
    <w:rsid w:val="00EB73DA"/>
    <w:rsid w:val="00EC164A"/>
    <w:rsid w:val="00EC4E83"/>
    <w:rsid w:val="00EC5D16"/>
    <w:rsid w:val="00EC6A3F"/>
    <w:rsid w:val="00ED0992"/>
    <w:rsid w:val="00ED2A7A"/>
    <w:rsid w:val="00ED35BD"/>
    <w:rsid w:val="00ED36EC"/>
    <w:rsid w:val="00ED440F"/>
    <w:rsid w:val="00ED4A64"/>
    <w:rsid w:val="00ED571C"/>
    <w:rsid w:val="00ED624C"/>
    <w:rsid w:val="00EE0FB7"/>
    <w:rsid w:val="00EE1759"/>
    <w:rsid w:val="00EE2B90"/>
    <w:rsid w:val="00EF1E1E"/>
    <w:rsid w:val="00EF4881"/>
    <w:rsid w:val="00EF6B93"/>
    <w:rsid w:val="00F058C5"/>
    <w:rsid w:val="00F0741F"/>
    <w:rsid w:val="00F07B87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09BC"/>
    <w:rsid w:val="00F64B93"/>
    <w:rsid w:val="00F728FC"/>
    <w:rsid w:val="00F73149"/>
    <w:rsid w:val="00F74112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96409"/>
    <w:rsid w:val="00FA1B66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D738F"/>
    <w:rsid w:val="00FE1EDF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2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2023-11-18T09:47:00Z</cp:lastPrinted>
  <dcterms:created xsi:type="dcterms:W3CDTF">2023-11-18T09:49:00Z</dcterms:created>
  <dcterms:modified xsi:type="dcterms:W3CDTF">2023-11-18T09:49:00Z</dcterms:modified>
</cp:coreProperties>
</file>