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4B373929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B797C">
        <w:rPr>
          <w:noProof w:val="0"/>
        </w:rPr>
        <w:t>1</w:t>
      </w:r>
      <w:r w:rsidR="00B03536">
        <w:rPr>
          <w:noProof w:val="0"/>
        </w:rPr>
        <w:t>6</w:t>
      </w:r>
      <w:r w:rsidR="001F2FCC" w:rsidRPr="007C2179">
        <w:rPr>
          <w:noProof w:val="0"/>
        </w:rPr>
        <w:t xml:space="preserve"> </w:t>
      </w:r>
      <w:r w:rsidR="00F07B87">
        <w:rPr>
          <w:noProof w:val="0"/>
        </w:rPr>
        <w:t>OKTO</w:t>
      </w:r>
      <w:r w:rsidR="00FD738F">
        <w:rPr>
          <w:noProof w:val="0"/>
        </w:rPr>
        <w:t>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24FBE99C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B03536">
        <w:t>1</w:t>
      </w:r>
      <w:r w:rsidR="00C947D6">
        <w:t>0</w:t>
      </w:r>
      <w:r w:rsidR="007B5678">
        <w:t xml:space="preserve"> 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0653C338" w14:textId="7E5C5EAE" w:rsidR="00F07B87" w:rsidRDefault="00D435BD" w:rsidP="00CE341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bookmarkStart w:id="2" w:name="_Hlk102903770"/>
      <w:bookmarkStart w:id="3" w:name="_Hlk89695971"/>
      <w:r w:rsidR="00F07B87">
        <w:t xml:space="preserve"> </w:t>
      </w:r>
      <w:r w:rsidR="000B24C8" w:rsidRPr="007C2179">
        <w:t xml:space="preserve">Kurt </w:t>
      </w:r>
      <w:r w:rsidR="000B24C8">
        <w:t>Lemmens,</w:t>
      </w:r>
      <w:r w:rsidR="000B24C8" w:rsidRPr="00F91CA5">
        <w:rPr>
          <w:bCs/>
        </w:rPr>
        <w:t xml:space="preserve"> </w:t>
      </w:r>
      <w:bookmarkEnd w:id="2"/>
      <w:bookmarkEnd w:id="3"/>
      <w:r w:rsidR="00F07B87" w:rsidRPr="007C2179">
        <w:t>Stef Vercammen</w:t>
      </w:r>
      <w:r w:rsidR="00F07B87">
        <w:rPr>
          <w:bCs/>
        </w:rPr>
        <w:t>,</w:t>
      </w:r>
      <w:r w:rsidR="00F07B87">
        <w:t xml:space="preserve"> </w:t>
      </w:r>
    </w:p>
    <w:p w14:paraId="20A11DE3" w14:textId="3A7AC91A" w:rsidR="007E599D" w:rsidRDefault="00F07B87" w:rsidP="00F07B87">
      <w:pPr>
        <w:ind w:left="2552" w:firstLine="280"/>
      </w:pPr>
      <w:r>
        <w:t xml:space="preserve">Stefaan Van den Broeck,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>
        <w:t xml:space="preserve">Jelle Lambrechts, Rob </w:t>
      </w:r>
      <w:proofErr w:type="spellStart"/>
      <w:r>
        <w:t>Stynen</w:t>
      </w:r>
      <w:proofErr w:type="spellEnd"/>
      <w:r>
        <w:t>.</w:t>
      </w:r>
    </w:p>
    <w:p w14:paraId="6DCB75A8" w14:textId="77777777" w:rsidR="00CE3418" w:rsidRDefault="00CE3418" w:rsidP="00CE3418">
      <w:pPr>
        <w:ind w:left="2552" w:firstLine="280"/>
        <w:rPr>
          <w:b/>
        </w:rPr>
      </w:pPr>
    </w:p>
    <w:p w14:paraId="4D058EA5" w14:textId="1DB27F48" w:rsidR="002A5579" w:rsidRDefault="000E0423" w:rsidP="00C40672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</w:p>
    <w:p w14:paraId="2089E4D3" w14:textId="77777777" w:rsidR="000B24C8" w:rsidRDefault="000B24C8" w:rsidP="00C40672">
      <w:pPr>
        <w:rPr>
          <w:b/>
        </w:rPr>
      </w:pPr>
    </w:p>
    <w:p w14:paraId="6816B5B9" w14:textId="5C4EBBCD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6D3CE2">
        <w:rPr>
          <w:bCs/>
        </w:rPr>
        <w:t xml:space="preserve">Stéphane </w:t>
      </w:r>
      <w:proofErr w:type="spellStart"/>
      <w:r w:rsidR="006D3CE2">
        <w:rPr>
          <w:bCs/>
        </w:rPr>
        <w:t>D’Hoedt</w:t>
      </w:r>
      <w:proofErr w:type="spellEnd"/>
      <w:r w:rsidR="006D3CE2">
        <w:rPr>
          <w:bCs/>
        </w:rPr>
        <w:t>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1B0169FB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D81134">
        <w:t xml:space="preserve"> </w:t>
      </w:r>
      <w:r w:rsidR="005A1EB8">
        <w:t>2</w:t>
      </w:r>
      <w:r w:rsidR="00FD738F">
        <w:t>0</w:t>
      </w:r>
      <w:r w:rsidR="005A1EB8">
        <w:t>.</w:t>
      </w:r>
      <w:r w:rsidR="00FD738F">
        <w:t>0</w:t>
      </w:r>
      <w:r w:rsidR="005A1EB8">
        <w:t xml:space="preserve">0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FD738F">
        <w:t xml:space="preserve"> </w:t>
      </w:r>
      <w:r w:rsidR="006D70A5">
        <w:t>21.30</w:t>
      </w:r>
      <w:r w:rsidR="006D3CE2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2DBACEE5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4649B">
        <w:t>0</w:t>
      </w:r>
      <w:r w:rsidR="00F07B87">
        <w:t xml:space="preserve">9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64C6972E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4649B">
        <w:t>0</w:t>
      </w:r>
      <w:r w:rsidR="00F07B87">
        <w:t>9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F07B87">
        <w:t>31</w:t>
      </w:r>
      <w:r w:rsidR="005C4D4E">
        <w:t xml:space="preserve"> en AZ4</w:t>
      </w:r>
      <w:r w:rsidR="00FD738F">
        <w:t>3</w:t>
      </w:r>
      <w:r w:rsidR="00F07B87">
        <w:t>2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79460A44" w14:textId="715A3080" w:rsidR="00591961" w:rsidRDefault="00591961" w:rsidP="00591961">
      <w:pPr>
        <w:pStyle w:val="Lijstalinea"/>
        <w:ind w:left="1416"/>
        <w:rPr>
          <w:bCs/>
        </w:rPr>
      </w:pPr>
      <w:bookmarkStart w:id="5" w:name="_Hlk142561405"/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8769B">
        <w:rPr>
          <w:bCs/>
        </w:rPr>
        <w:t xml:space="preserve">Verslag vergadering RvB van </w:t>
      </w:r>
      <w:r w:rsidR="003E1123">
        <w:rPr>
          <w:bCs/>
        </w:rPr>
        <w:t>3</w:t>
      </w:r>
      <w:r w:rsidR="0098769B">
        <w:rPr>
          <w:bCs/>
        </w:rPr>
        <w:t>0/0</w:t>
      </w:r>
      <w:r w:rsidR="003E1123">
        <w:rPr>
          <w:bCs/>
        </w:rPr>
        <w:t>9</w:t>
      </w:r>
      <w:r w:rsidR="0098769B">
        <w:rPr>
          <w:bCs/>
        </w:rPr>
        <w:t>/23</w:t>
      </w:r>
    </w:p>
    <w:bookmarkEnd w:id="5"/>
    <w:p w14:paraId="620E92CD" w14:textId="1246B3AD" w:rsidR="0098769B" w:rsidRDefault="0098769B" w:rsidP="0098769B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07B87">
        <w:rPr>
          <w:bCs/>
        </w:rPr>
        <w:t>Gevraagde a</w:t>
      </w:r>
      <w:r w:rsidR="00FD738F">
        <w:rPr>
          <w:bCs/>
        </w:rPr>
        <w:t>anpassing</w:t>
      </w:r>
      <w:r w:rsidR="00F07B87">
        <w:rPr>
          <w:bCs/>
        </w:rPr>
        <w:t xml:space="preserve"> letterwaarden</w:t>
      </w:r>
      <w:r w:rsidR="00FD738F">
        <w:rPr>
          <w:bCs/>
        </w:rPr>
        <w:t xml:space="preserve"> </w:t>
      </w:r>
    </w:p>
    <w:p w14:paraId="2CBFE69C" w14:textId="6BBD2464" w:rsidR="006D3CE2" w:rsidRPr="006D3CE2" w:rsidRDefault="006D3CE2" w:rsidP="006D3CE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6" w:name="_Hlk147393713"/>
      <w:r w:rsidR="00F07B87">
        <w:rPr>
          <w:bCs/>
        </w:rPr>
        <w:t>Trekking van de bekers van België</w:t>
      </w:r>
      <w:r>
        <w:rPr>
          <w:bCs/>
        </w:rPr>
        <w:t xml:space="preserve"> </w:t>
      </w:r>
      <w:bookmarkEnd w:id="6"/>
      <w:r>
        <w:rPr>
          <w:bCs/>
        </w:rPr>
        <w:t>(1)</w:t>
      </w:r>
    </w:p>
    <w:p w14:paraId="51AF0E62" w14:textId="753E6EF3" w:rsidR="00DA7A3E" w:rsidRDefault="00DA7A3E" w:rsidP="00DA7A3E">
      <w:pPr>
        <w:ind w:left="708" w:firstLine="708"/>
      </w:pPr>
      <w:r>
        <w:t>Jelle Lambrechts</w:t>
      </w:r>
      <w:r>
        <w:tab/>
      </w:r>
      <w:r>
        <w:tab/>
        <w:t>Aansluitingen van nieuwe spelers</w:t>
      </w:r>
    </w:p>
    <w:p w14:paraId="36855F6C" w14:textId="7E609D15" w:rsidR="00E16193" w:rsidRDefault="00E16193" w:rsidP="00BA5BC5">
      <w:pPr>
        <w:ind w:firstLine="708"/>
      </w:pPr>
      <w:r>
        <w:tab/>
      </w:r>
      <w:r w:rsidR="00F07B87">
        <w:t>Stef Vercamme</w:t>
      </w:r>
      <w:r>
        <w:t>n</w:t>
      </w:r>
      <w:r>
        <w:tab/>
      </w:r>
      <w:r w:rsidR="008D3B9F">
        <w:tab/>
      </w:r>
      <w:bookmarkStart w:id="7" w:name="_Hlk147394273"/>
      <w:bookmarkStart w:id="8" w:name="_Hlk147394282"/>
      <w:proofErr w:type="spellStart"/>
      <w:r w:rsidR="008D3B9F">
        <w:t>Logins</w:t>
      </w:r>
      <w:proofErr w:type="spellEnd"/>
      <w:r w:rsidR="008D3B9F">
        <w:t xml:space="preserve"> en wachtwoorden </w:t>
      </w:r>
      <w:bookmarkEnd w:id="7"/>
      <w:r w:rsidR="008D3B9F">
        <w:t>van de bekerploeg</w:t>
      </w:r>
      <w:bookmarkEnd w:id="8"/>
      <w:r w:rsidR="008D3B9F">
        <w:t>en GBZA</w:t>
      </w:r>
    </w:p>
    <w:p w14:paraId="0BEA6F2E" w14:textId="107F61E8" w:rsidR="006D70A5" w:rsidRDefault="006D70A5" w:rsidP="00BA5BC5">
      <w:pPr>
        <w:ind w:firstLine="708"/>
      </w:pPr>
      <w:r>
        <w:tab/>
        <w:t>VSDC vzw</w:t>
      </w:r>
      <w:r>
        <w:tab/>
      </w:r>
      <w:r>
        <w:tab/>
      </w:r>
      <w:r>
        <w:tab/>
        <w:t xml:space="preserve">Uitnodiging </w:t>
      </w:r>
      <w:proofErr w:type="spellStart"/>
      <w:r>
        <w:t>trefdag</w:t>
      </w:r>
      <w:proofErr w:type="spellEnd"/>
    </w:p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365ADFE2" w:rsidR="00CE356A" w:rsidRPr="007C2179" w:rsidRDefault="00CE356A" w:rsidP="00CE356A">
      <w:pPr>
        <w:pStyle w:val="Lijstalinea"/>
        <w:ind w:left="1416"/>
      </w:pPr>
      <w:bookmarkStart w:id="9" w:name="_Hlk39834038"/>
      <w:bookmarkStart w:id="10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11" w:name="_Hlk89697480"/>
      <w:r>
        <w:t>V</w:t>
      </w:r>
      <w:r w:rsidRPr="007C2179">
        <w:t>oorlopig verslag</w:t>
      </w:r>
      <w:r>
        <w:t xml:space="preserve"> </w:t>
      </w:r>
      <w:bookmarkStart w:id="12" w:name="_Hlk73783206"/>
      <w:r>
        <w:t>vergadering RvB</w:t>
      </w:r>
      <w:r w:rsidR="003E55CF">
        <w:t xml:space="preserve"> </w:t>
      </w:r>
      <w:bookmarkStart w:id="13" w:name="_Hlk144985544"/>
      <w:r>
        <w:t xml:space="preserve">van </w:t>
      </w:r>
      <w:bookmarkStart w:id="14" w:name="_Hlk129600928"/>
      <w:r w:rsidR="00F0741F">
        <w:t>1</w:t>
      </w:r>
      <w:r w:rsidR="008D3B9F">
        <w:t>1</w:t>
      </w:r>
      <w:r>
        <w:t>/</w:t>
      </w:r>
      <w:r w:rsidR="00427B0B">
        <w:t>0</w:t>
      </w:r>
      <w:r w:rsidR="008D3B9F">
        <w:t>9</w:t>
      </w:r>
      <w:r>
        <w:t>/2</w:t>
      </w:r>
      <w:bookmarkEnd w:id="11"/>
      <w:r w:rsidR="00427B0B">
        <w:t>3</w:t>
      </w:r>
      <w:bookmarkEnd w:id="13"/>
      <w:bookmarkEnd w:id="14"/>
    </w:p>
    <w:bookmarkEnd w:id="9"/>
    <w:bookmarkEnd w:id="12"/>
    <w:p w14:paraId="7F1757AA" w14:textId="597D9179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5" w:name="_Hlk116461190"/>
      <w:r>
        <w:t>V</w:t>
      </w:r>
      <w:r w:rsidRPr="007C2179">
        <w:t>oorlopig verslag</w:t>
      </w:r>
      <w:r>
        <w:t xml:space="preserve"> vergadering RvB </w:t>
      </w:r>
      <w:bookmarkEnd w:id="15"/>
      <w:r w:rsidR="003E55CF">
        <w:t>van 1</w:t>
      </w:r>
      <w:r w:rsidR="008D3B9F">
        <w:t>1</w:t>
      </w:r>
      <w:r w:rsidR="003E55CF">
        <w:t>/0</w:t>
      </w:r>
      <w:r w:rsidR="008D3B9F">
        <w:t>9</w:t>
      </w:r>
      <w:r w:rsidR="003E55CF">
        <w:t>/23</w:t>
      </w:r>
    </w:p>
    <w:p w14:paraId="713717C1" w14:textId="615427EE" w:rsidR="00D71FFB" w:rsidRDefault="00D71FFB" w:rsidP="00573484">
      <w:pPr>
        <w:pStyle w:val="Lijstalinea"/>
        <w:ind w:left="1416"/>
      </w:pPr>
      <w:bookmarkStart w:id="16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</w:t>
      </w:r>
      <w:r w:rsidR="003E55CF">
        <w:t>van 1</w:t>
      </w:r>
      <w:r w:rsidR="008D3B9F">
        <w:t>1</w:t>
      </w:r>
      <w:r w:rsidR="003E55CF">
        <w:t>/0</w:t>
      </w:r>
      <w:r w:rsidR="008D3B9F">
        <w:t>9</w:t>
      </w:r>
      <w:r w:rsidR="003E55CF">
        <w:t>/23</w:t>
      </w:r>
    </w:p>
    <w:p w14:paraId="294359EF" w14:textId="18EC5251" w:rsidR="00573484" w:rsidRDefault="00573484" w:rsidP="0031783E">
      <w:pPr>
        <w:pStyle w:val="Lijstalinea"/>
        <w:ind w:left="1416"/>
      </w:pPr>
      <w:bookmarkStart w:id="17" w:name="_Hlk135821787"/>
      <w:bookmarkEnd w:id="16"/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8" w:name="_Hlk81298542"/>
      <w:r>
        <w:t xml:space="preserve">Uitnodiging </w:t>
      </w:r>
      <w:r w:rsidR="003A5C0C">
        <w:t xml:space="preserve">vergadering </w:t>
      </w:r>
      <w:r>
        <w:t>RvB</w:t>
      </w:r>
      <w:r w:rsidR="0056567A">
        <w:t xml:space="preserve"> </w:t>
      </w:r>
      <w:r w:rsidR="008D3B9F">
        <w:t>oktob</w:t>
      </w:r>
      <w:r w:rsidR="003E55CF">
        <w:t xml:space="preserve">er </w:t>
      </w:r>
      <w:r>
        <w:t>202</w:t>
      </w:r>
      <w:bookmarkEnd w:id="18"/>
      <w:r w:rsidR="00427B0B">
        <w:t>3</w:t>
      </w:r>
    </w:p>
    <w:bookmarkEnd w:id="10"/>
    <w:bookmarkEnd w:id="17"/>
    <w:p w14:paraId="70A0A0AE" w14:textId="257EA4EE" w:rsidR="003E55CF" w:rsidRDefault="00F0741F" w:rsidP="003E55CF">
      <w:pPr>
        <w:ind w:firstLine="708"/>
      </w:pPr>
      <w:r>
        <w:tab/>
      </w:r>
      <w:r w:rsidR="003E55CF">
        <w:t>KBGB vzw</w:t>
      </w:r>
      <w:r w:rsidR="003E55CF">
        <w:tab/>
      </w:r>
      <w:r w:rsidR="003E55CF">
        <w:tab/>
      </w:r>
      <w:r w:rsidR="003E55CF">
        <w:tab/>
      </w:r>
      <w:r w:rsidR="008D3B9F">
        <w:t>Vraag om de LW van enkele spelers aan te passen</w:t>
      </w:r>
    </w:p>
    <w:p w14:paraId="2959F653" w14:textId="36844281" w:rsidR="00196477" w:rsidRDefault="008D3B9F" w:rsidP="003A5C0C">
      <w:pPr>
        <w:ind w:firstLine="708"/>
        <w:rPr>
          <w:bCs/>
        </w:rPr>
      </w:pPr>
      <w:r>
        <w:rPr>
          <w:bCs/>
        </w:rPr>
        <w:tab/>
        <w:t>Jef Van Genechten</w:t>
      </w:r>
      <w:r>
        <w:rPr>
          <w:bCs/>
        </w:rPr>
        <w:tab/>
      </w:r>
      <w:r>
        <w:rPr>
          <w:bCs/>
        </w:rPr>
        <w:tab/>
        <w:t>Trekking van de bekers van België</w:t>
      </w:r>
    </w:p>
    <w:p w14:paraId="77FC51AC" w14:textId="2F3CAC05" w:rsidR="008D3B9F" w:rsidRDefault="008D3B9F" w:rsidP="008D3B9F">
      <w:pPr>
        <w:ind w:left="708" w:firstLine="708"/>
        <w:rPr>
          <w:bCs/>
        </w:rPr>
      </w:pPr>
      <w:r>
        <w:rPr>
          <w:bCs/>
        </w:rPr>
        <w:t xml:space="preserve">Mario </w:t>
      </w:r>
      <w:proofErr w:type="spellStart"/>
      <w:r>
        <w:rPr>
          <w:bCs/>
        </w:rPr>
        <w:t>Laenen</w:t>
      </w:r>
      <w:proofErr w:type="spellEnd"/>
      <w:r w:rsidRPr="008D3B9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Trekking van de bekers van België</w:t>
      </w:r>
    </w:p>
    <w:p w14:paraId="597A91EC" w14:textId="2A153813" w:rsidR="008D3B9F" w:rsidRDefault="008D3B9F" w:rsidP="008D3B9F">
      <w:pPr>
        <w:ind w:left="708" w:firstLine="708"/>
        <w:rPr>
          <w:bCs/>
        </w:rPr>
      </w:pPr>
      <w:r>
        <w:rPr>
          <w:bCs/>
        </w:rPr>
        <w:t>Louis Daems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Trekking van de bekers van België</w:t>
      </w:r>
    </w:p>
    <w:p w14:paraId="6EAD4EA0" w14:textId="3F4763D8" w:rsidR="008D3B9F" w:rsidRDefault="008D3B9F" w:rsidP="008D3B9F">
      <w:pPr>
        <w:ind w:left="708" w:firstLine="708"/>
        <w:rPr>
          <w:bCs/>
        </w:rPr>
      </w:pPr>
      <w:r>
        <w:rPr>
          <w:bCs/>
        </w:rPr>
        <w:t xml:space="preserve">Wim </w:t>
      </w:r>
      <w:proofErr w:type="spellStart"/>
      <w:r>
        <w:rPr>
          <w:bCs/>
        </w:rPr>
        <w:t>Veraghtert</w:t>
      </w:r>
      <w:proofErr w:type="spellEnd"/>
      <w:r>
        <w:rPr>
          <w:bCs/>
        </w:rPr>
        <w:tab/>
      </w:r>
      <w:r>
        <w:rPr>
          <w:bCs/>
        </w:rPr>
        <w:tab/>
        <w:t>Trekking van de bekers van België</w:t>
      </w:r>
    </w:p>
    <w:p w14:paraId="4801DFCC" w14:textId="3FF0FB6A" w:rsidR="008D3B9F" w:rsidRDefault="008D3B9F" w:rsidP="008D3B9F">
      <w:pPr>
        <w:ind w:left="708" w:firstLine="708"/>
        <w:rPr>
          <w:bCs/>
        </w:rPr>
      </w:pPr>
      <w:r>
        <w:rPr>
          <w:bCs/>
        </w:rPr>
        <w:t>BC DDG</w:t>
      </w:r>
      <w:bookmarkStart w:id="19" w:name="_Hlk147394355"/>
      <w:r w:rsidR="0020476F">
        <w:rPr>
          <w:bCs/>
        </w:rPr>
        <w:tab/>
      </w:r>
      <w:r w:rsidR="0020476F">
        <w:rPr>
          <w:bCs/>
        </w:rPr>
        <w:tab/>
      </w:r>
      <w:r w:rsidR="0020476F">
        <w:rPr>
          <w:bCs/>
        </w:rPr>
        <w:tab/>
      </w:r>
      <w:r w:rsidR="0020476F">
        <w:t>Login en wachtwoord van de bekerploeg voor het EW</w:t>
      </w:r>
      <w:bookmarkEnd w:id="19"/>
    </w:p>
    <w:p w14:paraId="324C3E22" w14:textId="76AD232C" w:rsidR="008D3B9F" w:rsidRDefault="008D3B9F" w:rsidP="008D3B9F">
      <w:pPr>
        <w:ind w:left="708" w:firstLine="708"/>
        <w:rPr>
          <w:bCs/>
        </w:rPr>
      </w:pPr>
      <w:r>
        <w:rPr>
          <w:bCs/>
        </w:rPr>
        <w:t xml:space="preserve">BC </w:t>
      </w:r>
      <w:r w:rsidR="0020476F">
        <w:rPr>
          <w:bCs/>
        </w:rPr>
        <w:t>LIM</w:t>
      </w:r>
      <w:r w:rsidR="0020476F">
        <w:rPr>
          <w:bCs/>
        </w:rPr>
        <w:tab/>
      </w:r>
      <w:r w:rsidR="0020476F">
        <w:rPr>
          <w:bCs/>
        </w:rPr>
        <w:tab/>
      </w:r>
      <w:r w:rsidR="0020476F">
        <w:rPr>
          <w:bCs/>
        </w:rPr>
        <w:tab/>
      </w:r>
      <w:r w:rsidR="0020476F">
        <w:t>Login en wachtwoord van de bekerploeg voor het EW</w:t>
      </w:r>
    </w:p>
    <w:p w14:paraId="6C6F2113" w14:textId="6B2B56AD" w:rsidR="0020476F" w:rsidRDefault="0020476F" w:rsidP="008D3B9F">
      <w:pPr>
        <w:ind w:left="708" w:firstLine="708"/>
        <w:rPr>
          <w:bCs/>
        </w:rPr>
      </w:pPr>
      <w:r>
        <w:rPr>
          <w:bCs/>
        </w:rPr>
        <w:t>BC MET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Login en wachtwoord van de bekerploeg voor het EW</w:t>
      </w:r>
    </w:p>
    <w:p w14:paraId="5246704C" w14:textId="78A92940" w:rsidR="0020476F" w:rsidRDefault="0020476F" w:rsidP="008D3B9F">
      <w:pPr>
        <w:ind w:left="708" w:firstLine="708"/>
        <w:rPr>
          <w:bCs/>
        </w:rPr>
      </w:pPr>
      <w:r>
        <w:rPr>
          <w:bCs/>
        </w:rPr>
        <w:t>BC POR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Login en wachtwoord van de bekerploeg voor het EW</w:t>
      </w:r>
    </w:p>
    <w:p w14:paraId="774D7715" w14:textId="37F37949" w:rsidR="0020476F" w:rsidRDefault="0020476F" w:rsidP="0020476F">
      <w:pPr>
        <w:ind w:left="1416"/>
        <w:rPr>
          <w:bCs/>
        </w:rPr>
      </w:pPr>
      <w:r>
        <w:rPr>
          <w:bCs/>
        </w:rPr>
        <w:t>BC PRB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Login en wachtwoord van de bekerploeg voor het EW</w:t>
      </w:r>
      <w:r>
        <w:rPr>
          <w:bCs/>
        </w:rPr>
        <w:br/>
        <w:t>BC RPT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Login en wachtwoord van de bekerploeg voor het EW</w:t>
      </w:r>
    </w:p>
    <w:p w14:paraId="237DE04A" w14:textId="77777777" w:rsidR="0020476F" w:rsidRPr="00281A10" w:rsidRDefault="0020476F" w:rsidP="0020476F">
      <w:pPr>
        <w:ind w:left="1416"/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230FD9C4" w14:textId="01DBBBE1" w:rsidR="00EC5D16" w:rsidRDefault="00573484" w:rsidP="006D70A5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42399C9C" w14:textId="77777777" w:rsidR="00241656" w:rsidRDefault="00241656" w:rsidP="006D3CE2">
      <w:pPr>
        <w:rPr>
          <w:b/>
          <w:bCs/>
        </w:rPr>
      </w:pPr>
    </w:p>
    <w:p w14:paraId="5423AC7D" w14:textId="77777777" w:rsidR="00241656" w:rsidRDefault="00241656" w:rsidP="006D3CE2">
      <w:pPr>
        <w:rPr>
          <w:b/>
          <w:bCs/>
        </w:rPr>
      </w:pPr>
    </w:p>
    <w:p w14:paraId="2C19B277" w14:textId="77777777" w:rsidR="003A605E" w:rsidRDefault="003A605E" w:rsidP="006D3CE2">
      <w:pPr>
        <w:rPr>
          <w:b/>
          <w:bCs/>
        </w:rPr>
      </w:pPr>
    </w:p>
    <w:p w14:paraId="02C3AEA0" w14:textId="3C4800BA" w:rsidR="00241656" w:rsidRPr="006571F0" w:rsidRDefault="00241656" w:rsidP="00241656">
      <w:r w:rsidRPr="006571F0">
        <w:lastRenderedPageBreak/>
        <w:t>Vervolg 1 verslag vzw 2</w:t>
      </w:r>
      <w:r>
        <w:t>3</w:t>
      </w:r>
      <w:r w:rsidRPr="006571F0">
        <w:t>/</w:t>
      </w:r>
      <w:r>
        <w:t>10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</w:t>
      </w:r>
      <w:r>
        <w:t xml:space="preserve">                 </w:t>
      </w:r>
      <w:r w:rsidRPr="006571F0">
        <w:t xml:space="preserve">vergadering RvB </w:t>
      </w:r>
      <w:r>
        <w:t>16</w:t>
      </w:r>
      <w:r w:rsidRPr="006571F0">
        <w:t>-</w:t>
      </w:r>
      <w:r>
        <w:t>okt</w:t>
      </w:r>
      <w:r w:rsidRPr="006571F0">
        <w:t>-202</w:t>
      </w:r>
      <w:r>
        <w:t>3</w:t>
      </w:r>
    </w:p>
    <w:p w14:paraId="6337ED0E" w14:textId="77777777" w:rsidR="00241656" w:rsidRDefault="00241656" w:rsidP="006D3CE2">
      <w:pPr>
        <w:rPr>
          <w:b/>
          <w:bCs/>
        </w:rPr>
      </w:pPr>
    </w:p>
    <w:p w14:paraId="3FDBEF6F" w14:textId="779D28EC" w:rsidR="006D3CE2" w:rsidRPr="007D1A81" w:rsidRDefault="006D3CE2" w:rsidP="006D3CE2">
      <w:pPr>
        <w:rPr>
          <w:b/>
          <w:bCs/>
        </w:rPr>
      </w:pPr>
      <w:r w:rsidRPr="007D1A81">
        <w:rPr>
          <w:b/>
          <w:bCs/>
        </w:rPr>
        <w:t>Details briefwisseling.</w:t>
      </w:r>
    </w:p>
    <w:p w14:paraId="28A2B4A8" w14:textId="49322988" w:rsidR="00241656" w:rsidRDefault="00241656" w:rsidP="00241656">
      <w:pPr>
        <w:pStyle w:val="Lijstalinea"/>
        <w:numPr>
          <w:ilvl w:val="0"/>
          <w:numId w:val="32"/>
        </w:numPr>
      </w:pPr>
      <w:r>
        <w:t>De trekking van de bekers van België kan u vinden op de site van KBGB vzw</w:t>
      </w:r>
    </w:p>
    <w:p w14:paraId="00BC0891" w14:textId="04F964CE" w:rsidR="00187ABE" w:rsidRDefault="00241656" w:rsidP="00241656">
      <w:pPr>
        <w:pStyle w:val="Lijstalinea"/>
        <w:ind w:left="1068"/>
      </w:pPr>
      <w:r>
        <w:t>onder de rubriek Beker van België.</w:t>
      </w:r>
    </w:p>
    <w:p w14:paraId="2AD57B73" w14:textId="77777777" w:rsidR="00B56606" w:rsidRDefault="00B56606" w:rsidP="00187ABE"/>
    <w:p w14:paraId="643A112C" w14:textId="3E2BA13D" w:rsidR="00187ABE" w:rsidRDefault="006D70A5" w:rsidP="00187ABE">
      <w:pPr>
        <w:rPr>
          <w:b/>
          <w:color w:val="000000"/>
        </w:rPr>
      </w:pPr>
      <w:bookmarkStart w:id="20" w:name="_Hlk148780080"/>
      <w:r>
        <w:rPr>
          <w:b/>
          <w:color w:val="000000"/>
        </w:rPr>
        <w:t>C</w:t>
      </w:r>
      <w:r w:rsidR="00187ABE" w:rsidRPr="00320E00">
        <w:rPr>
          <w:b/>
          <w:color w:val="000000"/>
        </w:rPr>
        <w:t>ompetitie</w:t>
      </w:r>
      <w:r w:rsidR="00187ABE">
        <w:rPr>
          <w:b/>
          <w:color w:val="000000"/>
        </w:rPr>
        <w:t>.</w:t>
      </w:r>
    </w:p>
    <w:p w14:paraId="568F9D4A" w14:textId="4FEB1328" w:rsidR="007E3FEC" w:rsidRDefault="007E3FEC" w:rsidP="00A835E2">
      <w:pPr>
        <w:ind w:firstLine="708"/>
        <w:rPr>
          <w:bCs/>
        </w:rPr>
      </w:pPr>
      <w:r>
        <w:rPr>
          <w:bCs/>
        </w:rPr>
        <w:t>BC Sportgalm heeft op de 5</w:t>
      </w:r>
      <w:r w:rsidRPr="007E3FEC">
        <w:rPr>
          <w:bCs/>
          <w:vertAlign w:val="superscript"/>
        </w:rPr>
        <w:t>de</w:t>
      </w:r>
      <w:r>
        <w:rPr>
          <w:bCs/>
        </w:rPr>
        <w:t xml:space="preserve"> speeldag in de zaterdagcompetitie de speler Daneels Gustaaf</w:t>
      </w:r>
    </w:p>
    <w:p w14:paraId="4C339FCB" w14:textId="77777777" w:rsidR="007E3FEC" w:rsidRDefault="007E3FEC" w:rsidP="00A835E2">
      <w:pPr>
        <w:ind w:firstLine="708"/>
        <w:rPr>
          <w:bCs/>
        </w:rPr>
      </w:pPr>
      <w:r>
        <w:rPr>
          <w:bCs/>
        </w:rPr>
        <w:t>opgesteld als eerste speler in de match SPG2 – RP.2 en reservespeler in de match DDG – SPG1.</w:t>
      </w:r>
    </w:p>
    <w:p w14:paraId="77E059AC" w14:textId="05C3C241" w:rsidR="00B56606" w:rsidRDefault="00B56606" w:rsidP="00B56606">
      <w:pPr>
        <w:widowControl w:val="0"/>
        <w:ind w:left="720"/>
        <w:rPr>
          <w:snapToGrid w:val="0"/>
          <w:lang w:val="nl-BE"/>
        </w:rPr>
      </w:pPr>
      <w:r>
        <w:rPr>
          <w:snapToGrid w:val="0"/>
          <w:lang w:val="nl-BE"/>
        </w:rPr>
        <w:t>Dit is niet reglementair, zie ART 7.5</w:t>
      </w:r>
      <w:r w:rsidR="00D86CDE">
        <w:rPr>
          <w:snapToGrid w:val="0"/>
          <w:lang w:val="nl-BE"/>
        </w:rPr>
        <w:t xml:space="preserve"> en 7.7</w:t>
      </w:r>
      <w:r>
        <w:rPr>
          <w:snapToGrid w:val="0"/>
          <w:lang w:val="nl-BE"/>
        </w:rPr>
        <w:t xml:space="preserve"> van het huishoudelijk reglement : </w:t>
      </w:r>
    </w:p>
    <w:p w14:paraId="1AE73C05" w14:textId="77777777" w:rsidR="00B56606" w:rsidRDefault="007E3FEC" w:rsidP="00B56606">
      <w:pPr>
        <w:pStyle w:val="Lijstalinea"/>
        <w:widowControl w:val="0"/>
        <w:numPr>
          <w:ilvl w:val="0"/>
          <w:numId w:val="35"/>
        </w:numPr>
        <w:rPr>
          <w:snapToGrid w:val="0"/>
          <w:lang w:val="nl-BE"/>
        </w:rPr>
      </w:pPr>
      <w:r w:rsidRPr="00B56606">
        <w:rPr>
          <w:snapToGrid w:val="0"/>
          <w:lang w:val="nl-BE"/>
        </w:rPr>
        <w:t xml:space="preserve">Een speler, vermeld op een wedstrijdblad, mag op dezelfde dag in geen </w:t>
      </w:r>
    </w:p>
    <w:p w14:paraId="26227CDB" w14:textId="33F63AF3" w:rsidR="007E3FEC" w:rsidRDefault="007E3FEC" w:rsidP="00B56606">
      <w:pPr>
        <w:pStyle w:val="Lijstalinea"/>
        <w:widowControl w:val="0"/>
        <w:ind w:left="2484"/>
        <w:rPr>
          <w:snapToGrid w:val="0"/>
          <w:lang w:val="nl-BE"/>
        </w:rPr>
      </w:pPr>
      <w:r w:rsidRPr="00B56606">
        <w:rPr>
          <w:snapToGrid w:val="0"/>
          <w:lang w:val="nl-BE"/>
        </w:rPr>
        <w:t xml:space="preserve">andere ploeg </w:t>
      </w:r>
      <w:r w:rsidR="00B56606" w:rsidRPr="00B56606">
        <w:rPr>
          <w:snapToGrid w:val="0"/>
          <w:lang w:val="nl-BE"/>
        </w:rPr>
        <w:t xml:space="preserve"> </w:t>
      </w:r>
      <w:r w:rsidRPr="00B56606">
        <w:rPr>
          <w:snapToGrid w:val="0"/>
          <w:lang w:val="nl-BE"/>
        </w:rPr>
        <w:t>GBZA vzw opgesteld worden.</w:t>
      </w:r>
    </w:p>
    <w:p w14:paraId="1CCE2902" w14:textId="2C0803B3" w:rsidR="00D86CDE" w:rsidRDefault="00D86CDE" w:rsidP="00D86CDE">
      <w:pPr>
        <w:pStyle w:val="Lijstalinea"/>
        <w:widowControl w:val="0"/>
        <w:numPr>
          <w:ilvl w:val="0"/>
          <w:numId w:val="35"/>
        </w:numPr>
        <w:rPr>
          <w:snapToGrid w:val="0"/>
          <w:lang w:val="nl-BE"/>
        </w:rPr>
      </w:pPr>
      <w:r w:rsidRPr="00D86CDE">
        <w:rPr>
          <w:snapToGrid w:val="0"/>
          <w:lang w:val="nl-BE"/>
        </w:rPr>
        <w:t>Sancties</w:t>
      </w:r>
      <w:r>
        <w:rPr>
          <w:snapToGrid w:val="0"/>
          <w:lang w:val="nl-BE"/>
        </w:rPr>
        <w:t xml:space="preserve"> </w:t>
      </w:r>
      <w:r w:rsidRPr="00D86CDE">
        <w:rPr>
          <w:snapToGrid w:val="0"/>
          <w:lang w:val="nl-BE"/>
        </w:rPr>
        <w:t xml:space="preserve">: verlies van de wedstrijd met forfaitcijfers (6-0 / 0-6) bij het niet </w:t>
      </w:r>
    </w:p>
    <w:p w14:paraId="0D4D6C9F" w14:textId="4A82B8ED" w:rsidR="00D86CDE" w:rsidRPr="00D86CDE" w:rsidRDefault="00D86CDE" w:rsidP="00D86CDE">
      <w:pPr>
        <w:pStyle w:val="Lijstalinea"/>
        <w:widowControl w:val="0"/>
        <w:ind w:left="2484"/>
        <w:rPr>
          <w:snapToGrid w:val="0"/>
          <w:lang w:val="nl-BE"/>
        </w:rPr>
      </w:pPr>
      <w:r w:rsidRPr="00D86CDE">
        <w:rPr>
          <w:snapToGrid w:val="0"/>
          <w:lang w:val="nl-BE"/>
        </w:rPr>
        <w:t>naleven van bovenvermeld</w:t>
      </w:r>
      <w:r>
        <w:rPr>
          <w:snapToGrid w:val="0"/>
          <w:lang w:val="nl-BE"/>
        </w:rPr>
        <w:t>e</w:t>
      </w:r>
      <w:r w:rsidRPr="00D86CDE">
        <w:rPr>
          <w:snapToGrid w:val="0"/>
          <w:lang w:val="nl-BE"/>
        </w:rPr>
        <w:t xml:space="preserve"> punten </w:t>
      </w:r>
    </w:p>
    <w:p w14:paraId="132F68ED" w14:textId="0D52B47C" w:rsidR="00F74112" w:rsidRDefault="00DB05D3" w:rsidP="00D86CDE">
      <w:pPr>
        <w:widowControl w:val="0"/>
        <w:ind w:firstLine="708"/>
        <w:rPr>
          <w:snapToGrid w:val="0"/>
          <w:lang w:val="nl-BE"/>
        </w:rPr>
      </w:pPr>
      <w:r>
        <w:rPr>
          <w:snapToGrid w:val="0"/>
          <w:lang w:val="nl-BE"/>
        </w:rPr>
        <w:t>Ploeg waarin de speler als reserve opgesteld werd verliest de match met forfaitcijfers 6-0</w:t>
      </w:r>
    </w:p>
    <w:p w14:paraId="23461BDA" w14:textId="0385DB41" w:rsidR="00E359EC" w:rsidRDefault="00F74112" w:rsidP="00B56606">
      <w:pPr>
        <w:widowControl w:val="0"/>
        <w:rPr>
          <w:snapToGrid w:val="0"/>
          <w:lang w:val="nl-BE"/>
        </w:rPr>
      </w:pPr>
      <w:r>
        <w:rPr>
          <w:snapToGrid w:val="0"/>
          <w:lang w:val="nl-BE"/>
        </w:rPr>
        <w:tab/>
        <w:t>Daar de aanpassing</w:t>
      </w:r>
      <w:r w:rsidR="00E359EC">
        <w:rPr>
          <w:snapToGrid w:val="0"/>
          <w:lang w:val="nl-BE"/>
        </w:rPr>
        <w:t xml:space="preserve"> in de stand</w:t>
      </w:r>
      <w:r>
        <w:rPr>
          <w:snapToGrid w:val="0"/>
          <w:lang w:val="nl-BE"/>
        </w:rPr>
        <w:t xml:space="preserve"> ni</w:t>
      </w:r>
      <w:r w:rsidR="00E359EC">
        <w:rPr>
          <w:snapToGrid w:val="0"/>
          <w:lang w:val="nl-BE"/>
        </w:rPr>
        <w:t>et op het EW kan gedaan worden zal het bestuur</w:t>
      </w:r>
      <w:r w:rsidR="00DB05D3">
        <w:rPr>
          <w:snapToGrid w:val="0"/>
          <w:lang w:val="nl-BE"/>
        </w:rPr>
        <w:t xml:space="preserve"> GBZA</w:t>
      </w:r>
      <w:r w:rsidR="00E359EC">
        <w:rPr>
          <w:snapToGrid w:val="0"/>
          <w:lang w:val="nl-BE"/>
        </w:rPr>
        <w:t xml:space="preserve"> de punten </w:t>
      </w:r>
    </w:p>
    <w:p w14:paraId="22E7A01B" w14:textId="63FD3DC0" w:rsidR="00B56606" w:rsidRPr="00B56606" w:rsidRDefault="00E359EC" w:rsidP="00E359EC">
      <w:pPr>
        <w:widowControl w:val="0"/>
        <w:ind w:firstLine="708"/>
        <w:rPr>
          <w:snapToGrid w:val="0"/>
          <w:lang w:val="nl-BE"/>
        </w:rPr>
      </w:pPr>
      <w:r>
        <w:rPr>
          <w:snapToGrid w:val="0"/>
          <w:lang w:val="nl-BE"/>
        </w:rPr>
        <w:t>aanpassen na het einde van de reguliere competitie.</w:t>
      </w:r>
    </w:p>
    <w:bookmarkEnd w:id="20"/>
    <w:p w14:paraId="184B029A" w14:textId="4D122574" w:rsidR="00A835E2" w:rsidRPr="00CA2ADA" w:rsidRDefault="00A835E2" w:rsidP="00A835E2">
      <w:pPr>
        <w:ind w:firstLine="708"/>
        <w:rPr>
          <w:bCs/>
        </w:rPr>
      </w:pPr>
      <w:r>
        <w:rPr>
          <w:bCs/>
        </w:rPr>
        <w:t xml:space="preserve"> </w:t>
      </w:r>
    </w:p>
    <w:p w14:paraId="33BB75AF" w14:textId="363ABEF6" w:rsidR="00241656" w:rsidRDefault="00B56606" w:rsidP="00010284">
      <w:pPr>
        <w:rPr>
          <w:bCs/>
        </w:rPr>
      </w:pPr>
      <w:r w:rsidRPr="00B56606">
        <w:rPr>
          <w:b/>
        </w:rPr>
        <w:t>Afrekening</w:t>
      </w:r>
      <w:r>
        <w:rPr>
          <w:b/>
        </w:rPr>
        <w:t xml:space="preserve">. </w:t>
      </w:r>
    </w:p>
    <w:p w14:paraId="20D67DC8" w14:textId="088C0229" w:rsidR="00A7346E" w:rsidRDefault="00B56606" w:rsidP="00010284">
      <w:pPr>
        <w:rPr>
          <w:bCs/>
        </w:rPr>
      </w:pPr>
      <w:r>
        <w:rPr>
          <w:bCs/>
        </w:rPr>
        <w:tab/>
        <w:t xml:space="preserve">De secretaris gaat </w:t>
      </w:r>
      <w:r w:rsidR="00A7346E">
        <w:rPr>
          <w:bCs/>
        </w:rPr>
        <w:t>de afrekeningen, met de administratiekosten, eventuele waarborgen, overgangen,</w:t>
      </w:r>
    </w:p>
    <w:p w14:paraId="15E74293" w14:textId="77777777" w:rsidR="00A7346E" w:rsidRDefault="00A7346E" w:rsidP="00A7346E">
      <w:pPr>
        <w:ind w:firstLine="708"/>
        <w:rPr>
          <w:bCs/>
        </w:rPr>
      </w:pPr>
      <w:r>
        <w:rPr>
          <w:bCs/>
        </w:rPr>
        <w:t>aansluitingen van nieuwe spelers en boetes, aan de clubs via mail doorsturen.</w:t>
      </w:r>
    </w:p>
    <w:p w14:paraId="4F1178F3" w14:textId="77777777" w:rsidR="00A7346E" w:rsidRDefault="00A7346E" w:rsidP="00A7346E">
      <w:pPr>
        <w:ind w:firstLine="708"/>
        <w:rPr>
          <w:bCs/>
        </w:rPr>
      </w:pPr>
      <w:r>
        <w:rPr>
          <w:bCs/>
        </w:rPr>
        <w:t>Gelieve de betalingen tijdig te doen.</w:t>
      </w:r>
    </w:p>
    <w:p w14:paraId="7569FFBE" w14:textId="77777777" w:rsidR="00A7346E" w:rsidRDefault="00A7346E" w:rsidP="00A7346E">
      <w:pPr>
        <w:rPr>
          <w:bCs/>
        </w:rPr>
      </w:pPr>
    </w:p>
    <w:p w14:paraId="0A8E08C8" w14:textId="77777777" w:rsidR="00A7346E" w:rsidRPr="00A7346E" w:rsidRDefault="00A7346E" w:rsidP="00A7346E">
      <w:pPr>
        <w:rPr>
          <w:b/>
        </w:rPr>
      </w:pPr>
      <w:r w:rsidRPr="00A7346E">
        <w:rPr>
          <w:b/>
        </w:rPr>
        <w:t>Aansluiten nieuwe spelers.</w:t>
      </w:r>
    </w:p>
    <w:p w14:paraId="7965C3A7" w14:textId="1B5C97B2" w:rsidR="00A7346E" w:rsidRDefault="00A7346E" w:rsidP="00A7346E">
      <w:pPr>
        <w:rPr>
          <w:bCs/>
        </w:rPr>
      </w:pPr>
      <w:r>
        <w:rPr>
          <w:bCs/>
        </w:rPr>
        <w:tab/>
        <w:t xml:space="preserve">In tegenstelling met vorige jaren is de einddatum om nieuwe aansluitingen van spelers te doen </w:t>
      </w:r>
    </w:p>
    <w:p w14:paraId="128B023B" w14:textId="0B2CEC48" w:rsidR="00B56606" w:rsidRDefault="00A7346E" w:rsidP="00A7346E">
      <w:pPr>
        <w:ind w:firstLine="708"/>
        <w:rPr>
          <w:bCs/>
        </w:rPr>
      </w:pPr>
      <w:r>
        <w:rPr>
          <w:bCs/>
        </w:rPr>
        <w:t xml:space="preserve">vanaf dit seizoen teruggebracht naar 25 december 2023. </w:t>
      </w:r>
    </w:p>
    <w:p w14:paraId="766BCE9D" w14:textId="77777777" w:rsidR="00A7346E" w:rsidRPr="00B56606" w:rsidRDefault="00A7346E" w:rsidP="00A7346E">
      <w:pPr>
        <w:ind w:firstLine="708"/>
        <w:rPr>
          <w:bCs/>
        </w:rPr>
      </w:pPr>
    </w:p>
    <w:p w14:paraId="075D4257" w14:textId="4D151DF8" w:rsidR="00010284" w:rsidRDefault="00010284" w:rsidP="00010284">
      <w:pPr>
        <w:rPr>
          <w:b/>
        </w:rPr>
      </w:pPr>
      <w:r>
        <w:rPr>
          <w:b/>
        </w:rPr>
        <w:t>Boetes.</w:t>
      </w:r>
    </w:p>
    <w:p w14:paraId="26870580" w14:textId="28546F40" w:rsidR="00010284" w:rsidRPr="007E599D" w:rsidRDefault="00010284" w:rsidP="00B03536">
      <w:pPr>
        <w:ind w:left="708" w:firstLine="2"/>
        <w:rPr>
          <w:bCs/>
        </w:rPr>
      </w:pPr>
      <w:r>
        <w:rPr>
          <w:bCs/>
        </w:rPr>
        <w:t xml:space="preserve">BC </w:t>
      </w:r>
      <w:r w:rsidR="00B03536">
        <w:rPr>
          <w:bCs/>
        </w:rPr>
        <w:t>De Kempeneers</w:t>
      </w:r>
      <w:r>
        <w:rPr>
          <w:bCs/>
        </w:rPr>
        <w:t xml:space="preserve"> krijgt een boete van 5 euro wegens het niet afsluiten van het elektronisch wedstrijdblad na de match van </w:t>
      </w:r>
      <w:r w:rsidR="00374A16">
        <w:rPr>
          <w:bCs/>
        </w:rPr>
        <w:t>vrij</w:t>
      </w:r>
      <w:r>
        <w:rPr>
          <w:bCs/>
        </w:rPr>
        <w:t xml:space="preserve">dag </w:t>
      </w:r>
      <w:r w:rsidR="00B03536">
        <w:rPr>
          <w:bCs/>
        </w:rPr>
        <w:t>22</w:t>
      </w:r>
      <w:r>
        <w:rPr>
          <w:bCs/>
        </w:rPr>
        <w:t>/09/2023 :</w:t>
      </w:r>
      <w:r w:rsidRPr="009D6FC2">
        <w:rPr>
          <w:bCs/>
        </w:rPr>
        <w:t xml:space="preserve"> </w:t>
      </w:r>
      <w:r w:rsidR="00B03536">
        <w:rPr>
          <w:bCs/>
        </w:rPr>
        <w:t>MET</w:t>
      </w:r>
      <w:r>
        <w:rPr>
          <w:bCs/>
        </w:rPr>
        <w:t xml:space="preserve"> 1 – </w:t>
      </w:r>
      <w:r w:rsidR="00B03536">
        <w:rPr>
          <w:bCs/>
        </w:rPr>
        <w:t>DKE</w:t>
      </w:r>
      <w:r>
        <w:rPr>
          <w:bCs/>
        </w:rPr>
        <w:t xml:space="preserve"> 1.</w:t>
      </w:r>
    </w:p>
    <w:p w14:paraId="7E6E6A20" w14:textId="17294C85" w:rsidR="00010284" w:rsidRPr="00010284" w:rsidRDefault="00A835E2" w:rsidP="00E7165C">
      <w:pPr>
        <w:rPr>
          <w:bCs/>
        </w:rPr>
      </w:pPr>
      <w:r>
        <w:rPr>
          <w:bCs/>
        </w:rPr>
        <w:t xml:space="preserve">  </w:t>
      </w:r>
    </w:p>
    <w:p w14:paraId="2801F4AA" w14:textId="0B636034" w:rsidR="00E7165C" w:rsidRDefault="00693299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43052A5B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010284">
        <w:t>1</w:t>
      </w:r>
      <w:r w:rsidR="00B03536">
        <w:t>3</w:t>
      </w:r>
      <w:r w:rsidR="005D0F43">
        <w:t>-</w:t>
      </w:r>
      <w:r w:rsidR="00B03536">
        <w:t>nov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8ACDBFC" w:rsidR="00E7165C" w:rsidRDefault="00E7165C" w:rsidP="00E7165C">
      <w:pPr>
        <w:ind w:firstLine="708"/>
      </w:pP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="004D2C5F">
        <w:t xml:space="preserve">café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1CF4" w14:textId="77777777" w:rsidR="006A3C9B" w:rsidRDefault="006A3C9B">
      <w:r>
        <w:separator/>
      </w:r>
    </w:p>
  </w:endnote>
  <w:endnote w:type="continuationSeparator" w:id="0">
    <w:p w14:paraId="4AC7D52C" w14:textId="77777777" w:rsidR="006A3C9B" w:rsidRDefault="006A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B409" w14:textId="77777777" w:rsidR="006A3C9B" w:rsidRDefault="006A3C9B">
      <w:r>
        <w:separator/>
      </w:r>
    </w:p>
  </w:footnote>
  <w:footnote w:type="continuationSeparator" w:id="0">
    <w:p w14:paraId="0BCF6BD6" w14:textId="77777777" w:rsidR="006A3C9B" w:rsidRDefault="006A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59568146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53F6" w14:textId="08927E0D" w:rsidR="00A25046" w:rsidRDefault="00072D49" w:rsidP="00A25046">
    <w:pPr>
      <w:pStyle w:val="Koptekst"/>
      <w:ind w:firstLine="708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GOLFBILJART ZUIDERKEMPEN - AARSCHOT  vzw</w:t>
    </w:r>
    <w:bookmarkStart w:id="21" w:name="_Hlk40950514"/>
    <w:r w:rsidR="00A25046">
      <w:rPr>
        <w:b/>
        <w:bCs/>
        <w:sz w:val="28"/>
        <w:szCs w:val="28"/>
      </w:rPr>
      <w:tab/>
      <w:t xml:space="preserve">    </w:t>
    </w:r>
    <w:r w:rsidR="00A25046">
      <w:rPr>
        <w:b/>
        <w:bCs/>
        <w:sz w:val="28"/>
        <w:szCs w:val="28"/>
      </w:rPr>
      <w:tab/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  <w:bookmarkEnd w:id="21"/>
  </w:p>
  <w:p w14:paraId="4EE35A11" w14:textId="45727CBE" w:rsidR="00072D49" w:rsidRPr="00A25046" w:rsidRDefault="00A25046" w:rsidP="00A25046">
    <w:pPr>
      <w:pStyle w:val="Koptekst"/>
      <w:ind w:firstLine="708"/>
      <w:rPr>
        <w:b/>
        <w:bCs/>
        <w:sz w:val="28"/>
        <w:szCs w:val="28"/>
      </w:rPr>
    </w:pPr>
    <w:r>
      <w:rPr>
        <w:b/>
        <w:bCs/>
      </w:rPr>
      <w:tab/>
    </w:r>
    <w:r w:rsidR="003A605E">
      <w:rPr>
        <w:b/>
        <w:bCs/>
      </w:rPr>
      <w:t xml:space="preserve">           </w:t>
    </w:r>
    <w:r w:rsidR="00072D49">
      <w:rPr>
        <w:b/>
        <w:bCs/>
      </w:rPr>
      <w:t>(BTW) Ondernemingsnummer : (BE) 0 447 360 436</w:t>
    </w:r>
  </w:p>
  <w:p w14:paraId="030330D2" w14:textId="2D80630A" w:rsidR="00072D49" w:rsidRDefault="00072D49" w:rsidP="00A2504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>www.gbzavzw.be</w:t>
    </w:r>
  </w:p>
  <w:p w14:paraId="2C749852" w14:textId="31644229" w:rsidR="00072D49" w:rsidRDefault="000C0638" w:rsidP="00A25046">
    <w:pPr>
      <w:pStyle w:val="Koptekst"/>
      <w:jc w:val="center"/>
      <w:rPr>
        <w:b/>
        <w:bCs/>
      </w:rPr>
    </w:pPr>
    <w:r>
      <w:rPr>
        <w:b/>
        <w:bCs/>
      </w:rPr>
      <w:t>Telefoon : 015/243 643</w:t>
    </w:r>
    <w:r w:rsidR="00F51F0D">
      <w:rPr>
        <w:b/>
        <w:bCs/>
      </w:rPr>
      <w:t xml:space="preserve"> – 0475/59 80 68</w:t>
    </w:r>
  </w:p>
  <w:p w14:paraId="100445D4" w14:textId="4DBF0FC3" w:rsidR="00072D49" w:rsidRDefault="00072D49" w:rsidP="00A25046">
    <w:pPr>
      <w:tabs>
        <w:tab w:val="left" w:pos="6315"/>
      </w:tabs>
      <w:jc w:val="center"/>
    </w:pPr>
    <w:r>
      <w:t xml:space="preserve">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</w:t>
    </w:r>
    <w:proofErr w:type="spellStart"/>
    <w:r>
      <w:t>Booischot</w:t>
    </w:r>
    <w:proofErr w:type="spellEnd"/>
  </w:p>
  <w:p w14:paraId="0EF79DCD" w14:textId="35CC7F63" w:rsidR="00072D49" w:rsidRPr="00E246A9" w:rsidRDefault="00072D49" w:rsidP="00A25046">
    <w:pPr>
      <w:tabs>
        <w:tab w:val="left" w:pos="6315"/>
      </w:tabs>
      <w:jc w:val="center"/>
      <w:rPr>
        <w:lang w:val="en-US"/>
      </w:rPr>
    </w:pP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A51D20"/>
    <w:multiLevelType w:val="hybridMultilevel"/>
    <w:tmpl w:val="E7184856"/>
    <w:lvl w:ilvl="0" w:tplc="9EBAD81A">
      <w:start w:val="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8966544"/>
    <w:multiLevelType w:val="multilevel"/>
    <w:tmpl w:val="4FB6520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A33F21"/>
    <w:multiLevelType w:val="hybridMultilevel"/>
    <w:tmpl w:val="24EAA8FC"/>
    <w:lvl w:ilvl="0" w:tplc="4E4E5E4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598"/>
    <w:multiLevelType w:val="hybridMultilevel"/>
    <w:tmpl w:val="AE848292"/>
    <w:lvl w:ilvl="0" w:tplc="DF9C1D20">
      <w:start w:val="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6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87C2A5F"/>
    <w:multiLevelType w:val="hybridMultilevel"/>
    <w:tmpl w:val="565EA66E"/>
    <w:lvl w:ilvl="0" w:tplc="BE1A9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1151F"/>
    <w:multiLevelType w:val="hybridMultilevel"/>
    <w:tmpl w:val="D50AA086"/>
    <w:lvl w:ilvl="0" w:tplc="97E2542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53011EBC"/>
    <w:multiLevelType w:val="hybridMultilevel"/>
    <w:tmpl w:val="DA2AF5A2"/>
    <w:lvl w:ilvl="0" w:tplc="302203F2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6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7" w15:restartNumberingAfterBreak="0">
    <w:nsid w:val="5E355A96"/>
    <w:multiLevelType w:val="hybridMultilevel"/>
    <w:tmpl w:val="0FF8050C"/>
    <w:lvl w:ilvl="0" w:tplc="03BE0C3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62CB5EEA"/>
    <w:multiLevelType w:val="hybridMultilevel"/>
    <w:tmpl w:val="CF1E31AE"/>
    <w:lvl w:ilvl="0" w:tplc="5EECE94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2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0EA1E16"/>
    <w:multiLevelType w:val="hybridMultilevel"/>
    <w:tmpl w:val="16669EC0"/>
    <w:lvl w:ilvl="0" w:tplc="42541B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34"/>
  </w:num>
  <w:num w:numId="2" w16cid:durableId="125435950">
    <w:abstractNumId w:val="5"/>
  </w:num>
  <w:num w:numId="3" w16cid:durableId="1323583001">
    <w:abstractNumId w:val="9"/>
  </w:num>
  <w:num w:numId="4" w16cid:durableId="2085952170">
    <w:abstractNumId w:val="1"/>
  </w:num>
  <w:num w:numId="5" w16cid:durableId="2140611827">
    <w:abstractNumId w:val="17"/>
  </w:num>
  <w:num w:numId="6" w16cid:durableId="381835321">
    <w:abstractNumId w:val="0"/>
  </w:num>
  <w:num w:numId="7" w16cid:durableId="124004512">
    <w:abstractNumId w:val="14"/>
  </w:num>
  <w:num w:numId="8" w16cid:durableId="815335764">
    <w:abstractNumId w:val="6"/>
  </w:num>
  <w:num w:numId="9" w16cid:durableId="2098669851">
    <w:abstractNumId w:val="25"/>
  </w:num>
  <w:num w:numId="10" w16cid:durableId="884409510">
    <w:abstractNumId w:val="31"/>
  </w:num>
  <w:num w:numId="11" w16cid:durableId="1939680593">
    <w:abstractNumId w:val="32"/>
  </w:num>
  <w:num w:numId="12" w16cid:durableId="2115396894">
    <w:abstractNumId w:val="24"/>
  </w:num>
  <w:num w:numId="13" w16cid:durableId="589199493">
    <w:abstractNumId w:val="10"/>
  </w:num>
  <w:num w:numId="14" w16cid:durableId="503664777">
    <w:abstractNumId w:val="3"/>
  </w:num>
  <w:num w:numId="15" w16cid:durableId="1877087004">
    <w:abstractNumId w:val="20"/>
  </w:num>
  <w:num w:numId="16" w16cid:durableId="1772358763">
    <w:abstractNumId w:val="29"/>
  </w:num>
  <w:num w:numId="17" w16cid:durableId="920795139">
    <w:abstractNumId w:val="21"/>
  </w:num>
  <w:num w:numId="18" w16cid:durableId="140735806">
    <w:abstractNumId w:val="30"/>
  </w:num>
  <w:num w:numId="19" w16cid:durableId="627467878">
    <w:abstractNumId w:val="15"/>
  </w:num>
  <w:num w:numId="20" w16cid:durableId="1334458584">
    <w:abstractNumId w:val="13"/>
  </w:num>
  <w:num w:numId="21" w16cid:durableId="1744061896">
    <w:abstractNumId w:val="26"/>
  </w:num>
  <w:num w:numId="22" w16cid:durableId="30570896">
    <w:abstractNumId w:val="8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22"/>
  </w:num>
  <w:num w:numId="24" w16cid:durableId="249702161">
    <w:abstractNumId w:val="12"/>
  </w:num>
  <w:num w:numId="25" w16cid:durableId="592201352">
    <w:abstractNumId w:val="16"/>
  </w:num>
  <w:num w:numId="26" w16cid:durableId="945380100">
    <w:abstractNumId w:val="27"/>
  </w:num>
  <w:num w:numId="27" w16cid:durableId="1409956786">
    <w:abstractNumId w:val="19"/>
  </w:num>
  <w:num w:numId="28" w16cid:durableId="1952399848">
    <w:abstractNumId w:val="33"/>
  </w:num>
  <w:num w:numId="29" w16cid:durableId="2036147946">
    <w:abstractNumId w:val="23"/>
  </w:num>
  <w:num w:numId="30" w16cid:durableId="2055693372">
    <w:abstractNumId w:val="7"/>
  </w:num>
  <w:num w:numId="31" w16cid:durableId="1065106985">
    <w:abstractNumId w:val="18"/>
  </w:num>
  <w:num w:numId="32" w16cid:durableId="121198258">
    <w:abstractNumId w:val="28"/>
  </w:num>
  <w:num w:numId="33" w16cid:durableId="906457777">
    <w:abstractNumId w:val="4"/>
  </w:num>
  <w:num w:numId="34" w16cid:durableId="94254111">
    <w:abstractNumId w:val="2"/>
  </w:num>
  <w:num w:numId="35" w16cid:durableId="1472792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F5"/>
    <w:rsid w:val="00000C44"/>
    <w:rsid w:val="00001E3F"/>
    <w:rsid w:val="000047CC"/>
    <w:rsid w:val="00004961"/>
    <w:rsid w:val="00004C38"/>
    <w:rsid w:val="00005D28"/>
    <w:rsid w:val="00005E90"/>
    <w:rsid w:val="00007506"/>
    <w:rsid w:val="00010284"/>
    <w:rsid w:val="000117E5"/>
    <w:rsid w:val="00011C76"/>
    <w:rsid w:val="0001290B"/>
    <w:rsid w:val="0001315A"/>
    <w:rsid w:val="00013B20"/>
    <w:rsid w:val="00014349"/>
    <w:rsid w:val="000144E3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007D"/>
    <w:rsid w:val="00051C45"/>
    <w:rsid w:val="000520D1"/>
    <w:rsid w:val="0005532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1D55"/>
    <w:rsid w:val="000B24C8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07EA"/>
    <w:rsid w:val="00131875"/>
    <w:rsid w:val="00132F95"/>
    <w:rsid w:val="00133022"/>
    <w:rsid w:val="00133074"/>
    <w:rsid w:val="0013324E"/>
    <w:rsid w:val="00133A3D"/>
    <w:rsid w:val="00136403"/>
    <w:rsid w:val="00136717"/>
    <w:rsid w:val="001443FF"/>
    <w:rsid w:val="00145610"/>
    <w:rsid w:val="00153801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87ABE"/>
    <w:rsid w:val="0019090C"/>
    <w:rsid w:val="0019418A"/>
    <w:rsid w:val="00194E4A"/>
    <w:rsid w:val="00194FC5"/>
    <w:rsid w:val="001951E3"/>
    <w:rsid w:val="00196477"/>
    <w:rsid w:val="00196693"/>
    <w:rsid w:val="00197732"/>
    <w:rsid w:val="001A1AC1"/>
    <w:rsid w:val="001A2689"/>
    <w:rsid w:val="001A3758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76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37BA3"/>
    <w:rsid w:val="00241656"/>
    <w:rsid w:val="00243168"/>
    <w:rsid w:val="002433EA"/>
    <w:rsid w:val="00244113"/>
    <w:rsid w:val="0024741C"/>
    <w:rsid w:val="002503EE"/>
    <w:rsid w:val="00252304"/>
    <w:rsid w:val="00253839"/>
    <w:rsid w:val="00257F02"/>
    <w:rsid w:val="0026084F"/>
    <w:rsid w:val="00261A4E"/>
    <w:rsid w:val="00263D58"/>
    <w:rsid w:val="002657AE"/>
    <w:rsid w:val="00267138"/>
    <w:rsid w:val="002724DD"/>
    <w:rsid w:val="0027316C"/>
    <w:rsid w:val="00277BB5"/>
    <w:rsid w:val="00281A10"/>
    <w:rsid w:val="00291E7C"/>
    <w:rsid w:val="002953C7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1C8"/>
    <w:rsid w:val="002B3C4A"/>
    <w:rsid w:val="002B4C9D"/>
    <w:rsid w:val="002B55F1"/>
    <w:rsid w:val="002B564E"/>
    <w:rsid w:val="002B5D72"/>
    <w:rsid w:val="002C3715"/>
    <w:rsid w:val="002C3E35"/>
    <w:rsid w:val="002C4AE7"/>
    <w:rsid w:val="002C6862"/>
    <w:rsid w:val="002C6D89"/>
    <w:rsid w:val="002C7EE8"/>
    <w:rsid w:val="002D0DD3"/>
    <w:rsid w:val="002D67FE"/>
    <w:rsid w:val="002E0B04"/>
    <w:rsid w:val="002E5CF5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1783E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3B3C"/>
    <w:rsid w:val="00364C76"/>
    <w:rsid w:val="00371F74"/>
    <w:rsid w:val="00373A3E"/>
    <w:rsid w:val="00373CB4"/>
    <w:rsid w:val="00374A16"/>
    <w:rsid w:val="0037650B"/>
    <w:rsid w:val="0038156E"/>
    <w:rsid w:val="00382A55"/>
    <w:rsid w:val="003837E0"/>
    <w:rsid w:val="0039356B"/>
    <w:rsid w:val="0039402F"/>
    <w:rsid w:val="00394D61"/>
    <w:rsid w:val="00397348"/>
    <w:rsid w:val="00397BF0"/>
    <w:rsid w:val="003A00B6"/>
    <w:rsid w:val="003A2D67"/>
    <w:rsid w:val="003A5C0C"/>
    <w:rsid w:val="003A5CFA"/>
    <w:rsid w:val="003A605E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123"/>
    <w:rsid w:val="003E19FC"/>
    <w:rsid w:val="003E55CF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1381"/>
    <w:rsid w:val="00424025"/>
    <w:rsid w:val="00426513"/>
    <w:rsid w:val="004275F4"/>
    <w:rsid w:val="00427B0B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4AF6"/>
    <w:rsid w:val="00487D63"/>
    <w:rsid w:val="00490CC4"/>
    <w:rsid w:val="00490FAF"/>
    <w:rsid w:val="00493AD8"/>
    <w:rsid w:val="00493CAF"/>
    <w:rsid w:val="004A08CB"/>
    <w:rsid w:val="004A0ED3"/>
    <w:rsid w:val="004A1360"/>
    <w:rsid w:val="004A21B2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2C5F"/>
    <w:rsid w:val="004D4633"/>
    <w:rsid w:val="004D5899"/>
    <w:rsid w:val="004D678E"/>
    <w:rsid w:val="004E253E"/>
    <w:rsid w:val="004E77D2"/>
    <w:rsid w:val="004F054D"/>
    <w:rsid w:val="004F0FE6"/>
    <w:rsid w:val="004F28AD"/>
    <w:rsid w:val="004F35F1"/>
    <w:rsid w:val="004F47DA"/>
    <w:rsid w:val="004F62EE"/>
    <w:rsid w:val="004F7A76"/>
    <w:rsid w:val="004F7A8E"/>
    <w:rsid w:val="00500755"/>
    <w:rsid w:val="00501573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30A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1961"/>
    <w:rsid w:val="005928B1"/>
    <w:rsid w:val="00594C5F"/>
    <w:rsid w:val="00595B7B"/>
    <w:rsid w:val="00596ECA"/>
    <w:rsid w:val="005A1EB8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D74E8"/>
    <w:rsid w:val="005E10FA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5F56FC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03DA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874A1"/>
    <w:rsid w:val="00692303"/>
    <w:rsid w:val="00693299"/>
    <w:rsid w:val="00693633"/>
    <w:rsid w:val="006938A2"/>
    <w:rsid w:val="00693F02"/>
    <w:rsid w:val="00694D56"/>
    <w:rsid w:val="00694E9F"/>
    <w:rsid w:val="0069525D"/>
    <w:rsid w:val="006965F8"/>
    <w:rsid w:val="006A3C9B"/>
    <w:rsid w:val="006A784F"/>
    <w:rsid w:val="006B45DB"/>
    <w:rsid w:val="006B50B0"/>
    <w:rsid w:val="006B6CD1"/>
    <w:rsid w:val="006B7B2A"/>
    <w:rsid w:val="006D1910"/>
    <w:rsid w:val="006D1BB2"/>
    <w:rsid w:val="006D3279"/>
    <w:rsid w:val="006D3CE2"/>
    <w:rsid w:val="006D3D1A"/>
    <w:rsid w:val="006D70A5"/>
    <w:rsid w:val="006D74A8"/>
    <w:rsid w:val="006D77DA"/>
    <w:rsid w:val="006E091C"/>
    <w:rsid w:val="006E1FE4"/>
    <w:rsid w:val="006E6245"/>
    <w:rsid w:val="006E680D"/>
    <w:rsid w:val="006F210B"/>
    <w:rsid w:val="006F3DE8"/>
    <w:rsid w:val="006F51A8"/>
    <w:rsid w:val="006F62E3"/>
    <w:rsid w:val="007044E5"/>
    <w:rsid w:val="00707D39"/>
    <w:rsid w:val="0071517E"/>
    <w:rsid w:val="0071704D"/>
    <w:rsid w:val="007232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1C7"/>
    <w:rsid w:val="0079590F"/>
    <w:rsid w:val="00796010"/>
    <w:rsid w:val="007963C7"/>
    <w:rsid w:val="007A01AD"/>
    <w:rsid w:val="007A0843"/>
    <w:rsid w:val="007A4C83"/>
    <w:rsid w:val="007B18EB"/>
    <w:rsid w:val="007B1F5A"/>
    <w:rsid w:val="007B2F22"/>
    <w:rsid w:val="007B522B"/>
    <w:rsid w:val="007B5678"/>
    <w:rsid w:val="007B6774"/>
    <w:rsid w:val="007C2179"/>
    <w:rsid w:val="007C2731"/>
    <w:rsid w:val="007C416F"/>
    <w:rsid w:val="007C5D5E"/>
    <w:rsid w:val="007C7BA0"/>
    <w:rsid w:val="007D1A81"/>
    <w:rsid w:val="007D1E6C"/>
    <w:rsid w:val="007D76E6"/>
    <w:rsid w:val="007E1AF6"/>
    <w:rsid w:val="007E334B"/>
    <w:rsid w:val="007E3FEC"/>
    <w:rsid w:val="007E599D"/>
    <w:rsid w:val="007F12E4"/>
    <w:rsid w:val="007F4419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3CDE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922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2D24"/>
    <w:rsid w:val="0089501E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3B9F"/>
    <w:rsid w:val="008D53EB"/>
    <w:rsid w:val="008D54DE"/>
    <w:rsid w:val="008D6B7C"/>
    <w:rsid w:val="008E05E6"/>
    <w:rsid w:val="008E1B23"/>
    <w:rsid w:val="008E3774"/>
    <w:rsid w:val="008E3BE3"/>
    <w:rsid w:val="008E40A5"/>
    <w:rsid w:val="008E6E19"/>
    <w:rsid w:val="008E7D51"/>
    <w:rsid w:val="008F17A2"/>
    <w:rsid w:val="008F555D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4EA7"/>
    <w:rsid w:val="00925E22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6209"/>
    <w:rsid w:val="00967F41"/>
    <w:rsid w:val="009723C6"/>
    <w:rsid w:val="00974D21"/>
    <w:rsid w:val="009757DA"/>
    <w:rsid w:val="0098419B"/>
    <w:rsid w:val="0098617F"/>
    <w:rsid w:val="0098769B"/>
    <w:rsid w:val="0099131C"/>
    <w:rsid w:val="00991BC7"/>
    <w:rsid w:val="00994938"/>
    <w:rsid w:val="00995394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2C7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06AB9"/>
    <w:rsid w:val="00A1047D"/>
    <w:rsid w:val="00A1150C"/>
    <w:rsid w:val="00A23631"/>
    <w:rsid w:val="00A25046"/>
    <w:rsid w:val="00A27918"/>
    <w:rsid w:val="00A3060D"/>
    <w:rsid w:val="00A32844"/>
    <w:rsid w:val="00A369A6"/>
    <w:rsid w:val="00A36AEF"/>
    <w:rsid w:val="00A4065A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46E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835E2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5969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D7918"/>
    <w:rsid w:val="00AE055F"/>
    <w:rsid w:val="00AE7504"/>
    <w:rsid w:val="00AF37B4"/>
    <w:rsid w:val="00AF57E5"/>
    <w:rsid w:val="00AF792D"/>
    <w:rsid w:val="00B03536"/>
    <w:rsid w:val="00B06AC4"/>
    <w:rsid w:val="00B1103C"/>
    <w:rsid w:val="00B13A06"/>
    <w:rsid w:val="00B22AE9"/>
    <w:rsid w:val="00B305C7"/>
    <w:rsid w:val="00B30D2D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47AAA"/>
    <w:rsid w:val="00B5364C"/>
    <w:rsid w:val="00B53DAD"/>
    <w:rsid w:val="00B56606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399"/>
    <w:rsid w:val="00BA3E0B"/>
    <w:rsid w:val="00BA5BBE"/>
    <w:rsid w:val="00BA5BC5"/>
    <w:rsid w:val="00BA5FC4"/>
    <w:rsid w:val="00BA64CA"/>
    <w:rsid w:val="00BB19F5"/>
    <w:rsid w:val="00BB3CE9"/>
    <w:rsid w:val="00BB52B3"/>
    <w:rsid w:val="00BB66E8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31E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12"/>
    <w:rsid w:val="00C92B63"/>
    <w:rsid w:val="00C947D6"/>
    <w:rsid w:val="00C95F57"/>
    <w:rsid w:val="00C9789C"/>
    <w:rsid w:val="00CA10D9"/>
    <w:rsid w:val="00CA2ABE"/>
    <w:rsid w:val="00CA2ADA"/>
    <w:rsid w:val="00CA2DBA"/>
    <w:rsid w:val="00CA7407"/>
    <w:rsid w:val="00CB02D8"/>
    <w:rsid w:val="00CB0B0F"/>
    <w:rsid w:val="00CB0CCD"/>
    <w:rsid w:val="00CB52E7"/>
    <w:rsid w:val="00CB797C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26D0"/>
    <w:rsid w:val="00CD3A7E"/>
    <w:rsid w:val="00CD6338"/>
    <w:rsid w:val="00CD67A0"/>
    <w:rsid w:val="00CE3418"/>
    <w:rsid w:val="00CE356A"/>
    <w:rsid w:val="00CF1C27"/>
    <w:rsid w:val="00CF2257"/>
    <w:rsid w:val="00CF6BA5"/>
    <w:rsid w:val="00D03265"/>
    <w:rsid w:val="00D03971"/>
    <w:rsid w:val="00D03DF3"/>
    <w:rsid w:val="00D05147"/>
    <w:rsid w:val="00D06316"/>
    <w:rsid w:val="00D10CA2"/>
    <w:rsid w:val="00D10DCC"/>
    <w:rsid w:val="00D13283"/>
    <w:rsid w:val="00D13CDD"/>
    <w:rsid w:val="00D17F56"/>
    <w:rsid w:val="00D208E6"/>
    <w:rsid w:val="00D24B2B"/>
    <w:rsid w:val="00D27AA0"/>
    <w:rsid w:val="00D31073"/>
    <w:rsid w:val="00D327A3"/>
    <w:rsid w:val="00D367B0"/>
    <w:rsid w:val="00D36FB0"/>
    <w:rsid w:val="00D415F3"/>
    <w:rsid w:val="00D41623"/>
    <w:rsid w:val="00D435BD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77209"/>
    <w:rsid w:val="00D81134"/>
    <w:rsid w:val="00D84282"/>
    <w:rsid w:val="00D8516B"/>
    <w:rsid w:val="00D85DDC"/>
    <w:rsid w:val="00D868E9"/>
    <w:rsid w:val="00D86CDE"/>
    <w:rsid w:val="00D875BF"/>
    <w:rsid w:val="00D97D16"/>
    <w:rsid w:val="00DA1437"/>
    <w:rsid w:val="00DA52A7"/>
    <w:rsid w:val="00DA693F"/>
    <w:rsid w:val="00DA759F"/>
    <w:rsid w:val="00DA7A3E"/>
    <w:rsid w:val="00DA7F73"/>
    <w:rsid w:val="00DB05D3"/>
    <w:rsid w:val="00DB19B9"/>
    <w:rsid w:val="00DB36D4"/>
    <w:rsid w:val="00DB3844"/>
    <w:rsid w:val="00DB432F"/>
    <w:rsid w:val="00DB5303"/>
    <w:rsid w:val="00DB6E2D"/>
    <w:rsid w:val="00DC06BC"/>
    <w:rsid w:val="00DC40E1"/>
    <w:rsid w:val="00DC4E31"/>
    <w:rsid w:val="00DC60F9"/>
    <w:rsid w:val="00DD64BD"/>
    <w:rsid w:val="00DE0952"/>
    <w:rsid w:val="00DE535A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66A7"/>
    <w:rsid w:val="00E07505"/>
    <w:rsid w:val="00E07E5C"/>
    <w:rsid w:val="00E15EF4"/>
    <w:rsid w:val="00E16193"/>
    <w:rsid w:val="00E171B6"/>
    <w:rsid w:val="00E213A3"/>
    <w:rsid w:val="00E21B3D"/>
    <w:rsid w:val="00E246A9"/>
    <w:rsid w:val="00E269DB"/>
    <w:rsid w:val="00E2706A"/>
    <w:rsid w:val="00E30656"/>
    <w:rsid w:val="00E359EC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39C0"/>
    <w:rsid w:val="00E862AB"/>
    <w:rsid w:val="00E9070F"/>
    <w:rsid w:val="00E944BD"/>
    <w:rsid w:val="00E96462"/>
    <w:rsid w:val="00EA164D"/>
    <w:rsid w:val="00EA40FD"/>
    <w:rsid w:val="00EA4611"/>
    <w:rsid w:val="00EA7ECE"/>
    <w:rsid w:val="00EB21F7"/>
    <w:rsid w:val="00EB31CE"/>
    <w:rsid w:val="00EB4100"/>
    <w:rsid w:val="00EB5F39"/>
    <w:rsid w:val="00EB67E9"/>
    <w:rsid w:val="00EB6E09"/>
    <w:rsid w:val="00EB73DA"/>
    <w:rsid w:val="00EC164A"/>
    <w:rsid w:val="00EC4E83"/>
    <w:rsid w:val="00EC5D16"/>
    <w:rsid w:val="00EC6A3F"/>
    <w:rsid w:val="00ED0992"/>
    <w:rsid w:val="00ED2A7A"/>
    <w:rsid w:val="00ED35BD"/>
    <w:rsid w:val="00ED36EC"/>
    <w:rsid w:val="00ED440F"/>
    <w:rsid w:val="00ED571C"/>
    <w:rsid w:val="00ED624C"/>
    <w:rsid w:val="00EE0FB7"/>
    <w:rsid w:val="00EE1759"/>
    <w:rsid w:val="00EE2B90"/>
    <w:rsid w:val="00EF1E1E"/>
    <w:rsid w:val="00EF4881"/>
    <w:rsid w:val="00EF6B93"/>
    <w:rsid w:val="00F058C5"/>
    <w:rsid w:val="00F0741F"/>
    <w:rsid w:val="00F07B87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09BC"/>
    <w:rsid w:val="00F64B93"/>
    <w:rsid w:val="00F728FC"/>
    <w:rsid w:val="00F73149"/>
    <w:rsid w:val="00F74112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96409"/>
    <w:rsid w:val="00FA1B66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D738F"/>
    <w:rsid w:val="00FE1EDF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4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4</cp:revision>
  <cp:lastPrinted>2023-02-12T11:17:00Z</cp:lastPrinted>
  <dcterms:created xsi:type="dcterms:W3CDTF">2023-10-23T10:06:00Z</dcterms:created>
  <dcterms:modified xsi:type="dcterms:W3CDTF">2023-10-23T10:09:00Z</dcterms:modified>
</cp:coreProperties>
</file>