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F75" w14:textId="0245525E" w:rsidR="002A2078" w:rsidRDefault="00D435BD" w:rsidP="00910EFA">
      <w:pPr>
        <w:pStyle w:val="Kop1"/>
        <w:rPr>
          <w:noProof w:val="0"/>
          <w:sz w:val="28"/>
          <w:szCs w:val="28"/>
        </w:rPr>
      </w:pPr>
      <w:r w:rsidRPr="00DA36E9">
        <w:rPr>
          <w:noProof w:val="0"/>
          <w:sz w:val="28"/>
          <w:szCs w:val="28"/>
        </w:rPr>
        <w:t>VOORLOPIG VERSLAG VAN DE</w:t>
      </w:r>
    </w:p>
    <w:p w14:paraId="0F294FC5" w14:textId="17D1780A" w:rsidR="0093212F" w:rsidRDefault="0093212F" w:rsidP="0093212F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INFO - VERGADERING VAN </w:t>
      </w:r>
      <w:r w:rsidR="00944954">
        <w:rPr>
          <w:noProof w:val="0"/>
          <w:sz w:val="32"/>
          <w:szCs w:val="32"/>
        </w:rPr>
        <w:t>1</w:t>
      </w:r>
      <w:r w:rsidR="000B2909">
        <w:rPr>
          <w:noProof w:val="0"/>
          <w:sz w:val="32"/>
          <w:szCs w:val="32"/>
        </w:rPr>
        <w:t>4</w:t>
      </w:r>
      <w:r>
        <w:rPr>
          <w:noProof w:val="0"/>
          <w:sz w:val="32"/>
          <w:szCs w:val="32"/>
        </w:rPr>
        <w:t xml:space="preserve"> </w:t>
      </w:r>
      <w:r w:rsidR="00CE4C09">
        <w:rPr>
          <w:noProof w:val="0"/>
          <w:sz w:val="32"/>
          <w:szCs w:val="32"/>
        </w:rPr>
        <w:t>AUGUSTUS</w:t>
      </w:r>
      <w:r w:rsidR="00923C03">
        <w:rPr>
          <w:noProof w:val="0"/>
          <w:sz w:val="32"/>
          <w:szCs w:val="32"/>
        </w:rPr>
        <w:t xml:space="preserve"> </w:t>
      </w:r>
      <w:r>
        <w:rPr>
          <w:noProof w:val="0"/>
          <w:sz w:val="32"/>
          <w:szCs w:val="32"/>
        </w:rPr>
        <w:t>202</w:t>
      </w:r>
      <w:r w:rsidR="00CE4C09">
        <w:rPr>
          <w:noProof w:val="0"/>
          <w:sz w:val="32"/>
          <w:szCs w:val="32"/>
        </w:rPr>
        <w:t>3</w:t>
      </w:r>
    </w:p>
    <w:p w14:paraId="3EE604FE" w14:textId="77777777" w:rsidR="0093212F" w:rsidRPr="00E73B9D" w:rsidRDefault="0093212F" w:rsidP="0093212F">
      <w:pPr>
        <w:rPr>
          <w:sz w:val="16"/>
          <w:szCs w:val="16"/>
        </w:rPr>
      </w:pPr>
    </w:p>
    <w:p w14:paraId="195A689B" w14:textId="6E252875" w:rsidR="0093212F" w:rsidRDefault="0093212F" w:rsidP="0093212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 2</w:t>
      </w:r>
      <w:r w:rsidR="00CE4C09">
        <w:rPr>
          <w:sz w:val="28"/>
          <w:szCs w:val="28"/>
        </w:rPr>
        <w:t>3</w:t>
      </w:r>
      <w:r>
        <w:rPr>
          <w:sz w:val="28"/>
          <w:szCs w:val="28"/>
        </w:rPr>
        <w:t>/IV/0</w:t>
      </w:r>
      <w:r w:rsidR="00944954">
        <w:rPr>
          <w:sz w:val="28"/>
          <w:szCs w:val="28"/>
        </w:rPr>
        <w:t>2</w:t>
      </w:r>
    </w:p>
    <w:p w14:paraId="58FDE4FF" w14:textId="77777777" w:rsidR="004270FF" w:rsidRDefault="004270FF" w:rsidP="0093212F">
      <w:pPr>
        <w:ind w:left="2552" w:hanging="2552"/>
        <w:rPr>
          <w:b/>
        </w:rPr>
      </w:pPr>
    </w:p>
    <w:p w14:paraId="3632B7EC" w14:textId="77777777" w:rsidR="00CE4C09" w:rsidRDefault="0093212F" w:rsidP="00CE4C09">
      <w:pPr>
        <w:ind w:left="2552" w:hanging="2552"/>
      </w:pPr>
      <w:r w:rsidRPr="004270FF">
        <w:rPr>
          <w:b/>
        </w:rPr>
        <w:t xml:space="preserve">AANWEZIG                    : </w:t>
      </w:r>
      <w:r w:rsidRPr="004270FF">
        <w:rPr>
          <w:b/>
        </w:rPr>
        <w:tab/>
      </w:r>
      <w:r w:rsidR="00CE4C09" w:rsidRPr="004270FF">
        <w:t>Joris Van Genechten, Ferdinand Aerts, Stefaan Van den Broeck,</w:t>
      </w:r>
      <w:r w:rsidR="00CE4C09">
        <w:t xml:space="preserve"> Rob Stynen,</w:t>
      </w:r>
    </w:p>
    <w:p w14:paraId="52C6B92B" w14:textId="77777777" w:rsidR="00CE4C09" w:rsidRPr="004270FF" w:rsidRDefault="00CE4C09" w:rsidP="00CE4C09">
      <w:pPr>
        <w:ind w:left="2552" w:firstLine="280"/>
      </w:pPr>
      <w:r w:rsidRPr="004270FF">
        <w:t>Stef Vercammen, Frank Mastbooms</w:t>
      </w:r>
      <w:r>
        <w:t>,</w:t>
      </w:r>
      <w:r w:rsidRPr="00E77538">
        <w:t xml:space="preserve"> </w:t>
      </w:r>
      <w:r w:rsidRPr="004270FF">
        <w:t>Kurt Lemmens en Jelle Lambrechts</w:t>
      </w:r>
    </w:p>
    <w:p w14:paraId="5F1518B5" w14:textId="77777777" w:rsidR="00CE4C09" w:rsidRDefault="00CE4C09" w:rsidP="00CE4C09">
      <w:pPr>
        <w:ind w:left="2552" w:firstLine="280"/>
      </w:pPr>
      <w:r w:rsidRPr="004270FF">
        <w:t xml:space="preserve">BC BOS, BC DAR, BC DBI, </w:t>
      </w:r>
      <w:r>
        <w:t>BC DDG, BC DIJZ,</w:t>
      </w:r>
      <w:r w:rsidRPr="00CE4C09">
        <w:t xml:space="preserve"> </w:t>
      </w:r>
      <w:r w:rsidRPr="004270FF">
        <w:t>BC DK</w:t>
      </w:r>
      <w:r>
        <w:t>A</w:t>
      </w:r>
      <w:r w:rsidRPr="004270FF">
        <w:t xml:space="preserve">, BC DKE, </w:t>
      </w:r>
      <w:r>
        <w:t xml:space="preserve"> </w:t>
      </w:r>
    </w:p>
    <w:p w14:paraId="6D196270" w14:textId="77777777" w:rsidR="00CE4C09" w:rsidRDefault="00CE4C09" w:rsidP="00CE4C09">
      <w:pPr>
        <w:ind w:left="2552" w:firstLine="280"/>
      </w:pPr>
      <w:r w:rsidRPr="004270FF">
        <w:t xml:space="preserve">BC GER, BC </w:t>
      </w:r>
      <w:r>
        <w:t>KAT</w:t>
      </w:r>
      <w:r w:rsidRPr="004270FF">
        <w:t xml:space="preserve">, BC KLV, BC KRO, BC LGW, </w:t>
      </w:r>
      <w:bookmarkStart w:id="0" w:name="_Hlk103867113"/>
      <w:r w:rsidRPr="004270FF">
        <w:t>BC LIM,</w:t>
      </w:r>
      <w:bookmarkEnd w:id="0"/>
      <w:r w:rsidRPr="004270FF">
        <w:t xml:space="preserve"> </w:t>
      </w:r>
      <w:r>
        <w:t xml:space="preserve">BC MET, </w:t>
      </w:r>
    </w:p>
    <w:p w14:paraId="7F615AD9" w14:textId="01E25F4C" w:rsidR="004270FF" w:rsidRPr="0040169D" w:rsidRDefault="00CE4C09" w:rsidP="00CE4C09">
      <w:pPr>
        <w:ind w:left="2552" w:firstLine="280"/>
      </w:pPr>
      <w:r w:rsidRPr="004270FF">
        <w:t>BC RP., BC SPG, BC VER,</w:t>
      </w:r>
      <w:r w:rsidR="0093212F" w:rsidRPr="004270FF">
        <w:t xml:space="preserve"> </w:t>
      </w:r>
    </w:p>
    <w:p w14:paraId="6E65C976" w14:textId="77777777" w:rsidR="006749A4" w:rsidRDefault="006749A4" w:rsidP="0093212F">
      <w:pPr>
        <w:rPr>
          <w:b/>
        </w:rPr>
      </w:pPr>
    </w:p>
    <w:p w14:paraId="45BB6011" w14:textId="7037D412" w:rsidR="004270FF" w:rsidRPr="0040169D" w:rsidRDefault="0093212F" w:rsidP="0093212F">
      <w:r w:rsidRPr="004270FF">
        <w:rPr>
          <w:b/>
        </w:rPr>
        <w:t>VERONTSCHULDIGD :</w:t>
      </w:r>
      <w:r w:rsidRPr="004270FF">
        <w:rPr>
          <w:b/>
        </w:rPr>
        <w:tab/>
      </w:r>
      <w:r w:rsidR="00CE4C09" w:rsidRPr="004270FF">
        <w:t>Stéphane D’Hoedt,</w:t>
      </w:r>
      <w:r w:rsidR="00CE4C09">
        <w:t xml:space="preserve"> </w:t>
      </w:r>
      <w:r w:rsidR="0031184D" w:rsidRPr="004270FF">
        <w:t xml:space="preserve">BC BRO, </w:t>
      </w:r>
      <w:r w:rsidRPr="004270FF">
        <w:t xml:space="preserve"> </w:t>
      </w:r>
      <w:r w:rsidR="0031184D" w:rsidRPr="004270FF">
        <w:rPr>
          <w:bCs/>
        </w:rPr>
        <w:t>BC POR, BC PRB</w:t>
      </w:r>
      <w:r w:rsidR="0031184D">
        <w:rPr>
          <w:bCs/>
        </w:rPr>
        <w:t>,</w:t>
      </w:r>
      <w:r w:rsidR="00CE4C09" w:rsidRPr="00CE4C09">
        <w:t xml:space="preserve"> </w:t>
      </w:r>
      <w:r w:rsidR="00CE4C09" w:rsidRPr="004270FF">
        <w:t>BC VSG</w:t>
      </w:r>
      <w:r w:rsidR="00CE4C09">
        <w:t>,</w:t>
      </w:r>
      <w:r w:rsidRPr="004270FF">
        <w:rPr>
          <w:b/>
        </w:rPr>
        <w:tab/>
      </w:r>
    </w:p>
    <w:p w14:paraId="4C9612D6" w14:textId="77777777" w:rsidR="006749A4" w:rsidRDefault="006749A4" w:rsidP="0093212F">
      <w:pPr>
        <w:rPr>
          <w:b/>
        </w:rPr>
      </w:pPr>
    </w:p>
    <w:p w14:paraId="69525364" w14:textId="18459EA3" w:rsidR="0093212F" w:rsidRPr="004270FF" w:rsidRDefault="0093212F" w:rsidP="0093212F">
      <w:pPr>
        <w:rPr>
          <w:b/>
        </w:rPr>
      </w:pPr>
      <w:r w:rsidRPr="004270FF">
        <w:rPr>
          <w:b/>
        </w:rPr>
        <w:t>AFWEZIG</w:t>
      </w:r>
      <w:r w:rsidRPr="004270FF">
        <w:rPr>
          <w:b/>
        </w:rPr>
        <w:tab/>
      </w:r>
      <w:r w:rsidRPr="004270FF">
        <w:rPr>
          <w:b/>
        </w:rPr>
        <w:tab/>
        <w:t xml:space="preserve">       :   </w:t>
      </w:r>
      <w:r w:rsidR="00017B93" w:rsidRPr="004270FF">
        <w:rPr>
          <w:b/>
        </w:rPr>
        <w:t xml:space="preserve"> </w:t>
      </w:r>
      <w:r w:rsidRPr="004270FF">
        <w:rPr>
          <w:b/>
        </w:rPr>
        <w:tab/>
      </w:r>
    </w:p>
    <w:p w14:paraId="417562EC" w14:textId="77777777" w:rsidR="009E6E7B" w:rsidRDefault="009E6E7B" w:rsidP="009E6E7B"/>
    <w:p w14:paraId="0D2C3011" w14:textId="77777777" w:rsidR="009E6E7B" w:rsidRDefault="0093212F" w:rsidP="009E6E7B">
      <w:pPr>
        <w:ind w:firstLine="708"/>
      </w:pPr>
      <w:r w:rsidRPr="004270FF">
        <w:t>Vergadering, gehouden</w:t>
      </w:r>
      <w:r w:rsidR="00F666DC">
        <w:t xml:space="preserve"> in</w:t>
      </w:r>
      <w:r w:rsidRPr="004270FF">
        <w:t xml:space="preserve"> </w:t>
      </w:r>
      <w:r w:rsidR="009E6E7B">
        <w:t xml:space="preserve">het </w:t>
      </w:r>
      <w:r w:rsidR="00CE4C09">
        <w:t>café</w:t>
      </w:r>
      <w:r w:rsidRPr="004270FF">
        <w:t xml:space="preserve"> ’t Centrum te Westerlo, onder voorzitterschap van </w:t>
      </w:r>
    </w:p>
    <w:p w14:paraId="16561898" w14:textId="1202B6D1" w:rsidR="0093212F" w:rsidRDefault="000353B2" w:rsidP="009E6E7B">
      <w:pPr>
        <w:ind w:firstLine="708"/>
      </w:pPr>
      <w:r>
        <w:t>d</w:t>
      </w:r>
      <w:r w:rsidR="00F666DC">
        <w:t xml:space="preserve">e </w:t>
      </w:r>
      <w:r w:rsidR="0093212F" w:rsidRPr="004270FF">
        <w:t>h</w:t>
      </w:r>
      <w:r w:rsidR="00F666DC">
        <w:t>ee</w:t>
      </w:r>
      <w:r w:rsidR="0093212F" w:rsidRPr="004270FF">
        <w:t xml:space="preserve">r </w:t>
      </w:r>
      <w:r w:rsidR="00CE4C09">
        <w:t>Stefaan Van den Broeck</w:t>
      </w:r>
      <w:r w:rsidR="0093212F" w:rsidRPr="004270FF">
        <w:t>.</w:t>
      </w:r>
    </w:p>
    <w:p w14:paraId="7CADA8C6" w14:textId="77777777" w:rsidR="009E6E7B" w:rsidRDefault="009E6E7B" w:rsidP="009E6E7B">
      <w:pPr>
        <w:pBdr>
          <w:bottom w:val="single" w:sz="6" w:space="0" w:color="auto"/>
        </w:pBdr>
      </w:pPr>
    </w:p>
    <w:p w14:paraId="7FFA3CF5" w14:textId="5E97B2A7" w:rsidR="0093212F" w:rsidRPr="004270FF" w:rsidRDefault="0093212F" w:rsidP="009E6E7B">
      <w:pPr>
        <w:pBdr>
          <w:bottom w:val="single" w:sz="6" w:space="0" w:color="auto"/>
        </w:pBdr>
      </w:pPr>
      <w:r w:rsidRPr="004270FF">
        <w:t>Aanvang van de vergadering</w:t>
      </w:r>
      <w:r w:rsidR="002D64F7" w:rsidRPr="004270FF">
        <w:t xml:space="preserve">  </w:t>
      </w:r>
      <w:r w:rsidR="00017B93" w:rsidRPr="004270FF">
        <w:t>20.</w:t>
      </w:r>
      <w:r w:rsidR="005F168E">
        <w:t>0</w:t>
      </w:r>
      <w:r w:rsidR="00017B93" w:rsidRPr="004270FF">
        <w:t>0</w:t>
      </w:r>
      <w:r w:rsidRPr="004270FF">
        <w:t xml:space="preserve"> uur ; einde van de vergadering </w:t>
      </w:r>
      <w:r w:rsidR="00017B93" w:rsidRPr="004270FF">
        <w:t xml:space="preserve"> </w:t>
      </w:r>
      <w:r w:rsidR="0031184D">
        <w:t>21.</w:t>
      </w:r>
      <w:r w:rsidR="000353B2">
        <w:t>15</w:t>
      </w:r>
      <w:r w:rsidRPr="004270FF">
        <w:t xml:space="preserve"> uur.</w:t>
      </w:r>
    </w:p>
    <w:p w14:paraId="3E01769E" w14:textId="77777777" w:rsidR="0093212F" w:rsidRPr="004270FF" w:rsidRDefault="0093212F" w:rsidP="0093212F"/>
    <w:p w14:paraId="087ABB96" w14:textId="064CEEC9" w:rsidR="00D25AEC" w:rsidRPr="004270FF" w:rsidRDefault="00017B93" w:rsidP="00AB7B89">
      <w:pPr>
        <w:ind w:firstLine="708"/>
      </w:pPr>
      <w:r w:rsidRPr="004270FF">
        <w:t>De voorzitter biedt als dank voor hun aanwezigheid de leden een drankje aan.</w:t>
      </w:r>
    </w:p>
    <w:p w14:paraId="1839CA24" w14:textId="77777777" w:rsidR="000312AD" w:rsidRDefault="000312AD" w:rsidP="005F168E">
      <w:pPr>
        <w:rPr>
          <w:b/>
        </w:rPr>
      </w:pPr>
    </w:p>
    <w:p w14:paraId="011442E0" w14:textId="341CD020" w:rsidR="00F666DC" w:rsidRPr="004270FF" w:rsidRDefault="00F666DC" w:rsidP="00F666DC">
      <w:pPr>
        <w:rPr>
          <w:b/>
        </w:rPr>
      </w:pPr>
      <w:r w:rsidRPr="004270FF">
        <w:rPr>
          <w:b/>
        </w:rPr>
        <w:t>Competitie 202</w:t>
      </w:r>
      <w:r>
        <w:rPr>
          <w:b/>
        </w:rPr>
        <w:t>3</w:t>
      </w:r>
      <w:r w:rsidRPr="004270FF">
        <w:rPr>
          <w:b/>
        </w:rPr>
        <w:t>-202</w:t>
      </w:r>
      <w:r>
        <w:rPr>
          <w:b/>
        </w:rPr>
        <w:t>4</w:t>
      </w:r>
      <w:r w:rsidRPr="004270FF">
        <w:rPr>
          <w:b/>
        </w:rPr>
        <w:t>.</w:t>
      </w:r>
    </w:p>
    <w:p w14:paraId="3ECC0C89" w14:textId="11C48984" w:rsidR="000353B2" w:rsidRDefault="00F666DC" w:rsidP="00F666DC">
      <w:r>
        <w:tab/>
      </w:r>
      <w:r w:rsidR="000353B2">
        <w:t>Door te weinig informatie en communicatie tussen de clubs en het bestuur was het dit jaar lastig</w:t>
      </w:r>
    </w:p>
    <w:p w14:paraId="0F6C21ED" w14:textId="08BE3D53" w:rsidR="000353B2" w:rsidRDefault="000353B2" w:rsidP="00F666DC">
      <w:r>
        <w:tab/>
        <w:t>om de kalenders te maken.</w:t>
      </w:r>
    </w:p>
    <w:p w14:paraId="02EDC202" w14:textId="4B61D5ED" w:rsidR="000353B2" w:rsidRDefault="000353B2" w:rsidP="009C6C25">
      <w:pPr>
        <w:ind w:left="708"/>
      </w:pPr>
      <w:r>
        <w:t>De secretaris vraagt de clubs om in de toekomst</w:t>
      </w:r>
      <w:r w:rsidR="009C6C25" w:rsidRPr="009C6C25">
        <w:t xml:space="preserve"> </w:t>
      </w:r>
      <w:r w:rsidR="009C6C25">
        <w:t>via het inschrijvingsblad onder de rubriek “opmerkingen”</w:t>
      </w:r>
      <w:r>
        <w:t xml:space="preserve"> meer informatie</w:t>
      </w:r>
      <w:r w:rsidR="009C6C25" w:rsidRPr="009C6C25">
        <w:t xml:space="preserve"> </w:t>
      </w:r>
      <w:r w:rsidR="009C6C25">
        <w:t>door te geven</w:t>
      </w:r>
      <w:r>
        <w:t>, wat betreft de sterkte van de ploegen en sluitingsdagen van de lokalen</w:t>
      </w:r>
      <w:r w:rsidR="009C6C25">
        <w:t>.</w:t>
      </w:r>
    </w:p>
    <w:p w14:paraId="012891C4" w14:textId="77777777" w:rsidR="009C6C25" w:rsidRDefault="009C6C25" w:rsidP="009C6C25">
      <w:pPr>
        <w:ind w:left="708"/>
      </w:pPr>
    </w:p>
    <w:p w14:paraId="01563D0E" w14:textId="5565E170" w:rsidR="00F666DC" w:rsidRDefault="00F666DC" w:rsidP="000353B2">
      <w:pPr>
        <w:ind w:firstLine="708"/>
      </w:pPr>
      <w:r>
        <w:t>Iedere aanwezige club krijgt :</w:t>
      </w:r>
    </w:p>
    <w:p w14:paraId="647105F8" w14:textId="234714E6" w:rsidR="00F666DC" w:rsidRDefault="00F666DC" w:rsidP="00F666DC">
      <w:pPr>
        <w:pStyle w:val="Lijstalinea"/>
        <w:numPr>
          <w:ilvl w:val="0"/>
          <w:numId w:val="7"/>
        </w:numPr>
      </w:pPr>
      <w:r>
        <w:t>Het kalenderboek voor seizoen 2023-2024</w:t>
      </w:r>
    </w:p>
    <w:p w14:paraId="5EFEF629" w14:textId="028AE764" w:rsidR="00F666DC" w:rsidRPr="000312AD" w:rsidRDefault="00F666DC" w:rsidP="00F666DC">
      <w:pPr>
        <w:pStyle w:val="Lijstalinea"/>
        <w:numPr>
          <w:ilvl w:val="0"/>
          <w:numId w:val="7"/>
        </w:numPr>
        <w:rPr>
          <w:b/>
        </w:rPr>
      </w:pPr>
      <w:r>
        <w:t xml:space="preserve">Een enveloppe met </w:t>
      </w:r>
      <w:r w:rsidR="009C6C25">
        <w:t xml:space="preserve">daarin </w:t>
      </w:r>
      <w:r>
        <w:t>:</w:t>
      </w:r>
    </w:p>
    <w:p w14:paraId="7636662C" w14:textId="6261E991" w:rsidR="00F666DC" w:rsidRPr="000312AD" w:rsidRDefault="009C6C25" w:rsidP="00F666DC">
      <w:pPr>
        <w:pStyle w:val="Lijstalinea"/>
        <w:numPr>
          <w:ilvl w:val="2"/>
          <w:numId w:val="7"/>
        </w:numPr>
        <w:rPr>
          <w:b/>
        </w:rPr>
      </w:pPr>
      <w:r>
        <w:t xml:space="preserve">De </w:t>
      </w:r>
      <w:r w:rsidR="00F666DC">
        <w:t xml:space="preserve">logins </w:t>
      </w:r>
      <w:r>
        <w:t xml:space="preserve">en wachtwoorden </w:t>
      </w:r>
      <w:r w:rsidR="00F666DC">
        <w:t>voor het electronisch wedstrijdblad</w:t>
      </w:r>
    </w:p>
    <w:p w14:paraId="6BE646B4" w14:textId="5B2D47A5" w:rsidR="00F666DC" w:rsidRPr="009C6C25" w:rsidRDefault="009C6C25" w:rsidP="009C6C25">
      <w:pPr>
        <w:pStyle w:val="Lijstalinea"/>
        <w:numPr>
          <w:ilvl w:val="2"/>
          <w:numId w:val="7"/>
        </w:numPr>
        <w:rPr>
          <w:b/>
        </w:rPr>
      </w:pPr>
      <w:r>
        <w:t xml:space="preserve">Een </w:t>
      </w:r>
      <w:r w:rsidR="00F666DC">
        <w:t>kalender per ploeg</w:t>
      </w:r>
    </w:p>
    <w:p w14:paraId="7CF44B43" w14:textId="77777777" w:rsidR="009E6E7B" w:rsidRDefault="009E6E7B" w:rsidP="00F666DC">
      <w:pPr>
        <w:ind w:left="708"/>
        <w:rPr>
          <w:bCs/>
        </w:rPr>
      </w:pPr>
    </w:p>
    <w:p w14:paraId="7C3364D1" w14:textId="733CC23B" w:rsidR="00F666DC" w:rsidRPr="00944954" w:rsidRDefault="00F666DC" w:rsidP="00F666DC">
      <w:pPr>
        <w:ind w:left="708"/>
        <w:rPr>
          <w:bCs/>
        </w:rPr>
      </w:pPr>
      <w:r>
        <w:rPr>
          <w:bCs/>
        </w:rPr>
        <w:t>De resterende enveloppen zullen aan de respectievelijke clubs bezorgd worden.</w:t>
      </w:r>
    </w:p>
    <w:p w14:paraId="1FB86C02" w14:textId="77777777" w:rsidR="00F666DC" w:rsidRDefault="00F666DC" w:rsidP="005F168E">
      <w:pPr>
        <w:rPr>
          <w:b/>
        </w:rPr>
      </w:pPr>
    </w:p>
    <w:p w14:paraId="3459FC39" w14:textId="77777777" w:rsidR="000312AD" w:rsidRDefault="000312AD" w:rsidP="000312AD">
      <w:pPr>
        <w:rPr>
          <w:b/>
          <w:color w:val="000000"/>
        </w:rPr>
      </w:pPr>
      <w:r>
        <w:rPr>
          <w:b/>
          <w:color w:val="000000"/>
        </w:rPr>
        <w:t>Bekerc</w:t>
      </w:r>
      <w:r w:rsidRPr="00320E00">
        <w:rPr>
          <w:b/>
          <w:color w:val="000000"/>
        </w:rPr>
        <w:t>ompetitie</w:t>
      </w:r>
      <w:r>
        <w:rPr>
          <w:b/>
          <w:color w:val="000000"/>
        </w:rPr>
        <w:t>.</w:t>
      </w:r>
    </w:p>
    <w:p w14:paraId="0B404188" w14:textId="77777777" w:rsidR="007A57D7" w:rsidRDefault="009E6E7B" w:rsidP="004403DF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 inschrijvingen voor de beker</w:t>
      </w:r>
      <w:r w:rsidR="004403DF">
        <w:rPr>
          <w:bCs/>
          <w:color w:val="000000"/>
        </w:rPr>
        <w:t>competitie</w:t>
      </w:r>
      <w:r>
        <w:rPr>
          <w:bCs/>
          <w:color w:val="000000"/>
        </w:rPr>
        <w:t xml:space="preserve"> moeten nog binnen komen</w:t>
      </w:r>
      <w:r w:rsidR="007A57D7">
        <w:rPr>
          <w:bCs/>
          <w:color w:val="000000"/>
        </w:rPr>
        <w:t>.</w:t>
      </w:r>
    </w:p>
    <w:p w14:paraId="5F3D8388" w14:textId="77777777" w:rsidR="007A57D7" w:rsidRDefault="007A57D7" w:rsidP="004403DF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</w:t>
      </w:r>
      <w:r w:rsidR="00434787">
        <w:rPr>
          <w:bCs/>
          <w:color w:val="000000"/>
        </w:rPr>
        <w:t xml:space="preserve">e kwart- en halve finales </w:t>
      </w:r>
      <w:r w:rsidR="009E6E7B">
        <w:rPr>
          <w:bCs/>
          <w:color w:val="000000"/>
        </w:rPr>
        <w:t xml:space="preserve">zullen </w:t>
      </w:r>
      <w:r>
        <w:rPr>
          <w:bCs/>
          <w:color w:val="000000"/>
        </w:rPr>
        <w:t xml:space="preserve">sowieso </w:t>
      </w:r>
      <w:r w:rsidR="00434787">
        <w:rPr>
          <w:bCs/>
          <w:color w:val="000000"/>
        </w:rPr>
        <w:t>gespeeld</w:t>
      </w:r>
      <w:r w:rsidR="009E6E7B">
        <w:rPr>
          <w:bCs/>
          <w:color w:val="000000"/>
        </w:rPr>
        <w:t xml:space="preserve"> worden</w:t>
      </w:r>
      <w:r w:rsidR="00434787">
        <w:rPr>
          <w:bCs/>
          <w:color w:val="000000"/>
        </w:rPr>
        <w:t xml:space="preserve"> met heen en terugmatchen</w:t>
      </w:r>
      <w:r w:rsidR="009E6E7B">
        <w:rPr>
          <w:bCs/>
          <w:color w:val="000000"/>
        </w:rPr>
        <w:t xml:space="preserve"> </w:t>
      </w:r>
    </w:p>
    <w:p w14:paraId="4F02A5B8" w14:textId="2367C6AC" w:rsidR="00434787" w:rsidRDefault="009E6E7B" w:rsidP="004403DF">
      <w:pPr>
        <w:ind w:left="708" w:firstLine="2"/>
        <w:rPr>
          <w:bCs/>
          <w:color w:val="000000"/>
        </w:rPr>
      </w:pPr>
      <w:r>
        <w:rPr>
          <w:bCs/>
          <w:color w:val="000000"/>
        </w:rPr>
        <w:t>in de deelnemende lokalen</w:t>
      </w:r>
      <w:r w:rsidR="00B56D33">
        <w:rPr>
          <w:bCs/>
          <w:color w:val="000000"/>
        </w:rPr>
        <w:t>.</w:t>
      </w:r>
    </w:p>
    <w:p w14:paraId="3F1E5A0B" w14:textId="17710BBD" w:rsidR="009C6C25" w:rsidRDefault="007A57D7" w:rsidP="00434787">
      <w:pPr>
        <w:ind w:left="708" w:firstLine="2"/>
        <w:rPr>
          <w:bCs/>
          <w:color w:val="000000"/>
        </w:rPr>
      </w:pPr>
      <w:r>
        <w:rPr>
          <w:bCs/>
          <w:color w:val="000000"/>
        </w:rPr>
        <w:t>Voor</w:t>
      </w:r>
      <w:r w:rsidR="004403DF">
        <w:rPr>
          <w:bCs/>
          <w:color w:val="000000"/>
        </w:rPr>
        <w:t xml:space="preserve"> d</w:t>
      </w:r>
      <w:r w:rsidR="00434787">
        <w:rPr>
          <w:bCs/>
          <w:color w:val="000000"/>
        </w:rPr>
        <w:t>e finale</w:t>
      </w:r>
      <w:r w:rsidR="009E6E7B">
        <w:rPr>
          <w:bCs/>
          <w:color w:val="000000"/>
        </w:rPr>
        <w:t>,</w:t>
      </w:r>
      <w:r w:rsidR="009C6C25">
        <w:rPr>
          <w:bCs/>
          <w:color w:val="000000"/>
        </w:rPr>
        <w:t xml:space="preserve"> die </w:t>
      </w:r>
      <w:r w:rsidR="00434787">
        <w:rPr>
          <w:bCs/>
          <w:color w:val="000000"/>
        </w:rPr>
        <w:t>z</w:t>
      </w:r>
      <w:r w:rsidR="009C6C25">
        <w:rPr>
          <w:bCs/>
          <w:color w:val="000000"/>
        </w:rPr>
        <w:t>ou</w:t>
      </w:r>
      <w:r w:rsidR="00434787">
        <w:rPr>
          <w:bCs/>
          <w:color w:val="000000"/>
        </w:rPr>
        <w:t xml:space="preserve"> doorgaan </w:t>
      </w:r>
      <w:r w:rsidR="009C6C25">
        <w:rPr>
          <w:bCs/>
          <w:color w:val="000000"/>
        </w:rPr>
        <w:t>in een door loting bepaald lokaal</w:t>
      </w:r>
      <w:r w:rsidR="009E6E7B">
        <w:rPr>
          <w:bCs/>
          <w:color w:val="000000"/>
        </w:rPr>
        <w:t>,</w:t>
      </w:r>
      <w:r w:rsidR="009C6C25">
        <w:rPr>
          <w:bCs/>
          <w:color w:val="000000"/>
        </w:rPr>
        <w:t xml:space="preserve"> ontstond er een discussie </w:t>
      </w:r>
    </w:p>
    <w:p w14:paraId="65ADC5BA" w14:textId="252A6CE9" w:rsidR="009E6E7B" w:rsidRDefault="009C6C25" w:rsidP="00434787">
      <w:pPr>
        <w:ind w:left="708" w:firstLine="2"/>
        <w:rPr>
          <w:bCs/>
          <w:color w:val="000000"/>
        </w:rPr>
      </w:pPr>
      <w:r>
        <w:rPr>
          <w:bCs/>
          <w:color w:val="000000"/>
        </w:rPr>
        <w:t xml:space="preserve">om deze toch te laten spelen </w:t>
      </w:r>
      <w:r w:rsidR="00434787">
        <w:rPr>
          <w:bCs/>
          <w:color w:val="000000"/>
        </w:rPr>
        <w:t>tijdens de verbondskampioenschappen 202</w:t>
      </w:r>
      <w:r>
        <w:rPr>
          <w:bCs/>
          <w:color w:val="000000"/>
        </w:rPr>
        <w:t>4</w:t>
      </w:r>
      <w:r w:rsidR="004403DF">
        <w:rPr>
          <w:bCs/>
          <w:color w:val="000000"/>
        </w:rPr>
        <w:t xml:space="preserve"> waardoor er meer toeschouwers en interesse zou aanwezig</w:t>
      </w:r>
      <w:r w:rsidR="000E28D3">
        <w:rPr>
          <w:bCs/>
          <w:color w:val="000000"/>
        </w:rPr>
        <w:t xml:space="preserve"> zijn</w:t>
      </w:r>
      <w:r w:rsidR="009E6E7B">
        <w:rPr>
          <w:bCs/>
          <w:color w:val="000000"/>
        </w:rPr>
        <w:t>.</w:t>
      </w:r>
    </w:p>
    <w:p w14:paraId="339C6CBF" w14:textId="5E5EA6E3" w:rsidR="00434787" w:rsidRDefault="009E6E7B" w:rsidP="00434787">
      <w:pPr>
        <w:ind w:left="708" w:firstLine="2"/>
        <w:rPr>
          <w:bCs/>
          <w:color w:val="000000"/>
        </w:rPr>
      </w:pPr>
      <w:r>
        <w:rPr>
          <w:bCs/>
          <w:color w:val="000000"/>
        </w:rPr>
        <w:t>H</w:t>
      </w:r>
      <w:r w:rsidR="009C6C25">
        <w:rPr>
          <w:bCs/>
          <w:color w:val="000000"/>
        </w:rPr>
        <w:t>et bestuur besloot</w:t>
      </w:r>
      <w:r>
        <w:rPr>
          <w:bCs/>
          <w:color w:val="000000"/>
        </w:rPr>
        <w:t xml:space="preserve"> om</w:t>
      </w:r>
      <w:r w:rsidR="009C6C25">
        <w:rPr>
          <w:bCs/>
          <w:color w:val="000000"/>
        </w:rPr>
        <w:t xml:space="preserve"> dit</w:t>
      </w:r>
      <w:r w:rsidRPr="009E6E7B">
        <w:rPr>
          <w:bCs/>
          <w:color w:val="000000"/>
        </w:rPr>
        <w:t xml:space="preserve"> </w:t>
      </w:r>
      <w:r>
        <w:rPr>
          <w:bCs/>
          <w:color w:val="000000"/>
        </w:rPr>
        <w:t>opnieuw te bekijken</w:t>
      </w:r>
      <w:r w:rsidR="009C6C25">
        <w:rPr>
          <w:bCs/>
          <w:color w:val="000000"/>
        </w:rPr>
        <w:t xml:space="preserve"> tijdens de daaropvolgende vergadering van RvB</w:t>
      </w:r>
      <w:r w:rsidR="00B56D33">
        <w:rPr>
          <w:bCs/>
          <w:color w:val="000000"/>
        </w:rPr>
        <w:t>.</w:t>
      </w:r>
    </w:p>
    <w:p w14:paraId="3BC1818E" w14:textId="77777777" w:rsidR="00B56D33" w:rsidRDefault="00B56D33" w:rsidP="00476CE7">
      <w:pPr>
        <w:ind w:left="708" w:firstLine="2"/>
        <w:rPr>
          <w:bCs/>
          <w:color w:val="000000"/>
        </w:rPr>
      </w:pPr>
    </w:p>
    <w:p w14:paraId="4C2F93F7" w14:textId="77777777" w:rsidR="009E6E7B" w:rsidRDefault="009E6E7B" w:rsidP="000B2909"/>
    <w:p w14:paraId="7FFB11B3" w14:textId="77777777" w:rsidR="009E6E7B" w:rsidRDefault="009E6E7B" w:rsidP="000B2909"/>
    <w:p w14:paraId="693C0137" w14:textId="77777777" w:rsidR="009E6E7B" w:rsidRDefault="009E6E7B" w:rsidP="000B2909"/>
    <w:p w14:paraId="18565EB4" w14:textId="061C2D3C" w:rsidR="000B2909" w:rsidRPr="004270FF" w:rsidRDefault="000B2909" w:rsidP="000B2909">
      <w:r w:rsidRPr="004270FF">
        <w:t>Vervolg 1 verslag vzw 2</w:t>
      </w:r>
      <w:r w:rsidR="009E6E7B">
        <w:t>3</w:t>
      </w:r>
      <w:r w:rsidRPr="004270FF">
        <w:t>/IV/0</w:t>
      </w:r>
      <w:r>
        <w:t>2</w:t>
      </w:r>
      <w:r w:rsidRPr="004270FF">
        <w:tab/>
      </w:r>
      <w:r w:rsidRPr="004270FF">
        <w:tab/>
      </w:r>
      <w:r w:rsidRPr="004270FF">
        <w:tab/>
      </w:r>
      <w:r w:rsidRPr="004270FF">
        <w:tab/>
        <w:t xml:space="preserve">                 Verslag info vergadering </w:t>
      </w:r>
      <w:r>
        <w:t>14</w:t>
      </w:r>
      <w:r w:rsidRPr="004270FF">
        <w:t>-</w:t>
      </w:r>
      <w:r w:rsidR="009E6E7B">
        <w:t>aug</w:t>
      </w:r>
      <w:r w:rsidRPr="004270FF">
        <w:t>-202</w:t>
      </w:r>
      <w:r w:rsidR="009E6E7B">
        <w:t>3</w:t>
      </w:r>
      <w:r w:rsidRPr="004270FF">
        <w:t>.</w:t>
      </w:r>
    </w:p>
    <w:p w14:paraId="5872EBBB" w14:textId="77777777" w:rsidR="000B2909" w:rsidRDefault="000B2909" w:rsidP="0040169D">
      <w:pPr>
        <w:rPr>
          <w:b/>
        </w:rPr>
      </w:pPr>
    </w:p>
    <w:p w14:paraId="49839E37" w14:textId="3098B85E" w:rsidR="0025052C" w:rsidRDefault="0025052C" w:rsidP="0040169D">
      <w:pPr>
        <w:rPr>
          <w:b/>
        </w:rPr>
      </w:pPr>
      <w:r>
        <w:rPr>
          <w:b/>
        </w:rPr>
        <w:t>Electronisch wedstrijdblad.</w:t>
      </w:r>
    </w:p>
    <w:p w14:paraId="6828FFB5" w14:textId="4E1C1072" w:rsidR="004E78D5" w:rsidRPr="004E78D5" w:rsidRDefault="0025052C" w:rsidP="004E78D5">
      <w:pPr>
        <w:ind w:left="708" w:firstLine="2"/>
        <w:rPr>
          <w:bCs/>
          <w:lang w:val="nl-BE"/>
        </w:rPr>
      </w:pPr>
      <w:r>
        <w:rPr>
          <w:bCs/>
        </w:rPr>
        <w:t xml:space="preserve">Bij problemen bij het invullen of afsluiten van het EW kan men contact opnemen met </w:t>
      </w:r>
      <w:bookmarkStart w:id="1" w:name="_Hlk114398893"/>
      <w:r>
        <w:rPr>
          <w:bCs/>
        </w:rPr>
        <w:t xml:space="preserve">de verantwoordelijke “inrichtingen”, Stef Vercammen </w:t>
      </w:r>
      <w:bookmarkEnd w:id="1"/>
      <w:r>
        <w:rPr>
          <w:bCs/>
        </w:rPr>
        <w:t xml:space="preserve">op het Gsm nummer : </w:t>
      </w:r>
      <w:r w:rsidR="004E78D5" w:rsidRPr="004E78D5">
        <w:rPr>
          <w:bCs/>
        </w:rPr>
        <w:t>0496/078860</w:t>
      </w:r>
      <w:r w:rsidR="00434787">
        <w:rPr>
          <w:bCs/>
        </w:rPr>
        <w:t>.</w:t>
      </w:r>
    </w:p>
    <w:p w14:paraId="5AE58B41" w14:textId="575330DC" w:rsidR="004C0C77" w:rsidRDefault="004C0C77" w:rsidP="0025052C">
      <w:pPr>
        <w:ind w:left="708" w:firstLine="2"/>
        <w:rPr>
          <w:rFonts w:ascii="Arial" w:hAnsi="Arial" w:cs="Arial"/>
          <w:color w:val="444749"/>
          <w:sz w:val="18"/>
          <w:szCs w:val="18"/>
          <w:shd w:val="clear" w:color="auto" w:fill="FFFFFF"/>
        </w:rPr>
      </w:pPr>
      <w:r>
        <w:rPr>
          <w:bCs/>
        </w:rPr>
        <w:t>E</w:t>
      </w:r>
      <w:r w:rsidR="004E78D5">
        <w:rPr>
          <w:bCs/>
        </w:rPr>
        <w:t>en wedstrijd uitstellen</w:t>
      </w:r>
      <w:r>
        <w:rPr>
          <w:bCs/>
        </w:rPr>
        <w:t xml:space="preserve"> moet eveneens</w:t>
      </w:r>
      <w:r w:rsidR="00376348">
        <w:rPr>
          <w:bCs/>
        </w:rPr>
        <w:t xml:space="preserve"> aan</w:t>
      </w:r>
      <w:r>
        <w:rPr>
          <w:bCs/>
        </w:rPr>
        <w:t xml:space="preserve"> Stef Vercammen gemeld worden</w:t>
      </w:r>
      <w:r w:rsidR="00E74367">
        <w:rPr>
          <w:bCs/>
        </w:rPr>
        <w:t>, minstens 3 dagen voor de geplande speeldag</w:t>
      </w:r>
      <w:r w:rsidR="00434787">
        <w:rPr>
          <w:bCs/>
        </w:rPr>
        <w:t>.</w:t>
      </w:r>
    </w:p>
    <w:p w14:paraId="7776168A" w14:textId="77777777" w:rsidR="00E74367" w:rsidRDefault="00E74367" w:rsidP="00E74367">
      <w:pPr>
        <w:ind w:left="708" w:firstLine="2"/>
        <w:rPr>
          <w:bCs/>
        </w:rPr>
      </w:pPr>
      <w:r>
        <w:rPr>
          <w:bCs/>
        </w:rPr>
        <w:t xml:space="preserve">Dit kan eenvoudig met een bericht van beide partijen te sturen via sms naar bovenvermeld  </w:t>
      </w:r>
    </w:p>
    <w:p w14:paraId="5C560F44" w14:textId="24EEC7DC" w:rsidR="0025052C" w:rsidRDefault="00E74367" w:rsidP="00E74367">
      <w:pPr>
        <w:ind w:left="708" w:firstLine="2"/>
        <w:rPr>
          <w:bCs/>
        </w:rPr>
      </w:pPr>
      <w:r>
        <w:rPr>
          <w:bCs/>
        </w:rPr>
        <w:t>Gsm-nummer of via mail</w:t>
      </w:r>
      <w:r w:rsidR="004C0C77" w:rsidRPr="004C0C77">
        <w:rPr>
          <w:bCs/>
        </w:rPr>
        <w:t xml:space="preserve"> naar </w:t>
      </w:r>
      <w:r w:rsidR="00376348">
        <w:rPr>
          <w:bCs/>
        </w:rPr>
        <w:t>“</w:t>
      </w:r>
      <w:r w:rsidR="004C0C77" w:rsidRPr="004C0C77">
        <w:rPr>
          <w:bCs/>
        </w:rPr>
        <w:t>stef.vercammen@thomasmore.be</w:t>
      </w:r>
      <w:r w:rsidR="00376348">
        <w:rPr>
          <w:bCs/>
        </w:rPr>
        <w:t>”</w:t>
      </w:r>
      <w:r w:rsidR="00206692">
        <w:rPr>
          <w:bCs/>
        </w:rPr>
        <w:t>.</w:t>
      </w:r>
    </w:p>
    <w:p w14:paraId="5875C421" w14:textId="70971BA1" w:rsidR="00E74367" w:rsidRDefault="00E74367" w:rsidP="00E74367">
      <w:pPr>
        <w:ind w:left="708" w:firstLine="2"/>
        <w:rPr>
          <w:bCs/>
        </w:rPr>
      </w:pPr>
      <w:r>
        <w:rPr>
          <w:bCs/>
        </w:rPr>
        <w:t>Het niet afsluiten van het wedstrijdblad wordt bestraft met een boete van 5 euro bij de eerste keer en 10 euro bij de volgende keren.</w:t>
      </w:r>
    </w:p>
    <w:p w14:paraId="1198D1D9" w14:textId="256F46D0" w:rsidR="00E74367" w:rsidRDefault="00DB3C33" w:rsidP="00E74367">
      <w:pPr>
        <w:ind w:left="708" w:firstLine="2"/>
        <w:rPr>
          <w:bCs/>
        </w:rPr>
      </w:pPr>
      <w:r>
        <w:rPr>
          <w:bCs/>
        </w:rPr>
        <w:t xml:space="preserve">Kan </w:t>
      </w:r>
      <w:r w:rsidR="00E74367">
        <w:rPr>
          <w:bCs/>
        </w:rPr>
        <w:t xml:space="preserve">u dezelfde avond niet afsluiten, om welke rede ook, u </w:t>
      </w:r>
      <w:r w:rsidR="00642144">
        <w:rPr>
          <w:bCs/>
        </w:rPr>
        <w:t xml:space="preserve">krijgt </w:t>
      </w:r>
      <w:r w:rsidR="00E74367">
        <w:rPr>
          <w:bCs/>
        </w:rPr>
        <w:t xml:space="preserve">de mogelijkheid om dit alsnog te doen tot </w:t>
      </w:r>
      <w:r w:rsidR="00642144">
        <w:rPr>
          <w:bCs/>
        </w:rPr>
        <w:t xml:space="preserve">‘s </w:t>
      </w:r>
      <w:r w:rsidR="00E74367">
        <w:rPr>
          <w:bCs/>
        </w:rPr>
        <w:t>middag</w:t>
      </w:r>
      <w:r w:rsidR="00642144">
        <w:rPr>
          <w:bCs/>
        </w:rPr>
        <w:t>s</w:t>
      </w:r>
      <w:r w:rsidR="00E74367">
        <w:rPr>
          <w:bCs/>
        </w:rPr>
        <w:t xml:space="preserve"> volgend op de speeldag.</w:t>
      </w:r>
    </w:p>
    <w:p w14:paraId="26E9BCC8" w14:textId="6A73DB82" w:rsidR="00376348" w:rsidRDefault="00376348" w:rsidP="00376348">
      <w:pPr>
        <w:rPr>
          <w:bCs/>
        </w:rPr>
      </w:pPr>
    </w:p>
    <w:p w14:paraId="79B8FCA4" w14:textId="775F7B1D" w:rsidR="00376348" w:rsidRPr="009D2DFA" w:rsidRDefault="00376348" w:rsidP="00376348">
      <w:pPr>
        <w:rPr>
          <w:b/>
        </w:rPr>
      </w:pPr>
      <w:r w:rsidRPr="009D2DFA">
        <w:rPr>
          <w:b/>
        </w:rPr>
        <w:t>Ledenbeheer.</w:t>
      </w:r>
    </w:p>
    <w:p w14:paraId="0ED39C88" w14:textId="261820AA" w:rsidR="00DB3C33" w:rsidRPr="00BA784E" w:rsidRDefault="00376348" w:rsidP="00BA784E">
      <w:pPr>
        <w:ind w:left="708" w:firstLine="2"/>
        <w:rPr>
          <w:bCs/>
        </w:rPr>
      </w:pPr>
      <w:r>
        <w:rPr>
          <w:bCs/>
        </w:rPr>
        <w:t>Om nieuwe spelers aan</w:t>
      </w:r>
      <w:r w:rsidR="003426D7">
        <w:rPr>
          <w:bCs/>
        </w:rPr>
        <w:t xml:space="preserve"> te </w:t>
      </w:r>
      <w:r>
        <w:rPr>
          <w:bCs/>
        </w:rPr>
        <w:t xml:space="preserve">sluiten </w:t>
      </w:r>
      <w:r w:rsidR="003426D7">
        <w:rPr>
          <w:bCs/>
        </w:rPr>
        <w:t xml:space="preserve">moet het </w:t>
      </w:r>
      <w:r w:rsidR="00DB3C33">
        <w:rPr>
          <w:bCs/>
        </w:rPr>
        <w:t xml:space="preserve">nieuwe </w:t>
      </w:r>
      <w:r w:rsidR="003426D7">
        <w:rPr>
          <w:bCs/>
        </w:rPr>
        <w:t>aansluitingsformulier speler, ingevuld</w:t>
      </w:r>
      <w:r w:rsidR="00DB3C33">
        <w:rPr>
          <w:bCs/>
        </w:rPr>
        <w:t xml:space="preserve"> door de</w:t>
      </w:r>
      <w:r w:rsidR="003426D7">
        <w:rPr>
          <w:bCs/>
        </w:rPr>
        <w:t xml:space="preserve"> clubverantwoordelijke, </w:t>
      </w:r>
      <w:r w:rsidR="00DB3C33">
        <w:rPr>
          <w:bCs/>
        </w:rPr>
        <w:t xml:space="preserve">samen met een EID bestand van het paspoort van de speler </w:t>
      </w:r>
      <w:r w:rsidR="003426D7">
        <w:rPr>
          <w:bCs/>
        </w:rPr>
        <w:t xml:space="preserve">gestuurd worden naar de verantwoordelijke “Ledenbeheer” </w:t>
      </w:r>
      <w:r w:rsidR="00DB3C33">
        <w:rPr>
          <w:bCs/>
        </w:rPr>
        <w:t xml:space="preserve">per Mail </w:t>
      </w:r>
      <w:r w:rsidR="00BA784E">
        <w:rPr>
          <w:bCs/>
        </w:rPr>
        <w:t>naar “</w:t>
      </w:r>
      <w:r w:rsidR="00DB3C33" w:rsidRPr="00493EDF">
        <w:rPr>
          <w:bCs/>
        </w:rPr>
        <w:t>jelle.lambrechts.cdo@gmail.com</w:t>
      </w:r>
      <w:r w:rsidR="00BA784E">
        <w:rPr>
          <w:bCs/>
        </w:rPr>
        <w:t>”</w:t>
      </w:r>
    </w:p>
    <w:p w14:paraId="7AD0C1E3" w14:textId="1EC82258" w:rsidR="00DB3C33" w:rsidRPr="00DB3C33" w:rsidRDefault="00DB3C33" w:rsidP="00BA784E">
      <w:pPr>
        <w:ind w:left="708" w:firstLine="2"/>
        <w:rPr>
          <w:bCs/>
          <w:lang w:val="nl-BE"/>
        </w:rPr>
      </w:pPr>
      <w:r>
        <w:rPr>
          <w:bCs/>
        </w:rPr>
        <w:t xml:space="preserve">Als u geen </w:t>
      </w:r>
      <w:r w:rsidR="00BA784E">
        <w:rPr>
          <w:bCs/>
        </w:rPr>
        <w:t>EID</w:t>
      </w:r>
      <w:r>
        <w:rPr>
          <w:bCs/>
        </w:rPr>
        <w:t xml:space="preserve"> bestand kan maken van het paspoort </w:t>
      </w:r>
      <w:r w:rsidR="00BA784E">
        <w:rPr>
          <w:bCs/>
        </w:rPr>
        <w:t>g</w:t>
      </w:r>
      <w:r w:rsidR="00BA784E" w:rsidRPr="00BA784E">
        <w:rPr>
          <w:bCs/>
        </w:rPr>
        <w:t xml:space="preserve">elieve </w:t>
      </w:r>
      <w:r w:rsidR="00BA784E">
        <w:rPr>
          <w:bCs/>
        </w:rPr>
        <w:t xml:space="preserve">dan </w:t>
      </w:r>
      <w:r w:rsidR="00BA784E" w:rsidRPr="00BA784E">
        <w:rPr>
          <w:bCs/>
        </w:rPr>
        <w:t>contact op te nemen</w:t>
      </w:r>
      <w:r w:rsidR="00BA784E">
        <w:rPr>
          <w:bCs/>
        </w:rPr>
        <w:t xml:space="preserve"> met Jelle</w:t>
      </w:r>
      <w:r w:rsidR="00BA784E" w:rsidRPr="00BA784E">
        <w:rPr>
          <w:bCs/>
        </w:rPr>
        <w:t xml:space="preserve"> via jelle.lambrechts.cdo@gmail.com of 0498/ 82.77.15</w:t>
      </w:r>
    </w:p>
    <w:p w14:paraId="5278565A" w14:textId="047C69EC" w:rsidR="00493EDF" w:rsidRPr="0025052C" w:rsidRDefault="00493EDF" w:rsidP="003426D7">
      <w:pPr>
        <w:ind w:left="708" w:firstLine="2"/>
        <w:rPr>
          <w:bCs/>
        </w:rPr>
      </w:pPr>
      <w:r>
        <w:rPr>
          <w:bCs/>
        </w:rPr>
        <w:t>De spelers</w:t>
      </w:r>
      <w:r w:rsidR="00434787">
        <w:rPr>
          <w:bCs/>
        </w:rPr>
        <w:t>,</w:t>
      </w:r>
      <w:r>
        <w:rPr>
          <w:bCs/>
        </w:rPr>
        <w:t xml:space="preserve"> waarvan de aanvragen voor </w:t>
      </w:r>
      <w:r w:rsidR="00DB3C33">
        <w:rPr>
          <w:bCs/>
        </w:rPr>
        <w:t xml:space="preserve">woensdag </w:t>
      </w:r>
      <w:r>
        <w:rPr>
          <w:bCs/>
        </w:rPr>
        <w:t>middag toekomen</w:t>
      </w:r>
      <w:r w:rsidR="00434787">
        <w:rPr>
          <w:bCs/>
        </w:rPr>
        <w:t>,</w:t>
      </w:r>
      <w:r>
        <w:rPr>
          <w:bCs/>
        </w:rPr>
        <w:t xml:space="preserve"> zijn normaal nog het volgend weekend speelgerechtigd</w:t>
      </w:r>
      <w:r w:rsidR="00434787">
        <w:rPr>
          <w:bCs/>
        </w:rPr>
        <w:t>.</w:t>
      </w:r>
    </w:p>
    <w:p w14:paraId="021B3932" w14:textId="77777777" w:rsidR="0025052C" w:rsidRDefault="0025052C" w:rsidP="0040169D">
      <w:pPr>
        <w:rPr>
          <w:b/>
        </w:rPr>
      </w:pPr>
    </w:p>
    <w:p w14:paraId="77151AF1" w14:textId="228C796E" w:rsidR="0040169D" w:rsidRPr="00080271" w:rsidRDefault="0040169D" w:rsidP="0040169D">
      <w:pPr>
        <w:rPr>
          <w:b/>
        </w:rPr>
      </w:pPr>
      <w:r w:rsidRPr="008B0610">
        <w:rPr>
          <w:b/>
        </w:rPr>
        <w:t>Einde van de vergadering.</w:t>
      </w:r>
    </w:p>
    <w:p w14:paraId="7FB79572" w14:textId="494FBE0D" w:rsidR="0040169D" w:rsidRPr="004270FF" w:rsidRDefault="0040169D" w:rsidP="0040169D">
      <w:pPr>
        <w:ind w:firstLine="708"/>
      </w:pPr>
      <w:r w:rsidRPr="004270FF">
        <w:t xml:space="preserve">De voorzitter, </w:t>
      </w:r>
      <w:r w:rsidR="00BA784E">
        <w:t>Stefaan Van den Broeck</w:t>
      </w:r>
      <w:r w:rsidRPr="004270FF">
        <w:t>, dankt de clubafgevaardigden en sluit de vergadering.</w:t>
      </w:r>
    </w:p>
    <w:p w14:paraId="40ED2708" w14:textId="77777777" w:rsidR="0040169D" w:rsidRPr="004270FF" w:rsidRDefault="0040169D" w:rsidP="0040169D">
      <w:pPr>
        <w:ind w:firstLine="708"/>
      </w:pPr>
      <w:r w:rsidRPr="004270FF">
        <w:t>Hij wenst iedereen een veilige thuiskomst.</w:t>
      </w:r>
    </w:p>
    <w:p w14:paraId="5150E905" w14:textId="77777777" w:rsidR="004270FF" w:rsidRPr="004270FF" w:rsidRDefault="004270FF" w:rsidP="00B12F86">
      <w:pPr>
        <w:rPr>
          <w:b/>
        </w:rPr>
      </w:pPr>
    </w:p>
    <w:p w14:paraId="52929F42" w14:textId="77777777" w:rsidR="00434787" w:rsidRPr="004270FF" w:rsidRDefault="00434787" w:rsidP="00434787"/>
    <w:p w14:paraId="5DF47726" w14:textId="77777777" w:rsidR="00434787" w:rsidRPr="004270FF" w:rsidRDefault="00434787" w:rsidP="00434787"/>
    <w:p w14:paraId="068BD449" w14:textId="77777777" w:rsidR="00434787" w:rsidRPr="004270FF" w:rsidRDefault="00434787" w:rsidP="00434787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3D5BA214" w14:textId="77777777" w:rsidR="00434787" w:rsidRPr="004270FF" w:rsidRDefault="00434787" w:rsidP="00434787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7F659D86" w14:textId="77777777" w:rsidR="00434787" w:rsidRPr="004270FF" w:rsidRDefault="00434787" w:rsidP="00434787">
      <w:pPr>
        <w:jc w:val="center"/>
        <w:rPr>
          <w:b/>
          <w:bCs/>
          <w:color w:val="000000"/>
        </w:rPr>
      </w:pPr>
    </w:p>
    <w:p w14:paraId="785909B9" w14:textId="77777777" w:rsidR="00434787" w:rsidRPr="004270FF" w:rsidRDefault="00434787" w:rsidP="00434787">
      <w:pPr>
        <w:jc w:val="center"/>
        <w:rPr>
          <w:b/>
          <w:bCs/>
          <w:color w:val="000000"/>
        </w:rPr>
      </w:pPr>
    </w:p>
    <w:p w14:paraId="0AD6FBB7" w14:textId="77777777" w:rsidR="00434787" w:rsidRPr="004270FF" w:rsidRDefault="00434787" w:rsidP="00434787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In Opdracht</w:t>
      </w:r>
    </w:p>
    <w:p w14:paraId="7483588B" w14:textId="70C1366E" w:rsidR="00434787" w:rsidRDefault="00434787" w:rsidP="00434787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Joris Van Genechten</w:t>
      </w:r>
    </w:p>
    <w:p w14:paraId="345696B1" w14:textId="3CB9BD2B" w:rsidR="004270FF" w:rsidRPr="00434787" w:rsidRDefault="00434787" w:rsidP="004347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4270FF" w:rsidRPr="00434787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697" w14:textId="77777777" w:rsidR="00260A22" w:rsidRDefault="00260A22">
      <w:r>
        <w:separator/>
      </w:r>
    </w:p>
  </w:endnote>
  <w:endnote w:type="continuationSeparator" w:id="0">
    <w:p w14:paraId="511FB49E" w14:textId="77777777" w:rsidR="00260A22" w:rsidRDefault="0026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EF2" w14:textId="77777777" w:rsidR="007E1AF6" w:rsidRDefault="00792BD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B98990A" w14:textId="77777777"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2A3C760C" w14:textId="77777777" w:rsidR="009A4BDE" w:rsidRDefault="00792BD0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CA6A46">
          <w:rPr>
            <w:noProof/>
          </w:rPr>
          <w:t>1</w:t>
        </w:r>
        <w:r>
          <w:fldChar w:fldCharType="end"/>
        </w:r>
      </w:p>
    </w:sdtContent>
  </w:sdt>
  <w:p w14:paraId="6C89695F" w14:textId="77777777" w:rsidR="007E1AF6" w:rsidRDefault="007E1A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EAD5" w14:textId="77777777" w:rsidR="00260A22" w:rsidRDefault="00260A22">
      <w:r>
        <w:separator/>
      </w:r>
    </w:p>
  </w:footnote>
  <w:footnote w:type="continuationSeparator" w:id="0">
    <w:p w14:paraId="2192F65C" w14:textId="77777777" w:rsidR="00260A22" w:rsidRDefault="0026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D17" w14:textId="77777777" w:rsidR="007E1AF6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52B2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5B76407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54031807" r:id="rId3"/>
      </w:obje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14:paraId="73A9E75F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14:paraId="581E144E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4FDEAA7" w14:textId="77777777"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6C1FB4E0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176AD5A9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7893779A" w14:textId="77777777"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4C604C86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58A" w14:textId="77777777" w:rsidR="007E1AF6" w:rsidRDefault="00594C5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078517B2" wp14:editId="3EE0F75F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14:paraId="5388796E" w14:textId="77777777" w:rsidR="0093212F" w:rsidRDefault="007E1AF6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</w:t>
    </w:r>
    <w:r w:rsidR="0093212F">
      <w:rPr>
        <w:b/>
        <w:bCs/>
      </w:rPr>
      <w:t>Vlaams Gewest : RPR Antwerpen  -  Afd. Mechelen</w:t>
    </w:r>
  </w:p>
  <w:p w14:paraId="35A75058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6EC22292" w14:textId="77777777" w:rsidR="0093212F" w:rsidRDefault="0093212F" w:rsidP="0093212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8B53CBE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14:paraId="4BE808AF" w14:textId="77777777" w:rsidR="0093212F" w:rsidRDefault="0093212F" w:rsidP="0093212F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Schrieksesteenweg 9,   2221 Booischot         </w:t>
    </w:r>
  </w:p>
  <w:p w14:paraId="02E7307A" w14:textId="7AE3774B" w:rsidR="007E1AF6" w:rsidRPr="007E37B6" w:rsidRDefault="0093212F" w:rsidP="0093212F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Bankrekening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14:paraId="7A3B7575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B0E" w14:textId="77777777" w:rsidR="009A4BDE" w:rsidRDefault="00000000">
    <w:pPr>
      <w:pStyle w:val="Koptekst"/>
    </w:pPr>
    <w:r>
      <w:rPr>
        <w:noProof/>
        <w:lang w:val="nl-BE" w:eastAsia="nl-BE"/>
      </w:rPr>
      <w:pict w14:anchorId="214E3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8240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63A96"/>
    <w:multiLevelType w:val="hybridMultilevel"/>
    <w:tmpl w:val="8C82E568"/>
    <w:lvl w:ilvl="0" w:tplc="765E6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953"/>
    <w:multiLevelType w:val="hybridMultilevel"/>
    <w:tmpl w:val="A15E3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D98"/>
    <w:multiLevelType w:val="hybridMultilevel"/>
    <w:tmpl w:val="E50E0534"/>
    <w:lvl w:ilvl="0" w:tplc="BEF0779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24620">
    <w:abstractNumId w:val="6"/>
  </w:num>
  <w:num w:numId="2" w16cid:durableId="1784958967">
    <w:abstractNumId w:val="0"/>
  </w:num>
  <w:num w:numId="3" w16cid:durableId="436216164">
    <w:abstractNumId w:val="1"/>
  </w:num>
  <w:num w:numId="4" w16cid:durableId="1989243533">
    <w:abstractNumId w:val="3"/>
  </w:num>
  <w:num w:numId="5" w16cid:durableId="897084556">
    <w:abstractNumId w:val="4"/>
  </w:num>
  <w:num w:numId="6" w16cid:durableId="1874032431">
    <w:abstractNumId w:val="2"/>
  </w:num>
  <w:num w:numId="7" w16cid:durableId="17245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17B93"/>
    <w:rsid w:val="00026728"/>
    <w:rsid w:val="000312AD"/>
    <w:rsid w:val="00033EBD"/>
    <w:rsid w:val="00034873"/>
    <w:rsid w:val="000353B2"/>
    <w:rsid w:val="00073B43"/>
    <w:rsid w:val="00080271"/>
    <w:rsid w:val="000B2909"/>
    <w:rsid w:val="000C52BF"/>
    <w:rsid w:val="000C666E"/>
    <w:rsid w:val="000E28D3"/>
    <w:rsid w:val="00115FAF"/>
    <w:rsid w:val="0012136F"/>
    <w:rsid w:val="00122C21"/>
    <w:rsid w:val="00127974"/>
    <w:rsid w:val="00136403"/>
    <w:rsid w:val="00162ECC"/>
    <w:rsid w:val="00175257"/>
    <w:rsid w:val="001B091B"/>
    <w:rsid w:val="001C4532"/>
    <w:rsid w:val="001D4FA5"/>
    <w:rsid w:val="001D6647"/>
    <w:rsid w:val="001E4252"/>
    <w:rsid w:val="00204AD9"/>
    <w:rsid w:val="00206692"/>
    <w:rsid w:val="00206C9A"/>
    <w:rsid w:val="00231347"/>
    <w:rsid w:val="002410C9"/>
    <w:rsid w:val="00243105"/>
    <w:rsid w:val="00244A3B"/>
    <w:rsid w:val="0025052C"/>
    <w:rsid w:val="00250D02"/>
    <w:rsid w:val="00260A22"/>
    <w:rsid w:val="002813D5"/>
    <w:rsid w:val="00291E7C"/>
    <w:rsid w:val="002A2078"/>
    <w:rsid w:val="002A5ABA"/>
    <w:rsid w:val="002B0745"/>
    <w:rsid w:val="002C6EC2"/>
    <w:rsid w:val="002D64F7"/>
    <w:rsid w:val="002F299C"/>
    <w:rsid w:val="002F6A7C"/>
    <w:rsid w:val="0030441C"/>
    <w:rsid w:val="0031184D"/>
    <w:rsid w:val="003426D7"/>
    <w:rsid w:val="00376348"/>
    <w:rsid w:val="0038156E"/>
    <w:rsid w:val="003837E0"/>
    <w:rsid w:val="00384E0A"/>
    <w:rsid w:val="003B327E"/>
    <w:rsid w:val="003C58AE"/>
    <w:rsid w:val="003F665E"/>
    <w:rsid w:val="0040169D"/>
    <w:rsid w:val="004109E8"/>
    <w:rsid w:val="00412815"/>
    <w:rsid w:val="004270FF"/>
    <w:rsid w:val="00431F63"/>
    <w:rsid w:val="00434787"/>
    <w:rsid w:val="004403DF"/>
    <w:rsid w:val="00476CE7"/>
    <w:rsid w:val="00493EDF"/>
    <w:rsid w:val="00495910"/>
    <w:rsid w:val="004C0C77"/>
    <w:rsid w:val="004D5899"/>
    <w:rsid w:val="004E78D5"/>
    <w:rsid w:val="00515F91"/>
    <w:rsid w:val="00533D49"/>
    <w:rsid w:val="00551C7F"/>
    <w:rsid w:val="005938F2"/>
    <w:rsid w:val="00594C5F"/>
    <w:rsid w:val="005975B2"/>
    <w:rsid w:val="005A2785"/>
    <w:rsid w:val="005B3465"/>
    <w:rsid w:val="005B6E6A"/>
    <w:rsid w:val="005B7BBE"/>
    <w:rsid w:val="005F168E"/>
    <w:rsid w:val="005F17FA"/>
    <w:rsid w:val="005F6630"/>
    <w:rsid w:val="00603CA7"/>
    <w:rsid w:val="00642144"/>
    <w:rsid w:val="00645CDD"/>
    <w:rsid w:val="00656F08"/>
    <w:rsid w:val="006749A4"/>
    <w:rsid w:val="00694E9F"/>
    <w:rsid w:val="006A2AFB"/>
    <w:rsid w:val="006C6F60"/>
    <w:rsid w:val="006D3438"/>
    <w:rsid w:val="007110C6"/>
    <w:rsid w:val="00741C12"/>
    <w:rsid w:val="00754B7A"/>
    <w:rsid w:val="00792BD0"/>
    <w:rsid w:val="007A57D7"/>
    <w:rsid w:val="007E1AF6"/>
    <w:rsid w:val="007E37B6"/>
    <w:rsid w:val="007E6308"/>
    <w:rsid w:val="007F12E4"/>
    <w:rsid w:val="007F5C5E"/>
    <w:rsid w:val="00834CF5"/>
    <w:rsid w:val="00887A70"/>
    <w:rsid w:val="008A2C9B"/>
    <w:rsid w:val="008E43DD"/>
    <w:rsid w:val="008E6E19"/>
    <w:rsid w:val="00910EFA"/>
    <w:rsid w:val="00911260"/>
    <w:rsid w:val="00923C03"/>
    <w:rsid w:val="0093212F"/>
    <w:rsid w:val="00944954"/>
    <w:rsid w:val="009544BD"/>
    <w:rsid w:val="0097642B"/>
    <w:rsid w:val="00977005"/>
    <w:rsid w:val="009A4BDE"/>
    <w:rsid w:val="009C6C25"/>
    <w:rsid w:val="009D2DFA"/>
    <w:rsid w:val="009E6E7B"/>
    <w:rsid w:val="009F243C"/>
    <w:rsid w:val="00A02D17"/>
    <w:rsid w:val="00A0693E"/>
    <w:rsid w:val="00A7593D"/>
    <w:rsid w:val="00A77F76"/>
    <w:rsid w:val="00A80564"/>
    <w:rsid w:val="00A96B0E"/>
    <w:rsid w:val="00AA2E65"/>
    <w:rsid w:val="00AB7B89"/>
    <w:rsid w:val="00AC256C"/>
    <w:rsid w:val="00AE579C"/>
    <w:rsid w:val="00AE7504"/>
    <w:rsid w:val="00AE7FA3"/>
    <w:rsid w:val="00B12F86"/>
    <w:rsid w:val="00B34D77"/>
    <w:rsid w:val="00B42795"/>
    <w:rsid w:val="00B524F1"/>
    <w:rsid w:val="00B56D33"/>
    <w:rsid w:val="00B85A12"/>
    <w:rsid w:val="00B949C2"/>
    <w:rsid w:val="00BA3E0B"/>
    <w:rsid w:val="00BA784E"/>
    <w:rsid w:val="00BB19F5"/>
    <w:rsid w:val="00BC169E"/>
    <w:rsid w:val="00BE4AD7"/>
    <w:rsid w:val="00C170CF"/>
    <w:rsid w:val="00C47A09"/>
    <w:rsid w:val="00C7459F"/>
    <w:rsid w:val="00CA6A46"/>
    <w:rsid w:val="00CA7407"/>
    <w:rsid w:val="00CC03B9"/>
    <w:rsid w:val="00CE4C09"/>
    <w:rsid w:val="00D02093"/>
    <w:rsid w:val="00D147B9"/>
    <w:rsid w:val="00D25AEC"/>
    <w:rsid w:val="00D27AA0"/>
    <w:rsid w:val="00D327A3"/>
    <w:rsid w:val="00D3355B"/>
    <w:rsid w:val="00D435BD"/>
    <w:rsid w:val="00D60F02"/>
    <w:rsid w:val="00D73E01"/>
    <w:rsid w:val="00D811C9"/>
    <w:rsid w:val="00DA36E9"/>
    <w:rsid w:val="00DA796B"/>
    <w:rsid w:val="00DB3C33"/>
    <w:rsid w:val="00DD45D3"/>
    <w:rsid w:val="00E42980"/>
    <w:rsid w:val="00E526CE"/>
    <w:rsid w:val="00E74367"/>
    <w:rsid w:val="00E81F3A"/>
    <w:rsid w:val="00EA229D"/>
    <w:rsid w:val="00EB5F39"/>
    <w:rsid w:val="00ED6931"/>
    <w:rsid w:val="00F13D72"/>
    <w:rsid w:val="00F64B93"/>
    <w:rsid w:val="00F666DC"/>
    <w:rsid w:val="00F82AC1"/>
    <w:rsid w:val="00FA48FA"/>
    <w:rsid w:val="00FB2F4E"/>
    <w:rsid w:val="00FC0337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258FBD"/>
  <w15:docId w15:val="{69B38FA0-E7BB-40A4-AE6E-5AE03F2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147B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147B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147B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147B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147B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1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147B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47B9"/>
  </w:style>
  <w:style w:type="character" w:styleId="Hyperlink">
    <w:name w:val="Hyperlink"/>
    <w:rsid w:val="00D147B9"/>
    <w:rPr>
      <w:color w:val="0000FF"/>
      <w:u w:val="single"/>
    </w:rPr>
  </w:style>
  <w:style w:type="character" w:styleId="GevolgdeHyperlink">
    <w:name w:val="FollowedHyperlink"/>
    <w:rsid w:val="00D147B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styleId="Geenafstand">
    <w:name w:val="No Spacing"/>
    <w:uiPriority w:val="1"/>
    <w:qFormat/>
    <w:rsid w:val="004270FF"/>
    <w:rPr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A43-0256-4233-AD38-C1F11CC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2013-04-03T11:58:00Z</cp:lastPrinted>
  <dcterms:created xsi:type="dcterms:W3CDTF">2023-08-20T08:17:00Z</dcterms:created>
  <dcterms:modified xsi:type="dcterms:W3CDTF">2023-08-20T08:17:00Z</dcterms:modified>
</cp:coreProperties>
</file>