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069F8A68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B797C">
        <w:rPr>
          <w:noProof w:val="0"/>
        </w:rPr>
        <w:t>1</w:t>
      </w:r>
      <w:r w:rsidR="007B5678">
        <w:rPr>
          <w:noProof w:val="0"/>
        </w:rPr>
        <w:t>4</w:t>
      </w:r>
      <w:r w:rsidR="001F2FCC" w:rsidRPr="007C2179">
        <w:rPr>
          <w:noProof w:val="0"/>
        </w:rPr>
        <w:t xml:space="preserve"> </w:t>
      </w:r>
      <w:r w:rsidR="007B5678">
        <w:rPr>
          <w:noProof w:val="0"/>
        </w:rPr>
        <w:t>AUGUSTUS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702AC15D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C947D6">
        <w:t>0</w:t>
      </w:r>
      <w:r w:rsidR="007B5678">
        <w:t xml:space="preserve">8 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7D5A6FAD" w14:textId="77777777" w:rsidR="00EB73DA" w:rsidRDefault="00D435BD" w:rsidP="00CE341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0B24C8" w:rsidRPr="007C2179">
        <w:t xml:space="preserve">Kurt </w:t>
      </w:r>
      <w:r w:rsidR="000B24C8">
        <w:t>Lemmens,</w:t>
      </w:r>
      <w:r w:rsidR="000B24C8" w:rsidRPr="00F91CA5">
        <w:rPr>
          <w:bCs/>
        </w:rPr>
        <w:t xml:space="preserve"> </w:t>
      </w:r>
      <w:bookmarkEnd w:id="2"/>
      <w:bookmarkEnd w:id="3"/>
      <w:r w:rsidR="00EB73DA">
        <w:t xml:space="preserve">Jelle Lambrechts, </w:t>
      </w:r>
    </w:p>
    <w:p w14:paraId="20A11DE3" w14:textId="0C76538C" w:rsidR="007E599D" w:rsidRDefault="000E0423" w:rsidP="00CE3418">
      <w:pPr>
        <w:ind w:left="2552" w:firstLine="280"/>
      </w:pPr>
      <w:r>
        <w:t>Frank Mastbooms</w:t>
      </w:r>
      <w:r w:rsidR="00525412">
        <w:t>,</w:t>
      </w:r>
      <w:r w:rsidR="00525412" w:rsidRPr="00525412">
        <w:t xml:space="preserve"> </w:t>
      </w:r>
      <w:r w:rsidR="00892D24">
        <w:t>Rob Stynen,</w:t>
      </w:r>
      <w:r w:rsidR="00892D24" w:rsidRPr="00CE3418">
        <w:t xml:space="preserve"> </w:t>
      </w:r>
      <w:r w:rsidR="00BA3399" w:rsidRPr="007C2179">
        <w:t>Stef Vercammen</w:t>
      </w:r>
      <w:r w:rsidR="00BA3399">
        <w:rPr>
          <w:bCs/>
        </w:rPr>
        <w:t>.</w:t>
      </w:r>
      <w:r w:rsidR="00BA3399">
        <w:t xml:space="preserve"> </w:t>
      </w:r>
    </w:p>
    <w:p w14:paraId="6DCB75A8" w14:textId="77777777" w:rsidR="00CE3418" w:rsidRDefault="00CE3418" w:rsidP="00CE3418">
      <w:pPr>
        <w:ind w:left="2552" w:firstLine="280"/>
        <w:rPr>
          <w:b/>
        </w:rPr>
      </w:pPr>
    </w:p>
    <w:p w14:paraId="4D058EA5" w14:textId="56261D86" w:rsidR="002A5579" w:rsidRDefault="000E0423" w:rsidP="00C40672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D81134">
        <w:t xml:space="preserve">Stefaan Van den Broeck, </w:t>
      </w:r>
      <w:r w:rsidR="00237BA3">
        <w:rPr>
          <w:bCs/>
        </w:rPr>
        <w:t>Stéphane D’Hoedt.</w:t>
      </w:r>
    </w:p>
    <w:p w14:paraId="2089E4D3" w14:textId="77777777" w:rsidR="000B24C8" w:rsidRDefault="000B24C8" w:rsidP="00C40672">
      <w:pPr>
        <w:rPr>
          <w:b/>
        </w:rPr>
      </w:pPr>
    </w:p>
    <w:p w14:paraId="6816B5B9" w14:textId="5202681C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>Joris Van Genechten</w:t>
      </w:r>
      <w:r w:rsidR="001A2689">
        <w:t>.</w:t>
      </w:r>
    </w:p>
    <w:p w14:paraId="0A200AE3" w14:textId="02096BC2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D81134">
        <w:t xml:space="preserve"> </w:t>
      </w:r>
      <w:r w:rsidR="005A1EB8">
        <w:t xml:space="preserve">21.30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D81134">
        <w:t>22.30</w:t>
      </w:r>
      <w:r w:rsidR="007B5678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1DB3BA9A" w:rsidR="00CC5A27" w:rsidRDefault="00CC5A27" w:rsidP="00CC5A27">
      <w:pPr>
        <w:ind w:firstLine="708"/>
      </w:pPr>
      <w:r>
        <w:t>Het verslag vzw 2</w:t>
      </w:r>
      <w:r w:rsidR="0064649B">
        <w:t>3</w:t>
      </w:r>
      <w:r>
        <w:t>/</w:t>
      </w:r>
      <w:r w:rsidR="0064649B">
        <w:t>0</w:t>
      </w:r>
      <w:r w:rsidR="007B5678">
        <w:t>7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442BCABA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</w:t>
      </w:r>
      <w:r w:rsidR="0064649B">
        <w:t>3</w:t>
      </w:r>
      <w:r w:rsidRPr="007C2179">
        <w:t>/</w:t>
      </w:r>
      <w:r w:rsidR="0064649B">
        <w:t>0</w:t>
      </w:r>
      <w:r w:rsidR="007B5678">
        <w:t>7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892D24">
        <w:t>2</w:t>
      </w:r>
      <w:r w:rsidR="007B5678">
        <w:t>7</w:t>
      </w:r>
      <w:r w:rsidR="005C4D4E">
        <w:t xml:space="preserve"> en AZ4</w:t>
      </w:r>
      <w:r w:rsidR="00145610">
        <w:t>2</w:t>
      </w:r>
      <w:r w:rsidR="007B5678">
        <w:t>8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79460A44" w14:textId="4F428BF8" w:rsidR="00591961" w:rsidRDefault="00591961" w:rsidP="00591961">
      <w:pPr>
        <w:pStyle w:val="Lijstalinea"/>
        <w:ind w:left="1416"/>
        <w:rPr>
          <w:bCs/>
        </w:rPr>
      </w:pPr>
      <w:bookmarkStart w:id="5" w:name="_Hlk142561405"/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8769B">
        <w:rPr>
          <w:bCs/>
        </w:rPr>
        <w:t>Verslag vergadering RvB van 08/07/23</w:t>
      </w:r>
    </w:p>
    <w:bookmarkEnd w:id="5"/>
    <w:p w14:paraId="620E92CD" w14:textId="6C33B891" w:rsidR="0098769B" w:rsidRDefault="0098769B" w:rsidP="0098769B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A7A3E">
        <w:rPr>
          <w:bCs/>
        </w:rPr>
        <w:t>Reglementen 20</w:t>
      </w:r>
      <w:r>
        <w:rPr>
          <w:bCs/>
        </w:rPr>
        <w:t>23</w:t>
      </w:r>
    </w:p>
    <w:p w14:paraId="5721467C" w14:textId="43026EFA" w:rsidR="00DA7A3E" w:rsidRDefault="00DA7A3E" w:rsidP="00DA7A3E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Inschrijvingsformulieren voor BvB 2023-2024</w:t>
      </w:r>
    </w:p>
    <w:p w14:paraId="7496E3E4" w14:textId="4B5C91DD" w:rsidR="002C3E35" w:rsidRPr="002C3E35" w:rsidRDefault="002C3E35" w:rsidP="002C3E35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Uitnodiging voor de finaledag van het BK2023 in Ninove</w:t>
      </w:r>
    </w:p>
    <w:p w14:paraId="4D539FDE" w14:textId="7CE3EE10" w:rsidR="00DA7A3E" w:rsidRDefault="00DA7A3E" w:rsidP="00DA7A3E">
      <w:pPr>
        <w:ind w:left="708" w:firstLine="708"/>
      </w:pPr>
      <w:r>
        <w:t>Stef Vercammen</w:t>
      </w:r>
      <w:r>
        <w:tab/>
      </w:r>
      <w:r>
        <w:tab/>
        <w:t>Competitie kalenders</w:t>
      </w:r>
    </w:p>
    <w:p w14:paraId="51AF0E62" w14:textId="753E6EF3" w:rsidR="00DA7A3E" w:rsidRDefault="00DA7A3E" w:rsidP="00DA7A3E">
      <w:pPr>
        <w:ind w:left="708" w:firstLine="708"/>
      </w:pPr>
      <w:r>
        <w:t>Jelle Lambrechts</w:t>
      </w:r>
      <w:r>
        <w:tab/>
      </w:r>
      <w:r>
        <w:tab/>
        <w:t>Aansluitingen van nieuwe spelers</w:t>
      </w:r>
    </w:p>
    <w:p w14:paraId="4F6502E8" w14:textId="706E0EF5" w:rsidR="00DA7A3E" w:rsidRDefault="00DA7A3E" w:rsidP="00DA7A3E">
      <w:pPr>
        <w:ind w:left="708" w:firstLine="708"/>
      </w:pPr>
      <w:r>
        <w:t>BC SPG</w:t>
      </w:r>
      <w:r>
        <w:tab/>
      </w:r>
      <w:r>
        <w:tab/>
      </w:r>
      <w:r>
        <w:tab/>
        <w:t xml:space="preserve">Inschrijving van nog een ploeg in de competitie </w:t>
      </w:r>
    </w:p>
    <w:p w14:paraId="57B771FA" w14:textId="24759F17" w:rsidR="00591961" w:rsidRDefault="00DA7A3E" w:rsidP="00DA7A3E">
      <w:pPr>
        <w:ind w:left="708" w:firstLine="708"/>
      </w:pPr>
      <w:r>
        <w:t>BC BOS</w:t>
      </w:r>
      <w:r w:rsidR="00F0741F">
        <w:tab/>
      </w:r>
      <w:r w:rsidR="00F0741F">
        <w:tab/>
      </w:r>
      <w:r w:rsidR="00F0741F">
        <w:tab/>
      </w:r>
      <w:r>
        <w:t>Basisspelers</w:t>
      </w:r>
      <w:r w:rsidR="00F0741F">
        <w:t xml:space="preserve"> seizoen 2023-2024</w:t>
      </w:r>
    </w:p>
    <w:p w14:paraId="779C80BE" w14:textId="7B58F711" w:rsidR="00F0741F" w:rsidRDefault="00F0741F" w:rsidP="00BA5BC5">
      <w:pPr>
        <w:ind w:firstLine="708"/>
      </w:pPr>
      <w:r>
        <w:tab/>
      </w:r>
      <w:bookmarkStart w:id="6" w:name="_Hlk142561881"/>
      <w:r w:rsidR="00DA7A3E">
        <w:t>BC POR</w:t>
      </w:r>
      <w:r w:rsidR="00DA7A3E">
        <w:tab/>
      </w:r>
      <w:r>
        <w:tab/>
      </w:r>
      <w:r>
        <w:tab/>
      </w:r>
      <w:r w:rsidR="00DA7A3E">
        <w:t>Inschrijving bekercompetitie</w:t>
      </w:r>
      <w:bookmarkEnd w:id="6"/>
    </w:p>
    <w:p w14:paraId="68ACABEE" w14:textId="4606E8F5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69640B34" w:rsidR="00CE356A" w:rsidRPr="007C2179" w:rsidRDefault="00CE356A" w:rsidP="00CE356A">
      <w:pPr>
        <w:pStyle w:val="Lijstalinea"/>
        <w:ind w:left="1416"/>
      </w:pPr>
      <w:bookmarkStart w:id="7" w:name="_Hlk39834038"/>
      <w:bookmarkStart w:id="8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9" w:name="_Hlk89697480"/>
      <w:r>
        <w:t>V</w:t>
      </w:r>
      <w:r w:rsidRPr="007C2179">
        <w:t>oorlopig verslag</w:t>
      </w:r>
      <w:r>
        <w:t xml:space="preserve"> </w:t>
      </w:r>
      <w:bookmarkStart w:id="10" w:name="_Hlk73783206"/>
      <w:r>
        <w:t xml:space="preserve">vergadering RvB van </w:t>
      </w:r>
      <w:bookmarkStart w:id="11" w:name="_Hlk129600928"/>
      <w:r w:rsidR="00F0741F">
        <w:t>19</w:t>
      </w:r>
      <w:r>
        <w:t>/</w:t>
      </w:r>
      <w:r w:rsidR="00427B0B">
        <w:t>0</w:t>
      </w:r>
      <w:r w:rsidR="00F0741F">
        <w:t>6</w:t>
      </w:r>
      <w:r>
        <w:t>/2</w:t>
      </w:r>
      <w:bookmarkEnd w:id="9"/>
      <w:r w:rsidR="00427B0B">
        <w:t>3</w:t>
      </w:r>
      <w:bookmarkEnd w:id="11"/>
    </w:p>
    <w:bookmarkEnd w:id="7"/>
    <w:bookmarkEnd w:id="10"/>
    <w:p w14:paraId="7F1757AA" w14:textId="7851C4EC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2" w:name="_Hlk116461190"/>
      <w:r>
        <w:t>V</w:t>
      </w:r>
      <w:r w:rsidRPr="007C2179">
        <w:t>oorlopig verslag</w:t>
      </w:r>
      <w:r>
        <w:t xml:space="preserve"> vergadering RvB van </w:t>
      </w:r>
      <w:bookmarkEnd w:id="12"/>
      <w:r w:rsidR="00F0741F">
        <w:t>19</w:t>
      </w:r>
      <w:r w:rsidR="00427B0B">
        <w:t>/0</w:t>
      </w:r>
      <w:r w:rsidR="00F0741F">
        <w:t>6</w:t>
      </w:r>
      <w:r w:rsidR="00427B0B">
        <w:t>/23</w:t>
      </w:r>
    </w:p>
    <w:p w14:paraId="713717C1" w14:textId="60644EF5" w:rsidR="00D71FFB" w:rsidRDefault="00D71FFB" w:rsidP="00573484">
      <w:pPr>
        <w:pStyle w:val="Lijstalinea"/>
        <w:ind w:left="1416"/>
      </w:pPr>
      <w:bookmarkStart w:id="13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</w:t>
      </w:r>
      <w:r w:rsidR="00F0741F">
        <w:t>19</w:t>
      </w:r>
      <w:r w:rsidR="00427B0B">
        <w:t>/0</w:t>
      </w:r>
      <w:r w:rsidR="00F0741F">
        <w:t>6</w:t>
      </w:r>
      <w:r w:rsidR="00427B0B">
        <w:t>/23</w:t>
      </w:r>
    </w:p>
    <w:p w14:paraId="294359EF" w14:textId="50B02FAF" w:rsidR="00573484" w:rsidRDefault="00573484" w:rsidP="0031783E">
      <w:pPr>
        <w:pStyle w:val="Lijstalinea"/>
        <w:ind w:left="1416"/>
      </w:pPr>
      <w:bookmarkStart w:id="14" w:name="_Hlk135821787"/>
      <w:bookmarkEnd w:id="13"/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5" w:name="_Hlk81298542"/>
      <w:r>
        <w:t xml:space="preserve">Uitnodiging </w:t>
      </w:r>
      <w:r w:rsidR="003A5C0C">
        <w:t>info</w:t>
      </w:r>
      <w:r>
        <w:t xml:space="preserve">vergadering </w:t>
      </w:r>
      <w:r w:rsidR="003A5C0C">
        <w:t xml:space="preserve">en vergadering </w:t>
      </w:r>
      <w:r>
        <w:t>RvB</w:t>
      </w:r>
      <w:r w:rsidR="0056567A">
        <w:t xml:space="preserve"> </w:t>
      </w:r>
      <w:r w:rsidR="003A5C0C">
        <w:t>a</w:t>
      </w:r>
      <w:r w:rsidR="0031783E">
        <w:t>u</w:t>
      </w:r>
      <w:r w:rsidR="003A5C0C">
        <w:t>gustus</w:t>
      </w:r>
      <w:r w:rsidR="00427B0B">
        <w:t xml:space="preserve"> </w:t>
      </w:r>
      <w:r>
        <w:t>202</w:t>
      </w:r>
      <w:bookmarkEnd w:id="15"/>
      <w:r w:rsidR="00427B0B">
        <w:t>3</w:t>
      </w:r>
    </w:p>
    <w:bookmarkEnd w:id="8"/>
    <w:bookmarkEnd w:id="14"/>
    <w:p w14:paraId="2557A21F" w14:textId="40C5D81D" w:rsidR="00892D24" w:rsidRDefault="00F0741F" w:rsidP="003A5C0C">
      <w:pPr>
        <w:ind w:firstLine="708"/>
      </w:pPr>
      <w:r>
        <w:tab/>
      </w:r>
      <w:r w:rsidR="003A5C0C">
        <w:t>Clubs</w:t>
      </w:r>
      <w:r>
        <w:tab/>
      </w:r>
      <w:r>
        <w:tab/>
      </w:r>
      <w:r w:rsidR="003A5C0C">
        <w:tab/>
      </w:r>
      <w:r w:rsidR="003A5C0C">
        <w:tab/>
        <w:t>Uitnodiging infovergadering van 14 augustus 2023</w:t>
      </w:r>
    </w:p>
    <w:p w14:paraId="133E6369" w14:textId="3F14B42A" w:rsidR="003A5C0C" w:rsidRDefault="003A5C0C" w:rsidP="003A5C0C">
      <w:pPr>
        <w:ind w:firstLine="708"/>
      </w:pPr>
      <w:r>
        <w:tab/>
        <w:t>Clubs</w:t>
      </w:r>
      <w:r>
        <w:tab/>
      </w:r>
      <w:r>
        <w:tab/>
      </w:r>
      <w:r>
        <w:tab/>
      </w:r>
      <w:r>
        <w:tab/>
        <w:t>Inschrijvingsformulier voor Bekercompetitie</w:t>
      </w:r>
    </w:p>
    <w:p w14:paraId="3FAE1F3A" w14:textId="384425A4" w:rsidR="003A5C0C" w:rsidRDefault="003A5C0C" w:rsidP="003A5C0C">
      <w:pPr>
        <w:ind w:firstLine="708"/>
      </w:pPr>
      <w:r>
        <w:tab/>
        <w:t>Clubs</w:t>
      </w:r>
      <w:r>
        <w:tab/>
      </w:r>
      <w:r>
        <w:tab/>
      </w:r>
      <w:r>
        <w:tab/>
      </w:r>
      <w:r>
        <w:tab/>
        <w:t>Formulieren voor opgeven van Basisspelers</w:t>
      </w:r>
    </w:p>
    <w:p w14:paraId="238C92F3" w14:textId="2C9EDD0E" w:rsidR="00B30D2D" w:rsidRDefault="00B30D2D" w:rsidP="003A5C0C">
      <w:pPr>
        <w:ind w:firstLine="708"/>
      </w:pPr>
      <w:r>
        <w:tab/>
        <w:t>Baloise verzekering</w:t>
      </w:r>
      <w:r>
        <w:tab/>
      </w:r>
      <w:r>
        <w:tab/>
        <w:t>Opgave aantal leden van seizoen 2022-2023</w:t>
      </w:r>
    </w:p>
    <w:p w14:paraId="2959F653" w14:textId="77777777" w:rsidR="00196477" w:rsidRPr="00281A10" w:rsidRDefault="00196477" w:rsidP="003A5C0C">
      <w:pPr>
        <w:ind w:firstLine="708"/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230FD9C4" w14:textId="77777777" w:rsidR="00EC5D16" w:rsidRDefault="00EC5D16" w:rsidP="00EC5D16"/>
    <w:p w14:paraId="0255F3F7" w14:textId="0347FD8B" w:rsidR="00EB31CE" w:rsidRDefault="00196477" w:rsidP="00EB31CE">
      <w:pPr>
        <w:rPr>
          <w:b/>
        </w:rPr>
      </w:pPr>
      <w:r>
        <w:rPr>
          <w:b/>
        </w:rPr>
        <w:t>Verbondskampioensch</w:t>
      </w:r>
      <w:r w:rsidR="004D2C5F">
        <w:rPr>
          <w:b/>
        </w:rPr>
        <w:t>a</w:t>
      </w:r>
      <w:r>
        <w:rPr>
          <w:b/>
        </w:rPr>
        <w:t>ppen</w:t>
      </w:r>
      <w:r w:rsidR="00EB31CE" w:rsidRPr="006B6CD1">
        <w:rPr>
          <w:b/>
        </w:rPr>
        <w:t xml:space="preserve"> 202</w:t>
      </w:r>
      <w:r w:rsidR="00EB31CE">
        <w:rPr>
          <w:b/>
        </w:rPr>
        <w:t>4</w:t>
      </w:r>
      <w:r w:rsidR="00EB31CE" w:rsidRPr="006B6CD1">
        <w:rPr>
          <w:b/>
        </w:rPr>
        <w:t>.</w:t>
      </w:r>
    </w:p>
    <w:p w14:paraId="0F38CE6B" w14:textId="2CEFE985" w:rsidR="00EB31CE" w:rsidRDefault="00196477" w:rsidP="00EB31CE">
      <w:pPr>
        <w:ind w:left="708"/>
      </w:pPr>
      <w:r>
        <w:t xml:space="preserve">De uitnodiging om de verbondskampioenschappen 2024 </w:t>
      </w:r>
      <w:r w:rsidR="00187ABE">
        <w:t>in te richten wordt nagekeken en aangepast.</w:t>
      </w:r>
    </w:p>
    <w:p w14:paraId="1139B2C7" w14:textId="7B2CDDDA" w:rsidR="00187ABE" w:rsidRDefault="00187ABE" w:rsidP="00EB31CE">
      <w:pPr>
        <w:ind w:left="708"/>
      </w:pPr>
      <w:r>
        <w:t>De secretaris zal deze</w:t>
      </w:r>
      <w:r w:rsidR="004D2C5F">
        <w:t xml:space="preserve"> uitnodiging éé</w:t>
      </w:r>
      <w:r>
        <w:t>n dezer dagen naar de clubs sturen.</w:t>
      </w:r>
    </w:p>
    <w:p w14:paraId="46A41E4A" w14:textId="77777777" w:rsidR="00187ABE" w:rsidRDefault="00187ABE" w:rsidP="00EB31CE">
      <w:pPr>
        <w:ind w:left="708"/>
      </w:pPr>
    </w:p>
    <w:p w14:paraId="00BC0891" w14:textId="77777777" w:rsidR="00187ABE" w:rsidRDefault="00187ABE" w:rsidP="00EB31CE">
      <w:pPr>
        <w:ind w:left="708"/>
      </w:pPr>
    </w:p>
    <w:p w14:paraId="1E659A61" w14:textId="77777777" w:rsidR="00F0741F" w:rsidRDefault="00F0741F" w:rsidP="00EA164D"/>
    <w:p w14:paraId="7C7719CB" w14:textId="5A6A4249" w:rsidR="00EA164D" w:rsidRPr="006571F0" w:rsidRDefault="00EA164D" w:rsidP="00EA164D">
      <w:r w:rsidRPr="006571F0">
        <w:lastRenderedPageBreak/>
        <w:t>Vervolg 1 verslag vzw 2</w:t>
      </w:r>
      <w:r>
        <w:t>3</w:t>
      </w:r>
      <w:r w:rsidRPr="006571F0">
        <w:t>/</w:t>
      </w:r>
      <w:r>
        <w:t>0</w:t>
      </w:r>
      <w:r w:rsidR="007B5678">
        <w:t>8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</w:t>
      </w:r>
      <w:r>
        <w:t xml:space="preserve">                 </w:t>
      </w:r>
      <w:r w:rsidRPr="006571F0">
        <w:t xml:space="preserve">vergadering RvB </w:t>
      </w:r>
      <w:r>
        <w:t>1</w:t>
      </w:r>
      <w:r w:rsidR="007B5678">
        <w:t>4</w:t>
      </w:r>
      <w:r w:rsidRPr="006571F0">
        <w:t>-</w:t>
      </w:r>
      <w:r w:rsidR="007B5678">
        <w:t>aug</w:t>
      </w:r>
      <w:r w:rsidRPr="006571F0">
        <w:t>-202</w:t>
      </w:r>
      <w:r>
        <w:t>3</w:t>
      </w:r>
    </w:p>
    <w:p w14:paraId="70642BE1" w14:textId="77777777" w:rsidR="00CD26D0" w:rsidRDefault="00CD26D0" w:rsidP="00E7165C">
      <w:pPr>
        <w:rPr>
          <w:b/>
        </w:rPr>
      </w:pPr>
    </w:p>
    <w:p w14:paraId="643A112C" w14:textId="77777777" w:rsidR="00187ABE" w:rsidRDefault="00187ABE" w:rsidP="00187ABE">
      <w:pPr>
        <w:rPr>
          <w:b/>
          <w:color w:val="000000"/>
        </w:rPr>
      </w:pPr>
      <w:r>
        <w:rPr>
          <w:b/>
          <w:color w:val="000000"/>
        </w:rPr>
        <w:t>Bekerc</w:t>
      </w:r>
      <w:r w:rsidRPr="00320E00">
        <w:rPr>
          <w:b/>
          <w:color w:val="000000"/>
        </w:rPr>
        <w:t>ompetitie</w:t>
      </w:r>
      <w:r>
        <w:rPr>
          <w:b/>
          <w:color w:val="000000"/>
        </w:rPr>
        <w:t>.</w:t>
      </w:r>
    </w:p>
    <w:p w14:paraId="53A48E66" w14:textId="77777777" w:rsidR="00187ABE" w:rsidRDefault="00187ABE" w:rsidP="00187ABE">
      <w:pPr>
        <w:ind w:left="708" w:firstLine="2"/>
        <w:rPr>
          <w:bCs/>
          <w:color w:val="000000"/>
        </w:rPr>
      </w:pPr>
      <w:r>
        <w:rPr>
          <w:bCs/>
          <w:color w:val="000000"/>
        </w:rPr>
        <w:t>Naar aanleiding van de discussie over de finale van de beker tijdens de infovergadering</w:t>
      </w:r>
    </w:p>
    <w:p w14:paraId="30F61F70" w14:textId="0C550A74" w:rsidR="004D2C5F" w:rsidRDefault="00187ABE" w:rsidP="00187ABE">
      <w:pPr>
        <w:ind w:left="708" w:firstLine="2"/>
        <w:rPr>
          <w:bCs/>
          <w:color w:val="000000"/>
        </w:rPr>
      </w:pPr>
      <w:r>
        <w:rPr>
          <w:bCs/>
          <w:color w:val="000000"/>
        </w:rPr>
        <w:t xml:space="preserve">en het feit dat er een extra speeldag komt tijdens de verbondskampioenschappen 2024 </w:t>
      </w:r>
      <w:r w:rsidR="004D2C5F">
        <w:rPr>
          <w:bCs/>
          <w:color w:val="000000"/>
        </w:rPr>
        <w:t>kan de</w:t>
      </w:r>
    </w:p>
    <w:p w14:paraId="35952D62" w14:textId="79654A7D" w:rsidR="00187ABE" w:rsidRDefault="004D2C5F" w:rsidP="00187ABE">
      <w:pPr>
        <w:ind w:left="708" w:firstLine="2"/>
        <w:rPr>
          <w:bCs/>
          <w:color w:val="000000"/>
        </w:rPr>
      </w:pPr>
      <w:r>
        <w:rPr>
          <w:bCs/>
          <w:color w:val="000000"/>
        </w:rPr>
        <w:t xml:space="preserve">bekerfinale </w:t>
      </w:r>
      <w:r w:rsidR="00187ABE">
        <w:rPr>
          <w:bCs/>
          <w:color w:val="000000"/>
        </w:rPr>
        <w:t xml:space="preserve">terug </w:t>
      </w:r>
      <w:r>
        <w:rPr>
          <w:bCs/>
          <w:color w:val="000000"/>
        </w:rPr>
        <w:t>tijdens deze kampioenshappen gespeeld worden</w:t>
      </w:r>
      <w:r w:rsidR="00187ABE">
        <w:rPr>
          <w:bCs/>
          <w:color w:val="000000"/>
        </w:rPr>
        <w:t>.</w:t>
      </w:r>
    </w:p>
    <w:p w14:paraId="39AAF853" w14:textId="44EA5E56" w:rsidR="00187ABE" w:rsidRDefault="00187ABE" w:rsidP="00187ABE">
      <w:pPr>
        <w:ind w:left="708" w:firstLine="2"/>
        <w:rPr>
          <w:bCs/>
          <w:color w:val="000000"/>
        </w:rPr>
      </w:pPr>
      <w:r>
        <w:rPr>
          <w:bCs/>
          <w:color w:val="000000"/>
        </w:rPr>
        <w:t>De</w:t>
      </w:r>
      <w:r w:rsidR="004D2C5F">
        <w:rPr>
          <w:bCs/>
          <w:color w:val="000000"/>
        </w:rPr>
        <w:t xml:space="preserve"> eventuele voorronden,</w:t>
      </w:r>
      <w:r>
        <w:rPr>
          <w:bCs/>
          <w:color w:val="000000"/>
        </w:rPr>
        <w:t xml:space="preserve"> kwart- en halve finales z</w:t>
      </w:r>
      <w:r w:rsidR="004D2C5F">
        <w:rPr>
          <w:bCs/>
          <w:color w:val="000000"/>
        </w:rPr>
        <w:t>u</w:t>
      </w:r>
      <w:r>
        <w:rPr>
          <w:bCs/>
          <w:color w:val="000000"/>
        </w:rPr>
        <w:t xml:space="preserve">llen sowieso </w:t>
      </w:r>
      <w:r w:rsidR="004D2C5F">
        <w:rPr>
          <w:bCs/>
          <w:color w:val="000000"/>
        </w:rPr>
        <w:t>doorgaan</w:t>
      </w:r>
      <w:r>
        <w:rPr>
          <w:bCs/>
          <w:color w:val="000000"/>
        </w:rPr>
        <w:t xml:space="preserve"> met heen</w:t>
      </w:r>
      <w:r w:rsidR="004D2C5F">
        <w:rPr>
          <w:bCs/>
          <w:color w:val="000000"/>
        </w:rPr>
        <w:t>-</w:t>
      </w:r>
      <w:r>
        <w:rPr>
          <w:bCs/>
          <w:color w:val="000000"/>
        </w:rPr>
        <w:t xml:space="preserve"> en terugmatchen in de lokalen</w:t>
      </w:r>
      <w:r w:rsidR="004D2C5F">
        <w:rPr>
          <w:bCs/>
          <w:color w:val="000000"/>
        </w:rPr>
        <w:t xml:space="preserve"> van de</w:t>
      </w:r>
      <w:r w:rsidR="004D2C5F" w:rsidRPr="004D2C5F">
        <w:rPr>
          <w:bCs/>
          <w:color w:val="000000"/>
        </w:rPr>
        <w:t xml:space="preserve"> </w:t>
      </w:r>
      <w:r w:rsidR="004D2C5F">
        <w:rPr>
          <w:bCs/>
          <w:color w:val="000000"/>
        </w:rPr>
        <w:t>deelnemende clubs.</w:t>
      </w:r>
    </w:p>
    <w:p w14:paraId="035EBB0A" w14:textId="77777777" w:rsidR="00187ABE" w:rsidRDefault="00187ABE" w:rsidP="00E7165C">
      <w:pPr>
        <w:rPr>
          <w:b/>
        </w:rPr>
      </w:pPr>
    </w:p>
    <w:p w14:paraId="2801F4AA" w14:textId="3431AA6F" w:rsidR="00E7165C" w:rsidRDefault="00693299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6D770593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4F054D">
        <w:t>1</w:t>
      </w:r>
      <w:r w:rsidR="007B5678">
        <w:t>1</w:t>
      </w:r>
      <w:r w:rsidR="005D0F43">
        <w:t>-</w:t>
      </w:r>
      <w:r w:rsidR="007B5678">
        <w:t>sep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8ACDBFC" w:rsidR="00E7165C" w:rsidRDefault="00E7165C" w:rsidP="00E7165C">
      <w:pPr>
        <w:ind w:firstLine="708"/>
      </w:pP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="004D2C5F">
        <w:t xml:space="preserve">café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067D92E8" w14:textId="65F9AC49" w:rsidR="00614131" w:rsidRPr="00C75CE4" w:rsidRDefault="00E7165C" w:rsidP="005C18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2A49" w14:textId="77777777" w:rsidR="00E31C4C" w:rsidRDefault="00E31C4C">
      <w:r>
        <w:separator/>
      </w:r>
    </w:p>
  </w:endnote>
  <w:endnote w:type="continuationSeparator" w:id="0">
    <w:p w14:paraId="1F5FBAE4" w14:textId="77777777" w:rsidR="00E31C4C" w:rsidRDefault="00E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99B2" w14:textId="77777777" w:rsidR="00E31C4C" w:rsidRDefault="00E31C4C">
      <w:r>
        <w:separator/>
      </w:r>
    </w:p>
  </w:footnote>
  <w:footnote w:type="continuationSeparator" w:id="0">
    <w:p w14:paraId="016BB75A" w14:textId="77777777" w:rsidR="00E31C4C" w:rsidRDefault="00E3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54031705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6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6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A33F21"/>
    <w:multiLevelType w:val="hybridMultilevel"/>
    <w:tmpl w:val="24EAA8FC"/>
    <w:lvl w:ilvl="0" w:tplc="4E4E5E4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78C7"/>
    <w:multiLevelType w:val="hybridMultilevel"/>
    <w:tmpl w:val="DB247884"/>
    <w:lvl w:ilvl="0" w:tplc="DAF45FCE"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3" w15:restartNumberingAfterBreak="0">
    <w:nsid w:val="36D0059A"/>
    <w:multiLevelType w:val="hybridMultilevel"/>
    <w:tmpl w:val="BF8ACD08"/>
    <w:lvl w:ilvl="0" w:tplc="42E0F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DF1151F"/>
    <w:multiLevelType w:val="hybridMultilevel"/>
    <w:tmpl w:val="D50AA086"/>
    <w:lvl w:ilvl="0" w:tplc="97E2542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4B721D76"/>
    <w:multiLevelType w:val="hybridMultilevel"/>
    <w:tmpl w:val="750CE908"/>
    <w:lvl w:ilvl="0" w:tplc="D0A84C8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53011EBC"/>
    <w:multiLevelType w:val="hybridMultilevel"/>
    <w:tmpl w:val="DA2AF5A2"/>
    <w:lvl w:ilvl="0" w:tplc="302203F2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2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5E355A96"/>
    <w:multiLevelType w:val="hybridMultilevel"/>
    <w:tmpl w:val="0FF8050C"/>
    <w:lvl w:ilvl="0" w:tplc="03BE0C3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7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0EA1E16"/>
    <w:multiLevelType w:val="hybridMultilevel"/>
    <w:tmpl w:val="16669EC0"/>
    <w:lvl w:ilvl="0" w:tplc="42541B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9"/>
  </w:num>
  <w:num w:numId="2" w16cid:durableId="125435950">
    <w:abstractNumId w:val="3"/>
  </w:num>
  <w:num w:numId="3" w16cid:durableId="1323583001">
    <w:abstractNumId w:val="7"/>
  </w:num>
  <w:num w:numId="4" w16cid:durableId="2085952170">
    <w:abstractNumId w:val="1"/>
  </w:num>
  <w:num w:numId="5" w16cid:durableId="2140611827">
    <w:abstractNumId w:val="14"/>
  </w:num>
  <w:num w:numId="6" w16cid:durableId="381835321">
    <w:abstractNumId w:val="0"/>
  </w:num>
  <w:num w:numId="7" w16cid:durableId="124004512">
    <w:abstractNumId w:val="11"/>
  </w:num>
  <w:num w:numId="8" w16cid:durableId="815335764">
    <w:abstractNumId w:val="4"/>
  </w:num>
  <w:num w:numId="9" w16cid:durableId="2098669851">
    <w:abstractNumId w:val="21"/>
  </w:num>
  <w:num w:numId="10" w16cid:durableId="884409510">
    <w:abstractNumId w:val="26"/>
  </w:num>
  <w:num w:numId="11" w16cid:durableId="1939680593">
    <w:abstractNumId w:val="27"/>
  </w:num>
  <w:num w:numId="12" w16cid:durableId="2115396894">
    <w:abstractNumId w:val="20"/>
  </w:num>
  <w:num w:numId="13" w16cid:durableId="589199493">
    <w:abstractNumId w:val="8"/>
  </w:num>
  <w:num w:numId="14" w16cid:durableId="503664777">
    <w:abstractNumId w:val="2"/>
  </w:num>
  <w:num w:numId="15" w16cid:durableId="1877087004">
    <w:abstractNumId w:val="16"/>
  </w:num>
  <w:num w:numId="16" w16cid:durableId="1772358763">
    <w:abstractNumId w:val="24"/>
  </w:num>
  <w:num w:numId="17" w16cid:durableId="920795139">
    <w:abstractNumId w:val="17"/>
  </w:num>
  <w:num w:numId="18" w16cid:durableId="140735806">
    <w:abstractNumId w:val="25"/>
  </w:num>
  <w:num w:numId="19" w16cid:durableId="627467878">
    <w:abstractNumId w:val="12"/>
  </w:num>
  <w:num w:numId="20" w16cid:durableId="1334458584">
    <w:abstractNumId w:val="10"/>
  </w:num>
  <w:num w:numId="21" w16cid:durableId="1744061896">
    <w:abstractNumId w:val="22"/>
  </w:num>
  <w:num w:numId="22" w16cid:durableId="30570896">
    <w:abstractNumId w:val="6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7430">
    <w:abstractNumId w:val="18"/>
  </w:num>
  <w:num w:numId="24" w16cid:durableId="249702161">
    <w:abstractNumId w:val="9"/>
  </w:num>
  <w:num w:numId="25" w16cid:durableId="592201352">
    <w:abstractNumId w:val="13"/>
  </w:num>
  <w:num w:numId="26" w16cid:durableId="945380100">
    <w:abstractNumId w:val="23"/>
  </w:num>
  <w:num w:numId="27" w16cid:durableId="1409956786">
    <w:abstractNumId w:val="15"/>
  </w:num>
  <w:num w:numId="28" w16cid:durableId="1952399848">
    <w:abstractNumId w:val="28"/>
  </w:num>
  <w:num w:numId="29" w16cid:durableId="2036147946">
    <w:abstractNumId w:val="19"/>
  </w:num>
  <w:num w:numId="30" w16cid:durableId="2055693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0C44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15A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007D"/>
    <w:rsid w:val="00051C45"/>
    <w:rsid w:val="000520D1"/>
    <w:rsid w:val="0005532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1D55"/>
    <w:rsid w:val="000B24C8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3CD4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07EA"/>
    <w:rsid w:val="00131875"/>
    <w:rsid w:val="00132F95"/>
    <w:rsid w:val="00133022"/>
    <w:rsid w:val="00133074"/>
    <w:rsid w:val="0013324E"/>
    <w:rsid w:val="00133A3D"/>
    <w:rsid w:val="00136403"/>
    <w:rsid w:val="001443FF"/>
    <w:rsid w:val="00145610"/>
    <w:rsid w:val="00153801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7FC"/>
    <w:rsid w:val="00175CC8"/>
    <w:rsid w:val="00175D21"/>
    <w:rsid w:val="00176346"/>
    <w:rsid w:val="001873D3"/>
    <w:rsid w:val="00187ABE"/>
    <w:rsid w:val="0019090C"/>
    <w:rsid w:val="00194E4A"/>
    <w:rsid w:val="00194FC5"/>
    <w:rsid w:val="001951E3"/>
    <w:rsid w:val="00196477"/>
    <w:rsid w:val="00196693"/>
    <w:rsid w:val="00197732"/>
    <w:rsid w:val="001A1AC1"/>
    <w:rsid w:val="001A2689"/>
    <w:rsid w:val="001A3758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37BA3"/>
    <w:rsid w:val="00243168"/>
    <w:rsid w:val="002433EA"/>
    <w:rsid w:val="00244113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316C"/>
    <w:rsid w:val="00277BB5"/>
    <w:rsid w:val="00281A10"/>
    <w:rsid w:val="00291E7C"/>
    <w:rsid w:val="002953C7"/>
    <w:rsid w:val="0029572E"/>
    <w:rsid w:val="002A0EEE"/>
    <w:rsid w:val="002A3EBD"/>
    <w:rsid w:val="002A47CC"/>
    <w:rsid w:val="002A5579"/>
    <w:rsid w:val="002A5ABA"/>
    <w:rsid w:val="002A6581"/>
    <w:rsid w:val="002A6880"/>
    <w:rsid w:val="002A6ADF"/>
    <w:rsid w:val="002B2236"/>
    <w:rsid w:val="002B31C8"/>
    <w:rsid w:val="002B3C4A"/>
    <w:rsid w:val="002B4C9D"/>
    <w:rsid w:val="002B55F1"/>
    <w:rsid w:val="002B564E"/>
    <w:rsid w:val="002B5D72"/>
    <w:rsid w:val="002C3715"/>
    <w:rsid w:val="002C3E35"/>
    <w:rsid w:val="002C4AE7"/>
    <w:rsid w:val="002C6862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16FE1"/>
    <w:rsid w:val="0031783E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68C5"/>
    <w:rsid w:val="0036326B"/>
    <w:rsid w:val="00363B3C"/>
    <w:rsid w:val="00364C76"/>
    <w:rsid w:val="00371F74"/>
    <w:rsid w:val="00373A3E"/>
    <w:rsid w:val="00373CB4"/>
    <w:rsid w:val="0037650B"/>
    <w:rsid w:val="0038156E"/>
    <w:rsid w:val="00382A55"/>
    <w:rsid w:val="003837E0"/>
    <w:rsid w:val="0039356B"/>
    <w:rsid w:val="0039402F"/>
    <w:rsid w:val="00394D61"/>
    <w:rsid w:val="00397348"/>
    <w:rsid w:val="00397BF0"/>
    <w:rsid w:val="003A00B6"/>
    <w:rsid w:val="003A2D67"/>
    <w:rsid w:val="003A5C0C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1381"/>
    <w:rsid w:val="00424025"/>
    <w:rsid w:val="00426513"/>
    <w:rsid w:val="004275F4"/>
    <w:rsid w:val="00427B0B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4AF6"/>
    <w:rsid w:val="00487D63"/>
    <w:rsid w:val="00490CC4"/>
    <w:rsid w:val="00490FAF"/>
    <w:rsid w:val="00493AD8"/>
    <w:rsid w:val="00493CAF"/>
    <w:rsid w:val="004A08CB"/>
    <w:rsid w:val="004A0ED3"/>
    <w:rsid w:val="004A1360"/>
    <w:rsid w:val="004A21B2"/>
    <w:rsid w:val="004A2350"/>
    <w:rsid w:val="004A468E"/>
    <w:rsid w:val="004A54DF"/>
    <w:rsid w:val="004B38F3"/>
    <w:rsid w:val="004B6F20"/>
    <w:rsid w:val="004C1040"/>
    <w:rsid w:val="004C36DC"/>
    <w:rsid w:val="004C4704"/>
    <w:rsid w:val="004C58F0"/>
    <w:rsid w:val="004D0AE1"/>
    <w:rsid w:val="004D1CE9"/>
    <w:rsid w:val="004D2C0D"/>
    <w:rsid w:val="004D2C5F"/>
    <w:rsid w:val="004D4633"/>
    <w:rsid w:val="004D5899"/>
    <w:rsid w:val="004D678E"/>
    <w:rsid w:val="004E253E"/>
    <w:rsid w:val="004E77D2"/>
    <w:rsid w:val="004F054D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136C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1961"/>
    <w:rsid w:val="005928B1"/>
    <w:rsid w:val="00594C5F"/>
    <w:rsid w:val="00595B7B"/>
    <w:rsid w:val="00596ECA"/>
    <w:rsid w:val="005A1EB8"/>
    <w:rsid w:val="005A301C"/>
    <w:rsid w:val="005A731E"/>
    <w:rsid w:val="005B1E9B"/>
    <w:rsid w:val="005B4B0B"/>
    <w:rsid w:val="005B516D"/>
    <w:rsid w:val="005B5E42"/>
    <w:rsid w:val="005B6E6A"/>
    <w:rsid w:val="005C17EE"/>
    <w:rsid w:val="005C18C2"/>
    <w:rsid w:val="005C4D4E"/>
    <w:rsid w:val="005C77AC"/>
    <w:rsid w:val="005D0F43"/>
    <w:rsid w:val="005D43BD"/>
    <w:rsid w:val="005D5045"/>
    <w:rsid w:val="005D74E8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49B"/>
    <w:rsid w:val="006469CD"/>
    <w:rsid w:val="006478F1"/>
    <w:rsid w:val="006503DA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7792C"/>
    <w:rsid w:val="006874A1"/>
    <w:rsid w:val="00692303"/>
    <w:rsid w:val="00693299"/>
    <w:rsid w:val="0069363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B6CD1"/>
    <w:rsid w:val="006B7B2A"/>
    <w:rsid w:val="006D1910"/>
    <w:rsid w:val="006D1BB2"/>
    <w:rsid w:val="006D3279"/>
    <w:rsid w:val="006D3D1A"/>
    <w:rsid w:val="006D74A8"/>
    <w:rsid w:val="006D77DA"/>
    <w:rsid w:val="006E091C"/>
    <w:rsid w:val="006E1FE4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43E2"/>
    <w:rsid w:val="00725004"/>
    <w:rsid w:val="0072527C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67BC5"/>
    <w:rsid w:val="00780DE4"/>
    <w:rsid w:val="00781AA1"/>
    <w:rsid w:val="0078221C"/>
    <w:rsid w:val="007845F6"/>
    <w:rsid w:val="0079020A"/>
    <w:rsid w:val="007922B4"/>
    <w:rsid w:val="007929CB"/>
    <w:rsid w:val="00793F17"/>
    <w:rsid w:val="007951C7"/>
    <w:rsid w:val="0079590F"/>
    <w:rsid w:val="00796010"/>
    <w:rsid w:val="007963C7"/>
    <w:rsid w:val="007A01AD"/>
    <w:rsid w:val="007A0843"/>
    <w:rsid w:val="007A4C83"/>
    <w:rsid w:val="007B18EB"/>
    <w:rsid w:val="007B1F5A"/>
    <w:rsid w:val="007B2F22"/>
    <w:rsid w:val="007B522B"/>
    <w:rsid w:val="007B5678"/>
    <w:rsid w:val="007B6774"/>
    <w:rsid w:val="007C2179"/>
    <w:rsid w:val="007C2731"/>
    <w:rsid w:val="007C416F"/>
    <w:rsid w:val="007C5D5E"/>
    <w:rsid w:val="007C7BA0"/>
    <w:rsid w:val="007D1A81"/>
    <w:rsid w:val="007D1E6C"/>
    <w:rsid w:val="007D76E6"/>
    <w:rsid w:val="007E1AF6"/>
    <w:rsid w:val="007E334B"/>
    <w:rsid w:val="007E599D"/>
    <w:rsid w:val="007F12E4"/>
    <w:rsid w:val="007F4419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3CDE"/>
    <w:rsid w:val="008241AB"/>
    <w:rsid w:val="008245A9"/>
    <w:rsid w:val="008308D1"/>
    <w:rsid w:val="00830E29"/>
    <w:rsid w:val="00832E7B"/>
    <w:rsid w:val="00834232"/>
    <w:rsid w:val="00834CF5"/>
    <w:rsid w:val="00837671"/>
    <w:rsid w:val="00837A92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922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2D24"/>
    <w:rsid w:val="0089501E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D6B7C"/>
    <w:rsid w:val="008E05E6"/>
    <w:rsid w:val="008E1B23"/>
    <w:rsid w:val="008E3774"/>
    <w:rsid w:val="008E3BE3"/>
    <w:rsid w:val="008E40A5"/>
    <w:rsid w:val="008E6E19"/>
    <w:rsid w:val="008E7D51"/>
    <w:rsid w:val="008F17A2"/>
    <w:rsid w:val="008F555D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4EA7"/>
    <w:rsid w:val="00926347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6209"/>
    <w:rsid w:val="00967F41"/>
    <w:rsid w:val="009723C6"/>
    <w:rsid w:val="00974D21"/>
    <w:rsid w:val="009757DA"/>
    <w:rsid w:val="0098419B"/>
    <w:rsid w:val="0098617F"/>
    <w:rsid w:val="0098769B"/>
    <w:rsid w:val="0099131C"/>
    <w:rsid w:val="00991BC7"/>
    <w:rsid w:val="00994938"/>
    <w:rsid w:val="00995394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2C7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065A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5969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D7918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0D2D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47AAA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399"/>
    <w:rsid w:val="00BA3E0B"/>
    <w:rsid w:val="00BA5BBE"/>
    <w:rsid w:val="00BA5BC5"/>
    <w:rsid w:val="00BA5FC4"/>
    <w:rsid w:val="00BA64CA"/>
    <w:rsid w:val="00BB19F5"/>
    <w:rsid w:val="00BB3CE9"/>
    <w:rsid w:val="00BB52B3"/>
    <w:rsid w:val="00BB66E8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12"/>
    <w:rsid w:val="00C46ED4"/>
    <w:rsid w:val="00C54040"/>
    <w:rsid w:val="00C5431E"/>
    <w:rsid w:val="00C54AEA"/>
    <w:rsid w:val="00C60FB1"/>
    <w:rsid w:val="00C615CB"/>
    <w:rsid w:val="00C63F75"/>
    <w:rsid w:val="00C640F5"/>
    <w:rsid w:val="00C65602"/>
    <w:rsid w:val="00C659E1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12"/>
    <w:rsid w:val="00C92B63"/>
    <w:rsid w:val="00C947D6"/>
    <w:rsid w:val="00C95F57"/>
    <w:rsid w:val="00C9789C"/>
    <w:rsid w:val="00CA10D9"/>
    <w:rsid w:val="00CA2ABE"/>
    <w:rsid w:val="00CA2DBA"/>
    <w:rsid w:val="00CA7407"/>
    <w:rsid w:val="00CB02D8"/>
    <w:rsid w:val="00CB0B0F"/>
    <w:rsid w:val="00CB0CCD"/>
    <w:rsid w:val="00CB52E7"/>
    <w:rsid w:val="00CB797C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26D0"/>
    <w:rsid w:val="00CD3A7E"/>
    <w:rsid w:val="00CD6338"/>
    <w:rsid w:val="00CD67A0"/>
    <w:rsid w:val="00CE3418"/>
    <w:rsid w:val="00CE356A"/>
    <w:rsid w:val="00CF1C27"/>
    <w:rsid w:val="00CF2257"/>
    <w:rsid w:val="00CF6BA5"/>
    <w:rsid w:val="00D03265"/>
    <w:rsid w:val="00D03971"/>
    <w:rsid w:val="00D03DF3"/>
    <w:rsid w:val="00D05147"/>
    <w:rsid w:val="00D06316"/>
    <w:rsid w:val="00D10CA2"/>
    <w:rsid w:val="00D10DCC"/>
    <w:rsid w:val="00D13283"/>
    <w:rsid w:val="00D13CDD"/>
    <w:rsid w:val="00D17F56"/>
    <w:rsid w:val="00D208E6"/>
    <w:rsid w:val="00D24B2B"/>
    <w:rsid w:val="00D27AA0"/>
    <w:rsid w:val="00D31073"/>
    <w:rsid w:val="00D327A3"/>
    <w:rsid w:val="00D367B0"/>
    <w:rsid w:val="00D36FB0"/>
    <w:rsid w:val="00D415F3"/>
    <w:rsid w:val="00D41623"/>
    <w:rsid w:val="00D435BD"/>
    <w:rsid w:val="00D43E3B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1134"/>
    <w:rsid w:val="00D84282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A3E"/>
    <w:rsid w:val="00DA7F73"/>
    <w:rsid w:val="00DB36D4"/>
    <w:rsid w:val="00DB3844"/>
    <w:rsid w:val="00DB432F"/>
    <w:rsid w:val="00DB5303"/>
    <w:rsid w:val="00DB6E2D"/>
    <w:rsid w:val="00DC06BC"/>
    <w:rsid w:val="00DC40E1"/>
    <w:rsid w:val="00DC4E31"/>
    <w:rsid w:val="00DC60F9"/>
    <w:rsid w:val="00DD64BD"/>
    <w:rsid w:val="00DE0952"/>
    <w:rsid w:val="00DE535A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31C4C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39C0"/>
    <w:rsid w:val="00E862AB"/>
    <w:rsid w:val="00E9070F"/>
    <w:rsid w:val="00E944BD"/>
    <w:rsid w:val="00E96462"/>
    <w:rsid w:val="00EA164D"/>
    <w:rsid w:val="00EA40FD"/>
    <w:rsid w:val="00EA4611"/>
    <w:rsid w:val="00EA7ECE"/>
    <w:rsid w:val="00EB21F7"/>
    <w:rsid w:val="00EB31CE"/>
    <w:rsid w:val="00EB4100"/>
    <w:rsid w:val="00EB5F39"/>
    <w:rsid w:val="00EB67E9"/>
    <w:rsid w:val="00EB6E09"/>
    <w:rsid w:val="00EB73DA"/>
    <w:rsid w:val="00EC164A"/>
    <w:rsid w:val="00EC4E83"/>
    <w:rsid w:val="00EC5D16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EF6B93"/>
    <w:rsid w:val="00F058C5"/>
    <w:rsid w:val="00F0741F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09BC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96409"/>
    <w:rsid w:val="00FA1B66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583A"/>
    <w:rsid w:val="00FB6106"/>
    <w:rsid w:val="00FC04D9"/>
    <w:rsid w:val="00FC4E86"/>
    <w:rsid w:val="00FC69F9"/>
    <w:rsid w:val="00FD51E6"/>
    <w:rsid w:val="00FD6C52"/>
    <w:rsid w:val="00FE1EDF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2023-02-12T11:17:00Z</cp:lastPrinted>
  <dcterms:created xsi:type="dcterms:W3CDTF">2023-08-20T08:15:00Z</dcterms:created>
  <dcterms:modified xsi:type="dcterms:W3CDTF">2023-08-20T08:15:00Z</dcterms:modified>
</cp:coreProperties>
</file>