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7D57D310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B797C">
        <w:rPr>
          <w:noProof w:val="0"/>
        </w:rPr>
        <w:t>19</w:t>
      </w:r>
      <w:r w:rsidR="001F2FCC" w:rsidRPr="007C2179">
        <w:rPr>
          <w:noProof w:val="0"/>
        </w:rPr>
        <w:t xml:space="preserve"> </w:t>
      </w:r>
      <w:r w:rsidR="00CB797C">
        <w:rPr>
          <w:noProof w:val="0"/>
        </w:rPr>
        <w:t>JUN</w:t>
      </w:r>
      <w:r w:rsidR="00892D24">
        <w:rPr>
          <w:noProof w:val="0"/>
        </w:rPr>
        <w:t>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665CE602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CB797C">
        <w:t>6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7D5A6FAD" w14:textId="77777777" w:rsidR="00EB73DA" w:rsidRDefault="00D435BD" w:rsidP="00CE341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0B24C8" w:rsidRPr="007C2179">
        <w:t xml:space="preserve">Kurt </w:t>
      </w:r>
      <w:r w:rsidR="000B24C8">
        <w:t>Lemmens,</w:t>
      </w:r>
      <w:r w:rsidR="000B24C8" w:rsidRPr="00F91CA5">
        <w:rPr>
          <w:bCs/>
        </w:rPr>
        <w:t xml:space="preserve"> </w:t>
      </w:r>
      <w:bookmarkEnd w:id="2"/>
      <w:bookmarkEnd w:id="3"/>
      <w:r w:rsidR="00EB73DA">
        <w:t xml:space="preserve">Jelle Lambrechts, </w:t>
      </w:r>
    </w:p>
    <w:p w14:paraId="20A11DE3" w14:textId="410FDBFD" w:rsidR="007E599D" w:rsidRDefault="00892D24" w:rsidP="00CE3418">
      <w:pPr>
        <w:ind w:left="2552" w:firstLine="280"/>
      </w:pPr>
      <w:r>
        <w:t>Stefaan Van den Broeck,</w:t>
      </w:r>
      <w:r w:rsidR="00EB73DA"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>
        <w:t>Rob Stynen,</w:t>
      </w:r>
      <w:r w:rsidRPr="00CE3418">
        <w:t xml:space="preserve"> </w:t>
      </w:r>
      <w:r w:rsidR="00BA3399" w:rsidRPr="007C2179">
        <w:t>Stef Vercammen</w:t>
      </w:r>
      <w:r w:rsidR="00BA3399">
        <w:rPr>
          <w:bCs/>
        </w:rPr>
        <w:t>.</w:t>
      </w:r>
      <w:r w:rsidR="00BA3399">
        <w:t xml:space="preserve"> </w:t>
      </w:r>
    </w:p>
    <w:p w14:paraId="6DCB75A8" w14:textId="77777777" w:rsidR="00CE3418" w:rsidRDefault="00CE3418" w:rsidP="00CE3418">
      <w:pPr>
        <w:ind w:left="2552" w:firstLine="280"/>
        <w:rPr>
          <w:b/>
        </w:rPr>
      </w:pPr>
    </w:p>
    <w:p w14:paraId="4D058EA5" w14:textId="19CCA34B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</w:p>
    <w:p w14:paraId="2089E4D3" w14:textId="77777777" w:rsidR="000B24C8" w:rsidRDefault="000B24C8" w:rsidP="00C40672">
      <w:pPr>
        <w:rPr>
          <w:b/>
        </w:rPr>
      </w:pPr>
    </w:p>
    <w:p w14:paraId="6816B5B9" w14:textId="32FC94F9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CE3418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6028F737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CB797C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8E3BE3">
        <w:t>21.30</w:t>
      </w:r>
      <w:r w:rsidR="000B24C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502FF51F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CB797C">
        <w:t>5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318C1A18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CB797C">
        <w:t>5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892D24">
        <w:t>2</w:t>
      </w:r>
      <w:r w:rsidR="00CB797C">
        <w:t>3</w:t>
      </w:r>
      <w:r w:rsidR="005C4D4E">
        <w:t xml:space="preserve"> en AZ4</w:t>
      </w:r>
      <w:r w:rsidR="00145610">
        <w:t>2</w:t>
      </w:r>
      <w:r w:rsidR="00CB797C">
        <w:t>4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79460A44" w14:textId="75FEBCEE" w:rsidR="00591961" w:rsidRDefault="00591961" w:rsidP="00591961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5394">
        <w:rPr>
          <w:bCs/>
        </w:rPr>
        <w:t>Nieuwe info betreffende de overgangen</w:t>
      </w:r>
      <w:r w:rsidR="006874A1">
        <w:rPr>
          <w:bCs/>
        </w:rPr>
        <w:t xml:space="preserve"> (1)</w:t>
      </w:r>
    </w:p>
    <w:p w14:paraId="7756043A" w14:textId="511AF960" w:rsidR="0031783E" w:rsidRDefault="0031783E" w:rsidP="00591961">
      <w:pPr>
        <w:pStyle w:val="Lijstalinea"/>
        <w:ind w:left="1416"/>
        <w:rPr>
          <w:bCs/>
        </w:rPr>
      </w:pPr>
      <w:r>
        <w:rPr>
          <w:bCs/>
        </w:rPr>
        <w:t>BC DAR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vrijdagploeg</w:t>
      </w:r>
      <w:r w:rsidR="006874A1">
        <w:rPr>
          <w:bCs/>
        </w:rPr>
        <w:t xml:space="preserve"> (2)</w:t>
      </w:r>
    </w:p>
    <w:p w14:paraId="7415343F" w14:textId="6019B294" w:rsidR="006874A1" w:rsidRPr="006874A1" w:rsidRDefault="0031783E" w:rsidP="006874A1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6874A1">
        <w:rPr>
          <w:bCs/>
        </w:rPr>
        <w:t>KAT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vrijdagploeg</w:t>
      </w:r>
      <w:r w:rsidR="006874A1">
        <w:rPr>
          <w:bCs/>
        </w:rPr>
        <w:t xml:space="preserve"> (2)</w:t>
      </w:r>
    </w:p>
    <w:p w14:paraId="0E5822B4" w14:textId="67D132B3" w:rsidR="0031783E" w:rsidRDefault="0031783E" w:rsidP="0031783E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6874A1">
        <w:rPr>
          <w:bCs/>
        </w:rPr>
        <w:t>SPG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Inschrijving </w:t>
      </w:r>
      <w:r w:rsidR="006874A1">
        <w:rPr>
          <w:bCs/>
        </w:rPr>
        <w:t>zater</w:t>
      </w:r>
      <w:r>
        <w:rPr>
          <w:bCs/>
        </w:rPr>
        <w:t>dagploeg</w:t>
      </w:r>
      <w:r w:rsidR="006874A1">
        <w:rPr>
          <w:bCs/>
        </w:rPr>
        <w:t xml:space="preserve"> (2)</w:t>
      </w:r>
    </w:p>
    <w:p w14:paraId="6B4C9843" w14:textId="206387A6" w:rsidR="0031783E" w:rsidRDefault="0031783E" w:rsidP="00591961">
      <w:pPr>
        <w:pStyle w:val="Lijstalinea"/>
        <w:ind w:left="1416"/>
        <w:rPr>
          <w:bCs/>
        </w:rPr>
      </w:pPr>
      <w:r>
        <w:rPr>
          <w:bCs/>
        </w:rPr>
        <w:t>Ivan Muylst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 BC Den IJzer</w:t>
      </w:r>
      <w:r w:rsidR="006874A1">
        <w:rPr>
          <w:bCs/>
        </w:rPr>
        <w:t xml:space="preserve"> (2)</w:t>
      </w:r>
    </w:p>
    <w:p w14:paraId="0D945B10" w14:textId="301991CF" w:rsidR="00892D24" w:rsidRDefault="00591961" w:rsidP="00BA5BC5">
      <w:pPr>
        <w:ind w:firstLine="708"/>
      </w:pPr>
      <w:r>
        <w:tab/>
      </w:r>
      <w:bookmarkStart w:id="5" w:name="_Hlk135821567"/>
      <w:r>
        <w:t>Stef Vercammen</w:t>
      </w:r>
      <w:r>
        <w:tab/>
      </w:r>
      <w:r>
        <w:tab/>
      </w:r>
      <w:bookmarkEnd w:id="5"/>
      <w:r w:rsidR="00995394">
        <w:t xml:space="preserve">Inschrijving BC </w:t>
      </w:r>
      <w:r w:rsidR="006874A1">
        <w:t xml:space="preserve">’t </w:t>
      </w:r>
      <w:r w:rsidR="00995394">
        <w:t>Metteke</w:t>
      </w:r>
      <w:r w:rsidR="006874A1">
        <w:t xml:space="preserve"> (2)</w:t>
      </w:r>
    </w:p>
    <w:p w14:paraId="32E9FE4F" w14:textId="4E21855C" w:rsidR="00591961" w:rsidRDefault="00591961" w:rsidP="00BA5BC5">
      <w:pPr>
        <w:ind w:firstLine="708"/>
      </w:pPr>
      <w:r>
        <w:tab/>
      </w:r>
      <w:r w:rsidR="00995394">
        <w:t>Jef Van Genechten</w:t>
      </w:r>
      <w:r w:rsidR="00823CDE">
        <w:tab/>
      </w:r>
      <w:r w:rsidR="00823CDE">
        <w:tab/>
      </w:r>
      <w:r w:rsidR="00995394">
        <w:t>Inschrijving BC Doorduwers</w:t>
      </w:r>
      <w:r w:rsidR="006874A1">
        <w:t xml:space="preserve"> (2)</w:t>
      </w:r>
    </w:p>
    <w:p w14:paraId="3A00B3E8" w14:textId="3A4A8215" w:rsidR="0031783E" w:rsidRDefault="0031783E" w:rsidP="00BA5BC5">
      <w:pPr>
        <w:ind w:firstLine="708"/>
      </w:pPr>
      <w:r>
        <w:tab/>
        <w:t>Fons Verwimp</w:t>
      </w:r>
      <w:r>
        <w:tab/>
      </w:r>
      <w:r>
        <w:tab/>
        <w:t>Inschrijving BC De Kantin</w:t>
      </w:r>
      <w:r w:rsidR="006874A1">
        <w:t xml:space="preserve"> (2)</w:t>
      </w:r>
    </w:p>
    <w:p w14:paraId="0FB6652D" w14:textId="1AF5FAEF" w:rsidR="00823CDE" w:rsidRDefault="00823CDE" w:rsidP="00BA5BC5">
      <w:pPr>
        <w:ind w:firstLine="708"/>
      </w:pPr>
      <w:r>
        <w:tab/>
      </w:r>
      <w:r w:rsidR="00995394">
        <w:t>Jelle Lambrechts</w:t>
      </w:r>
      <w:r>
        <w:tab/>
      </w:r>
      <w:r>
        <w:tab/>
      </w:r>
      <w:r w:rsidR="00995394">
        <w:t>Lijsten met spelers die niet getekend he</w:t>
      </w:r>
      <w:r w:rsidR="00C92B12">
        <w:t>bben</w:t>
      </w:r>
    </w:p>
    <w:p w14:paraId="7BAA26A1" w14:textId="12016EF3" w:rsidR="00C92B12" w:rsidRDefault="00C92B12" w:rsidP="00BA5BC5">
      <w:pPr>
        <w:ind w:firstLine="708"/>
      </w:pPr>
      <w:r>
        <w:tab/>
        <w:t>VSDC vzw</w:t>
      </w:r>
      <w:r>
        <w:tab/>
      </w:r>
      <w:r>
        <w:tab/>
      </w:r>
      <w:r>
        <w:tab/>
        <w:t>VZW Review en aangifte rechtspersonenbelasting</w:t>
      </w:r>
    </w:p>
    <w:p w14:paraId="0D7BB88F" w14:textId="2AA7D825" w:rsidR="00C92B12" w:rsidRDefault="00C92B12" w:rsidP="00BA5BC5">
      <w:pPr>
        <w:ind w:firstLine="708"/>
      </w:pPr>
      <w:r>
        <w:tab/>
        <w:t>Valcosoft</w:t>
      </w:r>
      <w:r>
        <w:tab/>
      </w:r>
      <w:r>
        <w:tab/>
      </w:r>
      <w:r>
        <w:tab/>
        <w:t>Facturen betreffende de website</w:t>
      </w:r>
      <w:r w:rsidR="0031783E">
        <w:t xml:space="preserve"> </w:t>
      </w:r>
    </w:p>
    <w:p w14:paraId="57B771FA" w14:textId="77777777" w:rsidR="00591961" w:rsidRDefault="00591961" w:rsidP="00BA5BC5">
      <w:pPr>
        <w:ind w:firstLine="708"/>
      </w:pPr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48F0C2B2" w:rsidR="00CE356A" w:rsidRPr="007C2179" w:rsidRDefault="00CE356A" w:rsidP="00CE356A">
      <w:pPr>
        <w:pStyle w:val="Lijstalinea"/>
        <w:ind w:left="1416"/>
      </w:pPr>
      <w:bookmarkStart w:id="6" w:name="_Hlk39834038"/>
      <w:bookmarkStart w:id="7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8" w:name="_Hlk89697480"/>
      <w:r>
        <w:t>V</w:t>
      </w:r>
      <w:r w:rsidRPr="007C2179">
        <w:t>oorlopig verslag</w:t>
      </w:r>
      <w:r>
        <w:t xml:space="preserve"> </w:t>
      </w:r>
      <w:bookmarkStart w:id="9" w:name="_Hlk73783206"/>
      <w:r>
        <w:t xml:space="preserve">vergadering RvB van </w:t>
      </w:r>
      <w:bookmarkStart w:id="10" w:name="_Hlk129600928"/>
      <w:r w:rsidR="0031783E">
        <w:t>22</w:t>
      </w:r>
      <w:r>
        <w:t>/</w:t>
      </w:r>
      <w:r w:rsidR="00427B0B">
        <w:t>0</w:t>
      </w:r>
      <w:r w:rsidR="0031783E">
        <w:t>5</w:t>
      </w:r>
      <w:r>
        <w:t>/2</w:t>
      </w:r>
      <w:bookmarkEnd w:id="8"/>
      <w:r w:rsidR="00427B0B">
        <w:t>3</w:t>
      </w:r>
      <w:bookmarkEnd w:id="10"/>
    </w:p>
    <w:bookmarkEnd w:id="6"/>
    <w:bookmarkEnd w:id="9"/>
    <w:p w14:paraId="7F1757AA" w14:textId="6874CBE3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1" w:name="_Hlk116461190"/>
      <w:r>
        <w:t>V</w:t>
      </w:r>
      <w:r w:rsidRPr="007C2179">
        <w:t>oorlopig verslag</w:t>
      </w:r>
      <w:r>
        <w:t xml:space="preserve"> vergadering RvB van </w:t>
      </w:r>
      <w:bookmarkEnd w:id="11"/>
      <w:r w:rsidR="0031783E">
        <w:t>22</w:t>
      </w:r>
      <w:r w:rsidR="00427B0B">
        <w:t>/0</w:t>
      </w:r>
      <w:r w:rsidR="0031783E">
        <w:t>5</w:t>
      </w:r>
      <w:r w:rsidR="00427B0B">
        <w:t>/23</w:t>
      </w:r>
    </w:p>
    <w:p w14:paraId="713717C1" w14:textId="2B7A5701" w:rsidR="00D71FFB" w:rsidRDefault="00D71FFB" w:rsidP="00573484">
      <w:pPr>
        <w:pStyle w:val="Lijstalinea"/>
        <w:ind w:left="1416"/>
      </w:pPr>
      <w:bookmarkStart w:id="12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</w:t>
      </w:r>
      <w:r w:rsidR="0031783E">
        <w:t>22</w:t>
      </w:r>
      <w:r w:rsidR="00427B0B">
        <w:t>/0</w:t>
      </w:r>
      <w:r w:rsidR="0031783E">
        <w:t>5</w:t>
      </w:r>
      <w:r w:rsidR="00427B0B">
        <w:t>/23</w:t>
      </w:r>
    </w:p>
    <w:p w14:paraId="634005E6" w14:textId="77777777" w:rsidR="0031783E" w:rsidRDefault="0031783E" w:rsidP="0031783E">
      <w:pPr>
        <w:pStyle w:val="Lijstalinea"/>
        <w:ind w:left="1416"/>
      </w:pPr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Inschrijving van de nieuwe clubs</w:t>
      </w:r>
      <w:bookmarkStart w:id="13" w:name="_Hlk135821787"/>
      <w:bookmarkEnd w:id="12"/>
    </w:p>
    <w:p w14:paraId="294359EF" w14:textId="3A23A1F7" w:rsidR="00573484" w:rsidRDefault="00573484" w:rsidP="0031783E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4" w:name="_Hlk81298542"/>
      <w:r>
        <w:t>Uitnodiging vergadering RvB</w:t>
      </w:r>
      <w:r w:rsidR="0056567A">
        <w:t xml:space="preserve"> </w:t>
      </w:r>
      <w:r w:rsidR="0031783E">
        <w:t>jun</w:t>
      </w:r>
      <w:r w:rsidR="00823CDE">
        <w:t>i</w:t>
      </w:r>
      <w:r w:rsidR="00427B0B">
        <w:t xml:space="preserve"> </w:t>
      </w:r>
      <w:r>
        <w:t>202</w:t>
      </w:r>
      <w:bookmarkEnd w:id="14"/>
      <w:r w:rsidR="00427B0B">
        <w:t>3</w:t>
      </w:r>
    </w:p>
    <w:bookmarkEnd w:id="7"/>
    <w:bookmarkEnd w:id="13"/>
    <w:p w14:paraId="1E71C9DC" w14:textId="03183316" w:rsidR="00892D24" w:rsidRDefault="00823CDE" w:rsidP="00823CDE">
      <w:pPr>
        <w:pStyle w:val="Lijstalinea"/>
        <w:ind w:left="1416"/>
        <w:rPr>
          <w:bCs/>
        </w:rPr>
      </w:pPr>
      <w:r>
        <w:t>Clubs</w:t>
      </w:r>
      <w:r>
        <w:tab/>
      </w:r>
      <w:r w:rsidRPr="007C2179">
        <w:tab/>
      </w:r>
      <w:r w:rsidRPr="007C2179">
        <w:tab/>
      </w:r>
      <w:r w:rsidRPr="007C2179">
        <w:tab/>
      </w:r>
      <w:r w:rsidR="006874A1">
        <w:t>Inschrijvingsformulieren voor seizoen 20</w:t>
      </w:r>
      <w:r>
        <w:t>23</w:t>
      </w:r>
      <w:r w:rsidR="006874A1">
        <w:t>-2024</w:t>
      </w:r>
    </w:p>
    <w:p w14:paraId="2557A21F" w14:textId="77777777" w:rsidR="00892D24" w:rsidRPr="00281A10" w:rsidRDefault="00892D24" w:rsidP="00DE535A">
      <w:pPr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230FD9C4" w14:textId="77777777" w:rsidR="00EC5D16" w:rsidRDefault="00EC5D16" w:rsidP="00EC5D16"/>
    <w:p w14:paraId="5D62461C" w14:textId="7F5552AE" w:rsidR="00EC5D16" w:rsidRPr="007D1A81" w:rsidRDefault="00EC5D16" w:rsidP="00EC5D16">
      <w:pPr>
        <w:rPr>
          <w:b/>
          <w:bCs/>
        </w:rPr>
      </w:pPr>
      <w:r w:rsidRPr="007D1A81">
        <w:rPr>
          <w:b/>
          <w:bCs/>
        </w:rPr>
        <w:t>Details briefwisseling.</w:t>
      </w:r>
    </w:p>
    <w:p w14:paraId="71AA27B3" w14:textId="11DE196D" w:rsidR="006874A1" w:rsidRPr="006874A1" w:rsidRDefault="00EC5D16" w:rsidP="006874A1">
      <w:pPr>
        <w:pStyle w:val="Lijstalinea"/>
        <w:numPr>
          <w:ilvl w:val="0"/>
          <w:numId w:val="28"/>
        </w:numPr>
        <w:rPr>
          <w:lang w:val="nl-BE"/>
        </w:rPr>
      </w:pPr>
      <w:r>
        <w:t>KBGB</w:t>
      </w:r>
      <w:r w:rsidR="006874A1">
        <w:t xml:space="preserve"> stelt voor dat </w:t>
      </w:r>
      <w:r w:rsidR="006874A1" w:rsidRPr="006874A1">
        <w:rPr>
          <w:b/>
          <w:bCs/>
          <w:lang w:val="nl-BE"/>
        </w:rPr>
        <w:t>de verbondskaarthouder</w:t>
      </w:r>
      <w:r w:rsidR="00A4065A">
        <w:rPr>
          <w:b/>
          <w:bCs/>
          <w:lang w:val="nl-BE"/>
        </w:rPr>
        <w:t>s</w:t>
      </w:r>
      <w:r w:rsidR="006874A1" w:rsidRPr="006874A1">
        <w:rPr>
          <w:lang w:val="nl-BE"/>
        </w:rPr>
        <w:t xml:space="preserve"> </w:t>
      </w:r>
      <w:r w:rsidR="00A4065A" w:rsidRPr="006874A1">
        <w:rPr>
          <w:lang w:val="nl-BE"/>
        </w:rPr>
        <w:t xml:space="preserve">het </w:t>
      </w:r>
      <w:r w:rsidR="00A4065A" w:rsidRPr="006874A1">
        <w:rPr>
          <w:b/>
          <w:bCs/>
          <w:lang w:val="nl-BE"/>
        </w:rPr>
        <w:t>eerste jaar</w:t>
      </w:r>
      <w:r w:rsidR="00A4065A" w:rsidRPr="006874A1">
        <w:rPr>
          <w:lang w:val="nl-BE"/>
        </w:rPr>
        <w:t xml:space="preserve"> de overgangen </w:t>
      </w:r>
      <w:r w:rsidR="00A4065A">
        <w:rPr>
          <w:lang w:val="nl-BE"/>
        </w:rPr>
        <w:t>willen</w:t>
      </w:r>
      <w:r w:rsidR="006874A1" w:rsidRPr="006874A1">
        <w:rPr>
          <w:lang w:val="nl-BE"/>
        </w:rPr>
        <w:t xml:space="preserve"> doen.</w:t>
      </w:r>
    </w:p>
    <w:p w14:paraId="74CFC719" w14:textId="713BB85C" w:rsidR="0089501E" w:rsidRDefault="0089501E" w:rsidP="00A4065A">
      <w:pPr>
        <w:pStyle w:val="Lijstalinea"/>
        <w:ind w:left="1070"/>
        <w:rPr>
          <w:lang w:val="nl-BE"/>
        </w:rPr>
      </w:pPr>
      <w:r>
        <w:rPr>
          <w:lang w:val="nl-BE"/>
        </w:rPr>
        <w:t>W</w:t>
      </w:r>
      <w:r w:rsidR="006874A1" w:rsidRPr="006874A1">
        <w:rPr>
          <w:lang w:val="nl-BE"/>
        </w:rPr>
        <w:t>ij zullen enkele dagen</w:t>
      </w:r>
      <w:r>
        <w:rPr>
          <w:lang w:val="nl-BE"/>
        </w:rPr>
        <w:t>, die u</w:t>
      </w:r>
      <w:r w:rsidRPr="0089501E">
        <w:rPr>
          <w:lang w:val="nl-BE"/>
        </w:rPr>
        <w:t xml:space="preserve"> </w:t>
      </w:r>
      <w:r>
        <w:rPr>
          <w:lang w:val="nl-BE"/>
        </w:rPr>
        <w:t>kan vinden</w:t>
      </w:r>
      <w:r>
        <w:rPr>
          <w:lang w:val="nl-BE"/>
        </w:rPr>
        <w:t xml:space="preserve"> op de site v</w:t>
      </w:r>
      <w:r>
        <w:rPr>
          <w:lang w:val="nl-BE"/>
        </w:rPr>
        <w:t>a</w:t>
      </w:r>
      <w:r>
        <w:rPr>
          <w:lang w:val="nl-BE"/>
        </w:rPr>
        <w:t>n GBZA</w:t>
      </w:r>
      <w:r>
        <w:rPr>
          <w:lang w:val="nl-BE"/>
        </w:rPr>
        <w:t>,</w:t>
      </w:r>
      <w:r w:rsidR="006874A1" w:rsidRPr="006874A1">
        <w:rPr>
          <w:lang w:val="nl-BE"/>
        </w:rPr>
        <w:t xml:space="preserve"> zetelen in h</w:t>
      </w:r>
      <w:r>
        <w:rPr>
          <w:lang w:val="nl-BE"/>
        </w:rPr>
        <w:t>et</w:t>
      </w:r>
      <w:r w:rsidR="006874A1" w:rsidRPr="006874A1">
        <w:rPr>
          <w:lang w:val="nl-BE"/>
        </w:rPr>
        <w:t xml:space="preserve"> verbondslokaal </w:t>
      </w:r>
    </w:p>
    <w:p w14:paraId="27C1EE92" w14:textId="174241C5" w:rsidR="006874A1" w:rsidRPr="006874A1" w:rsidRDefault="006874A1" w:rsidP="00A4065A">
      <w:pPr>
        <w:pStyle w:val="Lijstalinea"/>
        <w:ind w:left="1070"/>
        <w:rPr>
          <w:lang w:val="nl-BE"/>
        </w:rPr>
      </w:pPr>
      <w:r w:rsidRPr="006874A1">
        <w:rPr>
          <w:lang w:val="nl-BE"/>
        </w:rPr>
        <w:t>zodat alles op een correcte manier kan verlopen</w:t>
      </w:r>
      <w:r w:rsidR="0089501E">
        <w:rPr>
          <w:lang w:val="nl-BE"/>
        </w:rPr>
        <w:t>.</w:t>
      </w:r>
    </w:p>
    <w:p w14:paraId="55EA2A49" w14:textId="77777777" w:rsidR="006874A1" w:rsidRDefault="006874A1" w:rsidP="00A4065A">
      <w:pPr>
        <w:pStyle w:val="Lijstalinea"/>
        <w:ind w:left="1070"/>
        <w:rPr>
          <w:lang w:val="nl-BE"/>
        </w:rPr>
      </w:pPr>
      <w:r w:rsidRPr="006874A1">
        <w:rPr>
          <w:lang w:val="nl-BE"/>
        </w:rPr>
        <w:t>De spelers die een overgang wensen te doen kunnen zich daar aanmelden.</w:t>
      </w:r>
    </w:p>
    <w:p w14:paraId="7C7719CB" w14:textId="77777777" w:rsidR="00EA164D" w:rsidRPr="006571F0" w:rsidRDefault="00EA164D" w:rsidP="00EA164D">
      <w:r w:rsidRPr="006571F0">
        <w:lastRenderedPageBreak/>
        <w:t>Vervolg 1 verslag vzw 2</w:t>
      </w:r>
      <w:r>
        <w:t>3</w:t>
      </w:r>
      <w:r w:rsidRPr="006571F0">
        <w:t>/</w:t>
      </w:r>
      <w:r>
        <w:t>06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</w:t>
      </w:r>
      <w:r>
        <w:t xml:space="preserve">                 </w:t>
      </w:r>
      <w:r w:rsidRPr="006571F0">
        <w:t xml:space="preserve">vergadering RvB </w:t>
      </w:r>
      <w:r>
        <w:t>19</w:t>
      </w:r>
      <w:r w:rsidRPr="006571F0">
        <w:t>-</w:t>
      </w:r>
      <w:r>
        <w:t>jun</w:t>
      </w:r>
      <w:r w:rsidRPr="006571F0">
        <w:t>-202</w:t>
      </w:r>
      <w:r>
        <w:t>3</w:t>
      </w:r>
    </w:p>
    <w:p w14:paraId="7D4C8AD5" w14:textId="77777777" w:rsidR="00EA164D" w:rsidRDefault="00EA164D" w:rsidP="00A4065A">
      <w:pPr>
        <w:pStyle w:val="Lijstalinea"/>
        <w:ind w:left="1070"/>
        <w:rPr>
          <w:lang w:val="nl-BE"/>
        </w:rPr>
      </w:pPr>
    </w:p>
    <w:p w14:paraId="5FFAC759" w14:textId="738C6ECA" w:rsidR="00EB73DA" w:rsidRDefault="007F4419" w:rsidP="00A4065A">
      <w:pPr>
        <w:pStyle w:val="Lijstalinea"/>
        <w:numPr>
          <w:ilvl w:val="0"/>
          <w:numId w:val="28"/>
        </w:numPr>
        <w:rPr>
          <w:lang w:val="nl-BE"/>
        </w:rPr>
      </w:pPr>
      <w:r>
        <w:rPr>
          <w:lang w:val="nl-BE"/>
        </w:rPr>
        <w:t>BC</w:t>
      </w:r>
      <w:r w:rsidR="00A4065A">
        <w:rPr>
          <w:lang w:val="nl-BE"/>
        </w:rPr>
        <w:t xml:space="preserve"> Den Arend en </w:t>
      </w:r>
      <w:r>
        <w:rPr>
          <w:lang w:val="nl-BE"/>
        </w:rPr>
        <w:t xml:space="preserve">BC </w:t>
      </w:r>
      <w:r w:rsidR="00A4065A">
        <w:rPr>
          <w:lang w:val="nl-BE"/>
        </w:rPr>
        <w:t>‘t Katerke breiden hun club uit met een vrijdagploeg</w:t>
      </w:r>
      <w:r w:rsidR="00EB73DA">
        <w:rPr>
          <w:lang w:val="nl-BE"/>
        </w:rPr>
        <w:t>.</w:t>
      </w:r>
    </w:p>
    <w:p w14:paraId="6C07A237" w14:textId="7F1B96F5" w:rsidR="00A4065A" w:rsidRDefault="00EB73DA" w:rsidP="00A4065A">
      <w:pPr>
        <w:pStyle w:val="Lijstalinea"/>
        <w:ind w:left="1070"/>
        <w:rPr>
          <w:lang w:val="nl-BE"/>
        </w:rPr>
      </w:pPr>
      <w:r>
        <w:rPr>
          <w:lang w:val="nl-BE"/>
        </w:rPr>
        <w:t>B</w:t>
      </w:r>
      <w:r w:rsidR="00A4065A">
        <w:rPr>
          <w:lang w:val="nl-BE"/>
        </w:rPr>
        <w:t>ij</w:t>
      </w:r>
      <w:r>
        <w:rPr>
          <w:lang w:val="nl-BE"/>
        </w:rPr>
        <w:t xml:space="preserve"> </w:t>
      </w:r>
      <w:r w:rsidR="00A4065A">
        <w:rPr>
          <w:lang w:val="nl-BE"/>
        </w:rPr>
        <w:t>BC Sportgalm komt er dan weer een zaterdagploeg bij</w:t>
      </w:r>
      <w:r w:rsidR="00493AD8">
        <w:rPr>
          <w:lang w:val="nl-BE"/>
        </w:rPr>
        <w:t>.</w:t>
      </w:r>
    </w:p>
    <w:p w14:paraId="24A6F536" w14:textId="3C5C1DCD" w:rsidR="00493AD8" w:rsidRDefault="00493AD8" w:rsidP="00A4065A">
      <w:pPr>
        <w:pStyle w:val="Lijstalinea"/>
        <w:ind w:left="1070"/>
        <w:rPr>
          <w:lang w:val="nl-BE"/>
        </w:rPr>
      </w:pPr>
      <w:r>
        <w:rPr>
          <w:lang w:val="nl-BE"/>
        </w:rPr>
        <w:t>Tevens komen er ook 4 nieuwe clubs bij :</w:t>
      </w:r>
    </w:p>
    <w:p w14:paraId="7E90FF3C" w14:textId="5B1745AF" w:rsidR="00493AD8" w:rsidRDefault="00493AD8" w:rsidP="00493AD8">
      <w:pPr>
        <w:pStyle w:val="Lijstalinea"/>
        <w:numPr>
          <w:ilvl w:val="0"/>
          <w:numId w:val="29"/>
        </w:numPr>
        <w:rPr>
          <w:lang w:val="nl-BE"/>
        </w:rPr>
      </w:pPr>
      <w:r>
        <w:rPr>
          <w:lang w:val="nl-BE"/>
        </w:rPr>
        <w:t>BC Den IJzer in Blauberg</w:t>
      </w:r>
      <w:r w:rsidR="00484AF6">
        <w:rPr>
          <w:lang w:val="nl-BE"/>
        </w:rPr>
        <w:t xml:space="preserve"> (1 ploeg vrijdag)</w:t>
      </w:r>
    </w:p>
    <w:p w14:paraId="532BE67C" w14:textId="2023FBAC" w:rsidR="00493AD8" w:rsidRDefault="00493AD8" w:rsidP="00493AD8">
      <w:pPr>
        <w:pStyle w:val="Lijstalinea"/>
        <w:numPr>
          <w:ilvl w:val="0"/>
          <w:numId w:val="29"/>
        </w:numPr>
        <w:rPr>
          <w:lang w:val="nl-BE"/>
        </w:rPr>
      </w:pPr>
      <w:r>
        <w:rPr>
          <w:lang w:val="nl-BE"/>
        </w:rPr>
        <w:t>BC ’t Metteke in Veerle</w:t>
      </w:r>
      <w:r w:rsidR="00484AF6">
        <w:rPr>
          <w:lang w:val="nl-BE"/>
        </w:rPr>
        <w:t xml:space="preserve"> (2 ploegen vrijdag en 1 ploeg zaterdag)</w:t>
      </w:r>
    </w:p>
    <w:p w14:paraId="6A0FE8F2" w14:textId="35586ECB" w:rsidR="00493AD8" w:rsidRDefault="00493AD8" w:rsidP="00493AD8">
      <w:pPr>
        <w:pStyle w:val="Lijstalinea"/>
        <w:numPr>
          <w:ilvl w:val="0"/>
          <w:numId w:val="29"/>
        </w:numPr>
        <w:rPr>
          <w:lang w:val="nl-BE"/>
        </w:rPr>
      </w:pPr>
      <w:r>
        <w:rPr>
          <w:lang w:val="nl-BE"/>
        </w:rPr>
        <w:t>BC Doorduwers in Geel</w:t>
      </w:r>
      <w:r w:rsidR="00484AF6">
        <w:rPr>
          <w:lang w:val="nl-BE"/>
        </w:rPr>
        <w:t xml:space="preserve"> (1 ploeg zaterdag)</w:t>
      </w:r>
    </w:p>
    <w:p w14:paraId="14303947" w14:textId="432A5F6C" w:rsidR="00493AD8" w:rsidRDefault="00493AD8" w:rsidP="00493AD8">
      <w:pPr>
        <w:pStyle w:val="Lijstalinea"/>
        <w:numPr>
          <w:ilvl w:val="0"/>
          <w:numId w:val="29"/>
        </w:numPr>
        <w:rPr>
          <w:lang w:val="nl-BE"/>
        </w:rPr>
      </w:pPr>
      <w:r>
        <w:rPr>
          <w:lang w:val="nl-BE"/>
        </w:rPr>
        <w:t>BC De Kantin in Tessenderlo</w:t>
      </w:r>
      <w:r w:rsidR="00484AF6">
        <w:rPr>
          <w:lang w:val="nl-BE"/>
        </w:rPr>
        <w:t xml:space="preserve"> (1 ploeg vrijdag)</w:t>
      </w:r>
    </w:p>
    <w:p w14:paraId="74D1D389" w14:textId="2D5A9E3A" w:rsidR="00493AD8" w:rsidRPr="00493AD8" w:rsidRDefault="00493AD8" w:rsidP="00493AD8">
      <w:pPr>
        <w:ind w:left="708"/>
        <w:rPr>
          <w:lang w:val="nl-BE"/>
        </w:rPr>
      </w:pPr>
      <w:r>
        <w:rPr>
          <w:lang w:val="nl-BE"/>
        </w:rPr>
        <w:t>De secretaris heeft de inschrijvingen door ge</w:t>
      </w:r>
      <w:r w:rsidR="00EB73DA">
        <w:rPr>
          <w:lang w:val="nl-BE"/>
        </w:rPr>
        <w:t>stuurd</w:t>
      </w:r>
      <w:r>
        <w:rPr>
          <w:lang w:val="nl-BE"/>
        </w:rPr>
        <w:t xml:space="preserve"> </w:t>
      </w:r>
      <w:r w:rsidR="00EB73DA">
        <w:rPr>
          <w:lang w:val="nl-BE"/>
        </w:rPr>
        <w:t>n</w:t>
      </w:r>
      <w:r>
        <w:rPr>
          <w:lang w:val="nl-BE"/>
        </w:rPr>
        <w:t>aa</w:t>
      </w:r>
      <w:r w:rsidR="00EB73DA">
        <w:rPr>
          <w:lang w:val="nl-BE"/>
        </w:rPr>
        <w:t>r</w:t>
      </w:r>
      <w:r>
        <w:rPr>
          <w:lang w:val="nl-BE"/>
        </w:rPr>
        <w:t xml:space="preserve"> KBGB vzw.</w:t>
      </w:r>
    </w:p>
    <w:p w14:paraId="417917EE" w14:textId="39915BE9" w:rsidR="00EC5D16" w:rsidRDefault="00EC5D16" w:rsidP="00EC5D16">
      <w:pPr>
        <w:pStyle w:val="Lijstalinea"/>
        <w:ind w:left="1070"/>
      </w:pPr>
    </w:p>
    <w:p w14:paraId="525CAE87" w14:textId="4665922C" w:rsidR="006B6CD1" w:rsidRDefault="006B6CD1" w:rsidP="006B6CD1">
      <w:pPr>
        <w:rPr>
          <w:b/>
        </w:rPr>
      </w:pPr>
      <w:r w:rsidRPr="006B6CD1">
        <w:rPr>
          <w:b/>
        </w:rPr>
        <w:t>Competitie 202</w:t>
      </w:r>
      <w:r w:rsidR="00EA164D">
        <w:rPr>
          <w:b/>
        </w:rPr>
        <w:t>2</w:t>
      </w:r>
      <w:r w:rsidRPr="006B6CD1">
        <w:rPr>
          <w:b/>
        </w:rPr>
        <w:t xml:space="preserve"> – 202</w:t>
      </w:r>
      <w:r w:rsidR="00EA164D">
        <w:rPr>
          <w:b/>
        </w:rPr>
        <w:t>3</w:t>
      </w:r>
      <w:r w:rsidRPr="006B6CD1">
        <w:rPr>
          <w:b/>
        </w:rPr>
        <w:t>.</w:t>
      </w:r>
    </w:p>
    <w:p w14:paraId="7E2B8E7E" w14:textId="3F3E3071" w:rsidR="00EA164D" w:rsidRDefault="00EA164D" w:rsidP="006B6CD1">
      <w:pPr>
        <w:rPr>
          <w:bCs/>
        </w:rPr>
      </w:pPr>
      <w:r>
        <w:rPr>
          <w:b/>
        </w:rPr>
        <w:tab/>
      </w:r>
      <w:r>
        <w:rPr>
          <w:bCs/>
        </w:rPr>
        <w:t xml:space="preserve">Bij de laatste speeldag </w:t>
      </w:r>
      <w:r w:rsidR="002953C7">
        <w:rPr>
          <w:bCs/>
        </w:rPr>
        <w:t>in</w:t>
      </w:r>
      <w:r>
        <w:rPr>
          <w:bCs/>
        </w:rPr>
        <w:t xml:space="preserve"> de zaterdagcompetitie 1</w:t>
      </w:r>
      <w:r w:rsidRPr="00EA164D">
        <w:rPr>
          <w:bCs/>
          <w:vertAlign w:val="superscript"/>
        </w:rPr>
        <w:t>ste</w:t>
      </w:r>
      <w:r>
        <w:rPr>
          <w:bCs/>
        </w:rPr>
        <w:t xml:space="preserve"> reeks stellen we vast dat BC VSG forfait </w:t>
      </w:r>
    </w:p>
    <w:p w14:paraId="035B6D09" w14:textId="4C8B492D" w:rsidR="00EA164D" w:rsidRDefault="00EA164D" w:rsidP="00EA164D">
      <w:pPr>
        <w:ind w:firstLine="708"/>
        <w:rPr>
          <w:bCs/>
        </w:rPr>
      </w:pPr>
      <w:r>
        <w:rPr>
          <w:bCs/>
        </w:rPr>
        <w:t xml:space="preserve">heeft gegeven waardoor </w:t>
      </w:r>
      <w:r w:rsidR="006D3D1A">
        <w:rPr>
          <w:bCs/>
        </w:rPr>
        <w:t>de club</w:t>
      </w:r>
      <w:r>
        <w:rPr>
          <w:bCs/>
        </w:rPr>
        <w:t xml:space="preserve"> een boete </w:t>
      </w:r>
      <w:r w:rsidR="006D3D1A">
        <w:rPr>
          <w:bCs/>
        </w:rPr>
        <w:t>krijgt</w:t>
      </w:r>
      <w:r>
        <w:rPr>
          <w:bCs/>
        </w:rPr>
        <w:t xml:space="preserve"> van 125 euro.</w:t>
      </w:r>
    </w:p>
    <w:p w14:paraId="508032A4" w14:textId="40C5E8ED" w:rsidR="00EA164D" w:rsidRDefault="002953C7" w:rsidP="00EA164D">
      <w:pPr>
        <w:ind w:firstLine="708"/>
        <w:rPr>
          <w:bCs/>
        </w:rPr>
      </w:pPr>
      <w:r>
        <w:rPr>
          <w:bCs/>
        </w:rPr>
        <w:t>Omwille</w:t>
      </w:r>
      <w:r w:rsidR="00EA164D">
        <w:rPr>
          <w:bCs/>
        </w:rPr>
        <w:t xml:space="preserve"> de late reactie van het bestuur wordt deze boete eenmalig omgezet in een voorwaardelijke </w:t>
      </w:r>
    </w:p>
    <w:p w14:paraId="13E844B7" w14:textId="7EAFFC77" w:rsidR="00EA164D" w:rsidRDefault="00EA164D" w:rsidP="00EA164D">
      <w:pPr>
        <w:ind w:firstLine="708"/>
        <w:rPr>
          <w:bCs/>
        </w:rPr>
      </w:pPr>
      <w:r>
        <w:rPr>
          <w:bCs/>
        </w:rPr>
        <w:t xml:space="preserve">boete </w:t>
      </w:r>
      <w:r w:rsidR="002953C7">
        <w:rPr>
          <w:bCs/>
        </w:rPr>
        <w:t>die</w:t>
      </w:r>
      <w:r>
        <w:rPr>
          <w:bCs/>
        </w:rPr>
        <w:t xml:space="preserve"> bij herhaling tijden</w:t>
      </w:r>
      <w:r w:rsidR="002953C7">
        <w:rPr>
          <w:bCs/>
        </w:rPr>
        <w:t>s</w:t>
      </w:r>
      <w:r>
        <w:rPr>
          <w:bCs/>
        </w:rPr>
        <w:t xml:space="preserve"> volgend seizoen alsnog betaald </w:t>
      </w:r>
      <w:r w:rsidR="002953C7">
        <w:rPr>
          <w:bCs/>
        </w:rPr>
        <w:t xml:space="preserve">moet </w:t>
      </w:r>
      <w:r>
        <w:rPr>
          <w:bCs/>
        </w:rPr>
        <w:t>worden</w:t>
      </w:r>
      <w:r w:rsidR="002953C7">
        <w:rPr>
          <w:bCs/>
        </w:rPr>
        <w:t>.</w:t>
      </w:r>
    </w:p>
    <w:p w14:paraId="0C81C9AE" w14:textId="77777777" w:rsidR="002953C7" w:rsidRDefault="002953C7" w:rsidP="002953C7">
      <w:pPr>
        <w:rPr>
          <w:bCs/>
        </w:rPr>
      </w:pPr>
    </w:p>
    <w:p w14:paraId="52CA9DAC" w14:textId="5EB6C17F" w:rsidR="002953C7" w:rsidRPr="001A3758" w:rsidRDefault="002953C7" w:rsidP="002953C7">
      <w:pPr>
        <w:rPr>
          <w:b/>
        </w:rPr>
      </w:pPr>
      <w:r w:rsidRPr="001A3758">
        <w:rPr>
          <w:b/>
        </w:rPr>
        <w:t>Algemene en Info vergaderingen.</w:t>
      </w:r>
    </w:p>
    <w:p w14:paraId="3CDD83C0" w14:textId="77777777" w:rsidR="002953C7" w:rsidRDefault="002953C7" w:rsidP="002953C7">
      <w:pPr>
        <w:ind w:left="708" w:firstLine="2"/>
        <w:rPr>
          <w:bCs/>
        </w:rPr>
      </w:pPr>
      <w:r>
        <w:rPr>
          <w:bCs/>
        </w:rPr>
        <w:t xml:space="preserve">Wij stellen vast dat er tijdens de laatste algemene en infovergadering verschillende clubs afwezig </w:t>
      </w:r>
    </w:p>
    <w:p w14:paraId="7E82DC4F" w14:textId="575F819B" w:rsidR="002953C7" w:rsidRDefault="002953C7" w:rsidP="002953C7">
      <w:pPr>
        <w:ind w:left="708" w:firstLine="2"/>
        <w:rPr>
          <w:bCs/>
        </w:rPr>
      </w:pPr>
      <w:r>
        <w:rPr>
          <w:bCs/>
        </w:rPr>
        <w:t>waren zonder verwittiging, hetgeen weinig respect toont.</w:t>
      </w:r>
    </w:p>
    <w:p w14:paraId="636F1CCE" w14:textId="3CED04BA" w:rsidR="00493AD8" w:rsidRDefault="002953C7" w:rsidP="002953C7">
      <w:pPr>
        <w:ind w:left="708" w:firstLine="2"/>
        <w:rPr>
          <w:bCs/>
        </w:rPr>
      </w:pPr>
      <w:r>
        <w:rPr>
          <w:bCs/>
        </w:rPr>
        <w:t>Daardoor gaan wij de boeten die hiervoor vroeger werden aangerekend terug in voege brengen.</w:t>
      </w:r>
    </w:p>
    <w:p w14:paraId="03B0EE72" w14:textId="0874D078" w:rsidR="001A3758" w:rsidRDefault="002953C7" w:rsidP="001A3758">
      <w:pPr>
        <w:ind w:left="708" w:firstLine="2"/>
        <w:rPr>
          <w:bCs/>
        </w:rPr>
      </w:pPr>
      <w:r>
        <w:rPr>
          <w:bCs/>
        </w:rPr>
        <w:t xml:space="preserve">Deze boete bedragen : </w:t>
      </w:r>
      <w:r w:rsidR="001A3758">
        <w:rPr>
          <w:bCs/>
        </w:rPr>
        <w:t xml:space="preserve">  </w:t>
      </w:r>
      <w:r w:rsidR="00EB73DA">
        <w:rPr>
          <w:bCs/>
        </w:rPr>
        <w:t xml:space="preserve"> </w:t>
      </w:r>
      <w:r>
        <w:rPr>
          <w:bCs/>
        </w:rPr>
        <w:t>6</w:t>
      </w:r>
      <w:r w:rsidR="001A3758">
        <w:rPr>
          <w:bCs/>
        </w:rPr>
        <w:t>,50 euro voor te laat komen of vroegtijdig verlaten van de vergadering.</w:t>
      </w:r>
    </w:p>
    <w:p w14:paraId="31CB15E4" w14:textId="1D2491D8" w:rsidR="001A3758" w:rsidRDefault="001A3758" w:rsidP="001A3758">
      <w:pPr>
        <w:ind w:left="708" w:firstLine="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12,50 euro voor afwezigheid zonder voorafgaande verwittiging.</w:t>
      </w:r>
    </w:p>
    <w:p w14:paraId="44999313" w14:textId="77777777" w:rsidR="00493AD8" w:rsidRDefault="00493AD8" w:rsidP="00E7165C">
      <w:pPr>
        <w:rPr>
          <w:b/>
        </w:rPr>
      </w:pPr>
    </w:p>
    <w:p w14:paraId="2801F4AA" w14:textId="3E323C53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72D6132F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1307EA">
        <w:t>1</w:t>
      </w:r>
      <w:r w:rsidR="00493AD8">
        <w:t>7</w:t>
      </w:r>
      <w:r w:rsidR="005D0F43">
        <w:t>-</w:t>
      </w:r>
      <w:r w:rsidR="00892D24">
        <w:t>ju</w:t>
      </w:r>
      <w:r w:rsidR="00493AD8">
        <w:t>l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9D92" w14:textId="77777777" w:rsidR="00C10AC8" w:rsidRDefault="00C10AC8">
      <w:r>
        <w:separator/>
      </w:r>
    </w:p>
  </w:endnote>
  <w:endnote w:type="continuationSeparator" w:id="0">
    <w:p w14:paraId="461D85A8" w14:textId="77777777" w:rsidR="00C10AC8" w:rsidRDefault="00C1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7988" w14:textId="77777777" w:rsidR="00C10AC8" w:rsidRDefault="00C10AC8">
      <w:r>
        <w:separator/>
      </w:r>
    </w:p>
  </w:footnote>
  <w:footnote w:type="continuationSeparator" w:id="0">
    <w:p w14:paraId="1CC962C9" w14:textId="77777777" w:rsidR="00C10AC8" w:rsidRDefault="00C1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48862286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5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5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2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53011EBC"/>
    <w:multiLevelType w:val="hybridMultilevel"/>
    <w:tmpl w:val="DA2AF5A2"/>
    <w:lvl w:ilvl="0" w:tplc="302203F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6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0EA1E16"/>
    <w:multiLevelType w:val="hybridMultilevel"/>
    <w:tmpl w:val="16669EC0"/>
    <w:lvl w:ilvl="0" w:tplc="42541B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8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3"/>
  </w:num>
  <w:num w:numId="6" w16cid:durableId="381835321">
    <w:abstractNumId w:val="0"/>
  </w:num>
  <w:num w:numId="7" w16cid:durableId="124004512">
    <w:abstractNumId w:val="10"/>
  </w:num>
  <w:num w:numId="8" w16cid:durableId="815335764">
    <w:abstractNumId w:val="4"/>
  </w:num>
  <w:num w:numId="9" w16cid:durableId="2098669851">
    <w:abstractNumId w:val="20"/>
  </w:num>
  <w:num w:numId="10" w16cid:durableId="884409510">
    <w:abstractNumId w:val="25"/>
  </w:num>
  <w:num w:numId="11" w16cid:durableId="1939680593">
    <w:abstractNumId w:val="26"/>
  </w:num>
  <w:num w:numId="12" w16cid:durableId="2115396894">
    <w:abstractNumId w:val="19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5"/>
  </w:num>
  <w:num w:numId="16" w16cid:durableId="1772358763">
    <w:abstractNumId w:val="23"/>
  </w:num>
  <w:num w:numId="17" w16cid:durableId="920795139">
    <w:abstractNumId w:val="16"/>
  </w:num>
  <w:num w:numId="18" w16cid:durableId="140735806">
    <w:abstractNumId w:val="24"/>
  </w:num>
  <w:num w:numId="19" w16cid:durableId="627467878">
    <w:abstractNumId w:val="11"/>
  </w:num>
  <w:num w:numId="20" w16cid:durableId="1334458584">
    <w:abstractNumId w:val="9"/>
  </w:num>
  <w:num w:numId="21" w16cid:durableId="1744061896">
    <w:abstractNumId w:val="21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17"/>
  </w:num>
  <w:num w:numId="24" w16cid:durableId="249702161">
    <w:abstractNumId w:val="8"/>
  </w:num>
  <w:num w:numId="25" w16cid:durableId="592201352">
    <w:abstractNumId w:val="12"/>
  </w:num>
  <w:num w:numId="26" w16cid:durableId="945380100">
    <w:abstractNumId w:val="22"/>
  </w:num>
  <w:num w:numId="27" w16cid:durableId="1409956786">
    <w:abstractNumId w:val="14"/>
  </w:num>
  <w:num w:numId="28" w16cid:durableId="1952399848">
    <w:abstractNumId w:val="27"/>
  </w:num>
  <w:num w:numId="29" w16cid:durableId="20361479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15A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007D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07EA"/>
    <w:rsid w:val="00131875"/>
    <w:rsid w:val="00132F95"/>
    <w:rsid w:val="00133022"/>
    <w:rsid w:val="00133074"/>
    <w:rsid w:val="0013324E"/>
    <w:rsid w:val="00133A3D"/>
    <w:rsid w:val="00136403"/>
    <w:rsid w:val="001443FF"/>
    <w:rsid w:val="00145610"/>
    <w:rsid w:val="00153801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9090C"/>
    <w:rsid w:val="00194E4A"/>
    <w:rsid w:val="00194FC5"/>
    <w:rsid w:val="001951E3"/>
    <w:rsid w:val="00196693"/>
    <w:rsid w:val="00197732"/>
    <w:rsid w:val="001A1AC1"/>
    <w:rsid w:val="001A2689"/>
    <w:rsid w:val="001A3758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4113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316C"/>
    <w:rsid w:val="00277BB5"/>
    <w:rsid w:val="00281A10"/>
    <w:rsid w:val="00291E7C"/>
    <w:rsid w:val="002953C7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1C8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1D85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1783E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3B3C"/>
    <w:rsid w:val="00364C76"/>
    <w:rsid w:val="00371F74"/>
    <w:rsid w:val="00373A3E"/>
    <w:rsid w:val="00373CB4"/>
    <w:rsid w:val="0037650B"/>
    <w:rsid w:val="0038156E"/>
    <w:rsid w:val="00382A55"/>
    <w:rsid w:val="003837E0"/>
    <w:rsid w:val="0039356B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1381"/>
    <w:rsid w:val="00424025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4AF6"/>
    <w:rsid w:val="00487D63"/>
    <w:rsid w:val="00490CC4"/>
    <w:rsid w:val="00490FAF"/>
    <w:rsid w:val="00493AD8"/>
    <w:rsid w:val="00493CAF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1961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D74E8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874A1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6CD1"/>
    <w:rsid w:val="006B7B2A"/>
    <w:rsid w:val="006D1910"/>
    <w:rsid w:val="006D1BB2"/>
    <w:rsid w:val="006D3279"/>
    <w:rsid w:val="006D3D1A"/>
    <w:rsid w:val="006D74A8"/>
    <w:rsid w:val="006D77DA"/>
    <w:rsid w:val="006E091C"/>
    <w:rsid w:val="006E1FE4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1C7"/>
    <w:rsid w:val="0079590F"/>
    <w:rsid w:val="00796010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2731"/>
    <w:rsid w:val="007C416F"/>
    <w:rsid w:val="007C5D5E"/>
    <w:rsid w:val="007C7BA0"/>
    <w:rsid w:val="007D1A81"/>
    <w:rsid w:val="007D1E6C"/>
    <w:rsid w:val="007D76E6"/>
    <w:rsid w:val="007E1AF6"/>
    <w:rsid w:val="007E334B"/>
    <w:rsid w:val="007E599D"/>
    <w:rsid w:val="007F12E4"/>
    <w:rsid w:val="007F4419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3CDE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2D24"/>
    <w:rsid w:val="0089501E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D6B7C"/>
    <w:rsid w:val="008E05E6"/>
    <w:rsid w:val="008E1B23"/>
    <w:rsid w:val="008E3774"/>
    <w:rsid w:val="008E3BE3"/>
    <w:rsid w:val="008E40A5"/>
    <w:rsid w:val="008E6E19"/>
    <w:rsid w:val="008E7D51"/>
    <w:rsid w:val="008F17A2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4EA7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1BC7"/>
    <w:rsid w:val="00994938"/>
    <w:rsid w:val="00995394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2C7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065A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D7918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47AAA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3CE9"/>
    <w:rsid w:val="00BB52B3"/>
    <w:rsid w:val="00BB66E8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10AC8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12"/>
    <w:rsid w:val="00C92B63"/>
    <w:rsid w:val="00C947D6"/>
    <w:rsid w:val="00C95F57"/>
    <w:rsid w:val="00C9789C"/>
    <w:rsid w:val="00CA10D9"/>
    <w:rsid w:val="00CA2ABE"/>
    <w:rsid w:val="00CA2DBA"/>
    <w:rsid w:val="00CA7407"/>
    <w:rsid w:val="00CB02D8"/>
    <w:rsid w:val="00CB0B0F"/>
    <w:rsid w:val="00CB0CCD"/>
    <w:rsid w:val="00CB52E7"/>
    <w:rsid w:val="00CB797C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418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3CDD"/>
    <w:rsid w:val="00D17F56"/>
    <w:rsid w:val="00D208E6"/>
    <w:rsid w:val="00D24B2B"/>
    <w:rsid w:val="00D27AA0"/>
    <w:rsid w:val="00D31073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06BC"/>
    <w:rsid w:val="00DC40E1"/>
    <w:rsid w:val="00DC4E3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164D"/>
    <w:rsid w:val="00EA40FD"/>
    <w:rsid w:val="00EA4611"/>
    <w:rsid w:val="00EA7ECE"/>
    <w:rsid w:val="00EB21F7"/>
    <w:rsid w:val="00EB4100"/>
    <w:rsid w:val="00EB5F39"/>
    <w:rsid w:val="00EB67E9"/>
    <w:rsid w:val="00EB6E09"/>
    <w:rsid w:val="00EB73DA"/>
    <w:rsid w:val="00EC164A"/>
    <w:rsid w:val="00EC4E83"/>
    <w:rsid w:val="00EC5D16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EF6B93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09BC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1B66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2023-06-21T12:17:00Z</cp:lastPrinted>
  <dcterms:created xsi:type="dcterms:W3CDTF">2023-06-21T12:18:00Z</dcterms:created>
  <dcterms:modified xsi:type="dcterms:W3CDTF">2023-06-21T12:18:00Z</dcterms:modified>
</cp:coreProperties>
</file>