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39B79" w14:textId="663A19BF" w:rsidR="007C2179" w:rsidRDefault="00D435BD" w:rsidP="007C2179">
      <w:pPr>
        <w:pStyle w:val="Kop1"/>
        <w:rPr>
          <w:noProof w:val="0"/>
        </w:rPr>
      </w:pPr>
      <w:r w:rsidRPr="007C2179">
        <w:rPr>
          <w:noProof w:val="0"/>
        </w:rPr>
        <w:t>VOORLOPIG VERSLAG VAN DE VERGADERING VAN</w:t>
      </w:r>
    </w:p>
    <w:p w14:paraId="31706266" w14:textId="5AC6A081" w:rsidR="00175257" w:rsidRPr="007C2179" w:rsidRDefault="00D435BD" w:rsidP="00C947D6">
      <w:pPr>
        <w:pStyle w:val="Kop1"/>
        <w:rPr>
          <w:noProof w:val="0"/>
        </w:rPr>
      </w:pPr>
      <w:r w:rsidRPr="007C2179">
        <w:rPr>
          <w:noProof w:val="0"/>
        </w:rPr>
        <w:t xml:space="preserve">DE RAAD VAN BESTUUR VAN </w:t>
      </w:r>
      <w:r w:rsidR="0064649B">
        <w:rPr>
          <w:noProof w:val="0"/>
        </w:rPr>
        <w:t>1</w:t>
      </w:r>
      <w:r w:rsidR="00145610">
        <w:rPr>
          <w:noProof w:val="0"/>
        </w:rPr>
        <w:t>0</w:t>
      </w:r>
      <w:r w:rsidR="001F2FCC" w:rsidRPr="007C2179">
        <w:rPr>
          <w:noProof w:val="0"/>
        </w:rPr>
        <w:t xml:space="preserve"> </w:t>
      </w:r>
      <w:r w:rsidR="00145610">
        <w:rPr>
          <w:noProof w:val="0"/>
        </w:rPr>
        <w:t>APRIL</w:t>
      </w:r>
      <w:r w:rsidR="004A2350">
        <w:rPr>
          <w:noProof w:val="0"/>
        </w:rPr>
        <w:t xml:space="preserve"> </w:t>
      </w:r>
      <w:r w:rsidR="00C32823">
        <w:rPr>
          <w:noProof w:val="0"/>
        </w:rPr>
        <w:t>20</w:t>
      </w:r>
      <w:r w:rsidR="004A2350">
        <w:rPr>
          <w:noProof w:val="0"/>
        </w:rPr>
        <w:t>2</w:t>
      </w:r>
      <w:r w:rsidR="00C947D6">
        <w:rPr>
          <w:noProof w:val="0"/>
        </w:rPr>
        <w:t>3</w:t>
      </w:r>
      <w:r w:rsidR="001F2FCC" w:rsidRPr="007C2179">
        <w:rPr>
          <w:noProof w:val="0"/>
        </w:rPr>
        <w:t>.</w:t>
      </w:r>
    </w:p>
    <w:p w14:paraId="1BD45A94" w14:textId="77777777" w:rsidR="00A8065A" w:rsidRDefault="00A8065A" w:rsidP="00B96851">
      <w:pPr>
        <w:pBdr>
          <w:bottom w:val="single" w:sz="12" w:space="1" w:color="auto"/>
        </w:pBdr>
        <w:jc w:val="center"/>
      </w:pPr>
    </w:p>
    <w:p w14:paraId="3F7BBD32" w14:textId="6983B840" w:rsidR="007C2179" w:rsidRDefault="00175257" w:rsidP="00B96851">
      <w:pPr>
        <w:pBdr>
          <w:bottom w:val="single" w:sz="12" w:space="1" w:color="auto"/>
        </w:pBdr>
        <w:jc w:val="center"/>
      </w:pPr>
      <w:r w:rsidRPr="007C2179">
        <w:t>VERSLAG VZW</w:t>
      </w:r>
      <w:r w:rsidR="000254BB">
        <w:t xml:space="preserve"> </w:t>
      </w:r>
      <w:r w:rsidR="00C32823">
        <w:t>2</w:t>
      </w:r>
      <w:r w:rsidR="00C947D6">
        <w:t>3</w:t>
      </w:r>
      <w:r w:rsidR="00EC6A3F" w:rsidRPr="007C2179">
        <w:t>/</w:t>
      </w:r>
      <w:r w:rsidR="00C947D6">
        <w:t>0</w:t>
      </w:r>
      <w:r w:rsidR="00145610">
        <w:t>4</w:t>
      </w:r>
    </w:p>
    <w:p w14:paraId="580BE537" w14:textId="77777777" w:rsidR="00F5058E" w:rsidRDefault="00F5058E" w:rsidP="00876949">
      <w:pPr>
        <w:ind w:left="2552" w:hanging="2552"/>
        <w:rPr>
          <w:b/>
        </w:rPr>
      </w:pPr>
    </w:p>
    <w:p w14:paraId="4CA33042" w14:textId="77777777" w:rsidR="00CE3418" w:rsidRDefault="00D435BD" w:rsidP="00CE3418">
      <w:pPr>
        <w:ind w:left="2552" w:hanging="2552"/>
        <w:rPr>
          <w:bCs/>
        </w:rPr>
      </w:pPr>
      <w:bookmarkStart w:id="0" w:name="_Hlk74995685"/>
      <w:r w:rsidRPr="007C2179">
        <w:rPr>
          <w:b/>
        </w:rPr>
        <w:t>AANWEZIG</w:t>
      </w:r>
      <w:r w:rsidR="00300E05">
        <w:rPr>
          <w:b/>
        </w:rPr>
        <w:t xml:space="preserve">                   </w:t>
      </w:r>
      <w:r w:rsidR="00C40672">
        <w:rPr>
          <w:b/>
        </w:rPr>
        <w:t xml:space="preserve"> </w:t>
      </w:r>
      <w:r w:rsidRPr="007C2179">
        <w:rPr>
          <w:b/>
        </w:rPr>
        <w:t>:</w:t>
      </w:r>
      <w:r w:rsidR="00921330">
        <w:rPr>
          <w:b/>
        </w:rPr>
        <w:tab/>
      </w:r>
      <w:bookmarkStart w:id="1" w:name="_Hlk98417700"/>
      <w:r w:rsidR="001F2FCC" w:rsidRPr="007C2179">
        <w:t>Joris Van Genechten</w:t>
      </w:r>
      <w:bookmarkEnd w:id="0"/>
      <w:bookmarkEnd w:id="1"/>
      <w:r w:rsidR="001F2FCC" w:rsidRPr="007C2179">
        <w:t xml:space="preserve">, </w:t>
      </w:r>
      <w:r w:rsidR="007B2F22" w:rsidRPr="007C2179">
        <w:t>Ferdinand Aerts,</w:t>
      </w:r>
      <w:r w:rsidR="007B2F22" w:rsidRPr="007B2F22">
        <w:t xml:space="preserve"> </w:t>
      </w:r>
      <w:bookmarkStart w:id="2" w:name="_Hlk102903770"/>
      <w:bookmarkStart w:id="3" w:name="_Hlk89695971"/>
      <w:r w:rsidR="000B24C8" w:rsidRPr="007C2179">
        <w:t xml:space="preserve">Kurt </w:t>
      </w:r>
      <w:r w:rsidR="000B24C8">
        <w:t>Lemmens,</w:t>
      </w:r>
      <w:r w:rsidR="000B24C8" w:rsidRPr="00F91CA5">
        <w:rPr>
          <w:bCs/>
        </w:rPr>
        <w:t xml:space="preserve"> </w:t>
      </w:r>
      <w:bookmarkEnd w:id="2"/>
      <w:bookmarkEnd w:id="3"/>
    </w:p>
    <w:p w14:paraId="20A11DE3" w14:textId="49C57452" w:rsidR="007E599D" w:rsidRDefault="000E0423" w:rsidP="00CE3418">
      <w:pPr>
        <w:ind w:left="2552" w:firstLine="280"/>
      </w:pPr>
      <w:r>
        <w:t>Frank Mastbooms</w:t>
      </w:r>
      <w:r w:rsidR="00525412">
        <w:t>,</w:t>
      </w:r>
      <w:r w:rsidR="00525412" w:rsidRPr="00525412">
        <w:t xml:space="preserve"> </w:t>
      </w:r>
      <w:r w:rsidR="00BA3399">
        <w:t>Jelle Lambrechts,</w:t>
      </w:r>
      <w:r w:rsidR="00CE3418">
        <w:t xml:space="preserve"> </w:t>
      </w:r>
      <w:r w:rsidR="00BA3399" w:rsidRPr="007C2179">
        <w:t>Stef Vercammen</w:t>
      </w:r>
      <w:r w:rsidR="00BA3399">
        <w:rPr>
          <w:bCs/>
        </w:rPr>
        <w:t>.</w:t>
      </w:r>
      <w:r w:rsidR="00BA3399">
        <w:t xml:space="preserve"> </w:t>
      </w:r>
    </w:p>
    <w:p w14:paraId="6DCB75A8" w14:textId="77777777" w:rsidR="00CE3418" w:rsidRDefault="00CE3418" w:rsidP="00CE3418">
      <w:pPr>
        <w:ind w:left="2552" w:firstLine="280"/>
        <w:rPr>
          <w:b/>
        </w:rPr>
      </w:pPr>
    </w:p>
    <w:p w14:paraId="4D058EA5" w14:textId="2D22885B" w:rsidR="002A5579" w:rsidRDefault="000E0423" w:rsidP="00C40672">
      <w:pPr>
        <w:rPr>
          <w:b/>
        </w:rPr>
      </w:pPr>
      <w:r w:rsidRPr="007C2179">
        <w:rPr>
          <w:b/>
        </w:rPr>
        <w:t>VERONTSCHULDIGD</w:t>
      </w:r>
      <w:r>
        <w:rPr>
          <w:b/>
        </w:rPr>
        <w:t xml:space="preserve"> </w:t>
      </w:r>
      <w:r w:rsidRPr="007C2179">
        <w:rPr>
          <w:b/>
        </w:rPr>
        <w:t>:</w:t>
      </w:r>
      <w:r>
        <w:rPr>
          <w:b/>
        </w:rPr>
        <w:tab/>
      </w:r>
      <w:r w:rsidR="00CE3418">
        <w:t>Stefaan Van den Broeck,</w:t>
      </w:r>
      <w:r w:rsidR="00CE3418" w:rsidRPr="00CE3418">
        <w:t xml:space="preserve"> </w:t>
      </w:r>
      <w:r w:rsidR="00CE3418">
        <w:t>Rob Stynen,</w:t>
      </w:r>
      <w:r w:rsidR="00CE3418" w:rsidRPr="00CE3418">
        <w:t xml:space="preserve"> </w:t>
      </w:r>
      <w:r w:rsidR="00CE3418">
        <w:t>Gaston Verwimp.</w:t>
      </w:r>
    </w:p>
    <w:p w14:paraId="2089E4D3" w14:textId="77777777" w:rsidR="000B24C8" w:rsidRDefault="000B24C8" w:rsidP="00C40672">
      <w:pPr>
        <w:rPr>
          <w:b/>
        </w:rPr>
      </w:pPr>
    </w:p>
    <w:p w14:paraId="6816B5B9" w14:textId="32FC94F9" w:rsidR="00C40672" w:rsidRPr="00E7165C" w:rsidRDefault="00C40672" w:rsidP="00C40672">
      <w:pPr>
        <w:rPr>
          <w:b/>
          <w:sz w:val="16"/>
          <w:szCs w:val="16"/>
        </w:rPr>
      </w:pPr>
      <w:r>
        <w:rPr>
          <w:b/>
        </w:rPr>
        <w:t>A</w:t>
      </w:r>
      <w:r w:rsidRPr="00ED0992">
        <w:rPr>
          <w:b/>
        </w:rPr>
        <w:t>FWEZIG</w:t>
      </w:r>
      <w:r>
        <w:rPr>
          <w:b/>
        </w:rPr>
        <w:tab/>
      </w:r>
      <w:r>
        <w:rPr>
          <w:b/>
        </w:rPr>
        <w:tab/>
        <w:t xml:space="preserve">       :</w:t>
      </w:r>
      <w:r>
        <w:rPr>
          <w:b/>
        </w:rPr>
        <w:tab/>
      </w:r>
      <w:r w:rsidR="00CE3418">
        <w:rPr>
          <w:bCs/>
        </w:rPr>
        <w:t>Stéphane D’Hoedt.</w:t>
      </w:r>
      <w:r w:rsidRPr="007C2179">
        <w:rPr>
          <w:b/>
        </w:rPr>
        <w:tab/>
      </w:r>
    </w:p>
    <w:p w14:paraId="2BE10CA3" w14:textId="45EDD664" w:rsidR="00D435BD" w:rsidRPr="00ED0992" w:rsidRDefault="008F6CFC" w:rsidP="00D435BD">
      <w:pPr>
        <w:rPr>
          <w:b/>
        </w:rPr>
      </w:pPr>
      <w:r>
        <w:rPr>
          <w:b/>
        </w:rPr>
        <w:tab/>
      </w:r>
    </w:p>
    <w:p w14:paraId="72BAA6E5" w14:textId="333650C1" w:rsidR="009C4DA6" w:rsidRPr="007C2179" w:rsidRDefault="009C4DA6" w:rsidP="009C4DA6">
      <w:r w:rsidRPr="007C2179">
        <w:t>Vergadering, gehouden in</w:t>
      </w:r>
      <w:r w:rsidR="000520D1" w:rsidRPr="000520D1">
        <w:t xml:space="preserve"> </w:t>
      </w:r>
      <w:r w:rsidR="000520D1" w:rsidRPr="00883CA5">
        <w:t>zaal ’t Centrum te Westerlo</w:t>
      </w:r>
      <w:r w:rsidRPr="007C2179">
        <w:t>, onder voorzitterschap van</w:t>
      </w:r>
      <w:r w:rsidR="007E599D">
        <w:t xml:space="preserve"> </w:t>
      </w:r>
      <w:r w:rsidR="007E599D" w:rsidRPr="007C2179">
        <w:t>Joris Van Genechten</w:t>
      </w:r>
      <w:r w:rsidR="001A2689">
        <w:t>.</w:t>
      </w:r>
    </w:p>
    <w:p w14:paraId="0A200AE3" w14:textId="2219E9A0" w:rsidR="00153932" w:rsidRPr="007C2179" w:rsidRDefault="00D435BD" w:rsidP="00153932">
      <w:pPr>
        <w:pBdr>
          <w:bottom w:val="single" w:sz="6" w:space="0" w:color="auto"/>
        </w:pBdr>
      </w:pPr>
      <w:r w:rsidRPr="007C2179">
        <w:t>Aanvang van de vergadering</w:t>
      </w:r>
      <w:r w:rsidR="006E680D">
        <w:t xml:space="preserve"> </w:t>
      </w:r>
      <w:r w:rsidR="005C4D4E">
        <w:t xml:space="preserve"> </w:t>
      </w:r>
      <w:r w:rsidR="008A77BA">
        <w:t>20</w:t>
      </w:r>
      <w:r w:rsidR="006E680D">
        <w:t>.00</w:t>
      </w:r>
      <w:r w:rsidR="004065C1">
        <w:t xml:space="preserve"> </w:t>
      </w:r>
      <w:r w:rsidR="00BB19F5" w:rsidRPr="007C2179">
        <w:t>uur</w:t>
      </w:r>
      <w:r w:rsidR="00FB02A5">
        <w:t xml:space="preserve"> </w:t>
      </w:r>
      <w:r w:rsidRPr="007C2179">
        <w:t xml:space="preserve">; </w:t>
      </w:r>
      <w:r w:rsidR="000E0423">
        <w:t xml:space="preserve"> </w:t>
      </w:r>
      <w:r w:rsidR="00D67059">
        <w:t>E</w:t>
      </w:r>
      <w:r w:rsidRPr="007C2179">
        <w:t>inde van de vergadering</w:t>
      </w:r>
      <w:r w:rsidR="00883CA5">
        <w:t xml:space="preserve"> </w:t>
      </w:r>
      <w:r w:rsidR="00B83EE6">
        <w:t xml:space="preserve"> </w:t>
      </w:r>
      <w:r w:rsidR="00CE3418">
        <w:t>21.30</w:t>
      </w:r>
      <w:r w:rsidR="000B24C8">
        <w:t xml:space="preserve"> </w:t>
      </w:r>
      <w:r w:rsidR="00BB19F5" w:rsidRPr="007C2179">
        <w:t>uur</w:t>
      </w:r>
      <w:r w:rsidR="00153932">
        <w:t>.</w:t>
      </w:r>
    </w:p>
    <w:p w14:paraId="656DC468" w14:textId="3362BAA8" w:rsidR="001873D3" w:rsidRDefault="001873D3" w:rsidP="00263D58">
      <w:pPr>
        <w:rPr>
          <w:b/>
        </w:rPr>
      </w:pPr>
    </w:p>
    <w:p w14:paraId="635A6C7A" w14:textId="69A9FB45" w:rsidR="00CC5A27" w:rsidRDefault="00CC5A27" w:rsidP="00CC5A27">
      <w:pPr>
        <w:ind w:firstLine="708"/>
      </w:pPr>
      <w:r>
        <w:t>Het verslag vzw 2</w:t>
      </w:r>
      <w:r w:rsidR="0064649B">
        <w:t>3</w:t>
      </w:r>
      <w:r>
        <w:t>/</w:t>
      </w:r>
      <w:r w:rsidR="0064649B">
        <w:t>0</w:t>
      </w:r>
      <w:r w:rsidR="00145610">
        <w:t>3</w:t>
      </w:r>
      <w:r>
        <w:t xml:space="preserve"> </w:t>
      </w:r>
      <w:r w:rsidRPr="007C2179">
        <w:t>word</w:t>
      </w:r>
      <w:r>
        <w:t>t</w:t>
      </w:r>
      <w:r w:rsidRPr="007C2179">
        <w:t xml:space="preserve"> door de aanwezige bestuurders getekend. </w:t>
      </w:r>
    </w:p>
    <w:p w14:paraId="1F0061FC" w14:textId="203B9987" w:rsidR="00CC5A27" w:rsidRDefault="00CC5A27" w:rsidP="00CC5A27">
      <w:pPr>
        <w:ind w:firstLine="708"/>
      </w:pPr>
      <w:bookmarkStart w:id="4" w:name="_Hlk93315891"/>
      <w:r w:rsidRPr="007C2179">
        <w:t>Het verslag vzw</w:t>
      </w:r>
      <w:r>
        <w:t xml:space="preserve"> 2</w:t>
      </w:r>
      <w:r w:rsidR="0064649B">
        <w:t>3</w:t>
      </w:r>
      <w:r w:rsidRPr="007C2179">
        <w:t>/</w:t>
      </w:r>
      <w:r w:rsidR="0064649B">
        <w:t>0</w:t>
      </w:r>
      <w:r w:rsidR="00145610">
        <w:t>3</w:t>
      </w:r>
      <w:r w:rsidRPr="007C2179">
        <w:t xml:space="preserve"> krijgt </w:t>
      </w:r>
      <w:r>
        <w:t>de</w:t>
      </w:r>
      <w:r w:rsidRPr="007C2179">
        <w:t xml:space="preserve"> volgnummer</w:t>
      </w:r>
      <w:r>
        <w:t>s</w:t>
      </w:r>
      <w:r w:rsidRPr="007C2179">
        <w:t xml:space="preserve"> </w:t>
      </w:r>
      <w:r w:rsidRPr="00DF7B89">
        <w:t>AZ</w:t>
      </w:r>
      <w:r w:rsidR="00194E4A">
        <w:t>4</w:t>
      </w:r>
      <w:r w:rsidR="00326A77">
        <w:t>1</w:t>
      </w:r>
      <w:r w:rsidR="00145610">
        <w:t>9</w:t>
      </w:r>
      <w:r w:rsidR="005C4D4E">
        <w:t xml:space="preserve"> en AZ4</w:t>
      </w:r>
      <w:r w:rsidR="00145610">
        <w:t>20</w:t>
      </w:r>
      <w:r>
        <w:t>.</w:t>
      </w:r>
    </w:p>
    <w:bookmarkEnd w:id="4"/>
    <w:p w14:paraId="6D9F9BF1" w14:textId="6CBBB5F8" w:rsidR="00B913B5" w:rsidRDefault="00B913B5" w:rsidP="00263D58">
      <w:pPr>
        <w:rPr>
          <w:b/>
        </w:rPr>
      </w:pPr>
    </w:p>
    <w:p w14:paraId="35D20A8B" w14:textId="77777777" w:rsidR="00573484" w:rsidRDefault="00573484" w:rsidP="00573484">
      <w:pPr>
        <w:rPr>
          <w:b/>
        </w:rPr>
      </w:pPr>
      <w:r>
        <w:rPr>
          <w:b/>
        </w:rPr>
        <w:t>B</w:t>
      </w:r>
      <w:r w:rsidRPr="00E01E76">
        <w:rPr>
          <w:b/>
        </w:rPr>
        <w:t>riefwisseling.</w:t>
      </w:r>
    </w:p>
    <w:p w14:paraId="55EB3583" w14:textId="77777777" w:rsidR="00573484" w:rsidRDefault="00573484" w:rsidP="00573484">
      <w:pPr>
        <w:ind w:firstLine="708"/>
      </w:pPr>
      <w:r w:rsidRPr="000E20BA">
        <w:t>Inkomende :</w:t>
      </w:r>
    </w:p>
    <w:p w14:paraId="0D031BAA" w14:textId="077F9F40" w:rsidR="00834232" w:rsidRDefault="00834232" w:rsidP="00834232">
      <w:pPr>
        <w:pStyle w:val="Lijstalinea"/>
        <w:ind w:left="1416"/>
        <w:rPr>
          <w:bCs/>
        </w:rPr>
      </w:pPr>
      <w:r>
        <w:rPr>
          <w:bCs/>
        </w:rPr>
        <w:t>KBGB vzw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421381">
        <w:rPr>
          <w:bCs/>
        </w:rPr>
        <w:t>Goed om weten 2023</w:t>
      </w:r>
    </w:p>
    <w:p w14:paraId="732ECB9C" w14:textId="1BC24704" w:rsidR="007922B4" w:rsidRDefault="004C36DC" w:rsidP="004C36DC">
      <w:pPr>
        <w:pStyle w:val="Lijstalinea"/>
        <w:ind w:left="1416"/>
      </w:pPr>
      <w:r>
        <w:rPr>
          <w:bCs/>
        </w:rPr>
        <w:t>KBGB vzw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D31073">
        <w:rPr>
          <w:bCs/>
        </w:rPr>
        <w:t>Nieuw inschrijvingsformulier voor aansluiting van club</w:t>
      </w:r>
    </w:p>
    <w:p w14:paraId="47788B41" w14:textId="2A21A5D9" w:rsidR="00427B0B" w:rsidRPr="00427B0B" w:rsidRDefault="00427B0B" w:rsidP="00427B0B">
      <w:pPr>
        <w:pStyle w:val="Lijstalinea"/>
        <w:ind w:left="1416"/>
        <w:rPr>
          <w:bCs/>
        </w:rPr>
      </w:pPr>
      <w:r>
        <w:rPr>
          <w:bCs/>
        </w:rPr>
        <w:t>KBGB vzw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</w:t>
      </w:r>
      <w:r w:rsidR="00D31073">
        <w:rPr>
          <w:bCs/>
        </w:rPr>
        <w:t>ntwoord op vraag Stéphane D’Hoedt</w:t>
      </w:r>
    </w:p>
    <w:p w14:paraId="4D2F252C" w14:textId="13209AEC" w:rsidR="00D71FFB" w:rsidRPr="007922B4" w:rsidRDefault="004C36DC" w:rsidP="007922B4">
      <w:pPr>
        <w:pStyle w:val="Lijstalinea"/>
        <w:ind w:left="1416"/>
        <w:rPr>
          <w:bCs/>
        </w:rPr>
      </w:pPr>
      <w:r>
        <w:rPr>
          <w:bCs/>
        </w:rPr>
        <w:t>Jelle Lambrechts</w:t>
      </w:r>
      <w:r w:rsidR="007922B4">
        <w:rPr>
          <w:bCs/>
        </w:rPr>
        <w:tab/>
      </w:r>
      <w:r w:rsidR="007922B4">
        <w:rPr>
          <w:bCs/>
        </w:rPr>
        <w:tab/>
      </w:r>
      <w:bookmarkStart w:id="5" w:name="_Hlk129600263"/>
      <w:r w:rsidR="007922B4">
        <w:rPr>
          <w:bCs/>
        </w:rPr>
        <w:t>Aan</w:t>
      </w:r>
      <w:r w:rsidR="00421381">
        <w:rPr>
          <w:bCs/>
        </w:rPr>
        <w:t>sluiting</w:t>
      </w:r>
      <w:r w:rsidR="00244113">
        <w:rPr>
          <w:bCs/>
        </w:rPr>
        <w:t xml:space="preserve"> nieuwe </w:t>
      </w:r>
      <w:r w:rsidR="00421381">
        <w:rPr>
          <w:bCs/>
        </w:rPr>
        <w:t>speler LIM</w:t>
      </w:r>
      <w:r w:rsidR="00082439" w:rsidRPr="007922B4">
        <w:rPr>
          <w:bCs/>
        </w:rPr>
        <w:t xml:space="preserve"> </w:t>
      </w:r>
      <w:bookmarkEnd w:id="5"/>
    </w:p>
    <w:p w14:paraId="28D23338" w14:textId="00D28508" w:rsidR="004C36DC" w:rsidRDefault="00421381" w:rsidP="00C26793">
      <w:pPr>
        <w:pStyle w:val="Lijstalinea"/>
        <w:ind w:left="1416"/>
        <w:rPr>
          <w:bCs/>
          <w:color w:val="000000"/>
        </w:rPr>
      </w:pPr>
      <w:r>
        <w:rPr>
          <w:bCs/>
          <w:color w:val="000000"/>
        </w:rPr>
        <w:t>Stéphane D’Hoedt</w:t>
      </w:r>
      <w:r w:rsidR="004C36DC">
        <w:rPr>
          <w:bCs/>
          <w:color w:val="000000"/>
        </w:rPr>
        <w:tab/>
      </w:r>
      <w:r w:rsidR="004C36DC">
        <w:rPr>
          <w:bCs/>
          <w:color w:val="000000"/>
        </w:rPr>
        <w:tab/>
      </w:r>
      <w:r>
        <w:rPr>
          <w:bCs/>
          <w:color w:val="000000"/>
        </w:rPr>
        <w:t>V</w:t>
      </w:r>
      <w:r w:rsidR="00244113">
        <w:rPr>
          <w:bCs/>
        </w:rPr>
        <w:t>raag</w:t>
      </w:r>
      <w:r>
        <w:rPr>
          <w:bCs/>
        </w:rPr>
        <w:t xml:space="preserve"> over letterwaarden spelers BC VSG</w:t>
      </w:r>
    </w:p>
    <w:p w14:paraId="783B878E" w14:textId="4E03FFFA" w:rsidR="004C36DC" w:rsidRDefault="004C36DC" w:rsidP="00C26793">
      <w:pPr>
        <w:pStyle w:val="Lijstalinea"/>
        <w:ind w:left="1416"/>
        <w:rPr>
          <w:bCs/>
          <w:color w:val="000000"/>
        </w:rPr>
      </w:pPr>
      <w:r>
        <w:rPr>
          <w:bCs/>
          <w:color w:val="000000"/>
        </w:rPr>
        <w:t xml:space="preserve">BC </w:t>
      </w:r>
      <w:r w:rsidR="00421381">
        <w:rPr>
          <w:bCs/>
          <w:color w:val="000000"/>
        </w:rPr>
        <w:t>KLV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421381">
        <w:rPr>
          <w:bCs/>
          <w:color w:val="000000"/>
        </w:rPr>
        <w:t>Overlijden Vandeput Pierre</w:t>
      </w:r>
    </w:p>
    <w:p w14:paraId="3663E155" w14:textId="7B8152BB" w:rsidR="000D65B3" w:rsidRDefault="00421381" w:rsidP="00C26793">
      <w:pPr>
        <w:pStyle w:val="Lijstalinea"/>
        <w:ind w:left="1416"/>
        <w:rPr>
          <w:bCs/>
          <w:color w:val="000000"/>
        </w:rPr>
      </w:pPr>
      <w:r>
        <w:rPr>
          <w:bCs/>
          <w:color w:val="000000"/>
        </w:rPr>
        <w:t>BC CAR</w:t>
      </w:r>
      <w:r>
        <w:rPr>
          <w:bCs/>
          <w:color w:val="000000"/>
        </w:rPr>
        <w:tab/>
      </w:r>
      <w:r w:rsidR="000D65B3">
        <w:rPr>
          <w:bCs/>
          <w:color w:val="000000"/>
        </w:rPr>
        <w:tab/>
      </w:r>
      <w:r w:rsidR="000D65B3">
        <w:rPr>
          <w:bCs/>
          <w:color w:val="000000"/>
        </w:rPr>
        <w:tab/>
      </w:r>
      <w:bookmarkStart w:id="6" w:name="_Hlk127096139"/>
      <w:r w:rsidR="00244113">
        <w:rPr>
          <w:bCs/>
          <w:color w:val="000000"/>
        </w:rPr>
        <w:t>V</w:t>
      </w:r>
      <w:r>
        <w:rPr>
          <w:bCs/>
          <w:color w:val="000000"/>
        </w:rPr>
        <w:t>ervroeging wedstrijd CAR1-KLV</w:t>
      </w:r>
      <w:r w:rsidR="00A92A3A">
        <w:rPr>
          <w:bCs/>
          <w:color w:val="000000"/>
        </w:rPr>
        <w:t xml:space="preserve"> </w:t>
      </w:r>
      <w:bookmarkEnd w:id="6"/>
    </w:p>
    <w:p w14:paraId="541467DB" w14:textId="46B6BCE3" w:rsidR="00427B0B" w:rsidRDefault="00A92A3A" w:rsidP="000F3CD4">
      <w:pPr>
        <w:pStyle w:val="Lijstalinea"/>
        <w:ind w:left="1416"/>
        <w:rPr>
          <w:bCs/>
          <w:color w:val="000000"/>
        </w:rPr>
      </w:pPr>
      <w:r>
        <w:rPr>
          <w:bCs/>
          <w:color w:val="000000"/>
        </w:rPr>
        <w:t>V</w:t>
      </w:r>
      <w:r w:rsidR="00421381">
        <w:rPr>
          <w:bCs/>
          <w:color w:val="000000"/>
        </w:rPr>
        <w:t>alcosoft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D31073">
        <w:rPr>
          <w:bCs/>
          <w:color w:val="000000"/>
        </w:rPr>
        <w:t>Belangrijke update informatie</w:t>
      </w:r>
    </w:p>
    <w:p w14:paraId="37F4E47B" w14:textId="1AD717C7" w:rsidR="00D31073" w:rsidRPr="00D31073" w:rsidRDefault="00D31073" w:rsidP="00D31073">
      <w:pPr>
        <w:pStyle w:val="Lijstalinea"/>
        <w:ind w:left="1416"/>
        <w:rPr>
          <w:bCs/>
          <w:color w:val="000000"/>
        </w:rPr>
      </w:pPr>
      <w:r>
        <w:rPr>
          <w:bCs/>
          <w:color w:val="000000"/>
        </w:rPr>
        <w:t>Valcosoft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Factuur voor hulp</w:t>
      </w:r>
    </w:p>
    <w:p w14:paraId="6DE68C27" w14:textId="506FC19C" w:rsidR="00A92A3A" w:rsidRPr="000F3CD4" w:rsidRDefault="00427B0B" w:rsidP="000F3CD4">
      <w:pPr>
        <w:pStyle w:val="Lijstalinea"/>
        <w:ind w:left="1416"/>
        <w:rPr>
          <w:bCs/>
        </w:rPr>
      </w:pPr>
      <w:r>
        <w:rPr>
          <w:bCs/>
          <w:color w:val="000000"/>
        </w:rPr>
        <w:t>V</w:t>
      </w:r>
      <w:r w:rsidR="00D31073">
        <w:rPr>
          <w:bCs/>
          <w:color w:val="000000"/>
        </w:rPr>
        <w:t>ercammen Stef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D31073">
        <w:rPr>
          <w:bCs/>
          <w:color w:val="000000"/>
        </w:rPr>
        <w:t>Inschrijvingen VK</w:t>
      </w:r>
    </w:p>
    <w:p w14:paraId="1223C6A3" w14:textId="77777777" w:rsidR="00991BC7" w:rsidRDefault="00991BC7" w:rsidP="00BA5BC5">
      <w:pPr>
        <w:ind w:firstLine="708"/>
      </w:pPr>
    </w:p>
    <w:p w14:paraId="68ACABEE" w14:textId="4606E8F5" w:rsidR="00573484" w:rsidRPr="006938A2" w:rsidRDefault="00573484" w:rsidP="00BA5BC5">
      <w:pPr>
        <w:ind w:firstLine="708"/>
      </w:pPr>
      <w:r w:rsidRPr="006938A2">
        <w:t>Uitgaande :</w:t>
      </w:r>
    </w:p>
    <w:p w14:paraId="5F41D3F5" w14:textId="1A0DFF22" w:rsidR="00CE356A" w:rsidRPr="007C2179" w:rsidRDefault="00CE356A" w:rsidP="00CE356A">
      <w:pPr>
        <w:pStyle w:val="Lijstalinea"/>
        <w:ind w:left="1416"/>
      </w:pPr>
      <w:bookmarkStart w:id="7" w:name="_Hlk39834038"/>
      <w:bookmarkStart w:id="8" w:name="_Hlk89697528"/>
      <w:r w:rsidRPr="007C2179">
        <w:t>Clubs</w:t>
      </w:r>
      <w:r w:rsidRPr="007C2179">
        <w:tab/>
      </w:r>
      <w:r w:rsidRPr="007C2179">
        <w:tab/>
      </w:r>
      <w:r w:rsidRPr="007C2179">
        <w:tab/>
      </w:r>
      <w:r w:rsidRPr="007C2179">
        <w:tab/>
      </w:r>
      <w:bookmarkStart w:id="9" w:name="_Hlk89697480"/>
      <w:r>
        <w:t>V</w:t>
      </w:r>
      <w:r w:rsidRPr="007C2179">
        <w:t>oorlopig verslag</w:t>
      </w:r>
      <w:r>
        <w:t xml:space="preserve"> </w:t>
      </w:r>
      <w:bookmarkStart w:id="10" w:name="_Hlk73783206"/>
      <w:r>
        <w:t xml:space="preserve">vergadering RvB van </w:t>
      </w:r>
      <w:bookmarkStart w:id="11" w:name="_Hlk129600928"/>
      <w:r w:rsidR="00F27EB1">
        <w:t>1</w:t>
      </w:r>
      <w:r w:rsidR="00427B0B">
        <w:t>3</w:t>
      </w:r>
      <w:r>
        <w:t>/</w:t>
      </w:r>
      <w:r w:rsidR="00427B0B">
        <w:t>02</w:t>
      </w:r>
      <w:r>
        <w:t>/2</w:t>
      </w:r>
      <w:bookmarkEnd w:id="9"/>
      <w:r w:rsidR="00427B0B">
        <w:t>3</w:t>
      </w:r>
      <w:bookmarkEnd w:id="11"/>
    </w:p>
    <w:bookmarkEnd w:id="7"/>
    <w:bookmarkEnd w:id="10"/>
    <w:p w14:paraId="7F1757AA" w14:textId="11D9F965" w:rsidR="00CE356A" w:rsidRDefault="00CE356A" w:rsidP="00CE356A">
      <w:pPr>
        <w:pStyle w:val="Lijstalinea"/>
        <w:ind w:left="1416"/>
      </w:pPr>
      <w:r w:rsidRPr="007C2179">
        <w:t>Bestuurders</w:t>
      </w:r>
      <w:r w:rsidRPr="007C2179">
        <w:tab/>
      </w:r>
      <w:r w:rsidRPr="007C2179">
        <w:tab/>
      </w:r>
      <w:r w:rsidRPr="007C2179">
        <w:tab/>
      </w:r>
      <w:bookmarkStart w:id="12" w:name="_Hlk116461190"/>
      <w:r>
        <w:t>V</w:t>
      </w:r>
      <w:r w:rsidRPr="007C2179">
        <w:t>oorlopig verslag</w:t>
      </w:r>
      <w:r>
        <w:t xml:space="preserve"> vergadering RvB van </w:t>
      </w:r>
      <w:bookmarkEnd w:id="12"/>
      <w:r w:rsidR="00427B0B">
        <w:t>13/02/23</w:t>
      </w:r>
    </w:p>
    <w:p w14:paraId="713717C1" w14:textId="0887F3FE" w:rsidR="00D71FFB" w:rsidRDefault="00D71FFB" w:rsidP="00573484">
      <w:pPr>
        <w:pStyle w:val="Lijstalinea"/>
        <w:ind w:left="1416"/>
      </w:pPr>
      <w:bookmarkStart w:id="13" w:name="_Hlk116461517"/>
      <w:r w:rsidRPr="00ED36EC">
        <w:rPr>
          <w:bCs/>
        </w:rPr>
        <w:t>KBGB</w:t>
      </w:r>
      <w:r>
        <w:rPr>
          <w:bCs/>
        </w:rPr>
        <w:t xml:space="preserve"> vzw</w:t>
      </w:r>
      <w:r w:rsidRPr="007C2179">
        <w:t xml:space="preserve"> </w:t>
      </w:r>
      <w:r>
        <w:tab/>
      </w:r>
      <w:r>
        <w:tab/>
      </w:r>
      <w:r>
        <w:tab/>
        <w:t>V</w:t>
      </w:r>
      <w:r w:rsidRPr="007C2179">
        <w:t>oorlopig verslag</w:t>
      </w:r>
      <w:r>
        <w:t xml:space="preserve"> vergadering RvB van </w:t>
      </w:r>
      <w:r w:rsidR="00427B0B">
        <w:t>13/02/23</w:t>
      </w:r>
    </w:p>
    <w:bookmarkEnd w:id="13"/>
    <w:p w14:paraId="294359EF" w14:textId="0E74852A" w:rsidR="00573484" w:rsidRDefault="00573484" w:rsidP="00573484">
      <w:pPr>
        <w:pStyle w:val="Lijstalinea"/>
        <w:ind w:left="1416"/>
      </w:pPr>
      <w:r w:rsidRPr="007C2179">
        <w:t>Bestuurders</w:t>
      </w:r>
      <w:r w:rsidRPr="007C2179">
        <w:tab/>
      </w:r>
      <w:r w:rsidRPr="007C2179">
        <w:tab/>
      </w:r>
      <w:r w:rsidRPr="007C2179">
        <w:tab/>
      </w:r>
      <w:bookmarkStart w:id="14" w:name="_Hlk81298542"/>
      <w:r>
        <w:t>Uitnodiging vergadering RvB</w:t>
      </w:r>
      <w:r w:rsidR="0056567A">
        <w:t xml:space="preserve"> </w:t>
      </w:r>
      <w:r w:rsidR="00427B0B">
        <w:t xml:space="preserve">Maart </w:t>
      </w:r>
      <w:r>
        <w:t>202</w:t>
      </w:r>
      <w:bookmarkEnd w:id="14"/>
      <w:r w:rsidR="00427B0B">
        <w:t>3</w:t>
      </w:r>
    </w:p>
    <w:p w14:paraId="14FFE28E" w14:textId="75F20226" w:rsidR="00693633" w:rsidRDefault="00693633" w:rsidP="00693633">
      <w:pPr>
        <w:pStyle w:val="Lijstalinea"/>
        <w:ind w:left="1416"/>
      </w:pPr>
      <w:r w:rsidRPr="007C2179">
        <w:t>Clubs</w:t>
      </w:r>
      <w:r w:rsidRPr="007C2179">
        <w:tab/>
      </w:r>
      <w:r w:rsidRPr="007C2179">
        <w:tab/>
      </w:r>
      <w:r w:rsidRPr="007C2179">
        <w:tab/>
      </w:r>
      <w:r w:rsidRPr="007C2179">
        <w:tab/>
      </w:r>
      <w:r w:rsidR="00D31073">
        <w:t xml:space="preserve">Afrekening </w:t>
      </w:r>
      <w:r>
        <w:t>VK 2023</w:t>
      </w:r>
    </w:p>
    <w:bookmarkEnd w:id="8"/>
    <w:p w14:paraId="4EBD62A9" w14:textId="77777777" w:rsidR="007922B4" w:rsidRPr="00281A10" w:rsidRDefault="007922B4" w:rsidP="00DE535A">
      <w:pPr>
        <w:rPr>
          <w:bCs/>
        </w:rPr>
      </w:pPr>
    </w:p>
    <w:p w14:paraId="603B5290" w14:textId="684F4500" w:rsidR="00FD6C52" w:rsidRPr="00FD6C52" w:rsidRDefault="00573484" w:rsidP="00FD6C52">
      <w:pPr>
        <w:rPr>
          <w:b/>
        </w:rPr>
      </w:pPr>
      <w:r>
        <w:rPr>
          <w:b/>
        </w:rPr>
        <w:t>Financi</w:t>
      </w:r>
      <w:r w:rsidR="00FF6602">
        <w:rPr>
          <w:b/>
        </w:rPr>
        <w:t>ë</w:t>
      </w:r>
      <w:r>
        <w:rPr>
          <w:b/>
        </w:rPr>
        <w:t>le</w:t>
      </w:r>
      <w:r w:rsidRPr="00E01E76">
        <w:rPr>
          <w:b/>
        </w:rPr>
        <w:t>.</w:t>
      </w:r>
    </w:p>
    <w:p w14:paraId="0D862169" w14:textId="3F05239D" w:rsidR="00573484" w:rsidRDefault="00573484" w:rsidP="00573484">
      <w:pPr>
        <w:ind w:firstLine="708"/>
      </w:pPr>
      <w:r>
        <w:t>Het financieel verslag w</w:t>
      </w:r>
      <w:r w:rsidR="000F0A2C">
        <w:t>o</w:t>
      </w:r>
      <w:r>
        <w:t>rd</w:t>
      </w:r>
      <w:r w:rsidR="00453D9D">
        <w:t>t</w:t>
      </w:r>
      <w:r>
        <w:t xml:space="preserve"> goedgekeurd</w:t>
      </w:r>
      <w:r w:rsidR="000F0A2C">
        <w:t>.</w:t>
      </w:r>
    </w:p>
    <w:p w14:paraId="6141F662" w14:textId="4FA457C4" w:rsidR="00281A10" w:rsidRPr="00EB67E9" w:rsidRDefault="00DD64BD" w:rsidP="00D75858">
      <w:pPr>
        <w:rPr>
          <w:bCs/>
          <w:color w:val="000000"/>
        </w:rPr>
      </w:pPr>
      <w:r>
        <w:rPr>
          <w:bCs/>
          <w:color w:val="000000"/>
        </w:rPr>
        <w:tab/>
      </w:r>
    </w:p>
    <w:p w14:paraId="22FA0482" w14:textId="77777777" w:rsidR="0005007D" w:rsidRDefault="0005007D" w:rsidP="0005007D">
      <w:pPr>
        <w:rPr>
          <w:b/>
        </w:rPr>
      </w:pPr>
      <w:r>
        <w:rPr>
          <w:b/>
        </w:rPr>
        <w:t>Boetes.</w:t>
      </w:r>
    </w:p>
    <w:p w14:paraId="1F4E47A7" w14:textId="77777777" w:rsidR="00CE3418" w:rsidRDefault="0005007D" w:rsidP="0005007D">
      <w:pPr>
        <w:rPr>
          <w:bCs/>
        </w:rPr>
      </w:pPr>
      <w:r>
        <w:rPr>
          <w:bCs/>
        </w:rPr>
        <w:tab/>
      </w:r>
      <w:r w:rsidR="00CE3418">
        <w:rPr>
          <w:bCs/>
        </w:rPr>
        <w:t xml:space="preserve">Volgende clubs </w:t>
      </w:r>
      <w:r>
        <w:rPr>
          <w:bCs/>
        </w:rPr>
        <w:t>krijg</w:t>
      </w:r>
      <w:r w:rsidR="00CE3418">
        <w:rPr>
          <w:bCs/>
        </w:rPr>
        <w:t>en</w:t>
      </w:r>
      <w:r>
        <w:rPr>
          <w:bCs/>
        </w:rPr>
        <w:t xml:space="preserve"> een boete van 5 euro wegens het niet afsluiten van het </w:t>
      </w:r>
    </w:p>
    <w:p w14:paraId="1BF01F69" w14:textId="2A95444A" w:rsidR="00CE3418" w:rsidRDefault="0005007D" w:rsidP="00CE3418">
      <w:pPr>
        <w:ind w:firstLine="708"/>
        <w:rPr>
          <w:bCs/>
        </w:rPr>
      </w:pPr>
      <w:r>
        <w:rPr>
          <w:bCs/>
        </w:rPr>
        <w:t xml:space="preserve">elektronisch wedstrijdblad na de match </w:t>
      </w:r>
      <w:r w:rsidR="00CE3418">
        <w:rPr>
          <w:bCs/>
        </w:rPr>
        <w:t>:</w:t>
      </w:r>
    </w:p>
    <w:p w14:paraId="128A6AD5" w14:textId="77777777" w:rsidR="00CE3418" w:rsidRDefault="00CE3418" w:rsidP="00CE3418">
      <w:pPr>
        <w:ind w:left="1416" w:firstLine="708"/>
        <w:rPr>
          <w:bCs/>
        </w:rPr>
      </w:pPr>
      <w:r>
        <w:rPr>
          <w:bCs/>
        </w:rPr>
        <w:t>BC Sportgalm : vrijdag 03/03/2023 : GER 3 – SPG 2</w:t>
      </w:r>
    </w:p>
    <w:p w14:paraId="6C530B95" w14:textId="2AF831A6" w:rsidR="0005007D" w:rsidRDefault="00CE3418" w:rsidP="00CE3418">
      <w:pPr>
        <w:ind w:left="1416" w:firstLine="708"/>
        <w:rPr>
          <w:bCs/>
        </w:rPr>
      </w:pPr>
      <w:r>
        <w:rPr>
          <w:bCs/>
        </w:rPr>
        <w:t>BC Carotiers   :</w:t>
      </w:r>
      <w:r w:rsidR="0005007D">
        <w:rPr>
          <w:bCs/>
        </w:rPr>
        <w:t xml:space="preserve"> vrijdag 25/03/2023 :</w:t>
      </w:r>
      <w:r w:rsidR="0005007D" w:rsidRPr="009D6FC2">
        <w:rPr>
          <w:bCs/>
        </w:rPr>
        <w:t xml:space="preserve"> </w:t>
      </w:r>
      <w:r w:rsidR="0005007D">
        <w:rPr>
          <w:bCs/>
        </w:rPr>
        <w:t>LIM 2 – CAR 1.</w:t>
      </w:r>
    </w:p>
    <w:p w14:paraId="23F6B163" w14:textId="77777777" w:rsidR="00D31073" w:rsidRPr="007E599D" w:rsidRDefault="00D31073" w:rsidP="0005007D">
      <w:pPr>
        <w:rPr>
          <w:bCs/>
        </w:rPr>
      </w:pPr>
    </w:p>
    <w:p w14:paraId="423EFB31" w14:textId="77777777" w:rsidR="00DE535A" w:rsidRDefault="00DE535A" w:rsidP="000F3CD4"/>
    <w:p w14:paraId="1397F99C" w14:textId="1FCEA0BD" w:rsidR="000F3CD4" w:rsidRPr="006571F0" w:rsidRDefault="000F3CD4" w:rsidP="000F3CD4">
      <w:r w:rsidRPr="006571F0">
        <w:lastRenderedPageBreak/>
        <w:t>Vervolg 1 verslag vzw 2</w:t>
      </w:r>
      <w:r>
        <w:t>3</w:t>
      </w:r>
      <w:r w:rsidRPr="006571F0">
        <w:t>/</w:t>
      </w:r>
      <w:r>
        <w:t>0</w:t>
      </w:r>
      <w:r w:rsidR="00145610">
        <w:t>4</w:t>
      </w:r>
      <w:r w:rsidRPr="006571F0">
        <w:tab/>
      </w:r>
      <w:r w:rsidRPr="006571F0">
        <w:tab/>
      </w:r>
      <w:r w:rsidRPr="006571F0">
        <w:tab/>
      </w:r>
      <w:r w:rsidRPr="006571F0">
        <w:tab/>
      </w:r>
      <w:r w:rsidRPr="006571F0">
        <w:tab/>
      </w:r>
      <w:r w:rsidRPr="006571F0">
        <w:tab/>
      </w:r>
      <w:r w:rsidRPr="006571F0">
        <w:tab/>
        <w:t xml:space="preserve">   vergadering RvB </w:t>
      </w:r>
      <w:r>
        <w:t>1</w:t>
      </w:r>
      <w:r w:rsidR="00145610">
        <w:t>0</w:t>
      </w:r>
      <w:r w:rsidRPr="006571F0">
        <w:t>-</w:t>
      </w:r>
      <w:r w:rsidR="00693633">
        <w:t>a</w:t>
      </w:r>
      <w:r w:rsidR="00145610">
        <w:t>pr</w:t>
      </w:r>
      <w:r w:rsidRPr="006571F0">
        <w:t>-202</w:t>
      </w:r>
      <w:r>
        <w:t>3</w:t>
      </w:r>
    </w:p>
    <w:p w14:paraId="47FA560C" w14:textId="77777777" w:rsidR="00693633" w:rsidRDefault="00693633" w:rsidP="00767BC5">
      <w:pPr>
        <w:rPr>
          <w:bCs/>
        </w:rPr>
      </w:pPr>
    </w:p>
    <w:p w14:paraId="22CC9630" w14:textId="77777777" w:rsidR="00BB66E8" w:rsidRDefault="00BB66E8" w:rsidP="00BB66E8">
      <w:pPr>
        <w:rPr>
          <w:b/>
        </w:rPr>
      </w:pPr>
      <w:r>
        <w:rPr>
          <w:b/>
        </w:rPr>
        <w:t>Bekerfinale.</w:t>
      </w:r>
    </w:p>
    <w:p w14:paraId="0C3D2E8C" w14:textId="77777777" w:rsidR="00BB66E8" w:rsidRDefault="00BB66E8" w:rsidP="00BB66E8">
      <w:pPr>
        <w:ind w:left="708" w:firstLine="2"/>
        <w:rPr>
          <w:bCs/>
        </w:rPr>
      </w:pPr>
      <w:r>
        <w:rPr>
          <w:bCs/>
        </w:rPr>
        <w:t xml:space="preserve">Het bestuur gaat akkoord met het voorstel van de beide finalisten om de finale van de beker </w:t>
      </w:r>
    </w:p>
    <w:p w14:paraId="39CC23A1" w14:textId="6FB10BD0" w:rsidR="00D31073" w:rsidRDefault="00BB66E8" w:rsidP="00BB66E8">
      <w:pPr>
        <w:ind w:left="708" w:firstLine="2"/>
        <w:rPr>
          <w:b/>
        </w:rPr>
      </w:pPr>
      <w:r>
        <w:rPr>
          <w:bCs/>
        </w:rPr>
        <w:t>te laten doorgaan op zondag 23 april 2023 om 13.00 uur in café ’t Centrum te Westerlo.</w:t>
      </w:r>
    </w:p>
    <w:p w14:paraId="25D476F2" w14:textId="77777777" w:rsidR="00D31073" w:rsidRDefault="00D31073" w:rsidP="00E7165C">
      <w:pPr>
        <w:rPr>
          <w:b/>
        </w:rPr>
      </w:pPr>
    </w:p>
    <w:p w14:paraId="2801F4AA" w14:textId="3E323C53" w:rsidR="00E7165C" w:rsidRDefault="00693299" w:rsidP="00E7165C">
      <w:pPr>
        <w:rPr>
          <w:b/>
        </w:rPr>
      </w:pPr>
      <w:r>
        <w:rPr>
          <w:b/>
        </w:rPr>
        <w:t>V</w:t>
      </w:r>
      <w:r w:rsidR="00E7165C">
        <w:rPr>
          <w:b/>
        </w:rPr>
        <w:t>olgende vergadering Raad van Bestuur.</w:t>
      </w:r>
    </w:p>
    <w:p w14:paraId="6E13D73A" w14:textId="60FF04CD" w:rsidR="00E7165C" w:rsidRDefault="00E7165C" w:rsidP="00E7165C">
      <w:pPr>
        <w:ind w:firstLine="708"/>
      </w:pPr>
      <w:r w:rsidRPr="007C2179">
        <w:t xml:space="preserve">De volgende vergadering van de </w:t>
      </w:r>
      <w:r>
        <w:t>RvB</w:t>
      </w:r>
      <w:r w:rsidRPr="007C2179">
        <w:t xml:space="preserve"> zal gehouden worden op </w:t>
      </w:r>
      <w:r w:rsidR="001A2689">
        <w:t>maan</w:t>
      </w:r>
      <w:r w:rsidRPr="007C2179">
        <w:t>dag</w:t>
      </w:r>
      <w:r w:rsidR="00EB67E9">
        <w:t xml:space="preserve"> </w:t>
      </w:r>
      <w:r w:rsidR="007922B4">
        <w:t>1</w:t>
      </w:r>
      <w:r w:rsidR="00145610">
        <w:t>5</w:t>
      </w:r>
      <w:r w:rsidR="005D0F43">
        <w:t>-</w:t>
      </w:r>
      <w:r w:rsidR="00145610">
        <w:t>mei</w:t>
      </w:r>
      <w:r w:rsidR="00320E00">
        <w:t>-</w:t>
      </w:r>
      <w:r w:rsidRPr="007C2179">
        <w:t>20</w:t>
      </w:r>
      <w:r>
        <w:t>2</w:t>
      </w:r>
      <w:r w:rsidR="00EB67E9">
        <w:t>3</w:t>
      </w:r>
      <w:r w:rsidRPr="007C2179">
        <w:t xml:space="preserve"> </w:t>
      </w:r>
    </w:p>
    <w:p w14:paraId="4C0165FC" w14:textId="473694D1" w:rsidR="00E7165C" w:rsidRDefault="00E7165C" w:rsidP="00E7165C">
      <w:pPr>
        <w:ind w:firstLine="708"/>
      </w:pPr>
      <w:r w:rsidRPr="007C2179">
        <w:t xml:space="preserve">om </w:t>
      </w:r>
      <w:r w:rsidR="00C82086">
        <w:t>20</w:t>
      </w:r>
      <w:r w:rsidRPr="007C2179">
        <w:t>.</w:t>
      </w:r>
      <w:r>
        <w:t>0</w:t>
      </w:r>
      <w:r w:rsidRPr="007C2179">
        <w:t>0 uur</w:t>
      </w:r>
      <w:r>
        <w:t xml:space="preserve">, </w:t>
      </w:r>
      <w:r w:rsidRPr="007C2179">
        <w:t xml:space="preserve">in de vergaderzaal </w:t>
      </w:r>
      <w:r>
        <w:rPr>
          <w:bCs/>
        </w:rPr>
        <w:t>van</w:t>
      </w:r>
      <w:r w:rsidRPr="00B36E51">
        <w:t xml:space="preserve"> </w:t>
      </w:r>
      <w:r w:rsidRPr="00883CA5">
        <w:t>’t Centrum te Westerlo</w:t>
      </w:r>
      <w:r w:rsidRPr="007C2179">
        <w:t>.</w:t>
      </w:r>
      <w:r>
        <w:t xml:space="preserve"> </w:t>
      </w:r>
    </w:p>
    <w:p w14:paraId="1D05F00D" w14:textId="07D6D7DA" w:rsidR="005D0F43" w:rsidRDefault="005D0F43" w:rsidP="00E7165C">
      <w:pPr>
        <w:ind w:firstLine="708"/>
      </w:pPr>
    </w:p>
    <w:p w14:paraId="5823715A" w14:textId="77777777" w:rsidR="005D0F43" w:rsidRDefault="005D0F43" w:rsidP="00E7165C">
      <w:pPr>
        <w:ind w:firstLine="708"/>
      </w:pPr>
    </w:p>
    <w:p w14:paraId="5F66E7DE" w14:textId="77777777" w:rsidR="00E7165C" w:rsidRDefault="00E7165C" w:rsidP="00E7165C">
      <w:pPr>
        <w:ind w:firstLine="708"/>
      </w:pPr>
    </w:p>
    <w:p w14:paraId="6CB24278" w14:textId="77777777" w:rsidR="00E7165C" w:rsidRPr="004270FF" w:rsidRDefault="00E7165C" w:rsidP="00E7165C">
      <w:pPr>
        <w:pStyle w:val="Kop1"/>
        <w:rPr>
          <w:noProof w:val="0"/>
        </w:rPr>
      </w:pPr>
      <w:r w:rsidRPr="004270FF">
        <w:rPr>
          <w:noProof w:val="0"/>
        </w:rPr>
        <w:t>Voor Golfbiljart Zuiderkempen - Aarschot</w:t>
      </w:r>
    </w:p>
    <w:p w14:paraId="0DACF234" w14:textId="77777777" w:rsidR="00E7165C" w:rsidRPr="00EB21F7" w:rsidRDefault="00E7165C" w:rsidP="00E7165C">
      <w:pPr>
        <w:jc w:val="center"/>
        <w:rPr>
          <w:b/>
          <w:bCs/>
          <w:color w:val="000000"/>
        </w:rPr>
      </w:pPr>
      <w:r w:rsidRPr="004270FF">
        <w:rPr>
          <w:b/>
          <w:bCs/>
          <w:color w:val="000000"/>
        </w:rPr>
        <w:t>Vereniging zonder winstoogmerk</w:t>
      </w:r>
    </w:p>
    <w:p w14:paraId="3ED46B10" w14:textId="77777777" w:rsidR="00E7165C" w:rsidRDefault="00E7165C" w:rsidP="00E7165C">
      <w:pPr>
        <w:jc w:val="center"/>
        <w:rPr>
          <w:bCs/>
        </w:rPr>
      </w:pPr>
    </w:p>
    <w:p w14:paraId="761C2B29" w14:textId="77777777" w:rsidR="00E7165C" w:rsidRPr="007C2179" w:rsidRDefault="00E7165C" w:rsidP="00E7165C">
      <w:pPr>
        <w:jc w:val="center"/>
        <w:rPr>
          <w:b/>
          <w:bCs/>
          <w:color w:val="000000"/>
        </w:rPr>
      </w:pPr>
      <w:r w:rsidRPr="007C2179">
        <w:rPr>
          <w:b/>
          <w:bCs/>
          <w:color w:val="000000"/>
        </w:rPr>
        <w:t>In Opdracht</w:t>
      </w:r>
    </w:p>
    <w:p w14:paraId="31B0C8BE" w14:textId="77777777" w:rsidR="00E7165C" w:rsidRDefault="00E7165C" w:rsidP="00E7165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Joris Van Genechten</w:t>
      </w:r>
    </w:p>
    <w:p w14:paraId="067D92E8" w14:textId="65F9AC49" w:rsidR="00614131" w:rsidRPr="00C75CE4" w:rsidRDefault="00E7165C" w:rsidP="005C18C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Secretaris</w:t>
      </w:r>
    </w:p>
    <w:sectPr w:rsidR="00614131" w:rsidRPr="00C75CE4" w:rsidSect="00B926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284" w:right="284" w:bottom="567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8F786" w14:textId="77777777" w:rsidR="00B05E12" w:rsidRDefault="00B05E12">
      <w:r>
        <w:separator/>
      </w:r>
    </w:p>
  </w:endnote>
  <w:endnote w:type="continuationSeparator" w:id="0">
    <w:p w14:paraId="7E118551" w14:textId="77777777" w:rsidR="00B05E12" w:rsidRDefault="00B05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04203" w14:textId="77777777" w:rsidR="00072D49" w:rsidRDefault="008970CB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072D49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072D49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33C13D90" w14:textId="77777777" w:rsidR="00072D49" w:rsidRDefault="00072D4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6970759"/>
      <w:docPartObj>
        <w:docPartGallery w:val="Page Numbers (Bottom of Page)"/>
        <w:docPartUnique/>
      </w:docPartObj>
    </w:sdtPr>
    <w:sdtContent>
      <w:p w14:paraId="63233F68" w14:textId="77777777" w:rsidR="00072D49" w:rsidRDefault="00535706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C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4464E7" w14:textId="77777777" w:rsidR="00072D49" w:rsidRDefault="00072D4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72795" w14:textId="77777777" w:rsidR="00B05E12" w:rsidRDefault="00B05E12">
      <w:r>
        <w:separator/>
      </w:r>
    </w:p>
  </w:footnote>
  <w:footnote w:type="continuationSeparator" w:id="0">
    <w:p w14:paraId="1311F196" w14:textId="77777777" w:rsidR="00B05E12" w:rsidRDefault="00B05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D44CC" w14:textId="77777777" w:rsidR="00072D49" w:rsidRDefault="00000000">
    <w:pPr>
      <w:pStyle w:val="Koptekst"/>
      <w:ind w:firstLine="1416"/>
      <w:jc w:val="center"/>
      <w:rPr>
        <w:b/>
        <w:bCs/>
      </w:rPr>
    </w:pPr>
    <w:r>
      <w:rPr>
        <w:b/>
        <w:bCs/>
        <w:noProof/>
        <w:sz w:val="20"/>
        <w:lang w:val="nl-BE" w:eastAsia="nl-BE"/>
      </w:rPr>
      <w:pict w14:anchorId="23D306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589" o:spid="_x0000_s1037" type="#_x0000_t75" style="position:absolute;left:0;text-align:left;margin-left:0;margin-top:0;width:632.45pt;height:428.75pt;z-index:-251656192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  <w:r>
      <w:rPr>
        <w:b/>
        <w:bCs/>
        <w:noProof/>
        <w:sz w:val="20"/>
      </w:rPr>
      <w:object w:dxaOrig="1440" w:dyaOrig="1440" w14:anchorId="71BBAB9B">
        <v:shape id="_x0000_s1035" type="#_x0000_t75" style="position:absolute;left:0;text-align:left;margin-left:9pt;margin-top:3.85pt;width:153pt;height:1in;z-index:251657216">
          <v:imagedata r:id="rId2" o:title=""/>
        </v:shape>
        <o:OLEObject Type="Embed" ProgID="Word.Picture.8" ShapeID="_x0000_s1035" DrawAspect="Content" ObjectID="_1742989302" r:id="rId3"/>
      </w:object>
    </w:r>
    <w:r w:rsidR="00072D49">
      <w:rPr>
        <w:b/>
        <w:bCs/>
      </w:rPr>
      <w:t xml:space="preserve">           </w:t>
    </w:r>
    <w:r w:rsidR="00072D49">
      <w:rPr>
        <w:b/>
        <w:bCs/>
      </w:rPr>
      <w:tab/>
      <w:t xml:space="preserve">           GOLFBILART FEDERATIE  AARSCHOT  vzw</w:t>
    </w:r>
  </w:p>
  <w:p w14:paraId="26B51622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</w:t>
    </w:r>
    <w:r>
      <w:rPr>
        <w:b/>
        <w:bCs/>
      </w:rPr>
      <w:tab/>
      <w:t xml:space="preserve">           Gerechtelijk Arrondissement : ANTWERPEN</w:t>
    </w:r>
  </w:p>
  <w:p w14:paraId="0C1EEFE5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ab/>
      <w:t xml:space="preserve">       Ondernemingsnummer : 0 447 360 436</w:t>
    </w:r>
  </w:p>
  <w:p w14:paraId="19E5D9FE" w14:textId="77777777" w:rsidR="00072D49" w:rsidRDefault="00072D49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  <w:lang w:val="nl-BE"/>
      </w:rPr>
      <w:tab/>
      <w:t xml:space="preserve">    www.everyoneweb.be/gbfaarschot</w:t>
    </w:r>
  </w:p>
  <w:p w14:paraId="21E8A8C9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ab/>
      <w:t>Nummer Vereniging 659892</w:t>
    </w:r>
  </w:p>
  <w:p w14:paraId="759FF3BE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ab/>
      <w:t>Telefoon : 016 – 56 34 00</w:t>
    </w:r>
  </w:p>
  <w:p w14:paraId="1456C03B" w14:textId="77777777" w:rsidR="00072D49" w:rsidRDefault="00072D49">
    <w:pPr>
      <w:tabs>
        <w:tab w:val="left" w:pos="6315"/>
      </w:tabs>
    </w:pPr>
    <w:r>
      <w:t>Maatschappelijke zetel  / Secretariaat :</w:t>
    </w:r>
    <w:r>
      <w:rPr>
        <w:noProof/>
        <w:sz w:val="20"/>
      </w:rPr>
      <w:t xml:space="preserve"> </w:t>
    </w:r>
    <w:r>
      <w:rPr>
        <w:noProof/>
        <w:sz w:val="20"/>
      </w:rPr>
      <w:tab/>
    </w:r>
    <w:r>
      <w:rPr>
        <w:noProof/>
        <w:sz w:val="20"/>
      </w:rPr>
      <w:tab/>
      <w:t xml:space="preserve">  </w:t>
    </w:r>
    <w:r>
      <w:rPr>
        <w:noProof/>
        <w:sz w:val="20"/>
      </w:rPr>
      <w:tab/>
    </w:r>
    <w:r>
      <w:t>Bankrekening: 850-8284060-64 Hamerstraat 33   2230 Ramsel-Herselt</w:t>
    </w:r>
    <w:r>
      <w:tab/>
      <w:t xml:space="preserve">             E-mail :  </w:t>
    </w:r>
    <w:smartTag w:uri="urn:schemas-microsoft-com:office:smarttags" w:element="PersonName">
      <w:r>
        <w:t>vzwgbfa@hotmail.com</w:t>
      </w:r>
    </w:smartTag>
    <w:r>
      <w:t xml:space="preserve"> </w:t>
    </w:r>
  </w:p>
  <w:p w14:paraId="5F1942D1" w14:textId="77777777" w:rsidR="00072D49" w:rsidRDefault="00072D49">
    <w:pPr>
      <w:pStyle w:val="Voettekst"/>
    </w:pPr>
    <w:r>
      <w:t>---------------------------------------------------------------------------------------------------------------------------------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0B6A0" w14:textId="77777777" w:rsidR="00072D49" w:rsidRDefault="00072D49">
    <w:pPr>
      <w:pStyle w:val="Koptekst"/>
      <w:ind w:firstLine="1416"/>
      <w:jc w:val="center"/>
      <w:rPr>
        <w:b/>
        <w:bCs/>
        <w:sz w:val="28"/>
        <w:szCs w:val="28"/>
      </w:rPr>
    </w:pPr>
    <w:r>
      <w:rPr>
        <w:noProof/>
        <w:lang w:val="nl-BE" w:eastAsia="nl-BE"/>
      </w:rPr>
      <w:drawing>
        <wp:anchor distT="0" distB="0" distL="114300" distR="114300" simplePos="0" relativeHeight="251662336" behindDoc="0" locked="0" layoutInCell="1" allowOverlap="1" wp14:anchorId="47B354E7" wp14:editId="45CD0041">
          <wp:simplePos x="0" y="0"/>
          <wp:positionH relativeFrom="column">
            <wp:posOffset>195580</wp:posOffset>
          </wp:positionH>
          <wp:positionV relativeFrom="paragraph">
            <wp:posOffset>28575</wp:posOffset>
          </wp:positionV>
          <wp:extent cx="1463675" cy="1010920"/>
          <wp:effectExtent l="19050" t="0" r="3175" b="0"/>
          <wp:wrapSquare wrapText="bothSides"/>
          <wp:docPr id="12" name="Afbeelding 12" descr="Logo GBZAvzw ovaal 13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GBZAvzw ovaal 13p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675" cy="1010920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sz w:val="28"/>
        <w:szCs w:val="28"/>
      </w:rPr>
      <w:t xml:space="preserve">             GOLFBILJART ZUIDERKEMPEN - AARSCHOT  vzw</w:t>
    </w:r>
  </w:p>
  <w:p w14:paraId="3A0AE441" w14:textId="260DA890" w:rsidR="00072D49" w:rsidRDefault="00072D49">
    <w:pPr>
      <w:pStyle w:val="Koptekst"/>
      <w:jc w:val="center"/>
      <w:rPr>
        <w:b/>
        <w:bCs/>
      </w:rPr>
    </w:pPr>
    <w:bookmarkStart w:id="15" w:name="_Hlk40950514"/>
    <w:r>
      <w:rPr>
        <w:b/>
        <w:bCs/>
      </w:rPr>
      <w:t xml:space="preserve">                                       </w:t>
    </w:r>
    <w:r w:rsidR="00F51F0D">
      <w:rPr>
        <w:b/>
        <w:bCs/>
      </w:rPr>
      <w:t xml:space="preserve">Vlaams </w:t>
    </w:r>
    <w:r>
      <w:rPr>
        <w:b/>
        <w:bCs/>
      </w:rPr>
      <w:t>Ge</w:t>
    </w:r>
    <w:r w:rsidR="00F51F0D">
      <w:rPr>
        <w:b/>
        <w:bCs/>
      </w:rPr>
      <w:t>w</w:t>
    </w:r>
    <w:r>
      <w:rPr>
        <w:b/>
        <w:bCs/>
      </w:rPr>
      <w:t>e</w:t>
    </w:r>
    <w:r w:rsidR="00F51F0D">
      <w:rPr>
        <w:b/>
        <w:bCs/>
      </w:rPr>
      <w:t>st</w:t>
    </w:r>
    <w:r>
      <w:rPr>
        <w:b/>
        <w:bCs/>
      </w:rPr>
      <w:t xml:space="preserve"> : RP</w:t>
    </w:r>
    <w:r w:rsidR="00F51F0D">
      <w:rPr>
        <w:b/>
        <w:bCs/>
      </w:rPr>
      <w:t>R Antwerpen - Afd. Mechelen</w:t>
    </w:r>
  </w:p>
  <w:bookmarkEnd w:id="15"/>
  <w:p w14:paraId="4EE35A11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     (BTW) Ondernemingsnummer : (BE) 0 447 360 436</w:t>
    </w:r>
  </w:p>
  <w:p w14:paraId="030330D2" w14:textId="77777777" w:rsidR="00072D49" w:rsidRDefault="00072D49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</w:rPr>
      <w:t xml:space="preserve">                                       </w:t>
    </w:r>
    <w:r>
      <w:rPr>
        <w:b/>
        <w:bCs/>
        <w:szCs w:val="20"/>
        <w:lang w:val="nl-BE"/>
      </w:rPr>
      <w:t>www.gbzavzw.be</w:t>
    </w:r>
  </w:p>
  <w:p w14:paraId="2C749852" w14:textId="066B2FBF" w:rsidR="00072D49" w:rsidRDefault="00072D49">
    <w:pPr>
      <w:pStyle w:val="Koptekst"/>
      <w:jc w:val="center"/>
      <w:rPr>
        <w:b/>
        <w:bCs/>
      </w:rPr>
    </w:pPr>
    <w:r>
      <w:rPr>
        <w:b/>
        <w:bCs/>
        <w:lang w:val="nl-BE"/>
      </w:rPr>
      <w:t xml:space="preserve">                                     </w:t>
    </w:r>
    <w:r w:rsidR="000C0638">
      <w:rPr>
        <w:b/>
        <w:bCs/>
      </w:rPr>
      <w:t xml:space="preserve"> Telefoon : 015/243 643</w:t>
    </w:r>
    <w:r w:rsidR="00F51F0D">
      <w:rPr>
        <w:b/>
        <w:bCs/>
      </w:rPr>
      <w:t xml:space="preserve"> – 0475/59 80 68</w:t>
    </w:r>
  </w:p>
  <w:p w14:paraId="100445D4" w14:textId="0F33FF6E" w:rsidR="00072D49" w:rsidRDefault="00072D49">
    <w:pPr>
      <w:tabs>
        <w:tab w:val="left" w:pos="6315"/>
      </w:tabs>
    </w:pPr>
    <w:r>
      <w:t xml:space="preserve">                                                Maatschappelijke zetel / Secretariaat : </w:t>
    </w:r>
    <w:r>
      <w:rPr>
        <w:noProof/>
        <w:sz w:val="20"/>
      </w:rPr>
      <w:t xml:space="preserve"> </w:t>
    </w:r>
    <w:r w:rsidRPr="00F51F0D">
      <w:rPr>
        <w:noProof/>
      </w:rPr>
      <w:t>Schrieksesteenweg 9</w:t>
    </w:r>
    <w:r w:rsidRPr="00F51F0D">
      <w:t>,</w:t>
    </w:r>
    <w:r>
      <w:t xml:space="preserve"> 2221  Booischot         </w:t>
    </w:r>
  </w:p>
  <w:p w14:paraId="0EF79DCD" w14:textId="47B37011" w:rsidR="00072D49" w:rsidRPr="00E246A9" w:rsidRDefault="00072D49">
    <w:pPr>
      <w:tabs>
        <w:tab w:val="left" w:pos="6315"/>
      </w:tabs>
      <w:jc w:val="center"/>
      <w:rPr>
        <w:lang w:val="en-US"/>
      </w:rPr>
    </w:pPr>
    <w:r w:rsidRPr="00F923AD">
      <w:rPr>
        <w:lang w:val="nl-BE"/>
      </w:rPr>
      <w:t xml:space="preserve">       </w:t>
    </w:r>
    <w:r w:rsidR="00F51F0D">
      <w:rPr>
        <w:lang w:val="nl-BE"/>
      </w:rPr>
      <w:t xml:space="preserve">   </w:t>
    </w:r>
    <w:r w:rsidRPr="00F923AD">
      <w:rPr>
        <w:lang w:val="nl-BE"/>
      </w:rPr>
      <w:t xml:space="preserve"> </w:t>
    </w:r>
    <w:r w:rsidRPr="00E246A9">
      <w:rPr>
        <w:lang w:val="en-US"/>
      </w:rPr>
      <w:t xml:space="preserve">Bankrekening </w:t>
    </w:r>
    <w:r>
      <w:rPr>
        <w:lang w:val="en-US"/>
      </w:rPr>
      <w:t xml:space="preserve">:   BE29 8508 2840 6064       </w:t>
    </w:r>
    <w:r w:rsidRPr="00E246A9">
      <w:rPr>
        <w:lang w:val="en-US"/>
      </w:rPr>
      <w:t xml:space="preserve">BIC :  SPAABE22 </w:t>
    </w:r>
    <w:r>
      <w:rPr>
        <w:lang w:val="en-US"/>
      </w:rPr>
      <w:t xml:space="preserve">      E-mail : secretaris</w:t>
    </w:r>
    <w:r w:rsidRPr="00E246A9">
      <w:rPr>
        <w:lang w:val="en-US"/>
      </w:rPr>
      <w:t>@</w:t>
    </w:r>
    <w:r>
      <w:rPr>
        <w:lang w:val="en-US"/>
      </w:rPr>
      <w:t>gbzavzw</w:t>
    </w:r>
    <w:r w:rsidRPr="00E246A9">
      <w:rPr>
        <w:lang w:val="en-US"/>
      </w:rPr>
      <w:t>.be</w:t>
    </w:r>
  </w:p>
  <w:p w14:paraId="4C6D7566" w14:textId="1E7DE7E3" w:rsidR="00072D49" w:rsidRDefault="00072D49">
    <w:pPr>
      <w:pStyle w:val="Voettekst"/>
    </w:pPr>
    <w:r>
      <w:t>--------------------------------------------------------------------------------------------------------------------------------</w:t>
    </w:r>
    <w:r w:rsidR="00F51F0D">
      <w:t>---</w:t>
    </w:r>
    <w:r>
      <w:t>---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6BC0A" w14:textId="77777777" w:rsidR="00072D49" w:rsidRDefault="00000000">
    <w:pPr>
      <w:pStyle w:val="Koptekst"/>
    </w:pPr>
    <w:r>
      <w:rPr>
        <w:noProof/>
        <w:lang w:val="nl-BE" w:eastAsia="nl-BE"/>
      </w:rPr>
      <w:pict w14:anchorId="648F8B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588" o:spid="_x0000_s1036" type="#_x0000_t75" style="position:absolute;margin-left:0;margin-top:0;width:632.45pt;height:428.75pt;z-index:-251657216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256E"/>
    <w:multiLevelType w:val="hybridMultilevel"/>
    <w:tmpl w:val="692ADE9A"/>
    <w:lvl w:ilvl="0" w:tplc="2EEC9D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C6239"/>
    <w:multiLevelType w:val="hybridMultilevel"/>
    <w:tmpl w:val="C28E36A6"/>
    <w:lvl w:ilvl="0" w:tplc="7E144DE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A4E14D3"/>
    <w:multiLevelType w:val="hybridMultilevel"/>
    <w:tmpl w:val="4FEA13FA"/>
    <w:lvl w:ilvl="0" w:tplc="41F6EE16">
      <w:start w:val="1"/>
      <w:numFmt w:val="bullet"/>
      <w:lvlText w:val="-"/>
      <w:lvlJc w:val="left"/>
      <w:pPr>
        <w:ind w:left="2844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1B913C35"/>
    <w:multiLevelType w:val="hybridMultilevel"/>
    <w:tmpl w:val="B010E32C"/>
    <w:lvl w:ilvl="0" w:tplc="D6C246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32BBB"/>
    <w:multiLevelType w:val="hybridMultilevel"/>
    <w:tmpl w:val="99A844CC"/>
    <w:lvl w:ilvl="0" w:tplc="A88A55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90" w:hanging="360"/>
      </w:pPr>
    </w:lvl>
    <w:lvl w:ilvl="2" w:tplc="0813001B" w:tentative="1">
      <w:start w:val="1"/>
      <w:numFmt w:val="lowerRoman"/>
      <w:lvlText w:val="%3."/>
      <w:lvlJc w:val="right"/>
      <w:pPr>
        <w:ind w:left="2510" w:hanging="180"/>
      </w:pPr>
    </w:lvl>
    <w:lvl w:ilvl="3" w:tplc="0813000F" w:tentative="1">
      <w:start w:val="1"/>
      <w:numFmt w:val="decimal"/>
      <w:lvlText w:val="%4."/>
      <w:lvlJc w:val="left"/>
      <w:pPr>
        <w:ind w:left="3230" w:hanging="360"/>
      </w:pPr>
    </w:lvl>
    <w:lvl w:ilvl="4" w:tplc="08130019" w:tentative="1">
      <w:start w:val="1"/>
      <w:numFmt w:val="lowerLetter"/>
      <w:lvlText w:val="%5."/>
      <w:lvlJc w:val="left"/>
      <w:pPr>
        <w:ind w:left="3950" w:hanging="360"/>
      </w:pPr>
    </w:lvl>
    <w:lvl w:ilvl="5" w:tplc="0813001B" w:tentative="1">
      <w:start w:val="1"/>
      <w:numFmt w:val="lowerRoman"/>
      <w:lvlText w:val="%6."/>
      <w:lvlJc w:val="right"/>
      <w:pPr>
        <w:ind w:left="4670" w:hanging="180"/>
      </w:pPr>
    </w:lvl>
    <w:lvl w:ilvl="6" w:tplc="0813000F" w:tentative="1">
      <w:start w:val="1"/>
      <w:numFmt w:val="decimal"/>
      <w:lvlText w:val="%7."/>
      <w:lvlJc w:val="left"/>
      <w:pPr>
        <w:ind w:left="5390" w:hanging="360"/>
      </w:pPr>
    </w:lvl>
    <w:lvl w:ilvl="7" w:tplc="08130019" w:tentative="1">
      <w:start w:val="1"/>
      <w:numFmt w:val="lowerLetter"/>
      <w:lvlText w:val="%8."/>
      <w:lvlJc w:val="left"/>
      <w:pPr>
        <w:ind w:left="6110" w:hanging="360"/>
      </w:pPr>
    </w:lvl>
    <w:lvl w:ilvl="8" w:tplc="0813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8D52A78"/>
    <w:multiLevelType w:val="multilevel"/>
    <w:tmpl w:val="1506F10C"/>
    <w:lvl w:ilvl="0">
      <w:start w:val="1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29C3518A"/>
    <w:multiLevelType w:val="hybridMultilevel"/>
    <w:tmpl w:val="C3D0BED0"/>
    <w:lvl w:ilvl="0" w:tplc="CDD614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C57987"/>
    <w:multiLevelType w:val="hybridMultilevel"/>
    <w:tmpl w:val="FC6C891E"/>
    <w:lvl w:ilvl="0" w:tplc="CE0A0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778C7"/>
    <w:multiLevelType w:val="hybridMultilevel"/>
    <w:tmpl w:val="DB247884"/>
    <w:lvl w:ilvl="0" w:tplc="DAF45FCE">
      <w:numFmt w:val="bullet"/>
      <w:lvlText w:val="-"/>
      <w:lvlJc w:val="left"/>
      <w:pPr>
        <w:ind w:left="184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9" w15:restartNumberingAfterBreak="0">
    <w:nsid w:val="2EA76A23"/>
    <w:multiLevelType w:val="multilevel"/>
    <w:tmpl w:val="F8F690F6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1373779"/>
    <w:multiLevelType w:val="hybridMultilevel"/>
    <w:tmpl w:val="D6D2B4F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C3BDD"/>
    <w:multiLevelType w:val="hybridMultilevel"/>
    <w:tmpl w:val="36805BA4"/>
    <w:lvl w:ilvl="0" w:tplc="3BF20850">
      <w:numFmt w:val="bullet"/>
      <w:lvlText w:val="-"/>
      <w:lvlJc w:val="left"/>
      <w:pPr>
        <w:ind w:left="365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97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69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410" w:hanging="360"/>
      </w:pPr>
      <w:rPr>
        <w:rFonts w:ascii="Wingdings" w:hAnsi="Wingdings" w:hint="default"/>
      </w:rPr>
    </w:lvl>
  </w:abstractNum>
  <w:abstractNum w:abstractNumId="12" w15:restartNumberingAfterBreak="0">
    <w:nsid w:val="36D0059A"/>
    <w:multiLevelType w:val="hybridMultilevel"/>
    <w:tmpl w:val="BF8ACD08"/>
    <w:lvl w:ilvl="0" w:tplc="42E0F670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383745D3"/>
    <w:multiLevelType w:val="hybridMultilevel"/>
    <w:tmpl w:val="B7CEC8A4"/>
    <w:lvl w:ilvl="0" w:tplc="232A474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3DF1151F"/>
    <w:multiLevelType w:val="hybridMultilevel"/>
    <w:tmpl w:val="D50AA086"/>
    <w:lvl w:ilvl="0" w:tplc="97E25420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3FD920D1"/>
    <w:multiLevelType w:val="hybridMultilevel"/>
    <w:tmpl w:val="4FDC192E"/>
    <w:lvl w:ilvl="0" w:tplc="EBE2ED46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 w15:restartNumberingAfterBreak="0">
    <w:nsid w:val="467F4366"/>
    <w:multiLevelType w:val="hybridMultilevel"/>
    <w:tmpl w:val="280832DC"/>
    <w:lvl w:ilvl="0" w:tplc="1A98B4A2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7" w15:restartNumberingAfterBreak="0">
    <w:nsid w:val="4B721D76"/>
    <w:multiLevelType w:val="hybridMultilevel"/>
    <w:tmpl w:val="750CE908"/>
    <w:lvl w:ilvl="0" w:tplc="D0A84C88">
      <w:numFmt w:val="bullet"/>
      <w:lvlText w:val="-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8" w15:restartNumberingAfterBreak="0">
    <w:nsid w:val="54551B2F"/>
    <w:multiLevelType w:val="hybridMultilevel"/>
    <w:tmpl w:val="B852D8D4"/>
    <w:lvl w:ilvl="0" w:tplc="10781D4E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54655D7D"/>
    <w:multiLevelType w:val="hybridMultilevel"/>
    <w:tmpl w:val="451A78A2"/>
    <w:lvl w:ilvl="0" w:tplc="AE521620">
      <w:start w:val="1"/>
      <w:numFmt w:val="bullet"/>
      <w:lvlText w:val="-"/>
      <w:lvlJc w:val="left"/>
      <w:pPr>
        <w:ind w:left="248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20" w15:restartNumberingAfterBreak="0">
    <w:nsid w:val="54B73F43"/>
    <w:multiLevelType w:val="hybridMultilevel"/>
    <w:tmpl w:val="62C235F8"/>
    <w:lvl w:ilvl="0" w:tplc="A7FCE6C2">
      <w:numFmt w:val="bullet"/>
      <w:lvlText w:val="-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1" w15:restartNumberingAfterBreak="0">
    <w:nsid w:val="5E355A96"/>
    <w:multiLevelType w:val="hybridMultilevel"/>
    <w:tmpl w:val="0FF8050C"/>
    <w:lvl w:ilvl="0" w:tplc="03BE0C3E">
      <w:numFmt w:val="bullet"/>
      <w:lvlText w:val="-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2" w15:restartNumberingAfterBreak="0">
    <w:nsid w:val="638D7307"/>
    <w:multiLevelType w:val="hybridMultilevel"/>
    <w:tmpl w:val="637E5714"/>
    <w:lvl w:ilvl="0" w:tplc="34228BF2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3" w15:restartNumberingAfterBreak="0">
    <w:nsid w:val="65C5773F"/>
    <w:multiLevelType w:val="hybridMultilevel"/>
    <w:tmpl w:val="A8EE53F6"/>
    <w:lvl w:ilvl="0" w:tplc="3A4021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382A3A"/>
    <w:multiLevelType w:val="hybridMultilevel"/>
    <w:tmpl w:val="45205670"/>
    <w:lvl w:ilvl="0" w:tplc="532057CA">
      <w:start w:val="1"/>
      <w:numFmt w:val="bullet"/>
      <w:lvlText w:val="-"/>
      <w:lvlJc w:val="left"/>
      <w:pPr>
        <w:ind w:left="248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25" w15:restartNumberingAfterBreak="0">
    <w:nsid w:val="689975D0"/>
    <w:multiLevelType w:val="hybridMultilevel"/>
    <w:tmpl w:val="2C68DDF4"/>
    <w:lvl w:ilvl="0" w:tplc="281AFBE6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 w15:restartNumberingAfterBreak="0">
    <w:nsid w:val="7F2803DA"/>
    <w:multiLevelType w:val="hybridMultilevel"/>
    <w:tmpl w:val="355C72A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5284777">
    <w:abstractNumId w:val="26"/>
  </w:num>
  <w:num w:numId="2" w16cid:durableId="125435950">
    <w:abstractNumId w:val="3"/>
  </w:num>
  <w:num w:numId="3" w16cid:durableId="1323583001">
    <w:abstractNumId w:val="6"/>
  </w:num>
  <w:num w:numId="4" w16cid:durableId="2085952170">
    <w:abstractNumId w:val="1"/>
  </w:num>
  <w:num w:numId="5" w16cid:durableId="2140611827">
    <w:abstractNumId w:val="13"/>
  </w:num>
  <w:num w:numId="6" w16cid:durableId="381835321">
    <w:abstractNumId w:val="0"/>
  </w:num>
  <w:num w:numId="7" w16cid:durableId="124004512">
    <w:abstractNumId w:val="10"/>
  </w:num>
  <w:num w:numId="8" w16cid:durableId="815335764">
    <w:abstractNumId w:val="4"/>
  </w:num>
  <w:num w:numId="9" w16cid:durableId="2098669851">
    <w:abstractNumId w:val="19"/>
  </w:num>
  <w:num w:numId="10" w16cid:durableId="884409510">
    <w:abstractNumId w:val="24"/>
  </w:num>
  <w:num w:numId="11" w16cid:durableId="1939680593">
    <w:abstractNumId w:val="25"/>
  </w:num>
  <w:num w:numId="12" w16cid:durableId="2115396894">
    <w:abstractNumId w:val="18"/>
  </w:num>
  <w:num w:numId="13" w16cid:durableId="589199493">
    <w:abstractNumId w:val="7"/>
  </w:num>
  <w:num w:numId="14" w16cid:durableId="503664777">
    <w:abstractNumId w:val="2"/>
  </w:num>
  <w:num w:numId="15" w16cid:durableId="1877087004">
    <w:abstractNumId w:val="15"/>
  </w:num>
  <w:num w:numId="16" w16cid:durableId="1772358763">
    <w:abstractNumId w:val="22"/>
  </w:num>
  <w:num w:numId="17" w16cid:durableId="920795139">
    <w:abstractNumId w:val="16"/>
  </w:num>
  <w:num w:numId="18" w16cid:durableId="140735806">
    <w:abstractNumId w:val="23"/>
  </w:num>
  <w:num w:numId="19" w16cid:durableId="627467878">
    <w:abstractNumId w:val="11"/>
  </w:num>
  <w:num w:numId="20" w16cid:durableId="1334458584">
    <w:abstractNumId w:val="9"/>
  </w:num>
  <w:num w:numId="21" w16cid:durableId="1744061896">
    <w:abstractNumId w:val="20"/>
  </w:num>
  <w:num w:numId="22" w16cid:durableId="30570896">
    <w:abstractNumId w:val="5"/>
    <w:lvlOverride w:ilvl="0">
      <w:startOverride w:val="1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48467430">
    <w:abstractNumId w:val="17"/>
  </w:num>
  <w:num w:numId="24" w16cid:durableId="249702161">
    <w:abstractNumId w:val="8"/>
  </w:num>
  <w:num w:numId="25" w16cid:durableId="592201352">
    <w:abstractNumId w:val="12"/>
  </w:num>
  <w:num w:numId="26" w16cid:durableId="945380100">
    <w:abstractNumId w:val="21"/>
  </w:num>
  <w:num w:numId="27" w16cid:durableId="140995678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CF5"/>
    <w:rsid w:val="00001E3F"/>
    <w:rsid w:val="000047CC"/>
    <w:rsid w:val="00004961"/>
    <w:rsid w:val="00005D28"/>
    <w:rsid w:val="00005E90"/>
    <w:rsid w:val="00007506"/>
    <w:rsid w:val="000117E5"/>
    <w:rsid w:val="00011C76"/>
    <w:rsid w:val="0001290B"/>
    <w:rsid w:val="00013B20"/>
    <w:rsid w:val="00014349"/>
    <w:rsid w:val="00014A75"/>
    <w:rsid w:val="00017281"/>
    <w:rsid w:val="00017F93"/>
    <w:rsid w:val="00024C82"/>
    <w:rsid w:val="00024FDF"/>
    <w:rsid w:val="000254BB"/>
    <w:rsid w:val="00026728"/>
    <w:rsid w:val="00033CC4"/>
    <w:rsid w:val="00033EBD"/>
    <w:rsid w:val="00034C4F"/>
    <w:rsid w:val="00035106"/>
    <w:rsid w:val="000407A2"/>
    <w:rsid w:val="0005007D"/>
    <w:rsid w:val="00051C45"/>
    <w:rsid w:val="000520D1"/>
    <w:rsid w:val="000560C0"/>
    <w:rsid w:val="00056F94"/>
    <w:rsid w:val="00057D7D"/>
    <w:rsid w:val="0006596E"/>
    <w:rsid w:val="000660F2"/>
    <w:rsid w:val="0006760B"/>
    <w:rsid w:val="00067FDD"/>
    <w:rsid w:val="00070622"/>
    <w:rsid w:val="000719EB"/>
    <w:rsid w:val="00072D49"/>
    <w:rsid w:val="00073A4B"/>
    <w:rsid w:val="00073D5B"/>
    <w:rsid w:val="000819AE"/>
    <w:rsid w:val="000820F9"/>
    <w:rsid w:val="00082439"/>
    <w:rsid w:val="00084E64"/>
    <w:rsid w:val="00086258"/>
    <w:rsid w:val="000902FE"/>
    <w:rsid w:val="00092CD6"/>
    <w:rsid w:val="00094BB5"/>
    <w:rsid w:val="00094D94"/>
    <w:rsid w:val="00096461"/>
    <w:rsid w:val="000A2569"/>
    <w:rsid w:val="000A6C3D"/>
    <w:rsid w:val="000B1D55"/>
    <w:rsid w:val="000B24C8"/>
    <w:rsid w:val="000B4F53"/>
    <w:rsid w:val="000B62D6"/>
    <w:rsid w:val="000B78A3"/>
    <w:rsid w:val="000C0638"/>
    <w:rsid w:val="000C14CA"/>
    <w:rsid w:val="000C18A8"/>
    <w:rsid w:val="000C28AF"/>
    <w:rsid w:val="000C666E"/>
    <w:rsid w:val="000C7E1F"/>
    <w:rsid w:val="000D102B"/>
    <w:rsid w:val="000D187E"/>
    <w:rsid w:val="000D1C29"/>
    <w:rsid w:val="000D4E32"/>
    <w:rsid w:val="000D5CDB"/>
    <w:rsid w:val="000D65B3"/>
    <w:rsid w:val="000D6EE7"/>
    <w:rsid w:val="000E0423"/>
    <w:rsid w:val="000E17CA"/>
    <w:rsid w:val="000E20BA"/>
    <w:rsid w:val="000E27D9"/>
    <w:rsid w:val="000E2DBA"/>
    <w:rsid w:val="000E42C5"/>
    <w:rsid w:val="000E5645"/>
    <w:rsid w:val="000E5904"/>
    <w:rsid w:val="000E70B5"/>
    <w:rsid w:val="000F0A2C"/>
    <w:rsid w:val="000F0AA1"/>
    <w:rsid w:val="000F1B15"/>
    <w:rsid w:val="000F3CD4"/>
    <w:rsid w:val="000F55F7"/>
    <w:rsid w:val="000F5686"/>
    <w:rsid w:val="000F6077"/>
    <w:rsid w:val="00102B8C"/>
    <w:rsid w:val="00111167"/>
    <w:rsid w:val="001122A3"/>
    <w:rsid w:val="001172B3"/>
    <w:rsid w:val="0012136F"/>
    <w:rsid w:val="0012216B"/>
    <w:rsid w:val="00122C21"/>
    <w:rsid w:val="001230BD"/>
    <w:rsid w:val="0012367F"/>
    <w:rsid w:val="00123DAA"/>
    <w:rsid w:val="00124FB5"/>
    <w:rsid w:val="00125FF6"/>
    <w:rsid w:val="00131875"/>
    <w:rsid w:val="00132F95"/>
    <w:rsid w:val="00133022"/>
    <w:rsid w:val="00133074"/>
    <w:rsid w:val="0013324E"/>
    <w:rsid w:val="00133A3D"/>
    <w:rsid w:val="00136403"/>
    <w:rsid w:val="001443FF"/>
    <w:rsid w:val="00145610"/>
    <w:rsid w:val="00153881"/>
    <w:rsid w:val="00153932"/>
    <w:rsid w:val="00156341"/>
    <w:rsid w:val="001604B9"/>
    <w:rsid w:val="001629F2"/>
    <w:rsid w:val="00162ECC"/>
    <w:rsid w:val="0016321B"/>
    <w:rsid w:val="0016577F"/>
    <w:rsid w:val="00166423"/>
    <w:rsid w:val="0017366F"/>
    <w:rsid w:val="00173976"/>
    <w:rsid w:val="00174BA1"/>
    <w:rsid w:val="00175257"/>
    <w:rsid w:val="001757FC"/>
    <w:rsid w:val="00175CC8"/>
    <w:rsid w:val="00175D21"/>
    <w:rsid w:val="00176346"/>
    <w:rsid w:val="001873D3"/>
    <w:rsid w:val="0019090C"/>
    <w:rsid w:val="00194E4A"/>
    <w:rsid w:val="001951E3"/>
    <w:rsid w:val="00196693"/>
    <w:rsid w:val="00197732"/>
    <w:rsid w:val="001A1AC1"/>
    <w:rsid w:val="001A2689"/>
    <w:rsid w:val="001A6733"/>
    <w:rsid w:val="001A79C3"/>
    <w:rsid w:val="001B3599"/>
    <w:rsid w:val="001B528B"/>
    <w:rsid w:val="001B5CC9"/>
    <w:rsid w:val="001B7641"/>
    <w:rsid w:val="001C0203"/>
    <w:rsid w:val="001C091A"/>
    <w:rsid w:val="001C1547"/>
    <w:rsid w:val="001C35ED"/>
    <w:rsid w:val="001C4532"/>
    <w:rsid w:val="001D4FA5"/>
    <w:rsid w:val="001D5879"/>
    <w:rsid w:val="001D6647"/>
    <w:rsid w:val="001E037D"/>
    <w:rsid w:val="001E148D"/>
    <w:rsid w:val="001E4252"/>
    <w:rsid w:val="001F2E0D"/>
    <w:rsid w:val="001F2FCC"/>
    <w:rsid w:val="00200566"/>
    <w:rsid w:val="00200EDB"/>
    <w:rsid w:val="00203DBF"/>
    <w:rsid w:val="00204AD9"/>
    <w:rsid w:val="00207B9B"/>
    <w:rsid w:val="0021148B"/>
    <w:rsid w:val="00220415"/>
    <w:rsid w:val="002237CD"/>
    <w:rsid w:val="002261D7"/>
    <w:rsid w:val="002306CE"/>
    <w:rsid w:val="002329D3"/>
    <w:rsid w:val="00232E3E"/>
    <w:rsid w:val="00233356"/>
    <w:rsid w:val="002337ED"/>
    <w:rsid w:val="00233A4E"/>
    <w:rsid w:val="00243168"/>
    <w:rsid w:val="002433EA"/>
    <w:rsid w:val="00244113"/>
    <w:rsid w:val="0024741C"/>
    <w:rsid w:val="002503EE"/>
    <w:rsid w:val="00252304"/>
    <w:rsid w:val="00257F02"/>
    <w:rsid w:val="0026084F"/>
    <w:rsid w:val="00261A4E"/>
    <w:rsid w:val="00263D58"/>
    <w:rsid w:val="002657AE"/>
    <w:rsid w:val="00267138"/>
    <w:rsid w:val="002724DD"/>
    <w:rsid w:val="00277BB5"/>
    <w:rsid w:val="00281A10"/>
    <w:rsid w:val="00291E7C"/>
    <w:rsid w:val="0029572E"/>
    <w:rsid w:val="002A0EEE"/>
    <w:rsid w:val="002A3EBD"/>
    <w:rsid w:val="002A47CC"/>
    <w:rsid w:val="002A5579"/>
    <w:rsid w:val="002A5ABA"/>
    <w:rsid w:val="002A6581"/>
    <w:rsid w:val="002A6880"/>
    <w:rsid w:val="002A6ADF"/>
    <w:rsid w:val="002B2236"/>
    <w:rsid w:val="002B3C4A"/>
    <w:rsid w:val="002B4C9D"/>
    <w:rsid w:val="002B55F1"/>
    <w:rsid w:val="002B564E"/>
    <w:rsid w:val="002B5D72"/>
    <w:rsid w:val="002C3715"/>
    <w:rsid w:val="002C4AE7"/>
    <w:rsid w:val="002C6862"/>
    <w:rsid w:val="002C6D89"/>
    <w:rsid w:val="002C7EE8"/>
    <w:rsid w:val="002D0DD3"/>
    <w:rsid w:val="002D67FE"/>
    <w:rsid w:val="002E0B04"/>
    <w:rsid w:val="002E6505"/>
    <w:rsid w:val="002E7A2F"/>
    <w:rsid w:val="002F14E5"/>
    <w:rsid w:val="002F299C"/>
    <w:rsid w:val="00300E05"/>
    <w:rsid w:val="0030255A"/>
    <w:rsid w:val="00302737"/>
    <w:rsid w:val="00302E0B"/>
    <w:rsid w:val="00306DDE"/>
    <w:rsid w:val="00310CF3"/>
    <w:rsid w:val="00312863"/>
    <w:rsid w:val="00312FE5"/>
    <w:rsid w:val="003159D9"/>
    <w:rsid w:val="00316FE1"/>
    <w:rsid w:val="00320E00"/>
    <w:rsid w:val="00320F21"/>
    <w:rsid w:val="00321BC1"/>
    <w:rsid w:val="0032297A"/>
    <w:rsid w:val="00323A33"/>
    <w:rsid w:val="00323A86"/>
    <w:rsid w:val="00324DE2"/>
    <w:rsid w:val="00325481"/>
    <w:rsid w:val="00325DA4"/>
    <w:rsid w:val="00326A77"/>
    <w:rsid w:val="003301AF"/>
    <w:rsid w:val="00336DCA"/>
    <w:rsid w:val="00346266"/>
    <w:rsid w:val="00347737"/>
    <w:rsid w:val="0035008C"/>
    <w:rsid w:val="003568C5"/>
    <w:rsid w:val="0036326B"/>
    <w:rsid w:val="00363B3C"/>
    <w:rsid w:val="00364C76"/>
    <w:rsid w:val="00371F74"/>
    <w:rsid w:val="00373A3E"/>
    <w:rsid w:val="00373CB4"/>
    <w:rsid w:val="0037650B"/>
    <w:rsid w:val="0038156E"/>
    <w:rsid w:val="00382A55"/>
    <w:rsid w:val="003837E0"/>
    <w:rsid w:val="0039402F"/>
    <w:rsid w:val="00394D61"/>
    <w:rsid w:val="00397348"/>
    <w:rsid w:val="00397BF0"/>
    <w:rsid w:val="003A00B6"/>
    <w:rsid w:val="003A2D67"/>
    <w:rsid w:val="003A5CFA"/>
    <w:rsid w:val="003B0816"/>
    <w:rsid w:val="003B2BAE"/>
    <w:rsid w:val="003B2F90"/>
    <w:rsid w:val="003B3DE5"/>
    <w:rsid w:val="003B4AED"/>
    <w:rsid w:val="003C1193"/>
    <w:rsid w:val="003C583C"/>
    <w:rsid w:val="003C58AE"/>
    <w:rsid w:val="003C72C7"/>
    <w:rsid w:val="003D33D1"/>
    <w:rsid w:val="003D59B7"/>
    <w:rsid w:val="003D6E74"/>
    <w:rsid w:val="003E0E24"/>
    <w:rsid w:val="003E19FC"/>
    <w:rsid w:val="003E6FC7"/>
    <w:rsid w:val="003E7A78"/>
    <w:rsid w:val="003F4914"/>
    <w:rsid w:val="003F5B49"/>
    <w:rsid w:val="004003E4"/>
    <w:rsid w:val="004025F9"/>
    <w:rsid w:val="00403337"/>
    <w:rsid w:val="004065C1"/>
    <w:rsid w:val="00407765"/>
    <w:rsid w:val="004109E8"/>
    <w:rsid w:val="00412815"/>
    <w:rsid w:val="00421381"/>
    <w:rsid w:val="00424025"/>
    <w:rsid w:val="00426513"/>
    <w:rsid w:val="004275F4"/>
    <w:rsid w:val="00427B0B"/>
    <w:rsid w:val="00430290"/>
    <w:rsid w:val="0043267A"/>
    <w:rsid w:val="00433D02"/>
    <w:rsid w:val="00440D0F"/>
    <w:rsid w:val="00441FBC"/>
    <w:rsid w:val="004428F6"/>
    <w:rsid w:val="00445936"/>
    <w:rsid w:val="00445C70"/>
    <w:rsid w:val="00446170"/>
    <w:rsid w:val="00446B12"/>
    <w:rsid w:val="00453D9D"/>
    <w:rsid w:val="004559E0"/>
    <w:rsid w:val="0046157F"/>
    <w:rsid w:val="00467258"/>
    <w:rsid w:val="00481DD7"/>
    <w:rsid w:val="0048491D"/>
    <w:rsid w:val="00487D63"/>
    <w:rsid w:val="00490CC4"/>
    <w:rsid w:val="00490FAF"/>
    <w:rsid w:val="00493CAF"/>
    <w:rsid w:val="004A08CB"/>
    <w:rsid w:val="004A0ED3"/>
    <w:rsid w:val="004A1360"/>
    <w:rsid w:val="004A21B2"/>
    <w:rsid w:val="004A2350"/>
    <w:rsid w:val="004A468E"/>
    <w:rsid w:val="004A54DF"/>
    <w:rsid w:val="004B38F3"/>
    <w:rsid w:val="004B6F20"/>
    <w:rsid w:val="004C1040"/>
    <w:rsid w:val="004C36DC"/>
    <w:rsid w:val="004C4704"/>
    <w:rsid w:val="004C58F0"/>
    <w:rsid w:val="004D0AE1"/>
    <w:rsid w:val="004D1CE9"/>
    <w:rsid w:val="004D2C0D"/>
    <w:rsid w:val="004D4633"/>
    <w:rsid w:val="004D5899"/>
    <w:rsid w:val="004D678E"/>
    <w:rsid w:val="004E253E"/>
    <w:rsid w:val="004E77D2"/>
    <w:rsid w:val="004F0FE6"/>
    <w:rsid w:val="004F28AD"/>
    <w:rsid w:val="004F35F1"/>
    <w:rsid w:val="004F47DA"/>
    <w:rsid w:val="004F62EE"/>
    <w:rsid w:val="004F7A76"/>
    <w:rsid w:val="00500755"/>
    <w:rsid w:val="005036F4"/>
    <w:rsid w:val="005065FD"/>
    <w:rsid w:val="00512A63"/>
    <w:rsid w:val="005155D5"/>
    <w:rsid w:val="00515F91"/>
    <w:rsid w:val="005179D3"/>
    <w:rsid w:val="00521A00"/>
    <w:rsid w:val="00525412"/>
    <w:rsid w:val="005261CA"/>
    <w:rsid w:val="005273AE"/>
    <w:rsid w:val="0053123A"/>
    <w:rsid w:val="0053136C"/>
    <w:rsid w:val="005334A6"/>
    <w:rsid w:val="00535706"/>
    <w:rsid w:val="00537D7F"/>
    <w:rsid w:val="005431D1"/>
    <w:rsid w:val="005446FF"/>
    <w:rsid w:val="00545F6B"/>
    <w:rsid w:val="00546DF4"/>
    <w:rsid w:val="0054737A"/>
    <w:rsid w:val="005508A8"/>
    <w:rsid w:val="00552BB9"/>
    <w:rsid w:val="0055402A"/>
    <w:rsid w:val="005610E1"/>
    <w:rsid w:val="0056144E"/>
    <w:rsid w:val="0056567A"/>
    <w:rsid w:val="00566296"/>
    <w:rsid w:val="00566A04"/>
    <w:rsid w:val="00567542"/>
    <w:rsid w:val="00573484"/>
    <w:rsid w:val="00573F7B"/>
    <w:rsid w:val="005752BA"/>
    <w:rsid w:val="005832DD"/>
    <w:rsid w:val="00586214"/>
    <w:rsid w:val="00587021"/>
    <w:rsid w:val="00591344"/>
    <w:rsid w:val="00591536"/>
    <w:rsid w:val="005928B1"/>
    <w:rsid w:val="00594C5F"/>
    <w:rsid w:val="00595B7B"/>
    <w:rsid w:val="00596ECA"/>
    <w:rsid w:val="005A301C"/>
    <w:rsid w:val="005A731E"/>
    <w:rsid w:val="005B1E9B"/>
    <w:rsid w:val="005B4B0B"/>
    <w:rsid w:val="005B516D"/>
    <w:rsid w:val="005B5E42"/>
    <w:rsid w:val="005B6E6A"/>
    <w:rsid w:val="005C17EE"/>
    <w:rsid w:val="005C18C2"/>
    <w:rsid w:val="005C4D4E"/>
    <w:rsid w:val="005C77AC"/>
    <w:rsid w:val="005D0F43"/>
    <w:rsid w:val="005D43BD"/>
    <w:rsid w:val="005D5045"/>
    <w:rsid w:val="005E1DEF"/>
    <w:rsid w:val="005E1E1D"/>
    <w:rsid w:val="005E2063"/>
    <w:rsid w:val="005E49E4"/>
    <w:rsid w:val="005E6E93"/>
    <w:rsid w:val="005E6F76"/>
    <w:rsid w:val="005F07DF"/>
    <w:rsid w:val="005F17FA"/>
    <w:rsid w:val="005F28B1"/>
    <w:rsid w:val="005F4BBB"/>
    <w:rsid w:val="006025FD"/>
    <w:rsid w:val="0060399B"/>
    <w:rsid w:val="006060F3"/>
    <w:rsid w:val="006112C4"/>
    <w:rsid w:val="00614131"/>
    <w:rsid w:val="00614434"/>
    <w:rsid w:val="00614579"/>
    <w:rsid w:val="00615866"/>
    <w:rsid w:val="006169E9"/>
    <w:rsid w:val="00620145"/>
    <w:rsid w:val="00620EB7"/>
    <w:rsid w:val="00622D51"/>
    <w:rsid w:val="00627EDD"/>
    <w:rsid w:val="006307A7"/>
    <w:rsid w:val="006316BB"/>
    <w:rsid w:val="00634CC7"/>
    <w:rsid w:val="006375C8"/>
    <w:rsid w:val="00641BAF"/>
    <w:rsid w:val="00643461"/>
    <w:rsid w:val="00644479"/>
    <w:rsid w:val="0064594D"/>
    <w:rsid w:val="00645CDD"/>
    <w:rsid w:val="0064649B"/>
    <w:rsid w:val="006469CD"/>
    <w:rsid w:val="006478F1"/>
    <w:rsid w:val="006503DA"/>
    <w:rsid w:val="0065145D"/>
    <w:rsid w:val="0065261B"/>
    <w:rsid w:val="0065511E"/>
    <w:rsid w:val="00656986"/>
    <w:rsid w:val="006571F0"/>
    <w:rsid w:val="00660044"/>
    <w:rsid w:val="006619C8"/>
    <w:rsid w:val="00662D27"/>
    <w:rsid w:val="0066336D"/>
    <w:rsid w:val="00667459"/>
    <w:rsid w:val="00670E7B"/>
    <w:rsid w:val="00673AAF"/>
    <w:rsid w:val="0067792C"/>
    <w:rsid w:val="00692303"/>
    <w:rsid w:val="00693299"/>
    <w:rsid w:val="00693633"/>
    <w:rsid w:val="006938A2"/>
    <w:rsid w:val="00693F02"/>
    <w:rsid w:val="00694D56"/>
    <w:rsid w:val="00694E9F"/>
    <w:rsid w:val="0069525D"/>
    <w:rsid w:val="006965F8"/>
    <w:rsid w:val="006A784F"/>
    <w:rsid w:val="006B45DB"/>
    <w:rsid w:val="006B50B0"/>
    <w:rsid w:val="006B7B2A"/>
    <w:rsid w:val="006D1910"/>
    <w:rsid w:val="006D1BB2"/>
    <w:rsid w:val="006D3279"/>
    <w:rsid w:val="006D74A8"/>
    <w:rsid w:val="006D77DA"/>
    <w:rsid w:val="006E091C"/>
    <w:rsid w:val="006E1FE4"/>
    <w:rsid w:val="006E6245"/>
    <w:rsid w:val="006E680D"/>
    <w:rsid w:val="006F3DE8"/>
    <w:rsid w:val="006F51A8"/>
    <w:rsid w:val="006F62E3"/>
    <w:rsid w:val="007044E5"/>
    <w:rsid w:val="00707D39"/>
    <w:rsid w:val="0071517E"/>
    <w:rsid w:val="0071704D"/>
    <w:rsid w:val="007243E2"/>
    <w:rsid w:val="00725004"/>
    <w:rsid w:val="007259D1"/>
    <w:rsid w:val="00725F9A"/>
    <w:rsid w:val="00726080"/>
    <w:rsid w:val="00731A18"/>
    <w:rsid w:val="00732E52"/>
    <w:rsid w:val="00733234"/>
    <w:rsid w:val="00734007"/>
    <w:rsid w:val="00736FF9"/>
    <w:rsid w:val="00741C12"/>
    <w:rsid w:val="00742CF7"/>
    <w:rsid w:val="0074500A"/>
    <w:rsid w:val="00746281"/>
    <w:rsid w:val="007525EF"/>
    <w:rsid w:val="00752703"/>
    <w:rsid w:val="0075724E"/>
    <w:rsid w:val="0076481D"/>
    <w:rsid w:val="00767503"/>
    <w:rsid w:val="00767BC5"/>
    <w:rsid w:val="00780DE4"/>
    <w:rsid w:val="00781AA1"/>
    <w:rsid w:val="0078221C"/>
    <w:rsid w:val="007845F6"/>
    <w:rsid w:val="0079020A"/>
    <w:rsid w:val="007922B4"/>
    <w:rsid w:val="007929CB"/>
    <w:rsid w:val="00793F17"/>
    <w:rsid w:val="007951C7"/>
    <w:rsid w:val="0079590F"/>
    <w:rsid w:val="007963C7"/>
    <w:rsid w:val="007A01AD"/>
    <w:rsid w:val="007A0843"/>
    <w:rsid w:val="007A4C83"/>
    <w:rsid w:val="007B18EB"/>
    <w:rsid w:val="007B1F5A"/>
    <w:rsid w:val="007B2F22"/>
    <w:rsid w:val="007B6774"/>
    <w:rsid w:val="007C2179"/>
    <w:rsid w:val="007C2731"/>
    <w:rsid w:val="007C416F"/>
    <w:rsid w:val="007C5D5E"/>
    <w:rsid w:val="007C7BA0"/>
    <w:rsid w:val="007D1E6C"/>
    <w:rsid w:val="007D76E6"/>
    <w:rsid w:val="007E1AF6"/>
    <w:rsid w:val="007E334B"/>
    <w:rsid w:val="007E599D"/>
    <w:rsid w:val="007F12E4"/>
    <w:rsid w:val="007F4C43"/>
    <w:rsid w:val="007F5155"/>
    <w:rsid w:val="00800016"/>
    <w:rsid w:val="00800C32"/>
    <w:rsid w:val="0080120B"/>
    <w:rsid w:val="008052BC"/>
    <w:rsid w:val="00805B43"/>
    <w:rsid w:val="008072DA"/>
    <w:rsid w:val="008122AC"/>
    <w:rsid w:val="008135F7"/>
    <w:rsid w:val="0081415A"/>
    <w:rsid w:val="0081453A"/>
    <w:rsid w:val="00816DC6"/>
    <w:rsid w:val="0082245D"/>
    <w:rsid w:val="008241AB"/>
    <w:rsid w:val="008245A9"/>
    <w:rsid w:val="008308D1"/>
    <w:rsid w:val="00830E29"/>
    <w:rsid w:val="00832E7B"/>
    <w:rsid w:val="00834232"/>
    <w:rsid w:val="00834CF5"/>
    <w:rsid w:val="00837671"/>
    <w:rsid w:val="00837A92"/>
    <w:rsid w:val="0084011E"/>
    <w:rsid w:val="00840876"/>
    <w:rsid w:val="00843E94"/>
    <w:rsid w:val="008467B5"/>
    <w:rsid w:val="00847A2B"/>
    <w:rsid w:val="00853AAB"/>
    <w:rsid w:val="00855E74"/>
    <w:rsid w:val="008607DB"/>
    <w:rsid w:val="00861883"/>
    <w:rsid w:val="00863C7D"/>
    <w:rsid w:val="008655A8"/>
    <w:rsid w:val="008656BC"/>
    <w:rsid w:val="0086691A"/>
    <w:rsid w:val="00874070"/>
    <w:rsid w:val="00874106"/>
    <w:rsid w:val="00876949"/>
    <w:rsid w:val="00880AA2"/>
    <w:rsid w:val="00882D10"/>
    <w:rsid w:val="00883CA5"/>
    <w:rsid w:val="0088731D"/>
    <w:rsid w:val="00887A70"/>
    <w:rsid w:val="00890B2D"/>
    <w:rsid w:val="00890F87"/>
    <w:rsid w:val="0089227F"/>
    <w:rsid w:val="008954E5"/>
    <w:rsid w:val="00895ED8"/>
    <w:rsid w:val="00896B79"/>
    <w:rsid w:val="008970CB"/>
    <w:rsid w:val="008A1426"/>
    <w:rsid w:val="008A626C"/>
    <w:rsid w:val="008A77BA"/>
    <w:rsid w:val="008B05EE"/>
    <w:rsid w:val="008B0DD9"/>
    <w:rsid w:val="008B5D25"/>
    <w:rsid w:val="008C08B8"/>
    <w:rsid w:val="008C6BA1"/>
    <w:rsid w:val="008D0342"/>
    <w:rsid w:val="008D0374"/>
    <w:rsid w:val="008D53EB"/>
    <w:rsid w:val="008D54DE"/>
    <w:rsid w:val="008D6B7C"/>
    <w:rsid w:val="008E05E6"/>
    <w:rsid w:val="008E1B23"/>
    <w:rsid w:val="008E3774"/>
    <w:rsid w:val="008E40A5"/>
    <w:rsid w:val="008E6E19"/>
    <w:rsid w:val="008E7D51"/>
    <w:rsid w:val="008F17A2"/>
    <w:rsid w:val="008F60FB"/>
    <w:rsid w:val="008F6CFC"/>
    <w:rsid w:val="009028E2"/>
    <w:rsid w:val="00903C41"/>
    <w:rsid w:val="0090526A"/>
    <w:rsid w:val="00912BCB"/>
    <w:rsid w:val="00914B77"/>
    <w:rsid w:val="00915AAA"/>
    <w:rsid w:val="00915F81"/>
    <w:rsid w:val="00916053"/>
    <w:rsid w:val="00921330"/>
    <w:rsid w:val="00923311"/>
    <w:rsid w:val="00926347"/>
    <w:rsid w:val="00926E70"/>
    <w:rsid w:val="009314E0"/>
    <w:rsid w:val="00935AE5"/>
    <w:rsid w:val="00937351"/>
    <w:rsid w:val="009406BF"/>
    <w:rsid w:val="00941A17"/>
    <w:rsid w:val="00943231"/>
    <w:rsid w:val="00943D36"/>
    <w:rsid w:val="00945A6B"/>
    <w:rsid w:val="0095178B"/>
    <w:rsid w:val="00951A6B"/>
    <w:rsid w:val="00954C0A"/>
    <w:rsid w:val="00955C79"/>
    <w:rsid w:val="00957F60"/>
    <w:rsid w:val="00967F41"/>
    <w:rsid w:val="009723C6"/>
    <w:rsid w:val="00974D21"/>
    <w:rsid w:val="009757DA"/>
    <w:rsid w:val="0098419B"/>
    <w:rsid w:val="0098617F"/>
    <w:rsid w:val="0099131C"/>
    <w:rsid w:val="00991BC7"/>
    <w:rsid w:val="00994938"/>
    <w:rsid w:val="009A19C7"/>
    <w:rsid w:val="009A243E"/>
    <w:rsid w:val="009A2B17"/>
    <w:rsid w:val="009A4A6F"/>
    <w:rsid w:val="009A4BDE"/>
    <w:rsid w:val="009B203C"/>
    <w:rsid w:val="009B4AA5"/>
    <w:rsid w:val="009B5CF2"/>
    <w:rsid w:val="009B6106"/>
    <w:rsid w:val="009B615F"/>
    <w:rsid w:val="009C19F5"/>
    <w:rsid w:val="009C22ED"/>
    <w:rsid w:val="009C36FF"/>
    <w:rsid w:val="009C4DA6"/>
    <w:rsid w:val="009D0EFE"/>
    <w:rsid w:val="009D356F"/>
    <w:rsid w:val="009D6FC2"/>
    <w:rsid w:val="009D7913"/>
    <w:rsid w:val="009E1C86"/>
    <w:rsid w:val="009E2547"/>
    <w:rsid w:val="009E658A"/>
    <w:rsid w:val="009E6E8E"/>
    <w:rsid w:val="009F1B98"/>
    <w:rsid w:val="009F243C"/>
    <w:rsid w:val="009F52BF"/>
    <w:rsid w:val="009F6C02"/>
    <w:rsid w:val="009F7BE6"/>
    <w:rsid w:val="00A03C25"/>
    <w:rsid w:val="00A045D2"/>
    <w:rsid w:val="00A0693E"/>
    <w:rsid w:val="00A1047D"/>
    <w:rsid w:val="00A1150C"/>
    <w:rsid w:val="00A23631"/>
    <w:rsid w:val="00A27918"/>
    <w:rsid w:val="00A3060D"/>
    <w:rsid w:val="00A32844"/>
    <w:rsid w:val="00A369A6"/>
    <w:rsid w:val="00A36AEF"/>
    <w:rsid w:val="00A41E63"/>
    <w:rsid w:val="00A42262"/>
    <w:rsid w:val="00A44E05"/>
    <w:rsid w:val="00A46F1E"/>
    <w:rsid w:val="00A47AFD"/>
    <w:rsid w:val="00A54CE7"/>
    <w:rsid w:val="00A57C2C"/>
    <w:rsid w:val="00A61F88"/>
    <w:rsid w:val="00A62B0A"/>
    <w:rsid w:val="00A640C5"/>
    <w:rsid w:val="00A70DF0"/>
    <w:rsid w:val="00A713F5"/>
    <w:rsid w:val="00A72018"/>
    <w:rsid w:val="00A73CC1"/>
    <w:rsid w:val="00A74F8F"/>
    <w:rsid w:val="00A7542E"/>
    <w:rsid w:val="00A7593D"/>
    <w:rsid w:val="00A7648E"/>
    <w:rsid w:val="00A7649F"/>
    <w:rsid w:val="00A76A04"/>
    <w:rsid w:val="00A8065A"/>
    <w:rsid w:val="00A825DE"/>
    <w:rsid w:val="00A82DE5"/>
    <w:rsid w:val="00A8307F"/>
    <w:rsid w:val="00A92042"/>
    <w:rsid w:val="00A92A3A"/>
    <w:rsid w:val="00A940E1"/>
    <w:rsid w:val="00A960AA"/>
    <w:rsid w:val="00A96E52"/>
    <w:rsid w:val="00AA026B"/>
    <w:rsid w:val="00AA1D23"/>
    <w:rsid w:val="00AA3BC2"/>
    <w:rsid w:val="00AA3CC7"/>
    <w:rsid w:val="00AA5847"/>
    <w:rsid w:val="00AA61DD"/>
    <w:rsid w:val="00AA770E"/>
    <w:rsid w:val="00AB21E7"/>
    <w:rsid w:val="00AB2C68"/>
    <w:rsid w:val="00AB3691"/>
    <w:rsid w:val="00AB370B"/>
    <w:rsid w:val="00AB73CC"/>
    <w:rsid w:val="00AC256C"/>
    <w:rsid w:val="00AC4FF4"/>
    <w:rsid w:val="00AD1BB1"/>
    <w:rsid w:val="00AD3AAA"/>
    <w:rsid w:val="00AD563C"/>
    <w:rsid w:val="00AD5669"/>
    <w:rsid w:val="00AD66AF"/>
    <w:rsid w:val="00AE055F"/>
    <w:rsid w:val="00AE7504"/>
    <w:rsid w:val="00AF37B4"/>
    <w:rsid w:val="00AF57E5"/>
    <w:rsid w:val="00AF792D"/>
    <w:rsid w:val="00B05E12"/>
    <w:rsid w:val="00B06AC4"/>
    <w:rsid w:val="00B1103C"/>
    <w:rsid w:val="00B13A06"/>
    <w:rsid w:val="00B22AE9"/>
    <w:rsid w:val="00B305C7"/>
    <w:rsid w:val="00B324DB"/>
    <w:rsid w:val="00B3312C"/>
    <w:rsid w:val="00B34D77"/>
    <w:rsid w:val="00B36E51"/>
    <w:rsid w:val="00B41550"/>
    <w:rsid w:val="00B42392"/>
    <w:rsid w:val="00B423EF"/>
    <w:rsid w:val="00B43942"/>
    <w:rsid w:val="00B44368"/>
    <w:rsid w:val="00B4551F"/>
    <w:rsid w:val="00B46043"/>
    <w:rsid w:val="00B5364C"/>
    <w:rsid w:val="00B53DAD"/>
    <w:rsid w:val="00B621F3"/>
    <w:rsid w:val="00B646A8"/>
    <w:rsid w:val="00B650AC"/>
    <w:rsid w:val="00B74968"/>
    <w:rsid w:val="00B75DDA"/>
    <w:rsid w:val="00B7759E"/>
    <w:rsid w:val="00B77904"/>
    <w:rsid w:val="00B805C1"/>
    <w:rsid w:val="00B80AA3"/>
    <w:rsid w:val="00B8214C"/>
    <w:rsid w:val="00B83EE6"/>
    <w:rsid w:val="00B85847"/>
    <w:rsid w:val="00B85A12"/>
    <w:rsid w:val="00B913B5"/>
    <w:rsid w:val="00B92693"/>
    <w:rsid w:val="00B929C5"/>
    <w:rsid w:val="00B9305C"/>
    <w:rsid w:val="00B950AE"/>
    <w:rsid w:val="00B96851"/>
    <w:rsid w:val="00BA0BE3"/>
    <w:rsid w:val="00BA3399"/>
    <w:rsid w:val="00BA3E0B"/>
    <w:rsid w:val="00BA5BBE"/>
    <w:rsid w:val="00BA5BC5"/>
    <w:rsid w:val="00BA5FC4"/>
    <w:rsid w:val="00BA64CA"/>
    <w:rsid w:val="00BB19F5"/>
    <w:rsid w:val="00BB52B3"/>
    <w:rsid w:val="00BB66E8"/>
    <w:rsid w:val="00BC14ED"/>
    <w:rsid w:val="00BC1B97"/>
    <w:rsid w:val="00BC75F5"/>
    <w:rsid w:val="00BD3441"/>
    <w:rsid w:val="00BD4C08"/>
    <w:rsid w:val="00BD70A6"/>
    <w:rsid w:val="00BE4AD7"/>
    <w:rsid w:val="00BE614F"/>
    <w:rsid w:val="00BE6E4E"/>
    <w:rsid w:val="00BE6F07"/>
    <w:rsid w:val="00BF0CB2"/>
    <w:rsid w:val="00BF7490"/>
    <w:rsid w:val="00C1049A"/>
    <w:rsid w:val="00C108FD"/>
    <w:rsid w:val="00C22EEF"/>
    <w:rsid w:val="00C230E4"/>
    <w:rsid w:val="00C254D5"/>
    <w:rsid w:val="00C26793"/>
    <w:rsid w:val="00C26FBD"/>
    <w:rsid w:val="00C30601"/>
    <w:rsid w:val="00C31D2C"/>
    <w:rsid w:val="00C32823"/>
    <w:rsid w:val="00C33227"/>
    <w:rsid w:val="00C34376"/>
    <w:rsid w:val="00C35F1C"/>
    <w:rsid w:val="00C37494"/>
    <w:rsid w:val="00C40493"/>
    <w:rsid w:val="00C40672"/>
    <w:rsid w:val="00C409AC"/>
    <w:rsid w:val="00C46006"/>
    <w:rsid w:val="00C46E12"/>
    <w:rsid w:val="00C46ED4"/>
    <w:rsid w:val="00C54040"/>
    <w:rsid w:val="00C5431E"/>
    <w:rsid w:val="00C54AEA"/>
    <w:rsid w:val="00C60FB1"/>
    <w:rsid w:val="00C615CB"/>
    <w:rsid w:val="00C63F75"/>
    <w:rsid w:val="00C640F5"/>
    <w:rsid w:val="00C65602"/>
    <w:rsid w:val="00C659E1"/>
    <w:rsid w:val="00C67486"/>
    <w:rsid w:val="00C676FF"/>
    <w:rsid w:val="00C67B75"/>
    <w:rsid w:val="00C70E0E"/>
    <w:rsid w:val="00C7459F"/>
    <w:rsid w:val="00C75A44"/>
    <w:rsid w:val="00C75CE4"/>
    <w:rsid w:val="00C76DA4"/>
    <w:rsid w:val="00C80CB3"/>
    <w:rsid w:val="00C81626"/>
    <w:rsid w:val="00C81E49"/>
    <w:rsid w:val="00C82086"/>
    <w:rsid w:val="00C83EF6"/>
    <w:rsid w:val="00C8577C"/>
    <w:rsid w:val="00C92B63"/>
    <w:rsid w:val="00C947D6"/>
    <w:rsid w:val="00C95F57"/>
    <w:rsid w:val="00C9789C"/>
    <w:rsid w:val="00CA10D9"/>
    <w:rsid w:val="00CA2ABE"/>
    <w:rsid w:val="00CA2DBA"/>
    <w:rsid w:val="00CA7407"/>
    <w:rsid w:val="00CB02D8"/>
    <w:rsid w:val="00CB0CCD"/>
    <w:rsid w:val="00CB52E7"/>
    <w:rsid w:val="00CC000A"/>
    <w:rsid w:val="00CC0841"/>
    <w:rsid w:val="00CC1E0D"/>
    <w:rsid w:val="00CC1F29"/>
    <w:rsid w:val="00CC2779"/>
    <w:rsid w:val="00CC3846"/>
    <w:rsid w:val="00CC5A27"/>
    <w:rsid w:val="00CD08DF"/>
    <w:rsid w:val="00CD26BF"/>
    <w:rsid w:val="00CD3A7E"/>
    <w:rsid w:val="00CD6338"/>
    <w:rsid w:val="00CD67A0"/>
    <w:rsid w:val="00CE3418"/>
    <w:rsid w:val="00CE356A"/>
    <w:rsid w:val="00CF1C27"/>
    <w:rsid w:val="00CF2257"/>
    <w:rsid w:val="00CF6BA5"/>
    <w:rsid w:val="00D03265"/>
    <w:rsid w:val="00D03971"/>
    <w:rsid w:val="00D03DF3"/>
    <w:rsid w:val="00D05147"/>
    <w:rsid w:val="00D06316"/>
    <w:rsid w:val="00D10CA2"/>
    <w:rsid w:val="00D10DCC"/>
    <w:rsid w:val="00D13283"/>
    <w:rsid w:val="00D13CDD"/>
    <w:rsid w:val="00D17F56"/>
    <w:rsid w:val="00D208E6"/>
    <w:rsid w:val="00D24B2B"/>
    <w:rsid w:val="00D27AA0"/>
    <w:rsid w:val="00D31073"/>
    <w:rsid w:val="00D327A3"/>
    <w:rsid w:val="00D367B0"/>
    <w:rsid w:val="00D36FB0"/>
    <w:rsid w:val="00D415F3"/>
    <w:rsid w:val="00D41623"/>
    <w:rsid w:val="00D435BD"/>
    <w:rsid w:val="00D43E3B"/>
    <w:rsid w:val="00D5421A"/>
    <w:rsid w:val="00D60F02"/>
    <w:rsid w:val="00D61712"/>
    <w:rsid w:val="00D62875"/>
    <w:rsid w:val="00D6545E"/>
    <w:rsid w:val="00D67059"/>
    <w:rsid w:val="00D71FFB"/>
    <w:rsid w:val="00D73E01"/>
    <w:rsid w:val="00D75858"/>
    <w:rsid w:val="00D76EA1"/>
    <w:rsid w:val="00D8516B"/>
    <w:rsid w:val="00D85DDC"/>
    <w:rsid w:val="00D868E9"/>
    <w:rsid w:val="00D875BF"/>
    <w:rsid w:val="00D97D16"/>
    <w:rsid w:val="00DA1437"/>
    <w:rsid w:val="00DA52A7"/>
    <w:rsid w:val="00DA693F"/>
    <w:rsid w:val="00DA759F"/>
    <w:rsid w:val="00DA7F73"/>
    <w:rsid w:val="00DB36D4"/>
    <w:rsid w:val="00DB3844"/>
    <w:rsid w:val="00DB432F"/>
    <w:rsid w:val="00DB5303"/>
    <w:rsid w:val="00DB6E2D"/>
    <w:rsid w:val="00DC06BC"/>
    <w:rsid w:val="00DC40E1"/>
    <w:rsid w:val="00DC4E31"/>
    <w:rsid w:val="00DC60F9"/>
    <w:rsid w:val="00DD64BD"/>
    <w:rsid w:val="00DE0952"/>
    <w:rsid w:val="00DE535A"/>
    <w:rsid w:val="00DE5F99"/>
    <w:rsid w:val="00DE6261"/>
    <w:rsid w:val="00DE7D4F"/>
    <w:rsid w:val="00DF2515"/>
    <w:rsid w:val="00DF37B2"/>
    <w:rsid w:val="00DF4A2D"/>
    <w:rsid w:val="00DF4DBA"/>
    <w:rsid w:val="00DF5951"/>
    <w:rsid w:val="00DF7AFA"/>
    <w:rsid w:val="00E01958"/>
    <w:rsid w:val="00E01E76"/>
    <w:rsid w:val="00E02B04"/>
    <w:rsid w:val="00E033CC"/>
    <w:rsid w:val="00E07505"/>
    <w:rsid w:val="00E07E5C"/>
    <w:rsid w:val="00E15EF4"/>
    <w:rsid w:val="00E171B6"/>
    <w:rsid w:val="00E213A3"/>
    <w:rsid w:val="00E21B3D"/>
    <w:rsid w:val="00E246A9"/>
    <w:rsid w:val="00E269DB"/>
    <w:rsid w:val="00E2706A"/>
    <w:rsid w:val="00E30656"/>
    <w:rsid w:val="00E35A67"/>
    <w:rsid w:val="00E42980"/>
    <w:rsid w:val="00E44CA9"/>
    <w:rsid w:val="00E44CEE"/>
    <w:rsid w:val="00E51A7C"/>
    <w:rsid w:val="00E526CE"/>
    <w:rsid w:val="00E52794"/>
    <w:rsid w:val="00E54A15"/>
    <w:rsid w:val="00E55560"/>
    <w:rsid w:val="00E61981"/>
    <w:rsid w:val="00E61D2C"/>
    <w:rsid w:val="00E67F1E"/>
    <w:rsid w:val="00E70871"/>
    <w:rsid w:val="00E7165C"/>
    <w:rsid w:val="00E72207"/>
    <w:rsid w:val="00E755EF"/>
    <w:rsid w:val="00E77530"/>
    <w:rsid w:val="00E8090C"/>
    <w:rsid w:val="00E80F49"/>
    <w:rsid w:val="00E81F3A"/>
    <w:rsid w:val="00E834F8"/>
    <w:rsid w:val="00E862AB"/>
    <w:rsid w:val="00E9070F"/>
    <w:rsid w:val="00E944BD"/>
    <w:rsid w:val="00E96462"/>
    <w:rsid w:val="00EA40FD"/>
    <w:rsid w:val="00EA4611"/>
    <w:rsid w:val="00EA7ECE"/>
    <w:rsid w:val="00EB21F7"/>
    <w:rsid w:val="00EB4100"/>
    <w:rsid w:val="00EB5F39"/>
    <w:rsid w:val="00EB67E9"/>
    <w:rsid w:val="00EB6E09"/>
    <w:rsid w:val="00EC164A"/>
    <w:rsid w:val="00EC4E83"/>
    <w:rsid w:val="00EC6A3F"/>
    <w:rsid w:val="00ED0992"/>
    <w:rsid w:val="00ED2A7A"/>
    <w:rsid w:val="00ED35BD"/>
    <w:rsid w:val="00ED36EC"/>
    <w:rsid w:val="00ED571C"/>
    <w:rsid w:val="00ED624C"/>
    <w:rsid w:val="00EE0FB7"/>
    <w:rsid w:val="00EE1759"/>
    <w:rsid w:val="00EE2B90"/>
    <w:rsid w:val="00EF1E1E"/>
    <w:rsid w:val="00EF4881"/>
    <w:rsid w:val="00EF6B93"/>
    <w:rsid w:val="00F058C5"/>
    <w:rsid w:val="00F13CCD"/>
    <w:rsid w:val="00F13D72"/>
    <w:rsid w:val="00F14C08"/>
    <w:rsid w:val="00F1657B"/>
    <w:rsid w:val="00F17EB3"/>
    <w:rsid w:val="00F203CF"/>
    <w:rsid w:val="00F253A5"/>
    <w:rsid w:val="00F26F84"/>
    <w:rsid w:val="00F27DE5"/>
    <w:rsid w:val="00F27EB1"/>
    <w:rsid w:val="00F30E28"/>
    <w:rsid w:val="00F3577C"/>
    <w:rsid w:val="00F37536"/>
    <w:rsid w:val="00F449CB"/>
    <w:rsid w:val="00F5058E"/>
    <w:rsid w:val="00F51F0D"/>
    <w:rsid w:val="00F52F82"/>
    <w:rsid w:val="00F5637D"/>
    <w:rsid w:val="00F569A9"/>
    <w:rsid w:val="00F578E4"/>
    <w:rsid w:val="00F64B93"/>
    <w:rsid w:val="00F728FC"/>
    <w:rsid w:val="00F73149"/>
    <w:rsid w:val="00F74899"/>
    <w:rsid w:val="00F76993"/>
    <w:rsid w:val="00F77EB1"/>
    <w:rsid w:val="00F81175"/>
    <w:rsid w:val="00F83812"/>
    <w:rsid w:val="00F847DF"/>
    <w:rsid w:val="00F91CA5"/>
    <w:rsid w:val="00F91DCB"/>
    <w:rsid w:val="00F923AD"/>
    <w:rsid w:val="00F94504"/>
    <w:rsid w:val="00F949F0"/>
    <w:rsid w:val="00F96409"/>
    <w:rsid w:val="00FA4DA4"/>
    <w:rsid w:val="00FA5914"/>
    <w:rsid w:val="00FA669A"/>
    <w:rsid w:val="00FB02A5"/>
    <w:rsid w:val="00FB07A1"/>
    <w:rsid w:val="00FB2269"/>
    <w:rsid w:val="00FB2F4E"/>
    <w:rsid w:val="00FB3343"/>
    <w:rsid w:val="00FB398E"/>
    <w:rsid w:val="00FB583A"/>
    <w:rsid w:val="00FB6106"/>
    <w:rsid w:val="00FC04D9"/>
    <w:rsid w:val="00FC4E86"/>
    <w:rsid w:val="00FC69F9"/>
    <w:rsid w:val="00FD51E6"/>
    <w:rsid w:val="00FD6C52"/>
    <w:rsid w:val="00FE1EDF"/>
    <w:rsid w:val="00FE2820"/>
    <w:rsid w:val="00FE2B73"/>
    <w:rsid w:val="00FE51B1"/>
    <w:rsid w:val="00FE5373"/>
    <w:rsid w:val="00FE601C"/>
    <w:rsid w:val="00FE74B1"/>
    <w:rsid w:val="00FF0A58"/>
    <w:rsid w:val="00FF3A76"/>
    <w:rsid w:val="00FF4F13"/>
    <w:rsid w:val="00FF50A4"/>
    <w:rsid w:val="00FF594F"/>
    <w:rsid w:val="00FF6602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601E39B4"/>
  <w15:docId w15:val="{6463FF41-0C7E-4732-9F40-5B0B05EC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F243C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6025FD"/>
    <w:pPr>
      <w:keepNext/>
      <w:jc w:val="center"/>
      <w:outlineLvl w:val="0"/>
    </w:pPr>
    <w:rPr>
      <w:b/>
      <w:bCs/>
      <w:noProof/>
      <w:color w:val="000000"/>
    </w:rPr>
  </w:style>
  <w:style w:type="paragraph" w:styleId="Kop2">
    <w:name w:val="heading 2"/>
    <w:basedOn w:val="Standaard"/>
    <w:next w:val="Standaard"/>
    <w:qFormat/>
    <w:rsid w:val="006025FD"/>
    <w:pPr>
      <w:keepNext/>
      <w:jc w:val="center"/>
      <w:outlineLvl w:val="1"/>
    </w:pPr>
    <w:rPr>
      <w:rFonts w:eastAsia="Arial Unicode MS"/>
      <w:b/>
      <w:bCs/>
      <w:color w:val="000000"/>
      <w:sz w:val="28"/>
    </w:rPr>
  </w:style>
  <w:style w:type="paragraph" w:styleId="Kop3">
    <w:name w:val="heading 3"/>
    <w:basedOn w:val="Standaard"/>
    <w:next w:val="Standaard"/>
    <w:qFormat/>
    <w:rsid w:val="006025FD"/>
    <w:pPr>
      <w:keepNext/>
      <w:outlineLvl w:val="2"/>
    </w:pPr>
    <w:rPr>
      <w:rFonts w:eastAsia="Arial Unicode MS"/>
      <w:b/>
      <w:bCs/>
      <w:color w:val="000000"/>
      <w:sz w:val="28"/>
    </w:rPr>
  </w:style>
  <w:style w:type="paragraph" w:styleId="Kop4">
    <w:name w:val="heading 4"/>
    <w:basedOn w:val="Standaard"/>
    <w:next w:val="Standaard"/>
    <w:qFormat/>
    <w:rsid w:val="006025FD"/>
    <w:pPr>
      <w:keepNext/>
      <w:jc w:val="right"/>
      <w:outlineLvl w:val="3"/>
    </w:pPr>
    <w:rPr>
      <w:b/>
      <w:bCs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etterSenderAddress">
    <w:name w:val="Letter Sender Address"/>
    <w:rsid w:val="006025FD"/>
    <w:pPr>
      <w:overflowPunct w:val="0"/>
      <w:adjustRightInd w:val="0"/>
      <w:ind w:left="360" w:right="360"/>
    </w:pPr>
    <w:rPr>
      <w:color w:val="C0C0C0"/>
      <w:kern w:val="28"/>
      <w:lang w:val="nl-NL" w:eastAsia="nl-NL"/>
    </w:rPr>
  </w:style>
  <w:style w:type="paragraph" w:styleId="Koptekst">
    <w:name w:val="header"/>
    <w:basedOn w:val="Standaard"/>
    <w:rsid w:val="006025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6025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6025FD"/>
  </w:style>
  <w:style w:type="character" w:styleId="Hyperlink">
    <w:name w:val="Hyperlink"/>
    <w:rsid w:val="006025FD"/>
    <w:rPr>
      <w:color w:val="0000FF"/>
      <w:u w:val="single"/>
    </w:rPr>
  </w:style>
  <w:style w:type="character" w:styleId="GevolgdeHyperlink">
    <w:name w:val="FollowedHyperlink"/>
    <w:rsid w:val="006025FD"/>
    <w:rPr>
      <w:color w:val="800080"/>
      <w:u w:val="single"/>
    </w:rPr>
  </w:style>
  <w:style w:type="table" w:styleId="Tabelraster">
    <w:name w:val="Table Grid"/>
    <w:basedOn w:val="Standaardtabel"/>
    <w:rsid w:val="009F2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basedOn w:val="Standaardalinea-lettertype"/>
    <w:link w:val="Voettekst"/>
    <w:uiPriority w:val="99"/>
    <w:rsid w:val="009A4BDE"/>
    <w:rPr>
      <w:sz w:val="24"/>
      <w:szCs w:val="24"/>
      <w:lang w:val="nl-NL" w:eastAsia="nl-NL"/>
    </w:rPr>
  </w:style>
  <w:style w:type="paragraph" w:customStyle="1" w:styleId="63A7378C9A3544D8895916A955667ABB">
    <w:name w:val="63A7378C9A3544D8895916A955667ABB"/>
    <w:rsid w:val="001C453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Ballontekst">
    <w:name w:val="Balloon Text"/>
    <w:basedOn w:val="Standaard"/>
    <w:link w:val="BallontekstChar"/>
    <w:rsid w:val="001C45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C4532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D435BD"/>
    <w:pPr>
      <w:ind w:left="720"/>
      <w:contextualSpacing/>
    </w:pPr>
  </w:style>
  <w:style w:type="paragraph" w:customStyle="1" w:styleId="Default">
    <w:name w:val="Default"/>
    <w:rsid w:val="00C46E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233356"/>
    <w:pPr>
      <w:spacing w:before="100" w:beforeAutospacing="1" w:after="100" w:afterAutospacing="1"/>
    </w:pPr>
    <w:rPr>
      <w:lang w:val="nl-BE" w:eastAsia="nl-BE"/>
    </w:rPr>
  </w:style>
  <w:style w:type="paragraph" w:styleId="Geenafstand">
    <w:name w:val="No Spacing"/>
    <w:uiPriority w:val="1"/>
    <w:qFormat/>
    <w:rsid w:val="008655A8"/>
    <w:rPr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ris%20Van%20Genechten\Mijn%20documenten\GBFA\WIJZIGING%20EFFECTIEF%20LI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81B2E-F813-4BFD-A9F0-F1F0EBDBD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WIJZIGING EFFECTIEF LID.dot</Template>
  <TotalTime>0</TotalTime>
  <Pages>2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</vt:lpstr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creator>Willy Hermans</dc:creator>
  <cp:lastModifiedBy>secretaris</cp:lastModifiedBy>
  <cp:revision>2</cp:revision>
  <cp:lastPrinted>2023-04-14T12:54:00Z</cp:lastPrinted>
  <dcterms:created xsi:type="dcterms:W3CDTF">2023-04-14T12:55:00Z</dcterms:created>
  <dcterms:modified xsi:type="dcterms:W3CDTF">2023-04-14T12:55:00Z</dcterms:modified>
</cp:coreProperties>
</file>