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388A1BBC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64649B">
        <w:rPr>
          <w:noProof w:val="0"/>
        </w:rPr>
        <w:t>13</w:t>
      </w:r>
      <w:r w:rsidR="001F2FCC" w:rsidRPr="007C2179">
        <w:rPr>
          <w:noProof w:val="0"/>
        </w:rPr>
        <w:t xml:space="preserve"> </w:t>
      </w:r>
      <w:r w:rsidR="000B24C8">
        <w:rPr>
          <w:noProof w:val="0"/>
        </w:rPr>
        <w:t>MAART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4049E7CA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0B24C8">
        <w:t>3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330CBBF7" w14:textId="77777777" w:rsidR="000B24C8" w:rsidRDefault="00D435BD" w:rsidP="00954C0A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0B24C8">
        <w:t xml:space="preserve">Stefaan Van den Broeck, </w:t>
      </w:r>
    </w:p>
    <w:p w14:paraId="46763D29" w14:textId="5CE84393" w:rsidR="006B50B0" w:rsidRDefault="000B24C8" w:rsidP="000B24C8">
      <w:pPr>
        <w:ind w:left="2552" w:firstLine="280"/>
      </w:pPr>
      <w:r w:rsidRPr="007C2179">
        <w:t xml:space="preserve">Kurt </w:t>
      </w:r>
      <w:r>
        <w:t>Lemmens,</w:t>
      </w:r>
      <w:r w:rsidRPr="00F91CA5">
        <w:rPr>
          <w:bCs/>
        </w:rPr>
        <w:t xml:space="preserve"> </w:t>
      </w:r>
      <w:r>
        <w:t>Rob Stynen,</w:t>
      </w:r>
      <w:bookmarkEnd w:id="2"/>
      <w:bookmarkEnd w:id="3"/>
      <w:r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BA3399">
        <w:t>Jelle Lambrechts,</w:t>
      </w:r>
    </w:p>
    <w:p w14:paraId="09148E7A" w14:textId="50836C8D" w:rsidR="000B24C8" w:rsidRPr="00310CF3" w:rsidRDefault="00BA3399" w:rsidP="000B24C8">
      <w:pPr>
        <w:ind w:left="2124" w:firstLine="708"/>
      </w:pPr>
      <w:r w:rsidRPr="007C2179">
        <w:t>Stef Vercammen</w:t>
      </w:r>
      <w:r>
        <w:rPr>
          <w:bCs/>
        </w:rPr>
        <w:t>.</w:t>
      </w:r>
      <w:r>
        <w:t xml:space="preserve"> </w:t>
      </w:r>
    </w:p>
    <w:p w14:paraId="20A11DE3" w14:textId="77777777" w:rsidR="007E599D" w:rsidRDefault="007E599D" w:rsidP="000B24C8">
      <w:pPr>
        <w:rPr>
          <w:b/>
        </w:rPr>
      </w:pPr>
    </w:p>
    <w:p w14:paraId="4D058EA5" w14:textId="54959948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BA3399">
        <w:t>Gaston Verwimp.</w:t>
      </w:r>
    </w:p>
    <w:p w14:paraId="2089E4D3" w14:textId="77777777" w:rsidR="000B24C8" w:rsidRDefault="000B24C8" w:rsidP="00C40672">
      <w:pPr>
        <w:rPr>
          <w:b/>
        </w:rPr>
      </w:pPr>
    </w:p>
    <w:p w14:paraId="6816B5B9" w14:textId="5C00A036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BA3399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4A5AF7FD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BA3399">
        <w:t>21.30</w:t>
      </w:r>
      <w:r w:rsidR="000B24C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402D150D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0B24C8">
        <w:t>2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51C56938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0B24C8">
        <w:t>2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326A77">
        <w:t>1</w:t>
      </w:r>
      <w:r w:rsidR="000B24C8">
        <w:t>7</w:t>
      </w:r>
      <w:r w:rsidR="005C4D4E">
        <w:t xml:space="preserve"> en AZ4</w:t>
      </w:r>
      <w:r w:rsidR="00974D21">
        <w:t>1</w:t>
      </w:r>
      <w:r w:rsidR="000B24C8">
        <w:t>8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0D031BAA" w14:textId="61B0AF9D" w:rsidR="00834232" w:rsidRDefault="00834232" w:rsidP="008342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44113">
        <w:rPr>
          <w:bCs/>
        </w:rPr>
        <w:t>V</w:t>
      </w:r>
      <w:r w:rsidR="00244113">
        <w:t>erslag van de vergadering van 11/02</w:t>
      </w:r>
    </w:p>
    <w:p w14:paraId="732ECB9C" w14:textId="366478BC" w:rsidR="007922B4" w:rsidRDefault="004C36DC" w:rsidP="004C36DC">
      <w:pPr>
        <w:pStyle w:val="Lijstalinea"/>
        <w:ind w:left="1416"/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5" w:name="_Hlk129600137"/>
      <w:r>
        <w:rPr>
          <w:bCs/>
        </w:rPr>
        <w:t>V</w:t>
      </w:r>
      <w:r>
        <w:t>erslag van de vergadering van 0</w:t>
      </w:r>
      <w:r w:rsidR="00244113">
        <w:t>4</w:t>
      </w:r>
      <w:r>
        <w:t>/0</w:t>
      </w:r>
      <w:bookmarkEnd w:id="5"/>
      <w:r w:rsidR="00244113">
        <w:t>3</w:t>
      </w:r>
    </w:p>
    <w:p w14:paraId="47788B41" w14:textId="08129536" w:rsidR="00427B0B" w:rsidRPr="00427B0B" w:rsidRDefault="00427B0B" w:rsidP="00427B0B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Aangepaste privacyverklaring</w:t>
      </w:r>
    </w:p>
    <w:p w14:paraId="4D2F252C" w14:textId="26ACA46A" w:rsidR="00D71FFB" w:rsidRPr="007922B4" w:rsidRDefault="004C36DC" w:rsidP="007922B4">
      <w:pPr>
        <w:pStyle w:val="Lijstalinea"/>
        <w:ind w:left="1416"/>
        <w:rPr>
          <w:bCs/>
        </w:rPr>
      </w:pPr>
      <w:r>
        <w:rPr>
          <w:bCs/>
        </w:rPr>
        <w:t>Jelle Lambrechts</w:t>
      </w:r>
      <w:r w:rsidR="007922B4">
        <w:rPr>
          <w:bCs/>
        </w:rPr>
        <w:tab/>
      </w:r>
      <w:r w:rsidR="007922B4">
        <w:rPr>
          <w:bCs/>
        </w:rPr>
        <w:tab/>
      </w:r>
      <w:bookmarkStart w:id="6" w:name="_Hlk129600263"/>
      <w:r w:rsidR="007922B4">
        <w:rPr>
          <w:bCs/>
        </w:rPr>
        <w:t>Aan</w:t>
      </w:r>
      <w:r w:rsidR="00244113">
        <w:rPr>
          <w:bCs/>
        </w:rPr>
        <w:t>vraagformulieren nieuwe club</w:t>
      </w:r>
      <w:r w:rsidR="00082439" w:rsidRPr="007922B4">
        <w:rPr>
          <w:bCs/>
        </w:rPr>
        <w:t xml:space="preserve"> </w:t>
      </w:r>
      <w:bookmarkEnd w:id="6"/>
    </w:p>
    <w:p w14:paraId="28D23338" w14:textId="42983BBE" w:rsidR="004C36DC" w:rsidRDefault="00244113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Ivan Muylst</w:t>
      </w:r>
      <w:r>
        <w:rPr>
          <w:bCs/>
          <w:color w:val="000000"/>
        </w:rPr>
        <w:tab/>
      </w:r>
      <w:r w:rsidR="004C36DC">
        <w:rPr>
          <w:bCs/>
          <w:color w:val="000000"/>
        </w:rPr>
        <w:tab/>
      </w:r>
      <w:r w:rsidR="004C36DC">
        <w:rPr>
          <w:bCs/>
          <w:color w:val="000000"/>
        </w:rPr>
        <w:tab/>
      </w:r>
      <w:r>
        <w:rPr>
          <w:bCs/>
        </w:rPr>
        <w:t>Aanvraagformulieren nieuwe club</w:t>
      </w:r>
    </w:p>
    <w:p w14:paraId="783B878E" w14:textId="1F6EB2F8" w:rsidR="004C36DC" w:rsidRDefault="004C36DC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BC BOS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44113">
        <w:rPr>
          <w:bCs/>
          <w:color w:val="000000"/>
        </w:rPr>
        <w:t>Affiche eetdag</w:t>
      </w:r>
    </w:p>
    <w:p w14:paraId="3663E155" w14:textId="198B61C2" w:rsidR="000D65B3" w:rsidRDefault="00244113" w:rsidP="00C26793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Pieter-Jan Sempels</w:t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bookmarkStart w:id="7" w:name="_Hlk127096139"/>
      <w:r>
        <w:rPr>
          <w:bCs/>
          <w:color w:val="000000"/>
        </w:rPr>
        <w:t>Vraag om in te schrijven bij GBZA in de vrijdag ere-reeks</w:t>
      </w:r>
      <w:r w:rsidR="00A92A3A">
        <w:rPr>
          <w:bCs/>
          <w:color w:val="000000"/>
        </w:rPr>
        <w:t xml:space="preserve"> </w:t>
      </w:r>
      <w:bookmarkEnd w:id="7"/>
    </w:p>
    <w:p w14:paraId="541467DB" w14:textId="77777777" w:rsidR="00427B0B" w:rsidRDefault="00A92A3A" w:rsidP="000F3CD4">
      <w:pPr>
        <w:pStyle w:val="Lijstalinea"/>
        <w:ind w:left="1416"/>
        <w:rPr>
          <w:bCs/>
          <w:color w:val="000000"/>
        </w:rPr>
      </w:pPr>
      <w:r>
        <w:rPr>
          <w:bCs/>
          <w:color w:val="000000"/>
        </w:rPr>
        <w:t>V</w:t>
      </w:r>
      <w:r w:rsidR="00244113">
        <w:rPr>
          <w:bCs/>
          <w:color w:val="000000"/>
        </w:rPr>
        <w:t>SDC vzw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427B0B">
        <w:rPr>
          <w:bCs/>
          <w:color w:val="000000"/>
        </w:rPr>
        <w:t>VZW Review nr 205</w:t>
      </w:r>
    </w:p>
    <w:p w14:paraId="34CDA808" w14:textId="73B123B8" w:rsidR="00427B0B" w:rsidRPr="000F3CD4" w:rsidRDefault="00427B0B" w:rsidP="00427B0B">
      <w:pPr>
        <w:pStyle w:val="Lijstalinea"/>
        <w:ind w:left="1416"/>
        <w:rPr>
          <w:bCs/>
        </w:rPr>
      </w:pPr>
      <w:r>
        <w:rPr>
          <w:bCs/>
          <w:color w:val="000000"/>
        </w:rPr>
        <w:t>VSDC vzw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Aangifte patrimoniumtaks </w:t>
      </w:r>
    </w:p>
    <w:p w14:paraId="6DE68C27" w14:textId="5EFADF05" w:rsidR="00A92A3A" w:rsidRPr="000F3CD4" w:rsidRDefault="00427B0B" w:rsidP="000F3CD4">
      <w:pPr>
        <w:pStyle w:val="Lijstalinea"/>
        <w:ind w:left="1416"/>
        <w:rPr>
          <w:bCs/>
        </w:rPr>
      </w:pPr>
      <w:r>
        <w:rPr>
          <w:bCs/>
          <w:color w:val="000000"/>
        </w:rPr>
        <w:t>Van Opstal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Afrekening verzekering Baloise</w:t>
      </w:r>
    </w:p>
    <w:p w14:paraId="1223C6A3" w14:textId="77777777" w:rsidR="00991BC7" w:rsidRDefault="00991BC7" w:rsidP="00BA5BC5">
      <w:pPr>
        <w:ind w:firstLine="708"/>
      </w:pPr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1A0DFF22" w:rsidR="00CE356A" w:rsidRPr="007C2179" w:rsidRDefault="00CE356A" w:rsidP="00CE356A">
      <w:pPr>
        <w:pStyle w:val="Lijstalinea"/>
        <w:ind w:left="1416"/>
      </w:pPr>
      <w:bookmarkStart w:id="8" w:name="_Hlk39834038"/>
      <w:bookmarkStart w:id="9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10" w:name="_Hlk89697480"/>
      <w:r>
        <w:t>V</w:t>
      </w:r>
      <w:r w:rsidRPr="007C2179">
        <w:t>oorlopig verslag</w:t>
      </w:r>
      <w:r>
        <w:t xml:space="preserve"> </w:t>
      </w:r>
      <w:bookmarkStart w:id="11" w:name="_Hlk73783206"/>
      <w:r>
        <w:t xml:space="preserve">vergadering RvB van </w:t>
      </w:r>
      <w:bookmarkStart w:id="12" w:name="_Hlk129600928"/>
      <w:r w:rsidR="00F27EB1">
        <w:t>1</w:t>
      </w:r>
      <w:r w:rsidR="00427B0B">
        <w:t>3</w:t>
      </w:r>
      <w:r>
        <w:t>/</w:t>
      </w:r>
      <w:r w:rsidR="00427B0B">
        <w:t>02</w:t>
      </w:r>
      <w:r>
        <w:t>/2</w:t>
      </w:r>
      <w:bookmarkEnd w:id="10"/>
      <w:r w:rsidR="00427B0B">
        <w:t>3</w:t>
      </w:r>
      <w:bookmarkEnd w:id="12"/>
    </w:p>
    <w:bookmarkEnd w:id="8"/>
    <w:bookmarkEnd w:id="11"/>
    <w:p w14:paraId="7F1757AA" w14:textId="11D9F965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3" w:name="_Hlk116461190"/>
      <w:r>
        <w:t>V</w:t>
      </w:r>
      <w:r w:rsidRPr="007C2179">
        <w:t>oorlopig verslag</w:t>
      </w:r>
      <w:r>
        <w:t xml:space="preserve"> vergadering RvB van </w:t>
      </w:r>
      <w:bookmarkEnd w:id="13"/>
      <w:r w:rsidR="00427B0B">
        <w:t>13/02/23</w:t>
      </w:r>
    </w:p>
    <w:p w14:paraId="713717C1" w14:textId="0887F3FE" w:rsidR="00D71FFB" w:rsidRDefault="00D71FFB" w:rsidP="00573484">
      <w:pPr>
        <w:pStyle w:val="Lijstalinea"/>
        <w:ind w:left="1416"/>
      </w:pPr>
      <w:bookmarkStart w:id="14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</w:t>
      </w:r>
      <w:r w:rsidR="00427B0B">
        <w:t>13/02/23</w:t>
      </w:r>
    </w:p>
    <w:bookmarkEnd w:id="14"/>
    <w:p w14:paraId="294359EF" w14:textId="0E74852A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5" w:name="_Hlk81298542"/>
      <w:r>
        <w:t>Uitnodiging vergadering RvB</w:t>
      </w:r>
      <w:r w:rsidR="0056567A">
        <w:t xml:space="preserve"> </w:t>
      </w:r>
      <w:r w:rsidR="00427B0B">
        <w:t xml:space="preserve">Maart </w:t>
      </w:r>
      <w:r>
        <w:t>202</w:t>
      </w:r>
      <w:bookmarkEnd w:id="15"/>
      <w:r w:rsidR="00427B0B">
        <w:t>3</w:t>
      </w:r>
    </w:p>
    <w:p w14:paraId="14FFE28E" w14:textId="470C90CB" w:rsidR="00693633" w:rsidRDefault="00693633" w:rsidP="00693633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>Uitnodiging en inschrijfformulieren VK 2023</w:t>
      </w:r>
    </w:p>
    <w:p w14:paraId="65CAA737" w14:textId="49B6D512" w:rsidR="00C5431E" w:rsidRPr="007C2179" w:rsidRDefault="00C5431E" w:rsidP="00C5431E">
      <w:pPr>
        <w:pStyle w:val="Lijstalinea"/>
        <w:ind w:left="1416"/>
      </w:pPr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>Infoblad en wachtwoorden voor de clubovereenkomsten</w:t>
      </w:r>
    </w:p>
    <w:bookmarkEnd w:id="9"/>
    <w:p w14:paraId="4EBD62A9" w14:textId="77777777" w:rsidR="007922B4" w:rsidRPr="00281A10" w:rsidRDefault="007922B4" w:rsidP="00DE535A">
      <w:pPr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141F662" w14:textId="4FA457C4" w:rsidR="00281A10" w:rsidRPr="00EB67E9" w:rsidRDefault="00DD64BD" w:rsidP="00D75858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1996020E" w14:textId="3449FF59" w:rsidR="00693633" w:rsidRPr="00D13283" w:rsidRDefault="00D13283" w:rsidP="000F3CD4">
      <w:pPr>
        <w:rPr>
          <w:b/>
          <w:bCs/>
        </w:rPr>
      </w:pPr>
      <w:r w:rsidRPr="00D13283">
        <w:rPr>
          <w:b/>
          <w:bCs/>
        </w:rPr>
        <w:t>Vraag van BC Vrede Bal om bij GBZA aan te sluiten</w:t>
      </w:r>
      <w:r>
        <w:rPr>
          <w:b/>
          <w:bCs/>
        </w:rPr>
        <w:t>.</w:t>
      </w:r>
    </w:p>
    <w:p w14:paraId="0E786F5B" w14:textId="77777777" w:rsidR="00D13283" w:rsidRDefault="00D13283" w:rsidP="00D13283">
      <w:pPr>
        <w:ind w:left="708" w:firstLine="2"/>
      </w:pPr>
      <w:r>
        <w:t xml:space="preserve">De vraag van Pieter-Jan Sempels om met 2 ploegen van BC Vrede Bal te mogen deelnemen bij </w:t>
      </w:r>
    </w:p>
    <w:p w14:paraId="239028E4" w14:textId="45492D7F" w:rsidR="00DE535A" w:rsidRDefault="00D13283" w:rsidP="00D13283">
      <w:pPr>
        <w:ind w:left="708" w:firstLine="2"/>
      </w:pPr>
      <w:r>
        <w:t>GBZA vzw in de Ere-reeks vrijdag wordt niet aangenomen omdat het volgens de huishoudelijke reglementen</w:t>
      </w:r>
      <w:r w:rsidR="004A21B2">
        <w:t>(grenzen)</w:t>
      </w:r>
      <w:r>
        <w:t xml:space="preserve"> van KBGB </w:t>
      </w:r>
      <w:r>
        <w:t xml:space="preserve">niet </w:t>
      </w:r>
      <w:r w:rsidR="004A21B2">
        <w:t>toegelaten wordt</w:t>
      </w:r>
      <w:r>
        <w:t>.</w:t>
      </w:r>
    </w:p>
    <w:p w14:paraId="423EFB31" w14:textId="77777777" w:rsidR="00DE535A" w:rsidRDefault="00DE535A" w:rsidP="000F3CD4"/>
    <w:p w14:paraId="1397F99C" w14:textId="5607182A" w:rsidR="000F3CD4" w:rsidRPr="006571F0" w:rsidRDefault="000F3CD4" w:rsidP="000F3CD4">
      <w:r w:rsidRPr="006571F0">
        <w:lastRenderedPageBreak/>
        <w:t>Vervolg 1 verslag vzw 2</w:t>
      </w:r>
      <w:r>
        <w:t>3</w:t>
      </w:r>
      <w:r w:rsidRPr="006571F0">
        <w:t>/</w:t>
      </w:r>
      <w:r>
        <w:t>0</w:t>
      </w:r>
      <w:r w:rsidR="00693633">
        <w:t>3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vergadering RvB </w:t>
      </w:r>
      <w:r>
        <w:t>13</w:t>
      </w:r>
      <w:r w:rsidRPr="006571F0">
        <w:t>-</w:t>
      </w:r>
      <w:r w:rsidR="00693633">
        <w:t>maa</w:t>
      </w:r>
      <w:r w:rsidRPr="006571F0">
        <w:t>-202</w:t>
      </w:r>
      <w:r>
        <w:t>3</w:t>
      </w:r>
    </w:p>
    <w:p w14:paraId="47FA560C" w14:textId="77777777" w:rsidR="00693633" w:rsidRDefault="00693633" w:rsidP="00767BC5">
      <w:pPr>
        <w:rPr>
          <w:bCs/>
        </w:rPr>
      </w:pPr>
    </w:p>
    <w:p w14:paraId="509C3150" w14:textId="7AE9B413" w:rsidR="00767BC5" w:rsidRDefault="000B1D55" w:rsidP="00767BC5">
      <w:pPr>
        <w:rPr>
          <w:b/>
        </w:rPr>
      </w:pPr>
      <w:r>
        <w:rPr>
          <w:b/>
        </w:rPr>
        <w:t>Ledenbeheer</w:t>
      </w:r>
      <w:r w:rsidR="00767BC5">
        <w:rPr>
          <w:b/>
        </w:rPr>
        <w:t>.</w:t>
      </w:r>
    </w:p>
    <w:p w14:paraId="00CEE6A1" w14:textId="32B9FC57" w:rsidR="000F3CD4" w:rsidRDefault="008E1B23" w:rsidP="00196693">
      <w:pPr>
        <w:rPr>
          <w:bCs/>
        </w:rPr>
      </w:pPr>
      <w:r>
        <w:rPr>
          <w:bCs/>
        </w:rPr>
        <w:tab/>
        <w:t>Vanaf dit jaar zal het ledenbeheer digitaal verlopen.</w:t>
      </w:r>
    </w:p>
    <w:p w14:paraId="130E9036" w14:textId="77777777" w:rsidR="00693299" w:rsidRDefault="008E1B23" w:rsidP="008E1B23">
      <w:pPr>
        <w:pStyle w:val="Lijstalinea"/>
        <w:numPr>
          <w:ilvl w:val="0"/>
          <w:numId w:val="27"/>
        </w:numPr>
        <w:rPr>
          <w:bCs/>
        </w:rPr>
      </w:pPr>
      <w:r w:rsidRPr="008E1B23">
        <w:rPr>
          <w:bCs/>
        </w:rPr>
        <w:t>De clubverantwoordelijke hebben de wachtwoorden om in te loggen bekomen</w:t>
      </w:r>
    </w:p>
    <w:p w14:paraId="241256F2" w14:textId="3F254E04" w:rsidR="008E1B23" w:rsidRPr="008E1B23" w:rsidRDefault="00693299" w:rsidP="00693299">
      <w:pPr>
        <w:pStyle w:val="Lijstalinea"/>
        <w:ind w:left="1776"/>
        <w:rPr>
          <w:bCs/>
        </w:rPr>
      </w:pPr>
      <w:r>
        <w:rPr>
          <w:bCs/>
        </w:rPr>
        <w:t>alsook de uitleg door KBGB over de werking van het digitaal tekenen</w:t>
      </w:r>
      <w:r w:rsidR="008E1B23" w:rsidRPr="008E1B23">
        <w:rPr>
          <w:bCs/>
        </w:rPr>
        <w:t>.</w:t>
      </w:r>
    </w:p>
    <w:p w14:paraId="67295562" w14:textId="15AF4EDD" w:rsidR="008E1B23" w:rsidRPr="008E1B23" w:rsidRDefault="008E1B23" w:rsidP="008E1B23">
      <w:pPr>
        <w:pStyle w:val="Lijstalinea"/>
        <w:numPr>
          <w:ilvl w:val="0"/>
          <w:numId w:val="27"/>
        </w:numPr>
        <w:rPr>
          <w:bCs/>
        </w:rPr>
      </w:pPr>
      <w:r w:rsidRPr="008E1B23">
        <w:rPr>
          <w:bCs/>
        </w:rPr>
        <w:t>De clubovereenkomsten moeten ten laatste op 30 april 2023 getekend zijn.</w:t>
      </w:r>
    </w:p>
    <w:p w14:paraId="5C604E72" w14:textId="7C0332EC" w:rsidR="008E1B23" w:rsidRPr="008E1B23" w:rsidRDefault="008E1B23" w:rsidP="008E1B23">
      <w:pPr>
        <w:pStyle w:val="Lijstalinea"/>
        <w:numPr>
          <w:ilvl w:val="0"/>
          <w:numId w:val="27"/>
        </w:numPr>
        <w:rPr>
          <w:bCs/>
        </w:rPr>
      </w:pPr>
      <w:r w:rsidRPr="008E1B23">
        <w:rPr>
          <w:bCs/>
        </w:rPr>
        <w:t xml:space="preserve">De verbondsovergangen evenals de nationale overgangen </w:t>
      </w:r>
      <w:r w:rsidR="00693299">
        <w:rPr>
          <w:bCs/>
        </w:rPr>
        <w:t>zulle</w:t>
      </w:r>
      <w:r w:rsidRPr="008E1B23">
        <w:rPr>
          <w:bCs/>
        </w:rPr>
        <w:t xml:space="preserve">n dan doorgaan </w:t>
      </w:r>
    </w:p>
    <w:p w14:paraId="5E21C25F" w14:textId="5512AF9D" w:rsidR="008E1B23" w:rsidRDefault="008E1B23" w:rsidP="008E1B23">
      <w:pPr>
        <w:ind w:left="1068" w:firstLine="708"/>
        <w:rPr>
          <w:bCs/>
        </w:rPr>
      </w:pPr>
      <w:r>
        <w:rPr>
          <w:bCs/>
        </w:rPr>
        <w:t>tussen 15 mei 2023 en 30 juni 2023.</w:t>
      </w:r>
    </w:p>
    <w:p w14:paraId="48E7EC75" w14:textId="7E4C59E6" w:rsidR="008E1B23" w:rsidRDefault="008E1B23" w:rsidP="008E1B23">
      <w:pPr>
        <w:pStyle w:val="Lijstalinea"/>
        <w:numPr>
          <w:ilvl w:val="0"/>
          <w:numId w:val="27"/>
        </w:numPr>
        <w:rPr>
          <w:bCs/>
        </w:rPr>
      </w:pPr>
      <w:r>
        <w:rPr>
          <w:bCs/>
        </w:rPr>
        <w:t>Nieuwe aansluitingen kunnen dan vanaf 1 juli 2023 tot  31 december 2023.</w:t>
      </w:r>
    </w:p>
    <w:p w14:paraId="5221C710" w14:textId="53E90FF9" w:rsidR="008E1B23" w:rsidRDefault="008E1B23" w:rsidP="008E1B23">
      <w:pPr>
        <w:pStyle w:val="Lijstalinea"/>
        <w:numPr>
          <w:ilvl w:val="0"/>
          <w:numId w:val="27"/>
        </w:numPr>
        <w:rPr>
          <w:bCs/>
        </w:rPr>
      </w:pPr>
      <w:r>
        <w:rPr>
          <w:bCs/>
        </w:rPr>
        <w:t xml:space="preserve">Na nieuwjaar </w:t>
      </w:r>
      <w:r w:rsidR="00693299">
        <w:rPr>
          <w:bCs/>
        </w:rPr>
        <w:t xml:space="preserve">worden </w:t>
      </w:r>
      <w:r>
        <w:rPr>
          <w:bCs/>
        </w:rPr>
        <w:t>nieuwe aansluiting</w:t>
      </w:r>
      <w:r w:rsidR="00693299">
        <w:rPr>
          <w:bCs/>
        </w:rPr>
        <w:t xml:space="preserve">en </w:t>
      </w:r>
      <w:r>
        <w:rPr>
          <w:bCs/>
        </w:rPr>
        <w:t>(alleen geldig voor kampioenschappen</w:t>
      </w:r>
      <w:r w:rsidR="00693299">
        <w:rPr>
          <w:bCs/>
        </w:rPr>
        <w:t>)</w:t>
      </w:r>
    </w:p>
    <w:p w14:paraId="65BC4A68" w14:textId="2A4B8475" w:rsidR="00693299" w:rsidRDefault="00693299" w:rsidP="00693299">
      <w:pPr>
        <w:pStyle w:val="Lijstalinea"/>
        <w:ind w:left="1776"/>
        <w:rPr>
          <w:bCs/>
        </w:rPr>
      </w:pPr>
      <w:r>
        <w:rPr>
          <w:bCs/>
        </w:rPr>
        <w:t>door de nationale kaarthouder geregeld.</w:t>
      </w:r>
    </w:p>
    <w:p w14:paraId="6311B371" w14:textId="683D2BC3" w:rsidR="00693299" w:rsidRDefault="00693299" w:rsidP="00693299">
      <w:pPr>
        <w:rPr>
          <w:bCs/>
        </w:rPr>
      </w:pPr>
    </w:p>
    <w:p w14:paraId="05672FCC" w14:textId="77777777" w:rsidR="00DE535A" w:rsidRDefault="00693299" w:rsidP="00693299">
      <w:pPr>
        <w:ind w:left="708" w:firstLine="2"/>
        <w:rPr>
          <w:bCs/>
        </w:rPr>
      </w:pPr>
      <w:r>
        <w:rPr>
          <w:bCs/>
        </w:rPr>
        <w:t>Voor meer inlichtingen</w:t>
      </w:r>
      <w:r w:rsidR="00DE535A">
        <w:rPr>
          <w:bCs/>
        </w:rPr>
        <w:t xml:space="preserve"> betreffende het digitaal tekenen</w:t>
      </w:r>
      <w:r>
        <w:rPr>
          <w:bCs/>
        </w:rPr>
        <w:t xml:space="preserve"> kan u terecht op maandag 10 april 2023 </w:t>
      </w:r>
    </w:p>
    <w:p w14:paraId="0DC4C29E" w14:textId="62A1677E" w:rsidR="00693299" w:rsidRPr="00693299" w:rsidRDefault="00693299" w:rsidP="00693299">
      <w:pPr>
        <w:ind w:left="708" w:firstLine="2"/>
        <w:rPr>
          <w:bCs/>
        </w:rPr>
      </w:pPr>
      <w:r>
        <w:rPr>
          <w:bCs/>
        </w:rPr>
        <w:t>tussen 19 en 20 uur in het verbondslokaal</w:t>
      </w:r>
      <w:r w:rsidR="00DE535A">
        <w:rPr>
          <w:bCs/>
        </w:rPr>
        <w:t>,</w:t>
      </w:r>
      <w:r>
        <w:rPr>
          <w:bCs/>
        </w:rPr>
        <w:t xml:space="preserve"> ’t Centrum te Westerlo.</w:t>
      </w:r>
    </w:p>
    <w:p w14:paraId="52D67A2B" w14:textId="77777777" w:rsidR="00693633" w:rsidRDefault="00693633" w:rsidP="00E7165C">
      <w:pPr>
        <w:rPr>
          <w:b/>
        </w:rPr>
      </w:pPr>
    </w:p>
    <w:p w14:paraId="2801F4AA" w14:textId="3E323C53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61410F6A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7922B4">
        <w:t>1</w:t>
      </w:r>
      <w:r w:rsidR="00693299">
        <w:t>0</w:t>
      </w:r>
      <w:r w:rsidR="005D0F43">
        <w:t>-</w:t>
      </w:r>
      <w:r w:rsidR="00693299">
        <w:t>apr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0A0E" w14:textId="77777777" w:rsidR="00407FE5" w:rsidRDefault="00407FE5">
      <w:r>
        <w:separator/>
      </w:r>
    </w:p>
  </w:endnote>
  <w:endnote w:type="continuationSeparator" w:id="0">
    <w:p w14:paraId="63CCBE80" w14:textId="77777777" w:rsidR="00407FE5" w:rsidRDefault="0040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8338" w14:textId="77777777" w:rsidR="00407FE5" w:rsidRDefault="00407FE5">
      <w:r>
        <w:separator/>
      </w:r>
    </w:p>
  </w:footnote>
  <w:footnote w:type="continuationSeparator" w:id="0">
    <w:p w14:paraId="312F4A2A" w14:textId="77777777" w:rsidR="00407FE5" w:rsidRDefault="00407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40474011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6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6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9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2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8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0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1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2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3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5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6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3"/>
  </w:num>
  <w:num w:numId="6" w16cid:durableId="381835321">
    <w:abstractNumId w:val="0"/>
  </w:num>
  <w:num w:numId="7" w16cid:durableId="124004512">
    <w:abstractNumId w:val="10"/>
  </w:num>
  <w:num w:numId="8" w16cid:durableId="815335764">
    <w:abstractNumId w:val="4"/>
  </w:num>
  <w:num w:numId="9" w16cid:durableId="2098669851">
    <w:abstractNumId w:val="19"/>
  </w:num>
  <w:num w:numId="10" w16cid:durableId="884409510">
    <w:abstractNumId w:val="24"/>
  </w:num>
  <w:num w:numId="11" w16cid:durableId="1939680593">
    <w:abstractNumId w:val="25"/>
  </w:num>
  <w:num w:numId="12" w16cid:durableId="2115396894">
    <w:abstractNumId w:val="18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5"/>
  </w:num>
  <w:num w:numId="16" w16cid:durableId="1772358763">
    <w:abstractNumId w:val="22"/>
  </w:num>
  <w:num w:numId="17" w16cid:durableId="920795139">
    <w:abstractNumId w:val="16"/>
  </w:num>
  <w:num w:numId="18" w16cid:durableId="140735806">
    <w:abstractNumId w:val="23"/>
  </w:num>
  <w:num w:numId="19" w16cid:durableId="627467878">
    <w:abstractNumId w:val="11"/>
  </w:num>
  <w:num w:numId="20" w16cid:durableId="1334458584">
    <w:abstractNumId w:val="9"/>
  </w:num>
  <w:num w:numId="21" w16cid:durableId="1744061896">
    <w:abstractNumId w:val="20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7"/>
  </w:num>
  <w:num w:numId="24" w16cid:durableId="249702161">
    <w:abstractNumId w:val="8"/>
  </w:num>
  <w:num w:numId="25" w16cid:durableId="592201352">
    <w:abstractNumId w:val="12"/>
  </w:num>
  <w:num w:numId="26" w16cid:durableId="945380100">
    <w:abstractNumId w:val="21"/>
  </w:num>
  <w:num w:numId="27" w16cid:durableId="14099567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9090C"/>
    <w:rsid w:val="00194E4A"/>
    <w:rsid w:val="001951E3"/>
    <w:rsid w:val="00196693"/>
    <w:rsid w:val="00197732"/>
    <w:rsid w:val="001A1AC1"/>
    <w:rsid w:val="001A2689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81A10"/>
    <w:rsid w:val="00291E7C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68C5"/>
    <w:rsid w:val="0036326B"/>
    <w:rsid w:val="00364C76"/>
    <w:rsid w:val="00371F74"/>
    <w:rsid w:val="00373A3E"/>
    <w:rsid w:val="00373CB4"/>
    <w:rsid w:val="0037650B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07FE5"/>
    <w:rsid w:val="004109E8"/>
    <w:rsid w:val="00412815"/>
    <w:rsid w:val="00424025"/>
    <w:rsid w:val="0042584E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7D63"/>
    <w:rsid w:val="00490CC4"/>
    <w:rsid w:val="00490FAF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7B2A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2731"/>
    <w:rsid w:val="007C416F"/>
    <w:rsid w:val="007C5D5E"/>
    <w:rsid w:val="007C7BA0"/>
    <w:rsid w:val="007D1E6C"/>
    <w:rsid w:val="007D76E6"/>
    <w:rsid w:val="007E1AF6"/>
    <w:rsid w:val="007E334B"/>
    <w:rsid w:val="007E599D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1B23"/>
    <w:rsid w:val="008E3774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047E"/>
    <w:rsid w:val="00921330"/>
    <w:rsid w:val="00923311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1BC7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47D6"/>
    <w:rsid w:val="00C95F57"/>
    <w:rsid w:val="00C9789C"/>
    <w:rsid w:val="00CA10D9"/>
    <w:rsid w:val="00CA2ABE"/>
    <w:rsid w:val="00CA2DBA"/>
    <w:rsid w:val="00CA7407"/>
    <w:rsid w:val="00CB02D8"/>
    <w:rsid w:val="00CB0CCD"/>
    <w:rsid w:val="00CB52E7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7F56"/>
    <w:rsid w:val="00D208E6"/>
    <w:rsid w:val="00D24B2B"/>
    <w:rsid w:val="00D27AA0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06BC"/>
    <w:rsid w:val="00DC40E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0FD"/>
    <w:rsid w:val="00EA4611"/>
    <w:rsid w:val="00EA7ECE"/>
    <w:rsid w:val="00EB21F7"/>
    <w:rsid w:val="00EB4100"/>
    <w:rsid w:val="00EB5F39"/>
    <w:rsid w:val="00EB60B0"/>
    <w:rsid w:val="00EB67E9"/>
    <w:rsid w:val="00EB6E09"/>
    <w:rsid w:val="00EC164A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4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3</cp:revision>
  <cp:lastPrinted>2023-03-16T10:58:00Z</cp:lastPrinted>
  <dcterms:created xsi:type="dcterms:W3CDTF">2023-03-16T11:11:00Z</dcterms:created>
  <dcterms:modified xsi:type="dcterms:W3CDTF">2023-03-16T11:14:00Z</dcterms:modified>
</cp:coreProperties>
</file>