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77F2240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64649B">
        <w:rPr>
          <w:noProof w:val="0"/>
        </w:rPr>
        <w:t>13</w:t>
      </w:r>
      <w:r w:rsidR="001F2FCC" w:rsidRPr="007C2179">
        <w:rPr>
          <w:noProof w:val="0"/>
        </w:rPr>
        <w:t xml:space="preserve"> </w:t>
      </w:r>
      <w:r w:rsidR="0064649B">
        <w:rPr>
          <w:noProof w:val="0"/>
        </w:rPr>
        <w:t>FEBR</w:t>
      </w:r>
      <w:r w:rsidR="00C947D6">
        <w:rPr>
          <w:noProof w:val="0"/>
        </w:rPr>
        <w:t>UARI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116ADFBE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64649B">
        <w:t>2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12BFA319" w14:textId="77777777" w:rsidR="00954C0A" w:rsidRDefault="00D435BD" w:rsidP="00954C0A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8A77BA">
        <w:t>Stefaan Van den Broeck</w:t>
      </w:r>
      <w:bookmarkEnd w:id="2"/>
      <w:r w:rsidR="008A77BA">
        <w:t>,</w:t>
      </w:r>
      <w:bookmarkEnd w:id="3"/>
      <w:r w:rsidR="008A77BA" w:rsidRPr="00173976">
        <w:t xml:space="preserve"> </w:t>
      </w:r>
    </w:p>
    <w:p w14:paraId="46763D29" w14:textId="571DA0E2" w:rsidR="006B50B0" w:rsidRDefault="000E0423" w:rsidP="00F91CA5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326A77" w:rsidRPr="007C2179">
        <w:t>Stef Vercammen</w:t>
      </w:r>
      <w:r w:rsidR="008A77BA">
        <w:rPr>
          <w:bCs/>
        </w:rPr>
        <w:t>.</w:t>
      </w:r>
      <w:r w:rsidR="008A77BA">
        <w:t xml:space="preserve"> </w:t>
      </w:r>
    </w:p>
    <w:p w14:paraId="20A11DE3" w14:textId="77777777" w:rsidR="007E599D" w:rsidRDefault="007E599D" w:rsidP="00974D21">
      <w:pPr>
        <w:ind w:left="2124" w:firstLine="708"/>
        <w:rPr>
          <w:b/>
        </w:rPr>
      </w:pPr>
    </w:p>
    <w:p w14:paraId="74A9B332" w14:textId="04CA1B4A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2A6880">
        <w:t>Jelle Lambrechts,</w:t>
      </w:r>
      <w:r w:rsidR="002A6880" w:rsidRPr="00173976">
        <w:t xml:space="preserve"> </w:t>
      </w:r>
      <w:r w:rsidR="002A6880" w:rsidRPr="007C2179">
        <w:t xml:space="preserve">Kurt </w:t>
      </w:r>
      <w:r w:rsidR="002A6880">
        <w:t>Lemmens,</w:t>
      </w:r>
      <w:r w:rsidR="00F91CA5" w:rsidRPr="00F91CA5">
        <w:rPr>
          <w:bCs/>
        </w:rPr>
        <w:t xml:space="preserve"> </w:t>
      </w:r>
      <w:r w:rsidR="002A6880">
        <w:t>Rob Stynen,</w:t>
      </w:r>
      <w:r w:rsidR="002A6880" w:rsidRPr="00C947D6">
        <w:rPr>
          <w:bCs/>
        </w:rPr>
        <w:t xml:space="preserve"> </w:t>
      </w:r>
      <w:r w:rsidR="002A6880">
        <w:t>Gaston Verwimp.</w:t>
      </w:r>
    </w:p>
    <w:p w14:paraId="4D058EA5" w14:textId="77777777" w:rsidR="002A5579" w:rsidRDefault="002A5579" w:rsidP="00C40672">
      <w:pPr>
        <w:rPr>
          <w:b/>
        </w:rPr>
      </w:pPr>
    </w:p>
    <w:p w14:paraId="6816B5B9" w14:textId="3D60FD25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2A6880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26442709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767BC5">
        <w:t xml:space="preserve">21.45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18AF2033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974D21">
        <w:t>1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5FC26F8D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974D21">
        <w:t>1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326A77">
        <w:t>1</w:t>
      </w:r>
      <w:r w:rsidR="0064649B">
        <w:t>5</w:t>
      </w:r>
      <w:r w:rsidR="005C4D4E">
        <w:t xml:space="preserve"> en AZ4</w:t>
      </w:r>
      <w:r w:rsidR="00974D21">
        <w:t>1</w:t>
      </w:r>
      <w:r w:rsidR="0064649B">
        <w:t>60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D031BAA" w14:textId="792C48CD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2A3A">
        <w:rPr>
          <w:bCs/>
        </w:rPr>
        <w:t>A</w:t>
      </w:r>
      <w:r w:rsidR="004C36DC">
        <w:rPr>
          <w:bCs/>
        </w:rPr>
        <w:t>ntwoord op onze brief betreffende BNV regionaal</w:t>
      </w:r>
    </w:p>
    <w:p w14:paraId="732ECB9C" w14:textId="5798E974" w:rsidR="007922B4" w:rsidRPr="004C36DC" w:rsidRDefault="004C36DC" w:rsidP="004C36DC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r>
        <w:t>erslag van de vergadering van 07/01</w:t>
      </w:r>
    </w:p>
    <w:p w14:paraId="4D2F252C" w14:textId="3FE8FA6C" w:rsidR="00D71FFB" w:rsidRPr="007922B4" w:rsidRDefault="004C36DC" w:rsidP="007922B4">
      <w:pPr>
        <w:pStyle w:val="Lijstalinea"/>
        <w:ind w:left="1416"/>
        <w:rPr>
          <w:bCs/>
        </w:rPr>
      </w:pPr>
      <w:r>
        <w:rPr>
          <w:bCs/>
        </w:rPr>
        <w:t>Jelle Lambrechts</w:t>
      </w:r>
      <w:r w:rsidR="007922B4">
        <w:rPr>
          <w:bCs/>
        </w:rPr>
        <w:tab/>
      </w:r>
      <w:r w:rsidR="007922B4">
        <w:rPr>
          <w:bCs/>
        </w:rPr>
        <w:tab/>
        <w:t xml:space="preserve">Aansluiting nieuwe speler </w:t>
      </w:r>
      <w:r>
        <w:rPr>
          <w:bCs/>
        </w:rPr>
        <w:t>voor BC GER</w:t>
      </w:r>
      <w:r w:rsidR="00082439" w:rsidRPr="007922B4">
        <w:rPr>
          <w:bCs/>
        </w:rPr>
        <w:t xml:space="preserve"> </w:t>
      </w:r>
    </w:p>
    <w:p w14:paraId="28D23338" w14:textId="1C79659A" w:rsidR="004C36DC" w:rsidRDefault="004C36DC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BC LGW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Verandering wedstrijddatum</w:t>
      </w:r>
    </w:p>
    <w:p w14:paraId="783B878E" w14:textId="3EBAD3B2" w:rsidR="004C36DC" w:rsidRDefault="004C36DC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BC BOS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Copy factuur nieuw laken</w:t>
      </w:r>
    </w:p>
    <w:p w14:paraId="3663E155" w14:textId="60A158A2" w:rsidR="000D65B3" w:rsidRDefault="004C36DC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KVGL</w:t>
      </w:r>
      <w:r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bookmarkStart w:id="5" w:name="_Hlk127096139"/>
      <w:r w:rsidR="00A92A3A">
        <w:rPr>
          <w:bCs/>
          <w:color w:val="000000"/>
        </w:rPr>
        <w:t>V</w:t>
      </w:r>
      <w:r>
        <w:rPr>
          <w:bCs/>
          <w:color w:val="000000"/>
        </w:rPr>
        <w:t>oorstel om een gemeenschappelijk vrijdagreeks te maken</w:t>
      </w:r>
      <w:r w:rsidR="00A92A3A">
        <w:rPr>
          <w:bCs/>
          <w:color w:val="000000"/>
        </w:rPr>
        <w:t xml:space="preserve"> </w:t>
      </w:r>
      <w:bookmarkEnd w:id="5"/>
    </w:p>
    <w:p w14:paraId="6DE68C27" w14:textId="3EAD0521" w:rsidR="00A92A3A" w:rsidRPr="000F3CD4" w:rsidRDefault="00A92A3A" w:rsidP="000F3CD4">
      <w:pPr>
        <w:pStyle w:val="Lijstalinea"/>
        <w:ind w:left="1416"/>
        <w:rPr>
          <w:bCs/>
        </w:rPr>
      </w:pPr>
      <w:r>
        <w:rPr>
          <w:bCs/>
          <w:color w:val="000000"/>
        </w:rPr>
        <w:t>V</w:t>
      </w:r>
      <w:r w:rsidR="004C36DC">
        <w:rPr>
          <w:bCs/>
          <w:color w:val="000000"/>
        </w:rPr>
        <w:t>alcosoft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C36DC">
        <w:rPr>
          <w:bCs/>
          <w:color w:val="000000"/>
        </w:rPr>
        <w:t>Factuur voor technische hulp</w:t>
      </w:r>
      <w:r>
        <w:rPr>
          <w:bCs/>
          <w:color w:val="000000"/>
        </w:rPr>
        <w:t xml:space="preserve"> </w:t>
      </w:r>
    </w:p>
    <w:p w14:paraId="1223C6A3" w14:textId="77777777" w:rsidR="00991BC7" w:rsidRDefault="00991BC7" w:rsidP="00BA5BC5">
      <w:pPr>
        <w:ind w:firstLine="708"/>
      </w:pP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4B7F4993" w:rsidR="00CE356A" w:rsidRPr="007C2179" w:rsidRDefault="00CE356A" w:rsidP="00CE356A">
      <w:pPr>
        <w:pStyle w:val="Lijstalinea"/>
        <w:ind w:left="1416"/>
      </w:pPr>
      <w:bookmarkStart w:id="6" w:name="_Hlk39834038"/>
      <w:bookmarkStart w:id="7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8" w:name="_Hlk89697480"/>
      <w:r>
        <w:t>V</w:t>
      </w:r>
      <w:r w:rsidRPr="007C2179">
        <w:t>oorlopig verslag</w:t>
      </w:r>
      <w:r>
        <w:t xml:space="preserve"> </w:t>
      </w:r>
      <w:bookmarkStart w:id="9" w:name="_Hlk73783206"/>
      <w:r>
        <w:t xml:space="preserve">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</w:t>
      </w:r>
      <w:bookmarkEnd w:id="8"/>
      <w:r>
        <w:t>2</w:t>
      </w:r>
    </w:p>
    <w:bookmarkEnd w:id="6"/>
    <w:bookmarkEnd w:id="9"/>
    <w:p w14:paraId="7F1757AA" w14:textId="3A366F63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0" w:name="_Hlk116461190"/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  <w:bookmarkEnd w:id="10"/>
    </w:p>
    <w:p w14:paraId="713717C1" w14:textId="24C38DE7" w:rsidR="00D71FFB" w:rsidRDefault="00D71FFB" w:rsidP="00573484">
      <w:pPr>
        <w:pStyle w:val="Lijstalinea"/>
        <w:ind w:left="1416"/>
      </w:pPr>
      <w:bookmarkStart w:id="11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1</w:t>
      </w:r>
      <w:r w:rsidR="00EB67E9">
        <w:t>6</w:t>
      </w:r>
      <w:r>
        <w:t>/</w:t>
      </w:r>
      <w:r w:rsidR="00FF594F">
        <w:t>1</w:t>
      </w:r>
      <w:r w:rsidR="00EB67E9">
        <w:t>1</w:t>
      </w:r>
      <w:r>
        <w:t>/22</w:t>
      </w:r>
    </w:p>
    <w:bookmarkEnd w:id="11"/>
    <w:p w14:paraId="294359EF" w14:textId="0BCDCD0C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2" w:name="_Hlk81298542"/>
      <w:r>
        <w:t>Uitnodiging vergadering RvB</w:t>
      </w:r>
      <w:r w:rsidR="0056567A">
        <w:t xml:space="preserve"> </w:t>
      </w:r>
      <w:r w:rsidR="00EB67E9">
        <w:t>dec</w:t>
      </w:r>
      <w:r w:rsidR="00FF594F">
        <w:t>em</w:t>
      </w:r>
      <w:r w:rsidR="00F27EB1">
        <w:t>ber</w:t>
      </w:r>
      <w:r>
        <w:t xml:space="preserve"> 202</w:t>
      </w:r>
      <w:bookmarkEnd w:id="12"/>
      <w:r w:rsidR="000C28AF">
        <w:t>2</w:t>
      </w:r>
    </w:p>
    <w:bookmarkEnd w:id="7"/>
    <w:p w14:paraId="08CAB1AE" w14:textId="505DB16E" w:rsidR="00281A10" w:rsidRDefault="007922B4" w:rsidP="00281A10">
      <w:pPr>
        <w:ind w:left="708" w:firstLine="708"/>
        <w:rPr>
          <w:bCs/>
          <w:color w:val="000000"/>
        </w:rPr>
      </w:pPr>
      <w:r>
        <w:rPr>
          <w:bCs/>
        </w:rPr>
        <w:t>Clubs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3CD4">
        <w:rPr>
          <w:bCs/>
          <w:color w:val="000000"/>
        </w:rPr>
        <w:t>Voorstel om een gemeenschappelijk vrijdagreeks te maken</w:t>
      </w:r>
    </w:p>
    <w:p w14:paraId="21E558B6" w14:textId="0EAA9C28" w:rsidR="000F3CD4" w:rsidRDefault="000F3CD4" w:rsidP="000F3CD4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Verandering van werkend lid</w:t>
      </w:r>
    </w:p>
    <w:p w14:paraId="423563DA" w14:textId="623C2A36" w:rsidR="000F3CD4" w:rsidRDefault="000F3CD4" w:rsidP="000F3CD4">
      <w:pPr>
        <w:pStyle w:val="Lijstalinea"/>
        <w:ind w:left="1416"/>
      </w:pPr>
      <w:r>
        <w:t>BC BRO</w:t>
      </w:r>
      <w:r>
        <w:tab/>
      </w:r>
      <w:r>
        <w:tab/>
      </w:r>
      <w:r>
        <w:tab/>
        <w:t>Afrekening nieuwe speler</w:t>
      </w:r>
    </w:p>
    <w:p w14:paraId="00D30A35" w14:textId="392C576C" w:rsidR="000F3CD4" w:rsidRDefault="000F3CD4" w:rsidP="000F3CD4">
      <w:pPr>
        <w:pStyle w:val="Lijstalinea"/>
        <w:ind w:left="1416"/>
      </w:pPr>
      <w:r>
        <w:t>BC CAR</w:t>
      </w:r>
      <w:r>
        <w:tab/>
      </w:r>
      <w:r>
        <w:tab/>
      </w:r>
      <w:r>
        <w:tab/>
        <w:t>Afrekening nieuwe speler</w:t>
      </w:r>
    </w:p>
    <w:p w14:paraId="6C18C7C3" w14:textId="7522A319" w:rsidR="000F3CD4" w:rsidRDefault="000F3CD4" w:rsidP="000F3CD4">
      <w:pPr>
        <w:pStyle w:val="Lijstalinea"/>
        <w:ind w:left="1416"/>
      </w:pPr>
      <w:r>
        <w:t>BC DKE</w:t>
      </w:r>
      <w:r>
        <w:tab/>
      </w:r>
      <w:r>
        <w:tab/>
      </w:r>
      <w:r>
        <w:tab/>
        <w:t>Afrekening nieuwe speler</w:t>
      </w:r>
    </w:p>
    <w:p w14:paraId="441BACE8" w14:textId="6B3984A8" w:rsidR="000F3CD4" w:rsidRDefault="000F3CD4" w:rsidP="000F3CD4">
      <w:pPr>
        <w:pStyle w:val="Lijstalinea"/>
        <w:ind w:left="1416"/>
      </w:pPr>
      <w:r>
        <w:t>BC GER</w:t>
      </w:r>
      <w:r>
        <w:tab/>
      </w:r>
      <w:r>
        <w:tab/>
      </w:r>
      <w:r>
        <w:tab/>
        <w:t>Afrekening nieuwe spelers</w:t>
      </w:r>
    </w:p>
    <w:p w14:paraId="52676317" w14:textId="50A843C1" w:rsidR="000F3CD4" w:rsidRDefault="000F3CD4" w:rsidP="000F3CD4">
      <w:pPr>
        <w:pStyle w:val="Lijstalinea"/>
        <w:ind w:left="1416"/>
      </w:pPr>
      <w:r>
        <w:t>BC LIM</w:t>
      </w:r>
      <w:r>
        <w:tab/>
      </w:r>
      <w:r>
        <w:tab/>
      </w:r>
      <w:r>
        <w:tab/>
        <w:t>Afrekening nieuwe spelers + boete</w:t>
      </w:r>
    </w:p>
    <w:p w14:paraId="356C96E3" w14:textId="7CDBE523" w:rsidR="000F3CD4" w:rsidRDefault="000F3CD4" w:rsidP="000F3CD4">
      <w:pPr>
        <w:pStyle w:val="Lijstalinea"/>
        <w:ind w:left="1416"/>
        <w:rPr>
          <w:bCs/>
        </w:rPr>
      </w:pPr>
      <w:r>
        <w:t>BC RP.</w:t>
      </w:r>
      <w:r>
        <w:tab/>
      </w:r>
      <w:r>
        <w:tab/>
      </w:r>
      <w:r>
        <w:tab/>
        <w:t>Afrekening nieuwe spelers</w:t>
      </w:r>
    </w:p>
    <w:p w14:paraId="10C3064B" w14:textId="68D791FE" w:rsidR="000F3CD4" w:rsidRDefault="000F3CD4" w:rsidP="000F3CD4">
      <w:pPr>
        <w:pStyle w:val="Lijstalinea"/>
        <w:ind w:left="1416"/>
        <w:rPr>
          <w:bCs/>
        </w:rPr>
      </w:pPr>
      <w:r>
        <w:t>BC VSG</w:t>
      </w:r>
      <w:r>
        <w:tab/>
      </w:r>
      <w:r>
        <w:tab/>
      </w:r>
      <w:r>
        <w:tab/>
        <w:t>Afrekening nieuwe spelers + rappel</w:t>
      </w:r>
    </w:p>
    <w:p w14:paraId="4EBD62A9" w14:textId="77777777" w:rsidR="007922B4" w:rsidRPr="00281A10" w:rsidRDefault="007922B4" w:rsidP="00281A10">
      <w:pPr>
        <w:ind w:left="708"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141F662" w14:textId="4FA457C4" w:rsidR="00281A10" w:rsidRPr="00EB67E9" w:rsidRDefault="00DD64BD" w:rsidP="00D75858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374B63A4" w14:textId="77777777" w:rsidR="000F3CD4" w:rsidRDefault="000F3CD4" w:rsidP="00E7165C">
      <w:pPr>
        <w:rPr>
          <w:b/>
        </w:rPr>
      </w:pPr>
    </w:p>
    <w:p w14:paraId="7270ADF7" w14:textId="77777777" w:rsidR="000F3CD4" w:rsidRDefault="000F3CD4" w:rsidP="00E7165C">
      <w:pPr>
        <w:rPr>
          <w:b/>
        </w:rPr>
      </w:pPr>
    </w:p>
    <w:p w14:paraId="1397F99C" w14:textId="626CCEBA" w:rsidR="000F3CD4" w:rsidRPr="006571F0" w:rsidRDefault="000F3CD4" w:rsidP="000F3CD4">
      <w:r w:rsidRPr="006571F0">
        <w:lastRenderedPageBreak/>
        <w:t>Vervolg 1 verslag vzw 2</w:t>
      </w:r>
      <w:r>
        <w:t>3</w:t>
      </w:r>
      <w:r w:rsidRPr="006571F0">
        <w:t>/</w:t>
      </w:r>
      <w:r>
        <w:t>02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vergadering RvB </w:t>
      </w:r>
      <w:r>
        <w:t>13</w:t>
      </w:r>
      <w:r w:rsidRPr="006571F0">
        <w:t>-</w:t>
      </w:r>
      <w:r>
        <w:t>feb</w:t>
      </w:r>
      <w:r w:rsidRPr="006571F0">
        <w:t>-202</w:t>
      </w:r>
      <w:r>
        <w:t>3</w:t>
      </w:r>
    </w:p>
    <w:p w14:paraId="3E5ED194" w14:textId="77777777" w:rsidR="000F3CD4" w:rsidRDefault="000F3CD4" w:rsidP="00E7165C">
      <w:pPr>
        <w:rPr>
          <w:b/>
        </w:rPr>
      </w:pPr>
    </w:p>
    <w:p w14:paraId="0B78990F" w14:textId="77777777" w:rsidR="00767BC5" w:rsidRDefault="00767BC5" w:rsidP="00767BC5">
      <w:pPr>
        <w:rPr>
          <w:b/>
        </w:rPr>
      </w:pPr>
      <w:r>
        <w:rPr>
          <w:b/>
        </w:rPr>
        <w:t>Boetes.</w:t>
      </w:r>
    </w:p>
    <w:p w14:paraId="2C949AA9" w14:textId="23FBC718" w:rsidR="00767BC5" w:rsidRPr="007E599D" w:rsidRDefault="00767BC5" w:rsidP="00767BC5">
      <w:pPr>
        <w:rPr>
          <w:bCs/>
        </w:rPr>
      </w:pPr>
      <w:r>
        <w:rPr>
          <w:bCs/>
        </w:rPr>
        <w:tab/>
        <w:t xml:space="preserve">BC Katerke krijgt een boete van 5 euro wegens het niet afsluiten van het elektronisch wedstrijdblad </w:t>
      </w:r>
    </w:p>
    <w:p w14:paraId="5BFE0070" w14:textId="522CE088" w:rsidR="00767BC5" w:rsidRPr="007E599D" w:rsidRDefault="00767BC5" w:rsidP="00767BC5">
      <w:pPr>
        <w:rPr>
          <w:bCs/>
        </w:rPr>
      </w:pPr>
      <w:r>
        <w:rPr>
          <w:b/>
        </w:rPr>
        <w:tab/>
      </w:r>
      <w:r>
        <w:rPr>
          <w:bCs/>
        </w:rPr>
        <w:t>na de match van zaterdag 11/02/2023 :</w:t>
      </w:r>
      <w:r w:rsidRPr="009D6FC2">
        <w:rPr>
          <w:bCs/>
        </w:rPr>
        <w:t xml:space="preserve"> </w:t>
      </w:r>
      <w:r>
        <w:rPr>
          <w:bCs/>
        </w:rPr>
        <w:t>BOS 1 – KAT 1.</w:t>
      </w:r>
    </w:p>
    <w:p w14:paraId="536D8F03" w14:textId="2D143C7C" w:rsidR="007C2731" w:rsidRDefault="007C2731" w:rsidP="00767BC5">
      <w:pPr>
        <w:rPr>
          <w:bCs/>
        </w:rPr>
      </w:pPr>
    </w:p>
    <w:p w14:paraId="509C3150" w14:textId="77777777" w:rsidR="00767BC5" w:rsidRDefault="00767BC5" w:rsidP="00767BC5">
      <w:pPr>
        <w:rPr>
          <w:b/>
        </w:rPr>
      </w:pPr>
      <w:r>
        <w:rPr>
          <w:b/>
        </w:rPr>
        <w:t>Verbondskampioenschappen.</w:t>
      </w:r>
    </w:p>
    <w:p w14:paraId="4E5554BE" w14:textId="3AC63B0C" w:rsidR="00767BC5" w:rsidRDefault="00767BC5" w:rsidP="00767BC5">
      <w:r>
        <w:tab/>
      </w:r>
      <w:r w:rsidR="00C659E1">
        <w:t>Voor d</w:t>
      </w:r>
      <w:r>
        <w:t>e verbondskampioenschappen 2023 zullen</w:t>
      </w:r>
      <w:r w:rsidR="00C659E1">
        <w:t xml:space="preserve"> volgende regels van toepassing zijn :</w:t>
      </w:r>
    </w:p>
    <w:p w14:paraId="596A9278" w14:textId="11503518" w:rsidR="00C659E1" w:rsidRPr="005C18C2" w:rsidRDefault="00C659E1" w:rsidP="005C18C2">
      <w:pPr>
        <w:pStyle w:val="Lijstalinea"/>
        <w:numPr>
          <w:ilvl w:val="0"/>
          <w:numId w:val="25"/>
        </w:numPr>
        <w:rPr>
          <w:bCs/>
        </w:rPr>
      </w:pPr>
      <w:r w:rsidRPr="005C18C2">
        <w:rPr>
          <w:bCs/>
        </w:rPr>
        <w:t xml:space="preserve">De inschrijvingen moeten binnen zijn </w:t>
      </w:r>
      <w:r w:rsidR="005C18C2" w:rsidRPr="005C18C2">
        <w:rPr>
          <w:bCs/>
        </w:rPr>
        <w:t xml:space="preserve">ten laatste op </w:t>
      </w:r>
      <w:r w:rsidR="005C18C2" w:rsidRPr="005C18C2">
        <w:rPr>
          <w:b/>
          <w:bCs/>
        </w:rPr>
        <w:t>Zaterdag 01 april 2023</w:t>
      </w:r>
      <w:r w:rsidRPr="005C18C2">
        <w:rPr>
          <w:bCs/>
        </w:rPr>
        <w:tab/>
      </w:r>
    </w:p>
    <w:p w14:paraId="1EC1BC8D" w14:textId="177EE0EE" w:rsidR="00C659E1" w:rsidRDefault="00C659E1" w:rsidP="005C18C2">
      <w:pPr>
        <w:pStyle w:val="Lijstalinea"/>
        <w:numPr>
          <w:ilvl w:val="1"/>
          <w:numId w:val="25"/>
        </w:numPr>
        <w:rPr>
          <w:bCs/>
        </w:rPr>
      </w:pPr>
      <w:r w:rsidRPr="005C18C2">
        <w:rPr>
          <w:bCs/>
        </w:rPr>
        <w:t>Per  post :  Stef Vercammen,  Kappellestraat 34,  2431  Veerle</w:t>
      </w:r>
    </w:p>
    <w:p w14:paraId="096B2606" w14:textId="62E9CEB4" w:rsidR="00C659E1" w:rsidRPr="005C18C2" w:rsidRDefault="005C18C2" w:rsidP="00F62296">
      <w:pPr>
        <w:pStyle w:val="Lijstalinea"/>
        <w:numPr>
          <w:ilvl w:val="1"/>
          <w:numId w:val="25"/>
        </w:numPr>
        <w:rPr>
          <w:lang w:val="en-GB"/>
        </w:rPr>
      </w:pPr>
      <w:r w:rsidRPr="005C18C2">
        <w:rPr>
          <w:bCs/>
        </w:rPr>
        <w:t>Per</w:t>
      </w:r>
      <w:r>
        <w:rPr>
          <w:bCs/>
        </w:rPr>
        <w:t xml:space="preserve">  </w:t>
      </w:r>
      <w:r w:rsidR="00C659E1" w:rsidRPr="005C18C2">
        <w:rPr>
          <w:bCs/>
          <w:lang w:val="en-GB"/>
        </w:rPr>
        <w:t>mail :  stef.vercammen@thomasmore.be</w:t>
      </w:r>
    </w:p>
    <w:p w14:paraId="61D41426" w14:textId="3EABCAF3" w:rsidR="00C659E1" w:rsidRDefault="00C659E1" w:rsidP="00767BC5">
      <w:r w:rsidRPr="00382658">
        <w:rPr>
          <w:b/>
          <w:bCs/>
        </w:rPr>
        <w:tab/>
      </w:r>
      <w:r w:rsidRPr="00382658">
        <w:rPr>
          <w:b/>
          <w:bCs/>
        </w:rPr>
        <w:tab/>
      </w:r>
      <w:r w:rsidRPr="00382658">
        <w:rPr>
          <w:b/>
          <w:bCs/>
        </w:rPr>
        <w:tab/>
      </w:r>
      <w:r w:rsidRPr="00382658">
        <w:rPr>
          <w:b/>
          <w:bCs/>
        </w:rPr>
        <w:tab/>
        <w:t>Telefonische inschrijvingen worden niet aangenomen.</w:t>
      </w:r>
    </w:p>
    <w:p w14:paraId="34F6D0EB" w14:textId="03AF90DC" w:rsidR="00C659E1" w:rsidRDefault="00C659E1" w:rsidP="001757FC">
      <w:pPr>
        <w:pStyle w:val="Lijstalinea"/>
        <w:numPr>
          <w:ilvl w:val="0"/>
          <w:numId w:val="23"/>
        </w:numPr>
      </w:pPr>
      <w:r>
        <w:t>De trekking</w:t>
      </w:r>
      <w:r w:rsidR="006B7B2A">
        <w:t>en</w:t>
      </w:r>
      <w:r>
        <w:t xml:space="preserve"> van de</w:t>
      </w:r>
      <w:r w:rsidR="006B7B2A">
        <w:t xml:space="preserve"> reeksen</w:t>
      </w:r>
      <w:r>
        <w:t xml:space="preserve"> z</w:t>
      </w:r>
      <w:r w:rsidR="006B7B2A">
        <w:t>u</w:t>
      </w:r>
      <w:r>
        <w:t>l</w:t>
      </w:r>
      <w:r w:rsidR="006B7B2A">
        <w:t>len</w:t>
      </w:r>
      <w:r>
        <w:t xml:space="preserve"> </w:t>
      </w:r>
      <w:r w:rsidR="005C18C2">
        <w:t>worden</w:t>
      </w:r>
      <w:r w:rsidR="005C18C2" w:rsidRPr="005C18C2">
        <w:t xml:space="preserve"> </w:t>
      </w:r>
      <w:r w:rsidR="005C18C2">
        <w:t xml:space="preserve">uitgehangen in de zaal </w:t>
      </w:r>
      <w:r w:rsidR="006B7B2A">
        <w:t>éé</w:t>
      </w:r>
      <w:r>
        <w:t>n uur voor aanvang</w:t>
      </w:r>
      <w:r w:rsidR="005C18C2">
        <w:t>.</w:t>
      </w:r>
    </w:p>
    <w:p w14:paraId="60FD38C4" w14:textId="5E4A3416" w:rsidR="00C659E1" w:rsidRDefault="00C659E1" w:rsidP="00C659E1">
      <w:pPr>
        <w:pStyle w:val="Lijstalinea"/>
        <w:numPr>
          <w:ilvl w:val="0"/>
          <w:numId w:val="23"/>
        </w:numPr>
      </w:pPr>
      <w:r>
        <w:t xml:space="preserve">De </w:t>
      </w:r>
      <w:r w:rsidRPr="00C659E1">
        <w:t>spelers m</w:t>
      </w:r>
      <w:r>
        <w:t>oeten</w:t>
      </w:r>
      <w:r w:rsidRPr="00C659E1">
        <w:t xml:space="preserve"> zich aanmelden</w:t>
      </w:r>
      <w:r w:rsidR="006B7B2A">
        <w:t xml:space="preserve"> aan de oproeptafel</w:t>
      </w:r>
      <w:r w:rsidRPr="00C659E1">
        <w:t xml:space="preserve"> voor het aanvangsuur van hun reeks</w:t>
      </w:r>
      <w:r w:rsidR="005C18C2">
        <w:t>.</w:t>
      </w:r>
    </w:p>
    <w:p w14:paraId="5FBD28DA" w14:textId="205C2704" w:rsidR="007D76E6" w:rsidRDefault="007D76E6" w:rsidP="007D76E6">
      <w:pPr>
        <w:pStyle w:val="Lijstalinea"/>
        <w:numPr>
          <w:ilvl w:val="0"/>
          <w:numId w:val="23"/>
        </w:numPr>
      </w:pPr>
      <w:r>
        <w:t>De reeksen worden</w:t>
      </w:r>
      <w:r w:rsidR="008D6B7C">
        <w:t xml:space="preserve"> </w:t>
      </w:r>
      <w:r>
        <w:t>op de dag zelf gespeeld.</w:t>
      </w:r>
    </w:p>
    <w:p w14:paraId="07F50726" w14:textId="77777777" w:rsidR="00C659E1" w:rsidRDefault="00767BC5" w:rsidP="00767BC5">
      <w:r>
        <w:tab/>
      </w:r>
    </w:p>
    <w:p w14:paraId="48512318" w14:textId="32F832F8" w:rsidR="00767BC5" w:rsidRDefault="00767BC5" w:rsidP="00C659E1">
      <w:pPr>
        <w:ind w:firstLine="708"/>
      </w:pPr>
      <w:r>
        <w:t>De inschrijvingsformulieren en</w:t>
      </w:r>
      <w:r w:rsidRPr="009D6FC2">
        <w:t xml:space="preserve"> </w:t>
      </w:r>
      <w:r>
        <w:t xml:space="preserve">uitnodiging </w:t>
      </w:r>
      <w:r w:rsidR="00C659E1">
        <w:t xml:space="preserve">worden per mail </w:t>
      </w:r>
      <w:r>
        <w:t>naar de clubs gestuurd.</w:t>
      </w:r>
    </w:p>
    <w:p w14:paraId="00CEE6A1" w14:textId="77777777" w:rsidR="000F3CD4" w:rsidRDefault="000F3CD4" w:rsidP="00196693">
      <w:pPr>
        <w:rPr>
          <w:bCs/>
        </w:rPr>
      </w:pPr>
    </w:p>
    <w:p w14:paraId="2801F4AA" w14:textId="515E7B7B" w:rsidR="00E7165C" w:rsidRDefault="00196693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5D79A8D8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7922B4">
        <w:t>13</w:t>
      </w:r>
      <w:r w:rsidR="005D0F43">
        <w:t>-</w:t>
      </w:r>
      <w:r w:rsidR="00767BC5">
        <w:t>maa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8EE2" w14:textId="77777777" w:rsidR="003C3992" w:rsidRDefault="003C3992">
      <w:r>
        <w:separator/>
      </w:r>
    </w:p>
  </w:endnote>
  <w:endnote w:type="continuationSeparator" w:id="0">
    <w:p w14:paraId="08292035" w14:textId="77777777" w:rsidR="003C3992" w:rsidRDefault="003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1A9" w14:textId="77777777" w:rsidR="003C3992" w:rsidRDefault="003C3992">
      <w:r>
        <w:separator/>
      </w:r>
    </w:p>
  </w:footnote>
  <w:footnote w:type="continuationSeparator" w:id="0">
    <w:p w14:paraId="48BBB42B" w14:textId="77777777" w:rsidR="003C3992" w:rsidRDefault="003C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38312148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3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3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2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3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4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3"/>
  </w:num>
  <w:num w:numId="6" w16cid:durableId="381835321">
    <w:abstractNumId w:val="0"/>
  </w:num>
  <w:num w:numId="7" w16cid:durableId="124004512">
    <w:abstractNumId w:val="10"/>
  </w:num>
  <w:num w:numId="8" w16cid:durableId="815335764">
    <w:abstractNumId w:val="4"/>
  </w:num>
  <w:num w:numId="9" w16cid:durableId="2098669851">
    <w:abstractNumId w:val="18"/>
  </w:num>
  <w:num w:numId="10" w16cid:durableId="884409510">
    <w:abstractNumId w:val="22"/>
  </w:num>
  <w:num w:numId="11" w16cid:durableId="1939680593">
    <w:abstractNumId w:val="23"/>
  </w:num>
  <w:num w:numId="12" w16cid:durableId="2115396894">
    <w:abstractNumId w:val="17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4"/>
  </w:num>
  <w:num w:numId="16" w16cid:durableId="1772358763">
    <w:abstractNumId w:val="20"/>
  </w:num>
  <w:num w:numId="17" w16cid:durableId="920795139">
    <w:abstractNumId w:val="15"/>
  </w:num>
  <w:num w:numId="18" w16cid:durableId="140735806">
    <w:abstractNumId w:val="21"/>
  </w:num>
  <w:num w:numId="19" w16cid:durableId="627467878">
    <w:abstractNumId w:val="11"/>
  </w:num>
  <w:num w:numId="20" w16cid:durableId="1334458584">
    <w:abstractNumId w:val="9"/>
  </w:num>
  <w:num w:numId="21" w16cid:durableId="1744061896">
    <w:abstractNumId w:val="19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6"/>
  </w:num>
  <w:num w:numId="24" w16cid:durableId="249702161">
    <w:abstractNumId w:val="8"/>
  </w:num>
  <w:num w:numId="25" w16cid:durableId="592201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9090C"/>
    <w:rsid w:val="00194E4A"/>
    <w:rsid w:val="001951E3"/>
    <w:rsid w:val="00196693"/>
    <w:rsid w:val="00197732"/>
    <w:rsid w:val="001A1AC1"/>
    <w:rsid w:val="001A2689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4C76"/>
    <w:rsid w:val="00371F74"/>
    <w:rsid w:val="00373A3E"/>
    <w:rsid w:val="00373CB4"/>
    <w:rsid w:val="0037650B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3992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9230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7B2A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2731"/>
    <w:rsid w:val="007C416F"/>
    <w:rsid w:val="007C5D5E"/>
    <w:rsid w:val="007C7BA0"/>
    <w:rsid w:val="007D1E6C"/>
    <w:rsid w:val="007D76E6"/>
    <w:rsid w:val="007E1AF6"/>
    <w:rsid w:val="007E334B"/>
    <w:rsid w:val="007E599D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1BC7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5147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1623"/>
    <w:rsid w:val="00D435BD"/>
    <w:rsid w:val="00D43AAC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06BC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0FD"/>
    <w:rsid w:val="00EA4611"/>
    <w:rsid w:val="00EA7ECE"/>
    <w:rsid w:val="00EB21F7"/>
    <w:rsid w:val="00EB4100"/>
    <w:rsid w:val="00EB5F39"/>
    <w:rsid w:val="00EB67E9"/>
    <w:rsid w:val="00EB6E09"/>
    <w:rsid w:val="00EC164A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2023-02-12T11:17:00Z</cp:lastPrinted>
  <dcterms:created xsi:type="dcterms:W3CDTF">2023-02-19T10:43:00Z</dcterms:created>
  <dcterms:modified xsi:type="dcterms:W3CDTF">2023-02-19T10:43:00Z</dcterms:modified>
</cp:coreProperties>
</file>