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74CE6377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947D6">
        <w:rPr>
          <w:noProof w:val="0"/>
        </w:rPr>
        <w:t>09</w:t>
      </w:r>
      <w:r w:rsidR="001F2FCC" w:rsidRPr="007C2179">
        <w:rPr>
          <w:noProof w:val="0"/>
        </w:rPr>
        <w:t xml:space="preserve"> </w:t>
      </w:r>
      <w:r w:rsidR="00C947D6">
        <w:rPr>
          <w:noProof w:val="0"/>
        </w:rPr>
        <w:t>JANUARI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2064756D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C947D6">
        <w:t>0</w:t>
      </w:r>
      <w:r w:rsidR="008A77BA">
        <w:t>1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12BFA319" w14:textId="77777777" w:rsidR="00954C0A" w:rsidRDefault="00D435BD" w:rsidP="00954C0A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 xml:space="preserve">Joris Van </w:t>
      </w:r>
      <w:proofErr w:type="spellStart"/>
      <w:r w:rsidR="001F2FCC" w:rsidRPr="007C2179">
        <w:t>Genechten</w:t>
      </w:r>
      <w:bookmarkEnd w:id="0"/>
      <w:bookmarkEnd w:id="1"/>
      <w:proofErr w:type="spellEnd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8A77BA">
        <w:t>Stefaan Van den Broeck</w:t>
      </w:r>
      <w:bookmarkEnd w:id="2"/>
      <w:r w:rsidR="008A77BA">
        <w:t>,</w:t>
      </w:r>
      <w:bookmarkEnd w:id="3"/>
      <w:r w:rsidR="008A77BA" w:rsidRPr="00173976">
        <w:t xml:space="preserve"> </w:t>
      </w:r>
    </w:p>
    <w:p w14:paraId="46763D29" w14:textId="1DBD2C7E" w:rsidR="006B50B0" w:rsidRDefault="000E0423" w:rsidP="00F91CA5">
      <w:pPr>
        <w:ind w:left="2552" w:firstLine="280"/>
      </w:pPr>
      <w:r>
        <w:t>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  <w:r w:rsidR="00173976">
        <w:t>,</w:t>
      </w:r>
      <w:r w:rsidR="00173976" w:rsidRPr="00173976">
        <w:t xml:space="preserve"> </w:t>
      </w:r>
      <w:r w:rsidR="00326A77" w:rsidRPr="007C2179">
        <w:t>Stef Vercammen</w:t>
      </w:r>
      <w:r w:rsidR="00326A77">
        <w:t>,</w:t>
      </w:r>
      <w:r w:rsidR="00F91CA5">
        <w:t xml:space="preserve"> </w:t>
      </w:r>
      <w:r w:rsidR="00326A77" w:rsidRPr="007C2179">
        <w:t xml:space="preserve">Kurt </w:t>
      </w:r>
      <w:r w:rsidR="00326A77">
        <w:t>Lemmens</w:t>
      </w:r>
      <w:r w:rsidR="008A77BA">
        <w:rPr>
          <w:bCs/>
        </w:rPr>
        <w:t>.</w:t>
      </w:r>
      <w:r w:rsidR="008A77BA">
        <w:t xml:space="preserve"> </w:t>
      </w:r>
    </w:p>
    <w:p w14:paraId="6EDC4AE1" w14:textId="57603369" w:rsidR="002A5579" w:rsidRDefault="00C947D6" w:rsidP="00974D21">
      <w:pPr>
        <w:ind w:left="2124" w:firstLine="708"/>
        <w:rPr>
          <w:bCs/>
        </w:rPr>
      </w:pPr>
      <w:r>
        <w:t xml:space="preserve">Rob </w:t>
      </w:r>
      <w:proofErr w:type="spellStart"/>
      <w:r>
        <w:t>Stynen</w:t>
      </w:r>
      <w:proofErr w:type="spellEnd"/>
      <w:r>
        <w:t>,</w:t>
      </w:r>
      <w:r w:rsidRPr="00C947D6">
        <w:rPr>
          <w:bCs/>
        </w:rPr>
        <w:t xml:space="preserve"> </w:t>
      </w:r>
    </w:p>
    <w:p w14:paraId="20A11DE3" w14:textId="77777777" w:rsidR="007E599D" w:rsidRDefault="007E599D" w:rsidP="00974D21">
      <w:pPr>
        <w:ind w:left="2124" w:firstLine="708"/>
        <w:rPr>
          <w:b/>
        </w:rPr>
      </w:pPr>
    </w:p>
    <w:p w14:paraId="74A9B332" w14:textId="5E3CA3AE" w:rsidR="00173976" w:rsidRPr="00310CF3" w:rsidRDefault="000E0423" w:rsidP="00C40672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7E599D">
        <w:t xml:space="preserve">Gaston </w:t>
      </w:r>
      <w:proofErr w:type="spellStart"/>
      <w:r w:rsidR="007E599D">
        <w:t>Verwimp</w:t>
      </w:r>
      <w:proofErr w:type="spellEnd"/>
      <w:r w:rsidR="007E599D">
        <w:t>,</w:t>
      </w:r>
      <w:r w:rsidR="007E599D" w:rsidRPr="00F91CA5">
        <w:t xml:space="preserve"> </w:t>
      </w:r>
      <w:r w:rsidR="007E599D">
        <w:rPr>
          <w:bCs/>
        </w:rPr>
        <w:t xml:space="preserve">Stéphane </w:t>
      </w:r>
      <w:proofErr w:type="spellStart"/>
      <w:r w:rsidR="007E599D">
        <w:rPr>
          <w:bCs/>
        </w:rPr>
        <w:t>D’Hoedt</w:t>
      </w:r>
      <w:proofErr w:type="spellEnd"/>
      <w:r w:rsidR="007E599D">
        <w:rPr>
          <w:bCs/>
        </w:rPr>
        <w:t>.</w:t>
      </w:r>
      <w:r w:rsidR="00F91CA5" w:rsidRPr="00F91CA5">
        <w:rPr>
          <w:bCs/>
        </w:rPr>
        <w:t xml:space="preserve"> </w:t>
      </w:r>
    </w:p>
    <w:p w14:paraId="4D058EA5" w14:textId="77777777" w:rsidR="002A5579" w:rsidRDefault="002A5579" w:rsidP="00C40672">
      <w:pPr>
        <w:rPr>
          <w:b/>
        </w:rPr>
      </w:pPr>
    </w:p>
    <w:p w14:paraId="6816B5B9" w14:textId="7657541D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 xml:space="preserve">Joris Van </w:t>
      </w:r>
      <w:proofErr w:type="spellStart"/>
      <w:r w:rsidR="007E599D" w:rsidRPr="007C2179">
        <w:t>Genechten</w:t>
      </w:r>
      <w:proofErr w:type="spellEnd"/>
      <w:r w:rsidR="001A2689">
        <w:t>.</w:t>
      </w:r>
    </w:p>
    <w:p w14:paraId="0A200AE3" w14:textId="5857B43F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8A77BA">
        <w:t>20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</w:t>
      </w:r>
      <w:r w:rsidR="007E599D">
        <w:t>22.30</w:t>
      </w:r>
      <w:r w:rsidR="005C4D4E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589F8941" w:rsidR="00CC5A27" w:rsidRDefault="00CC5A27" w:rsidP="00CC5A27">
      <w:pPr>
        <w:ind w:firstLine="708"/>
      </w:pPr>
      <w:r>
        <w:t>Het verslag vzw 22/</w:t>
      </w:r>
      <w:r w:rsidR="00974D21">
        <w:t>1</w:t>
      </w:r>
      <w:r w:rsidR="00C947D6">
        <w:t>2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1A057C57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22</w:t>
      </w:r>
      <w:r w:rsidRPr="007C2179">
        <w:t>/</w:t>
      </w:r>
      <w:r w:rsidR="00974D21">
        <w:t>1</w:t>
      </w:r>
      <w:r w:rsidR="00C947D6">
        <w:t>2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326A77">
        <w:t>1</w:t>
      </w:r>
      <w:r w:rsidR="00C947D6">
        <w:t>3</w:t>
      </w:r>
      <w:r w:rsidR="005C4D4E">
        <w:t xml:space="preserve"> en AZ4</w:t>
      </w:r>
      <w:r w:rsidR="00974D21">
        <w:t>1</w:t>
      </w:r>
      <w:r w:rsidR="00C947D6">
        <w:t>4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0D031BAA" w14:textId="5173C720" w:rsidR="00834232" w:rsidRDefault="00834232" w:rsidP="008342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92A3A">
        <w:rPr>
          <w:bCs/>
        </w:rPr>
        <w:t>Afrekening D4-ON-OF-NS</w:t>
      </w:r>
    </w:p>
    <w:p w14:paraId="732ECB9C" w14:textId="77777777" w:rsidR="007922B4" w:rsidRDefault="008A626C" w:rsidP="00C26793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326A77">
        <w:rPr>
          <w:bCs/>
        </w:rPr>
        <w:t>DBI</w:t>
      </w:r>
      <w:r w:rsidR="00C26793" w:rsidRPr="00C26793">
        <w:rPr>
          <w:bCs/>
        </w:rPr>
        <w:t xml:space="preserve"> </w:t>
      </w:r>
      <w:r w:rsidR="00C26793">
        <w:rPr>
          <w:bCs/>
        </w:rPr>
        <w:tab/>
      </w:r>
      <w:r w:rsidR="00C26793">
        <w:rPr>
          <w:bCs/>
        </w:rPr>
        <w:tab/>
      </w:r>
      <w:r w:rsidR="00C26793">
        <w:rPr>
          <w:bCs/>
        </w:rPr>
        <w:tab/>
      </w:r>
      <w:r w:rsidR="00C947D6">
        <w:rPr>
          <w:bCs/>
        </w:rPr>
        <w:t>Spelerslijst voor v</w:t>
      </w:r>
      <w:r w:rsidR="00D71FFB">
        <w:rPr>
          <w:bCs/>
        </w:rPr>
        <w:t xml:space="preserve">erandering </w:t>
      </w:r>
      <w:r w:rsidR="00082439">
        <w:rPr>
          <w:bCs/>
        </w:rPr>
        <w:t>lokaal</w:t>
      </w:r>
    </w:p>
    <w:p w14:paraId="4D2F252C" w14:textId="30B0119A" w:rsidR="00D71FFB" w:rsidRPr="007922B4" w:rsidRDefault="007922B4" w:rsidP="007922B4">
      <w:pPr>
        <w:pStyle w:val="Lijstalinea"/>
        <w:ind w:left="1416"/>
        <w:rPr>
          <w:bCs/>
        </w:rPr>
      </w:pPr>
      <w:r>
        <w:rPr>
          <w:bCs/>
        </w:rPr>
        <w:t>BC RP.</w:t>
      </w:r>
      <w:r w:rsidRPr="00C2679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Aansluiting nieuwe speler </w:t>
      </w:r>
      <w:r w:rsidR="00082439" w:rsidRPr="007922B4">
        <w:rPr>
          <w:bCs/>
        </w:rPr>
        <w:t xml:space="preserve"> </w:t>
      </w:r>
    </w:p>
    <w:p w14:paraId="3663E155" w14:textId="16D469AB" w:rsidR="000D65B3" w:rsidRDefault="00326A77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V</w:t>
      </w:r>
      <w:r w:rsidR="00A92A3A">
        <w:rPr>
          <w:bCs/>
          <w:color w:val="000000"/>
        </w:rPr>
        <w:t>SDC vzw</w:t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proofErr w:type="spellStart"/>
      <w:r w:rsidR="00A92A3A">
        <w:rPr>
          <w:bCs/>
          <w:color w:val="000000"/>
        </w:rPr>
        <w:t>VZW</w:t>
      </w:r>
      <w:proofErr w:type="spellEnd"/>
      <w:r w:rsidR="00A92A3A">
        <w:rPr>
          <w:bCs/>
          <w:color w:val="000000"/>
        </w:rPr>
        <w:t xml:space="preserve"> Review 204 </w:t>
      </w:r>
    </w:p>
    <w:p w14:paraId="409B9580" w14:textId="34C97889" w:rsidR="00A92A3A" w:rsidRPr="00C26793" w:rsidRDefault="00A92A3A" w:rsidP="00A92A3A">
      <w:pPr>
        <w:pStyle w:val="Lijstalinea"/>
        <w:ind w:left="1416"/>
        <w:rPr>
          <w:bCs/>
        </w:rPr>
      </w:pPr>
      <w:r>
        <w:rPr>
          <w:bCs/>
          <w:color w:val="000000"/>
        </w:rPr>
        <w:t>VSDC vzw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7922B4">
        <w:rPr>
          <w:bCs/>
          <w:color w:val="000000"/>
        </w:rPr>
        <w:t xml:space="preserve">Lidkaart </w:t>
      </w:r>
      <w:r>
        <w:rPr>
          <w:bCs/>
          <w:color w:val="000000"/>
        </w:rPr>
        <w:t>20</w:t>
      </w:r>
      <w:r w:rsidR="007922B4">
        <w:rPr>
          <w:bCs/>
          <w:color w:val="000000"/>
        </w:rPr>
        <w:t>23</w:t>
      </w:r>
      <w:r>
        <w:rPr>
          <w:bCs/>
          <w:color w:val="000000"/>
        </w:rPr>
        <w:t xml:space="preserve"> </w:t>
      </w:r>
    </w:p>
    <w:p w14:paraId="6DE68C27" w14:textId="77777777" w:rsidR="00A92A3A" w:rsidRPr="00C26793" w:rsidRDefault="00A92A3A" w:rsidP="00C26793">
      <w:pPr>
        <w:pStyle w:val="Lijstalinea"/>
        <w:ind w:left="1416"/>
        <w:rPr>
          <w:bCs/>
        </w:rPr>
      </w:pPr>
    </w:p>
    <w:p w14:paraId="68ACABEE" w14:textId="33D04B26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4B7F4993" w:rsidR="00CE356A" w:rsidRPr="007C2179" w:rsidRDefault="00CE356A" w:rsidP="00CE356A">
      <w:pPr>
        <w:pStyle w:val="Lijstalinea"/>
        <w:ind w:left="1416"/>
      </w:pPr>
      <w:bookmarkStart w:id="5" w:name="_Hlk39834038"/>
      <w:bookmarkStart w:id="6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7" w:name="_Hlk89697480"/>
      <w:r>
        <w:t>V</w:t>
      </w:r>
      <w:r w:rsidRPr="007C2179">
        <w:t>oorlopig verslag</w:t>
      </w:r>
      <w:r>
        <w:t xml:space="preserve"> </w:t>
      </w:r>
      <w:bookmarkStart w:id="8" w:name="_Hlk73783206"/>
      <w:r>
        <w:t xml:space="preserve">vergadering RvB van </w:t>
      </w:r>
      <w:r w:rsidR="00F27EB1">
        <w:t>1</w:t>
      </w:r>
      <w:r w:rsidR="00EB67E9">
        <w:t>6</w:t>
      </w:r>
      <w:r>
        <w:t>/</w:t>
      </w:r>
      <w:r w:rsidR="00FF594F">
        <w:t>1</w:t>
      </w:r>
      <w:r w:rsidR="00EB67E9">
        <w:t>1</w:t>
      </w:r>
      <w:r>
        <w:t>/2</w:t>
      </w:r>
      <w:bookmarkEnd w:id="7"/>
      <w:r>
        <w:t>2</w:t>
      </w:r>
    </w:p>
    <w:bookmarkEnd w:id="5"/>
    <w:bookmarkEnd w:id="8"/>
    <w:p w14:paraId="7F1757AA" w14:textId="3A366F63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9" w:name="_Hlk116461190"/>
      <w:r>
        <w:t>V</w:t>
      </w:r>
      <w:r w:rsidRPr="007C2179">
        <w:t>oorlopig verslag</w:t>
      </w:r>
      <w:r>
        <w:t xml:space="preserve"> vergadering RvB van </w:t>
      </w:r>
      <w:r w:rsidR="00F27EB1">
        <w:t>1</w:t>
      </w:r>
      <w:r w:rsidR="00EB67E9">
        <w:t>6</w:t>
      </w:r>
      <w:r>
        <w:t>/</w:t>
      </w:r>
      <w:r w:rsidR="00FF594F">
        <w:t>1</w:t>
      </w:r>
      <w:r w:rsidR="00EB67E9">
        <w:t>1</w:t>
      </w:r>
      <w:r>
        <w:t>/22</w:t>
      </w:r>
      <w:bookmarkEnd w:id="9"/>
    </w:p>
    <w:p w14:paraId="713717C1" w14:textId="24C38DE7" w:rsidR="00D71FFB" w:rsidRDefault="00D71FFB" w:rsidP="00573484">
      <w:pPr>
        <w:pStyle w:val="Lijstalinea"/>
        <w:ind w:left="1416"/>
      </w:pPr>
      <w:bookmarkStart w:id="10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1</w:t>
      </w:r>
      <w:r w:rsidR="00EB67E9">
        <w:t>6</w:t>
      </w:r>
      <w:r>
        <w:t>/</w:t>
      </w:r>
      <w:r w:rsidR="00FF594F">
        <w:t>1</w:t>
      </w:r>
      <w:r w:rsidR="00EB67E9">
        <w:t>1</w:t>
      </w:r>
      <w:r>
        <w:t>/22</w:t>
      </w:r>
    </w:p>
    <w:bookmarkEnd w:id="10"/>
    <w:p w14:paraId="294359EF" w14:textId="0BCDCD0C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1" w:name="_Hlk81298542"/>
      <w:r>
        <w:t>Uitnodiging vergadering RvB</w:t>
      </w:r>
      <w:r w:rsidR="0056567A">
        <w:t xml:space="preserve"> </w:t>
      </w:r>
      <w:r w:rsidR="00EB67E9">
        <w:t>dec</w:t>
      </w:r>
      <w:r w:rsidR="00FF594F">
        <w:t>em</w:t>
      </w:r>
      <w:r w:rsidR="00F27EB1">
        <w:t>ber</w:t>
      </w:r>
      <w:r>
        <w:t xml:space="preserve"> 202</w:t>
      </w:r>
      <w:bookmarkEnd w:id="11"/>
      <w:r w:rsidR="000C28AF">
        <w:t>2</w:t>
      </w:r>
    </w:p>
    <w:bookmarkEnd w:id="6"/>
    <w:p w14:paraId="08CAB1AE" w14:textId="13FF932A" w:rsidR="00281A10" w:rsidRDefault="007922B4" w:rsidP="00281A10">
      <w:pPr>
        <w:ind w:left="708" w:firstLine="708"/>
        <w:rPr>
          <w:bCs/>
        </w:rPr>
      </w:pPr>
      <w:r>
        <w:rPr>
          <w:bCs/>
        </w:rPr>
        <w:t>Clubs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Lokaalveranderingen na nieuwjaar</w:t>
      </w:r>
    </w:p>
    <w:p w14:paraId="4EBD62A9" w14:textId="77777777" w:rsidR="007922B4" w:rsidRPr="00281A10" w:rsidRDefault="007922B4" w:rsidP="00281A10">
      <w:pPr>
        <w:ind w:left="708" w:firstLine="708"/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6141F662" w14:textId="4FA457C4" w:rsidR="00281A10" w:rsidRPr="00EB67E9" w:rsidRDefault="00DD64BD" w:rsidP="00D75858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48A109D1" w14:textId="15DAE9BC" w:rsidR="007E599D" w:rsidRDefault="007E599D" w:rsidP="00E7165C">
      <w:pPr>
        <w:rPr>
          <w:b/>
        </w:rPr>
      </w:pPr>
      <w:r>
        <w:rPr>
          <w:b/>
        </w:rPr>
        <w:t>Boetes.</w:t>
      </w:r>
    </w:p>
    <w:p w14:paraId="0A457F15" w14:textId="7F2CDA7A" w:rsidR="007E599D" w:rsidRPr="007E599D" w:rsidRDefault="007E599D" w:rsidP="00E7165C">
      <w:pPr>
        <w:rPr>
          <w:bCs/>
        </w:rPr>
      </w:pPr>
      <w:r>
        <w:rPr>
          <w:bCs/>
        </w:rPr>
        <w:tab/>
        <w:t>BC Limit krijgt een boete van 5 euro wegens het niet afsluiten van het ele</w:t>
      </w:r>
      <w:r w:rsidR="00D24856">
        <w:rPr>
          <w:bCs/>
        </w:rPr>
        <w:t>k</w:t>
      </w:r>
      <w:r>
        <w:rPr>
          <w:bCs/>
        </w:rPr>
        <w:t xml:space="preserve">tronisch wedstrijdblad </w:t>
      </w:r>
    </w:p>
    <w:p w14:paraId="2BA3EA3F" w14:textId="6AAE372D" w:rsidR="007E599D" w:rsidRPr="007E599D" w:rsidRDefault="007E599D" w:rsidP="00E7165C">
      <w:pPr>
        <w:rPr>
          <w:bCs/>
        </w:rPr>
      </w:pPr>
      <w:r>
        <w:rPr>
          <w:b/>
        </w:rPr>
        <w:tab/>
      </w:r>
      <w:r>
        <w:rPr>
          <w:bCs/>
        </w:rPr>
        <w:t>na de match van vrijdag 06/01/2023</w:t>
      </w:r>
      <w:r w:rsidR="009D6FC2">
        <w:rPr>
          <w:bCs/>
        </w:rPr>
        <w:t xml:space="preserve"> :</w:t>
      </w:r>
      <w:r w:rsidR="009D6FC2" w:rsidRPr="009D6FC2">
        <w:rPr>
          <w:bCs/>
        </w:rPr>
        <w:t xml:space="preserve"> </w:t>
      </w:r>
      <w:r w:rsidR="009D6FC2">
        <w:rPr>
          <w:bCs/>
        </w:rPr>
        <w:t>BRO 1 – LIM 2.</w:t>
      </w:r>
    </w:p>
    <w:p w14:paraId="1A0962EA" w14:textId="77777777" w:rsidR="007E599D" w:rsidRDefault="007E599D" w:rsidP="00E7165C">
      <w:pPr>
        <w:rPr>
          <w:b/>
        </w:rPr>
      </w:pPr>
    </w:p>
    <w:p w14:paraId="097CBBEC" w14:textId="67832E73" w:rsidR="007C2731" w:rsidRDefault="007C2731" w:rsidP="00E7165C">
      <w:pPr>
        <w:rPr>
          <w:b/>
        </w:rPr>
      </w:pPr>
      <w:r>
        <w:rPr>
          <w:b/>
        </w:rPr>
        <w:t>Bekerfinale.</w:t>
      </w:r>
    </w:p>
    <w:p w14:paraId="2DDDB478" w14:textId="74C8B8FC" w:rsidR="007C2731" w:rsidRDefault="007C2731" w:rsidP="007C2731">
      <w:pPr>
        <w:ind w:left="708" w:firstLine="2"/>
        <w:rPr>
          <w:bCs/>
        </w:rPr>
      </w:pPr>
      <w:r>
        <w:rPr>
          <w:bCs/>
        </w:rPr>
        <w:t>De finale van de beker 2022-2023 zal doorgaan in café ’t Centrum te Westerlo na de verbondskampioenschappen op zondag 14 mei 2023 om 12.00u.</w:t>
      </w:r>
    </w:p>
    <w:p w14:paraId="536D8F03" w14:textId="2D143C7C" w:rsidR="007C2731" w:rsidRDefault="007C2731" w:rsidP="007C2731">
      <w:pPr>
        <w:ind w:left="708" w:firstLine="2"/>
        <w:rPr>
          <w:bCs/>
        </w:rPr>
      </w:pPr>
    </w:p>
    <w:p w14:paraId="7C612514" w14:textId="35D86DC5" w:rsidR="007C2731" w:rsidRDefault="007C2731" w:rsidP="007C2731">
      <w:pPr>
        <w:ind w:left="708" w:firstLine="2"/>
        <w:rPr>
          <w:bCs/>
        </w:rPr>
      </w:pPr>
    </w:p>
    <w:p w14:paraId="4AF801FF" w14:textId="27716EE7" w:rsidR="007C2731" w:rsidRDefault="007C2731" w:rsidP="007C2731">
      <w:pPr>
        <w:ind w:left="708" w:firstLine="2"/>
        <w:rPr>
          <w:bCs/>
        </w:rPr>
      </w:pPr>
    </w:p>
    <w:p w14:paraId="45B85089" w14:textId="77777777" w:rsidR="007C2731" w:rsidRDefault="007C2731" w:rsidP="007C2731">
      <w:pPr>
        <w:ind w:left="708" w:firstLine="2"/>
        <w:rPr>
          <w:bCs/>
        </w:rPr>
      </w:pPr>
    </w:p>
    <w:p w14:paraId="7046DE52" w14:textId="77777777" w:rsidR="007C2731" w:rsidRPr="006571F0" w:rsidRDefault="007C2731" w:rsidP="007C2731">
      <w:r w:rsidRPr="006571F0">
        <w:lastRenderedPageBreak/>
        <w:t>Vervolg 1 verslag vzw 2</w:t>
      </w:r>
      <w:r>
        <w:t>3</w:t>
      </w:r>
      <w:r w:rsidRPr="006571F0">
        <w:t>/</w:t>
      </w:r>
      <w:r>
        <w:t>0</w:t>
      </w:r>
      <w:r w:rsidRPr="006571F0">
        <w:t>1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vergadering RvB </w:t>
      </w:r>
      <w:r>
        <w:t>09</w:t>
      </w:r>
      <w:r w:rsidRPr="006571F0">
        <w:t>-</w:t>
      </w:r>
      <w:r>
        <w:t>jan</w:t>
      </w:r>
      <w:r w:rsidRPr="006571F0">
        <w:t>-202</w:t>
      </w:r>
      <w:r>
        <w:t>3</w:t>
      </w:r>
    </w:p>
    <w:p w14:paraId="60F5F76B" w14:textId="5721A74D" w:rsidR="007C2731" w:rsidRPr="007C2731" w:rsidRDefault="007C2731" w:rsidP="00E7165C">
      <w:pPr>
        <w:rPr>
          <w:bCs/>
        </w:rPr>
      </w:pPr>
      <w:r>
        <w:rPr>
          <w:bCs/>
        </w:rPr>
        <w:tab/>
      </w:r>
    </w:p>
    <w:p w14:paraId="0062A61F" w14:textId="11420C47" w:rsidR="00916053" w:rsidRDefault="00916053" w:rsidP="00E7165C">
      <w:pPr>
        <w:rPr>
          <w:b/>
        </w:rPr>
      </w:pPr>
      <w:r>
        <w:rPr>
          <w:b/>
        </w:rPr>
        <w:t>Verbondskampioenschappen.</w:t>
      </w:r>
    </w:p>
    <w:p w14:paraId="5076C425" w14:textId="04457A14" w:rsidR="007E599D" w:rsidRDefault="007E599D" w:rsidP="007922B4">
      <w:r>
        <w:tab/>
      </w:r>
      <w:r w:rsidR="0037650B">
        <w:t>De verbondskampioenschappen 2023 zullen, als overeen gekomen, ook dit jaar doorgaan in</w:t>
      </w:r>
    </w:p>
    <w:p w14:paraId="786905F8" w14:textId="3961A61B" w:rsidR="0037650B" w:rsidRDefault="0037650B" w:rsidP="007922B4">
      <w:r>
        <w:tab/>
        <w:t>Café ’t Centrum te Westerlo vanaf 28 april 2023 tot en met 07 mei 2023.</w:t>
      </w:r>
    </w:p>
    <w:p w14:paraId="722E2901" w14:textId="13CC1C56" w:rsidR="0037650B" w:rsidRDefault="0037650B" w:rsidP="007922B4">
      <w:r>
        <w:tab/>
        <w:t>De inschrijvingsformulieren</w:t>
      </w:r>
      <w:r w:rsidR="009D6FC2">
        <w:t xml:space="preserve"> en</w:t>
      </w:r>
      <w:r w:rsidR="009D6FC2" w:rsidRPr="009D6FC2">
        <w:t xml:space="preserve"> </w:t>
      </w:r>
      <w:r w:rsidR="009D6FC2">
        <w:t xml:space="preserve">uitnodiging, met de nodige inlichtingen, </w:t>
      </w:r>
      <w:r w:rsidR="007C2731">
        <w:t>zull</w:t>
      </w:r>
      <w:r>
        <w:t>en na de</w:t>
      </w:r>
    </w:p>
    <w:p w14:paraId="49D60D77" w14:textId="4A23059B" w:rsidR="00EB67E9" w:rsidRDefault="0037650B" w:rsidP="00E7165C">
      <w:r>
        <w:tab/>
        <w:t xml:space="preserve">vergadering van de RvB van februari </w:t>
      </w:r>
      <w:r w:rsidR="007C2731">
        <w:t>n</w:t>
      </w:r>
      <w:r>
        <w:t>aa</w:t>
      </w:r>
      <w:r w:rsidR="007C2731">
        <w:t>r</w:t>
      </w:r>
      <w:r>
        <w:t xml:space="preserve"> de clubs gestuurd worden.</w:t>
      </w:r>
    </w:p>
    <w:p w14:paraId="6BB8C135" w14:textId="77777777" w:rsidR="007C2731" w:rsidRDefault="007C2731" w:rsidP="00E7165C">
      <w:pPr>
        <w:rPr>
          <w:b/>
        </w:rPr>
      </w:pPr>
    </w:p>
    <w:p w14:paraId="28BA783E" w14:textId="4751E06C" w:rsidR="0037650B" w:rsidRPr="0037650B" w:rsidRDefault="0037650B" w:rsidP="00E7165C">
      <w:pPr>
        <w:rPr>
          <w:bCs/>
        </w:rPr>
      </w:pPr>
      <w:r>
        <w:rPr>
          <w:b/>
        </w:rPr>
        <w:tab/>
      </w:r>
      <w:r w:rsidRPr="0037650B">
        <w:rPr>
          <w:bCs/>
        </w:rPr>
        <w:t>Speelschema</w:t>
      </w:r>
      <w:r>
        <w:rPr>
          <w:bCs/>
        </w:rPr>
        <w:t xml:space="preserve"> voor de kampioenschappen is als volgt :</w:t>
      </w:r>
    </w:p>
    <w:p w14:paraId="04672F61" w14:textId="1797D1FF" w:rsidR="0037650B" w:rsidRDefault="0037650B" w:rsidP="00E7165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196693">
        <w:rPr>
          <w:b/>
        </w:rPr>
        <w:t xml:space="preserve">  </w:t>
      </w:r>
      <w:r>
        <w:rPr>
          <w:b/>
        </w:rPr>
        <w:t>Dag</w:t>
      </w:r>
      <w:r>
        <w:rPr>
          <w:b/>
        </w:rPr>
        <w:tab/>
      </w:r>
      <w:r>
        <w:rPr>
          <w:b/>
        </w:rPr>
        <w:tab/>
      </w:r>
      <w:r w:rsidR="00196693">
        <w:rPr>
          <w:b/>
        </w:rPr>
        <w:t xml:space="preserve"> </w:t>
      </w: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 w:rsidR="00196693">
        <w:rPr>
          <w:b/>
        </w:rPr>
        <w:t xml:space="preserve"> Reeks</w:t>
      </w:r>
      <w:r w:rsidR="00196693">
        <w:rPr>
          <w:b/>
        </w:rPr>
        <w:tab/>
      </w:r>
      <w:r w:rsidR="00196693">
        <w:rPr>
          <w:b/>
        </w:rPr>
        <w:tab/>
        <w:t xml:space="preserve">       Aanvangsuur</w:t>
      </w:r>
    </w:p>
    <w:p w14:paraId="6FDE866F" w14:textId="6E909705" w:rsidR="007922B4" w:rsidRDefault="0037650B" w:rsidP="0037650B">
      <w:pPr>
        <w:ind w:left="708" w:firstLine="708"/>
        <w:rPr>
          <w:bCs/>
        </w:rPr>
      </w:pPr>
      <w:r w:rsidRPr="0037650B">
        <w:rPr>
          <w:bCs/>
        </w:rPr>
        <w:t>Vrijdag</w:t>
      </w:r>
      <w:r>
        <w:rPr>
          <w:bCs/>
        </w:rPr>
        <w:tab/>
        <w:t>28/04/23</w:t>
      </w:r>
      <w:r>
        <w:rPr>
          <w:bCs/>
        </w:rPr>
        <w:tab/>
        <w:t>Duo’s</w:t>
      </w:r>
      <w:r w:rsidR="00196693">
        <w:rPr>
          <w:bCs/>
        </w:rPr>
        <w:t xml:space="preserve"> - </w:t>
      </w:r>
      <w:r>
        <w:rPr>
          <w:bCs/>
        </w:rPr>
        <w:t>Mix(hoog-laag)</w:t>
      </w:r>
      <w:r>
        <w:rPr>
          <w:bCs/>
        </w:rPr>
        <w:tab/>
        <w:t>18.00u</w:t>
      </w:r>
    </w:p>
    <w:p w14:paraId="3A6DEB1B" w14:textId="77777777" w:rsidR="007C2731" w:rsidRDefault="007C2731" w:rsidP="0037650B">
      <w:pPr>
        <w:ind w:left="708" w:firstLine="708"/>
        <w:rPr>
          <w:bCs/>
        </w:rPr>
      </w:pPr>
    </w:p>
    <w:p w14:paraId="17F9EC1F" w14:textId="06B07465" w:rsidR="00196693" w:rsidRDefault="00196693" w:rsidP="0037650B">
      <w:pPr>
        <w:ind w:left="708" w:firstLine="708"/>
        <w:rPr>
          <w:bCs/>
        </w:rPr>
      </w:pPr>
      <w:r>
        <w:rPr>
          <w:bCs/>
        </w:rPr>
        <w:t>Zaterdag</w:t>
      </w:r>
      <w:r>
        <w:rPr>
          <w:bCs/>
        </w:rPr>
        <w:tab/>
        <w:t>29/04/23</w:t>
      </w:r>
      <w:r>
        <w:rPr>
          <w:bCs/>
        </w:rPr>
        <w:tab/>
        <w:t>D – reeks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12.00u</w:t>
      </w:r>
    </w:p>
    <w:p w14:paraId="44CDBF78" w14:textId="36D43422" w:rsidR="00196693" w:rsidRDefault="00196693" w:rsidP="0037650B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 – reeks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12.00u</w:t>
      </w:r>
    </w:p>
    <w:p w14:paraId="4FAB939D" w14:textId="77777777" w:rsidR="007C2731" w:rsidRDefault="007C2731" w:rsidP="0037650B">
      <w:pPr>
        <w:ind w:left="708" w:firstLine="708"/>
        <w:rPr>
          <w:bCs/>
        </w:rPr>
      </w:pPr>
    </w:p>
    <w:p w14:paraId="05E0BB12" w14:textId="25E14F4A" w:rsidR="00196693" w:rsidRDefault="00196693" w:rsidP="0037650B">
      <w:pPr>
        <w:ind w:left="708" w:firstLine="708"/>
        <w:rPr>
          <w:bCs/>
        </w:rPr>
      </w:pPr>
      <w:r>
        <w:rPr>
          <w:bCs/>
        </w:rPr>
        <w:t>Zondag</w:t>
      </w:r>
      <w:r>
        <w:rPr>
          <w:bCs/>
        </w:rPr>
        <w:tab/>
        <w:t>30/04/23</w:t>
      </w:r>
      <w:r>
        <w:rPr>
          <w:bCs/>
        </w:rPr>
        <w:tab/>
        <w:t>A – reeks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12.00u</w:t>
      </w:r>
    </w:p>
    <w:p w14:paraId="7AFC3829" w14:textId="390388B6" w:rsidR="00196693" w:rsidRDefault="00196693" w:rsidP="0037650B">
      <w:pPr>
        <w:ind w:left="708" w:firstLine="708"/>
        <w:rPr>
          <w:bCs/>
        </w:rPr>
      </w:pPr>
    </w:p>
    <w:p w14:paraId="57A085DB" w14:textId="674DACFC" w:rsidR="00196693" w:rsidRDefault="00196693" w:rsidP="0037650B">
      <w:pPr>
        <w:ind w:left="708" w:firstLine="708"/>
        <w:rPr>
          <w:bCs/>
        </w:rPr>
      </w:pPr>
      <w:r>
        <w:rPr>
          <w:bCs/>
        </w:rPr>
        <w:t>Vrijdag</w:t>
      </w:r>
      <w:r>
        <w:rPr>
          <w:bCs/>
        </w:rPr>
        <w:tab/>
        <w:t>05/05/23</w:t>
      </w:r>
      <w:r>
        <w:rPr>
          <w:bCs/>
        </w:rPr>
        <w:tab/>
        <w:t>B – reeks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18.00u</w:t>
      </w:r>
    </w:p>
    <w:p w14:paraId="32F79B19" w14:textId="03FFD5F9" w:rsidR="00196693" w:rsidRDefault="00196693" w:rsidP="0037650B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Dames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21.00u</w:t>
      </w:r>
    </w:p>
    <w:p w14:paraId="08C05B92" w14:textId="2D6EA114" w:rsidR="00196693" w:rsidRDefault="00196693" w:rsidP="0037650B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Juniors</w:t>
      </w:r>
      <w:proofErr w:type="spellEnd"/>
      <w:r>
        <w:rPr>
          <w:bCs/>
        </w:rPr>
        <w:t>(23jaar)</w:t>
      </w:r>
      <w:r>
        <w:rPr>
          <w:bCs/>
        </w:rPr>
        <w:tab/>
      </w:r>
      <w:r>
        <w:rPr>
          <w:bCs/>
        </w:rPr>
        <w:tab/>
        <w:t>21.00u</w:t>
      </w:r>
    </w:p>
    <w:p w14:paraId="425BBFA3" w14:textId="77777777" w:rsidR="007C2731" w:rsidRDefault="007C2731" w:rsidP="0037650B">
      <w:pPr>
        <w:ind w:left="708" w:firstLine="708"/>
        <w:rPr>
          <w:bCs/>
        </w:rPr>
      </w:pPr>
    </w:p>
    <w:p w14:paraId="08264E64" w14:textId="044ABDB0" w:rsidR="00196693" w:rsidRDefault="00196693" w:rsidP="0037650B">
      <w:pPr>
        <w:ind w:left="708" w:firstLine="708"/>
        <w:rPr>
          <w:bCs/>
        </w:rPr>
      </w:pPr>
      <w:r>
        <w:rPr>
          <w:bCs/>
        </w:rPr>
        <w:t>Zaterdag</w:t>
      </w:r>
      <w:r>
        <w:rPr>
          <w:bCs/>
        </w:rPr>
        <w:tab/>
        <w:t>06/05/23</w:t>
      </w:r>
      <w:r>
        <w:rPr>
          <w:bCs/>
        </w:rPr>
        <w:tab/>
        <w:t>OG – hoger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12.00u</w:t>
      </w:r>
    </w:p>
    <w:p w14:paraId="6EFC2DE0" w14:textId="3BFE8C55" w:rsidR="00196693" w:rsidRDefault="00196693" w:rsidP="0037650B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Duo’s – lager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12.00u</w:t>
      </w:r>
    </w:p>
    <w:p w14:paraId="54DF8766" w14:textId="77777777" w:rsidR="007C2731" w:rsidRDefault="007C2731" w:rsidP="0037650B">
      <w:pPr>
        <w:ind w:left="708" w:firstLine="708"/>
        <w:rPr>
          <w:bCs/>
        </w:rPr>
      </w:pPr>
    </w:p>
    <w:p w14:paraId="2F5A79EA" w14:textId="54D39A9E" w:rsidR="00196693" w:rsidRDefault="00196693" w:rsidP="0037650B">
      <w:pPr>
        <w:ind w:left="708" w:firstLine="708"/>
        <w:rPr>
          <w:bCs/>
        </w:rPr>
      </w:pPr>
      <w:r>
        <w:rPr>
          <w:bCs/>
        </w:rPr>
        <w:t xml:space="preserve">Zondag </w:t>
      </w:r>
      <w:r>
        <w:rPr>
          <w:bCs/>
        </w:rPr>
        <w:tab/>
        <w:t>0705/23</w:t>
      </w:r>
      <w:r>
        <w:rPr>
          <w:bCs/>
        </w:rPr>
        <w:tab/>
        <w:t>OG – lager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12.00u</w:t>
      </w:r>
    </w:p>
    <w:p w14:paraId="123D0F1B" w14:textId="3F4E539C" w:rsidR="00196693" w:rsidRDefault="00196693" w:rsidP="0037650B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Duo’s – hoger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12.00u</w:t>
      </w:r>
    </w:p>
    <w:p w14:paraId="3AEA4C62" w14:textId="498114BB" w:rsidR="00196693" w:rsidRDefault="00196693" w:rsidP="00196693">
      <w:pPr>
        <w:rPr>
          <w:bCs/>
        </w:rPr>
      </w:pPr>
    </w:p>
    <w:p w14:paraId="2801F4AA" w14:textId="515E7B7B" w:rsidR="00E7165C" w:rsidRDefault="00196693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29D90C0F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7922B4">
        <w:t>13</w:t>
      </w:r>
      <w:r w:rsidR="005D0F43">
        <w:t>-</w:t>
      </w:r>
      <w:r w:rsidR="007922B4">
        <w:t>feb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73694D1" w:rsidR="00E7165C" w:rsidRDefault="00E7165C" w:rsidP="00E7165C">
      <w:pPr>
        <w:ind w:firstLine="708"/>
      </w:pPr>
      <w:r w:rsidRPr="007C2179">
        <w:t xml:space="preserve">om </w:t>
      </w:r>
      <w:r w:rsidR="00C82086"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14:paraId="6611FCCF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2710D12" w14:textId="77777777" w:rsidR="00ED36EC" w:rsidRDefault="00ED36EC" w:rsidP="0069525D">
      <w:pPr>
        <w:rPr>
          <w:bCs/>
          <w:color w:val="000000"/>
        </w:rPr>
      </w:pPr>
    </w:p>
    <w:p w14:paraId="5E452131" w14:textId="77777777" w:rsidR="00ED36EC" w:rsidRDefault="00ED36EC" w:rsidP="0069525D">
      <w:pPr>
        <w:rPr>
          <w:bCs/>
          <w:color w:val="000000"/>
        </w:rPr>
      </w:pP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88C8" w14:textId="77777777" w:rsidR="00B508E9" w:rsidRDefault="00B508E9">
      <w:r>
        <w:separator/>
      </w:r>
    </w:p>
  </w:endnote>
  <w:endnote w:type="continuationSeparator" w:id="0">
    <w:p w14:paraId="57F6AB8C" w14:textId="77777777" w:rsidR="00B508E9" w:rsidRDefault="00B5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EBB7" w14:textId="77777777" w:rsidR="00B508E9" w:rsidRDefault="00B508E9">
      <w:r>
        <w:separator/>
      </w:r>
    </w:p>
  </w:footnote>
  <w:footnote w:type="continuationSeparator" w:id="0">
    <w:p w14:paraId="34A5B22B" w14:textId="77777777" w:rsidR="00B508E9" w:rsidRDefault="00B5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35112389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2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2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</w:t>
    </w:r>
    <w:proofErr w:type="spellStart"/>
    <w:r>
      <w:t>Booischot</w:t>
    </w:r>
    <w:proofErr w:type="spellEnd"/>
    <w:r>
      <w:t xml:space="preserve">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1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6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0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1"/>
  </w:num>
  <w:num w:numId="2" w16cid:durableId="125435950">
    <w:abstractNumId w:val="3"/>
  </w:num>
  <w:num w:numId="3" w16cid:durableId="1323583001">
    <w:abstractNumId w:val="6"/>
  </w:num>
  <w:num w:numId="4" w16cid:durableId="2085952170">
    <w:abstractNumId w:val="1"/>
  </w:num>
  <w:num w:numId="5" w16cid:durableId="2140611827">
    <w:abstractNumId w:val="11"/>
  </w:num>
  <w:num w:numId="6" w16cid:durableId="381835321">
    <w:abstractNumId w:val="0"/>
  </w:num>
  <w:num w:numId="7" w16cid:durableId="124004512">
    <w:abstractNumId w:val="9"/>
  </w:num>
  <w:num w:numId="8" w16cid:durableId="815335764">
    <w:abstractNumId w:val="4"/>
  </w:num>
  <w:num w:numId="9" w16cid:durableId="2098669851">
    <w:abstractNumId w:val="15"/>
  </w:num>
  <w:num w:numId="10" w16cid:durableId="884409510">
    <w:abstractNumId w:val="19"/>
  </w:num>
  <w:num w:numId="11" w16cid:durableId="1939680593">
    <w:abstractNumId w:val="20"/>
  </w:num>
  <w:num w:numId="12" w16cid:durableId="2115396894">
    <w:abstractNumId w:val="14"/>
  </w:num>
  <w:num w:numId="13" w16cid:durableId="589199493">
    <w:abstractNumId w:val="7"/>
  </w:num>
  <w:num w:numId="14" w16cid:durableId="503664777">
    <w:abstractNumId w:val="2"/>
  </w:num>
  <w:num w:numId="15" w16cid:durableId="1877087004">
    <w:abstractNumId w:val="12"/>
  </w:num>
  <w:num w:numId="16" w16cid:durableId="1772358763">
    <w:abstractNumId w:val="17"/>
  </w:num>
  <w:num w:numId="17" w16cid:durableId="920795139">
    <w:abstractNumId w:val="13"/>
  </w:num>
  <w:num w:numId="18" w16cid:durableId="140735806">
    <w:abstractNumId w:val="18"/>
  </w:num>
  <w:num w:numId="19" w16cid:durableId="627467878">
    <w:abstractNumId w:val="10"/>
  </w:num>
  <w:num w:numId="20" w16cid:durableId="1334458584">
    <w:abstractNumId w:val="8"/>
  </w:num>
  <w:num w:numId="21" w16cid:durableId="1744061896">
    <w:abstractNumId w:val="16"/>
  </w:num>
  <w:num w:numId="22" w16cid:durableId="30570896">
    <w:abstractNumId w:val="5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CC8"/>
    <w:rsid w:val="00175D21"/>
    <w:rsid w:val="00176346"/>
    <w:rsid w:val="001873D3"/>
    <w:rsid w:val="0019090C"/>
    <w:rsid w:val="00194E4A"/>
    <w:rsid w:val="001951E3"/>
    <w:rsid w:val="00196693"/>
    <w:rsid w:val="00197732"/>
    <w:rsid w:val="001A1AC1"/>
    <w:rsid w:val="001A2689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7BB5"/>
    <w:rsid w:val="00281A10"/>
    <w:rsid w:val="00291E7C"/>
    <w:rsid w:val="0029572E"/>
    <w:rsid w:val="002A0EEE"/>
    <w:rsid w:val="002A3EBD"/>
    <w:rsid w:val="002A47CC"/>
    <w:rsid w:val="002A5579"/>
    <w:rsid w:val="002A5ABA"/>
    <w:rsid w:val="002A6581"/>
    <w:rsid w:val="002A6ADF"/>
    <w:rsid w:val="002B2236"/>
    <w:rsid w:val="002B3C4A"/>
    <w:rsid w:val="002B4C9D"/>
    <w:rsid w:val="002B55F1"/>
    <w:rsid w:val="002B564E"/>
    <w:rsid w:val="002B5D72"/>
    <w:rsid w:val="002C3715"/>
    <w:rsid w:val="002C4AE7"/>
    <w:rsid w:val="002C6862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68C5"/>
    <w:rsid w:val="0036326B"/>
    <w:rsid w:val="00364C76"/>
    <w:rsid w:val="00371F74"/>
    <w:rsid w:val="00373A3E"/>
    <w:rsid w:val="00373CB4"/>
    <w:rsid w:val="0037650B"/>
    <w:rsid w:val="0038156E"/>
    <w:rsid w:val="00382A55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7D63"/>
    <w:rsid w:val="00490CC4"/>
    <w:rsid w:val="00490FAF"/>
    <w:rsid w:val="00493CAF"/>
    <w:rsid w:val="004A08CB"/>
    <w:rsid w:val="004A0ED3"/>
    <w:rsid w:val="004A1360"/>
    <w:rsid w:val="004A2350"/>
    <w:rsid w:val="004A468E"/>
    <w:rsid w:val="004A54DF"/>
    <w:rsid w:val="004B38F3"/>
    <w:rsid w:val="004B6F20"/>
    <w:rsid w:val="004C1040"/>
    <w:rsid w:val="004C4704"/>
    <w:rsid w:val="004C48C3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28B1"/>
    <w:rsid w:val="00594C5F"/>
    <w:rsid w:val="00595B7B"/>
    <w:rsid w:val="00596ECA"/>
    <w:rsid w:val="005A301C"/>
    <w:rsid w:val="005A731E"/>
    <w:rsid w:val="005B1E9B"/>
    <w:rsid w:val="005B4B0B"/>
    <w:rsid w:val="005B516D"/>
    <w:rsid w:val="005B5E42"/>
    <w:rsid w:val="005B6E6A"/>
    <w:rsid w:val="005B7977"/>
    <w:rsid w:val="005C17EE"/>
    <w:rsid w:val="005C4D4E"/>
    <w:rsid w:val="005C77AC"/>
    <w:rsid w:val="005D0F43"/>
    <w:rsid w:val="005D43BD"/>
    <w:rsid w:val="005D5045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9230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D1910"/>
    <w:rsid w:val="006D1BB2"/>
    <w:rsid w:val="006D3279"/>
    <w:rsid w:val="006D74A8"/>
    <w:rsid w:val="006D77DA"/>
    <w:rsid w:val="006E091C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5A47"/>
    <w:rsid w:val="00746281"/>
    <w:rsid w:val="007525EF"/>
    <w:rsid w:val="00752703"/>
    <w:rsid w:val="0075724E"/>
    <w:rsid w:val="0076481D"/>
    <w:rsid w:val="00767503"/>
    <w:rsid w:val="00780DE4"/>
    <w:rsid w:val="00781AA1"/>
    <w:rsid w:val="007845F6"/>
    <w:rsid w:val="0079020A"/>
    <w:rsid w:val="007922B4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2731"/>
    <w:rsid w:val="007C416F"/>
    <w:rsid w:val="007C5D5E"/>
    <w:rsid w:val="007C7BA0"/>
    <w:rsid w:val="007D1E6C"/>
    <w:rsid w:val="007E1AF6"/>
    <w:rsid w:val="007E334B"/>
    <w:rsid w:val="007E599D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41AB"/>
    <w:rsid w:val="008245A9"/>
    <w:rsid w:val="008308D1"/>
    <w:rsid w:val="00830E29"/>
    <w:rsid w:val="00832E7B"/>
    <w:rsid w:val="00834232"/>
    <w:rsid w:val="00834CF5"/>
    <w:rsid w:val="00837671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6347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7F41"/>
    <w:rsid w:val="009723C6"/>
    <w:rsid w:val="00974D21"/>
    <w:rsid w:val="009757DA"/>
    <w:rsid w:val="0098419B"/>
    <w:rsid w:val="0098617F"/>
    <w:rsid w:val="0099131C"/>
    <w:rsid w:val="00994938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508E9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D4"/>
    <w:rsid w:val="00C54040"/>
    <w:rsid w:val="00C54AEA"/>
    <w:rsid w:val="00C60FB1"/>
    <w:rsid w:val="00C615CB"/>
    <w:rsid w:val="00C63F75"/>
    <w:rsid w:val="00C640F5"/>
    <w:rsid w:val="00C65602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63"/>
    <w:rsid w:val="00C947D6"/>
    <w:rsid w:val="00C95F57"/>
    <w:rsid w:val="00CA10D9"/>
    <w:rsid w:val="00CA2ABE"/>
    <w:rsid w:val="00CA2DBA"/>
    <w:rsid w:val="00CA7407"/>
    <w:rsid w:val="00CB02D8"/>
    <w:rsid w:val="00CB0CCD"/>
    <w:rsid w:val="00CB52E7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56A"/>
    <w:rsid w:val="00CF1C27"/>
    <w:rsid w:val="00CF2257"/>
    <w:rsid w:val="00CF6BA5"/>
    <w:rsid w:val="00D03265"/>
    <w:rsid w:val="00D03971"/>
    <w:rsid w:val="00D06316"/>
    <w:rsid w:val="00D10CA2"/>
    <w:rsid w:val="00D10DCC"/>
    <w:rsid w:val="00D17F56"/>
    <w:rsid w:val="00D208E6"/>
    <w:rsid w:val="00D24856"/>
    <w:rsid w:val="00D24B2B"/>
    <w:rsid w:val="00D27AA0"/>
    <w:rsid w:val="00D327A3"/>
    <w:rsid w:val="00D367B0"/>
    <w:rsid w:val="00D36FB0"/>
    <w:rsid w:val="00D415F3"/>
    <w:rsid w:val="00D435BD"/>
    <w:rsid w:val="00D43E3B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40E1"/>
    <w:rsid w:val="00DC60F9"/>
    <w:rsid w:val="00DD64BD"/>
    <w:rsid w:val="00DE0952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40FD"/>
    <w:rsid w:val="00EA4611"/>
    <w:rsid w:val="00EA7ECE"/>
    <w:rsid w:val="00EB21F7"/>
    <w:rsid w:val="00EB4100"/>
    <w:rsid w:val="00EB5F39"/>
    <w:rsid w:val="00EB67E9"/>
    <w:rsid w:val="00EB6E09"/>
    <w:rsid w:val="00EC4E83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D6C52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3</cp:revision>
  <cp:lastPrinted>2022-11-18T10:17:00Z</cp:lastPrinted>
  <dcterms:created xsi:type="dcterms:W3CDTF">2023-01-12T09:03:00Z</dcterms:created>
  <dcterms:modified xsi:type="dcterms:W3CDTF">2023-01-13T09:53:00Z</dcterms:modified>
</cp:coreProperties>
</file>