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39B79" w14:textId="663A19BF" w:rsidR="007C2179" w:rsidRDefault="00D435BD" w:rsidP="007C2179">
      <w:pPr>
        <w:pStyle w:val="Kop1"/>
        <w:rPr>
          <w:noProof w:val="0"/>
        </w:rPr>
      </w:pPr>
      <w:r w:rsidRPr="007C2179">
        <w:rPr>
          <w:noProof w:val="0"/>
        </w:rPr>
        <w:t>VOORLOPIG VERSLAG VAN DE VERGADERING VAN</w:t>
      </w:r>
    </w:p>
    <w:p w14:paraId="31706266" w14:textId="303C29A0" w:rsidR="00175257" w:rsidRPr="007C2179" w:rsidRDefault="00D435BD" w:rsidP="007C2179">
      <w:pPr>
        <w:pStyle w:val="Kop1"/>
        <w:rPr>
          <w:noProof w:val="0"/>
        </w:rPr>
      </w:pPr>
      <w:r w:rsidRPr="007C2179">
        <w:rPr>
          <w:noProof w:val="0"/>
        </w:rPr>
        <w:t xml:space="preserve">DE RAAD VAN BESTUUR VAN </w:t>
      </w:r>
      <w:r w:rsidR="005C4D4E">
        <w:rPr>
          <w:noProof w:val="0"/>
        </w:rPr>
        <w:t>1</w:t>
      </w:r>
      <w:r w:rsidR="008A77BA">
        <w:rPr>
          <w:noProof w:val="0"/>
        </w:rPr>
        <w:t>2</w:t>
      </w:r>
      <w:r w:rsidR="001F2FCC" w:rsidRPr="007C2179">
        <w:rPr>
          <w:noProof w:val="0"/>
        </w:rPr>
        <w:t xml:space="preserve"> </w:t>
      </w:r>
      <w:r w:rsidR="008A77BA">
        <w:rPr>
          <w:noProof w:val="0"/>
        </w:rPr>
        <w:t>OKTO</w:t>
      </w:r>
      <w:r w:rsidR="00173976">
        <w:rPr>
          <w:noProof w:val="0"/>
        </w:rPr>
        <w:t>BER</w:t>
      </w:r>
      <w:r w:rsidR="004A2350">
        <w:rPr>
          <w:noProof w:val="0"/>
        </w:rPr>
        <w:t xml:space="preserve"> </w:t>
      </w:r>
      <w:r w:rsidR="00C32823">
        <w:rPr>
          <w:noProof w:val="0"/>
        </w:rPr>
        <w:t>20</w:t>
      </w:r>
      <w:r w:rsidR="004A2350">
        <w:rPr>
          <w:noProof w:val="0"/>
        </w:rPr>
        <w:t>2</w:t>
      </w:r>
      <w:r w:rsidR="006169E9">
        <w:rPr>
          <w:noProof w:val="0"/>
        </w:rPr>
        <w:t>2</w:t>
      </w:r>
      <w:r w:rsidR="001F2FCC" w:rsidRPr="007C2179">
        <w:rPr>
          <w:noProof w:val="0"/>
        </w:rPr>
        <w:t>.</w:t>
      </w:r>
    </w:p>
    <w:p w14:paraId="1BD45A94" w14:textId="77777777" w:rsidR="00A8065A" w:rsidRDefault="00A8065A" w:rsidP="00B96851">
      <w:pPr>
        <w:pBdr>
          <w:bottom w:val="single" w:sz="12" w:space="1" w:color="auto"/>
        </w:pBdr>
        <w:jc w:val="center"/>
      </w:pPr>
    </w:p>
    <w:p w14:paraId="3F7BBD32" w14:textId="4EC1D4C6" w:rsidR="007C2179" w:rsidRDefault="00175257" w:rsidP="00B96851">
      <w:pPr>
        <w:pBdr>
          <w:bottom w:val="single" w:sz="12" w:space="1" w:color="auto"/>
        </w:pBdr>
        <w:jc w:val="center"/>
      </w:pPr>
      <w:r w:rsidRPr="007C2179">
        <w:t>VERSLAG VZW</w:t>
      </w:r>
      <w:r w:rsidR="000254BB">
        <w:t xml:space="preserve"> </w:t>
      </w:r>
      <w:r w:rsidR="00C32823">
        <w:t>2</w:t>
      </w:r>
      <w:r w:rsidR="006169E9">
        <w:t>2</w:t>
      </w:r>
      <w:r w:rsidR="00EC6A3F" w:rsidRPr="007C2179">
        <w:t>/</w:t>
      </w:r>
      <w:r w:rsidR="008A77BA">
        <w:t>1</w:t>
      </w:r>
      <w:r w:rsidR="00C32823">
        <w:t>0</w:t>
      </w:r>
    </w:p>
    <w:p w14:paraId="580BE537" w14:textId="77777777" w:rsidR="00F5058E" w:rsidRDefault="00F5058E" w:rsidP="00876949">
      <w:pPr>
        <w:ind w:left="2552" w:hanging="2552"/>
        <w:rPr>
          <w:b/>
        </w:rPr>
      </w:pPr>
    </w:p>
    <w:p w14:paraId="3F4105EB" w14:textId="4C032DAB" w:rsidR="00CD6338" w:rsidRDefault="00D435BD" w:rsidP="00CD6338">
      <w:pPr>
        <w:ind w:left="2552" w:hanging="2552"/>
      </w:pPr>
      <w:bookmarkStart w:id="0" w:name="_Hlk74995685"/>
      <w:r w:rsidRPr="007C2179">
        <w:rPr>
          <w:b/>
        </w:rPr>
        <w:t>AANWEZIG</w:t>
      </w:r>
      <w:r w:rsidR="00300E05">
        <w:rPr>
          <w:b/>
        </w:rPr>
        <w:t xml:space="preserve">                   </w:t>
      </w:r>
      <w:r w:rsidR="00C40672">
        <w:rPr>
          <w:b/>
        </w:rPr>
        <w:t xml:space="preserve"> </w:t>
      </w:r>
      <w:r w:rsidRPr="007C2179">
        <w:rPr>
          <w:b/>
        </w:rPr>
        <w:t>:</w:t>
      </w:r>
      <w:r w:rsidR="00921330">
        <w:rPr>
          <w:b/>
        </w:rPr>
        <w:tab/>
      </w:r>
      <w:bookmarkStart w:id="1" w:name="_Hlk98417700"/>
      <w:r w:rsidR="001F2FCC" w:rsidRPr="007C2179">
        <w:t>Joris Van Genechten</w:t>
      </w:r>
      <w:bookmarkEnd w:id="0"/>
      <w:bookmarkEnd w:id="1"/>
      <w:r w:rsidR="001F2FCC" w:rsidRPr="007C2179">
        <w:t xml:space="preserve">, </w:t>
      </w:r>
      <w:r w:rsidR="007B2F22" w:rsidRPr="007C2179">
        <w:t>Ferdinand Aerts,</w:t>
      </w:r>
      <w:r w:rsidR="007B2F22" w:rsidRPr="007B2F22">
        <w:t xml:space="preserve"> </w:t>
      </w:r>
      <w:r w:rsidR="00173976" w:rsidRPr="007C2179">
        <w:t>Stef Vercammen</w:t>
      </w:r>
      <w:r w:rsidR="00173976">
        <w:t>,</w:t>
      </w:r>
    </w:p>
    <w:p w14:paraId="46763D29" w14:textId="6DFE721C" w:rsidR="006B50B0" w:rsidRDefault="008A77BA" w:rsidP="008A77BA">
      <w:pPr>
        <w:ind w:left="2832"/>
      </w:pPr>
      <w:bookmarkStart w:id="2" w:name="_Hlk102903770"/>
      <w:bookmarkStart w:id="3" w:name="_Hlk89695971"/>
      <w:r>
        <w:t>Stefaan Van den Broeck</w:t>
      </w:r>
      <w:bookmarkEnd w:id="2"/>
      <w:r>
        <w:t>,</w:t>
      </w:r>
      <w:bookmarkEnd w:id="3"/>
      <w:r w:rsidRPr="00173976">
        <w:t xml:space="preserve"> </w:t>
      </w:r>
      <w:r w:rsidR="000E0423">
        <w:t>Frank Mastbooms</w:t>
      </w:r>
      <w:r w:rsidR="00525412">
        <w:t>,</w:t>
      </w:r>
      <w:r w:rsidR="00525412" w:rsidRPr="00525412">
        <w:t xml:space="preserve"> </w:t>
      </w:r>
      <w:r w:rsidR="00525412">
        <w:t>Jelle Lambrechts</w:t>
      </w:r>
      <w:r w:rsidR="00173976">
        <w:t>,</w:t>
      </w:r>
      <w:r w:rsidR="00173976" w:rsidRPr="00173976">
        <w:t xml:space="preserve"> </w:t>
      </w:r>
      <w:r w:rsidR="00173976">
        <w:t>Rob Stynen</w:t>
      </w:r>
      <w:r>
        <w:rPr>
          <w:bCs/>
        </w:rPr>
        <w:t>.</w:t>
      </w:r>
      <w:r>
        <w:t xml:space="preserve"> </w:t>
      </w:r>
    </w:p>
    <w:p w14:paraId="6EDC4AE1" w14:textId="77777777" w:rsidR="002A5579" w:rsidRDefault="002A5579" w:rsidP="00C40672">
      <w:pPr>
        <w:rPr>
          <w:b/>
        </w:rPr>
      </w:pPr>
    </w:p>
    <w:p w14:paraId="74A9B332" w14:textId="71AF3E67" w:rsidR="00173976" w:rsidRPr="00310CF3" w:rsidRDefault="000E0423" w:rsidP="00C40672">
      <w:r w:rsidRPr="007C2179">
        <w:rPr>
          <w:b/>
        </w:rPr>
        <w:t>VERONTSCHULDIGD</w:t>
      </w:r>
      <w:r>
        <w:rPr>
          <w:b/>
        </w:rPr>
        <w:t xml:space="preserve"> </w:t>
      </w:r>
      <w:r w:rsidRPr="007C2179">
        <w:rPr>
          <w:b/>
        </w:rPr>
        <w:t>:</w:t>
      </w:r>
      <w:r>
        <w:rPr>
          <w:b/>
        </w:rPr>
        <w:tab/>
      </w:r>
      <w:bookmarkStart w:id="4" w:name="_Hlk110856701"/>
      <w:r w:rsidR="002A5579">
        <w:t>Gaston Verwimp</w:t>
      </w:r>
      <w:bookmarkEnd w:id="4"/>
      <w:r w:rsidR="002A5579">
        <w:t>,</w:t>
      </w:r>
      <w:r w:rsidR="002A5579">
        <w:t xml:space="preserve"> </w:t>
      </w:r>
      <w:r w:rsidR="002A5579" w:rsidRPr="007C2179">
        <w:t xml:space="preserve">Kurt </w:t>
      </w:r>
      <w:r w:rsidR="002A5579">
        <w:t>Lemmens</w:t>
      </w:r>
      <w:r w:rsidR="002A5579">
        <w:t>.</w:t>
      </w:r>
    </w:p>
    <w:p w14:paraId="4D058EA5" w14:textId="77777777" w:rsidR="002A5579" w:rsidRDefault="002A5579" w:rsidP="00C40672">
      <w:pPr>
        <w:rPr>
          <w:b/>
        </w:rPr>
      </w:pPr>
    </w:p>
    <w:p w14:paraId="6816B5B9" w14:textId="231ED88B" w:rsidR="00C40672" w:rsidRPr="00E7165C" w:rsidRDefault="00C40672" w:rsidP="00C40672">
      <w:pPr>
        <w:rPr>
          <w:b/>
          <w:sz w:val="16"/>
          <w:szCs w:val="16"/>
        </w:rPr>
      </w:pPr>
      <w:r>
        <w:rPr>
          <w:b/>
        </w:rPr>
        <w:t>A</w:t>
      </w:r>
      <w:r w:rsidRPr="00ED0992">
        <w:rPr>
          <w:b/>
        </w:rPr>
        <w:t>FWEZIG</w:t>
      </w:r>
      <w:r>
        <w:rPr>
          <w:b/>
        </w:rPr>
        <w:tab/>
      </w:r>
      <w:r>
        <w:rPr>
          <w:b/>
        </w:rPr>
        <w:tab/>
        <w:t xml:space="preserve">       :</w:t>
      </w:r>
      <w:r>
        <w:rPr>
          <w:b/>
        </w:rPr>
        <w:tab/>
      </w:r>
      <w:r w:rsidR="002A5579">
        <w:rPr>
          <w:bCs/>
        </w:rPr>
        <w:t>Stéphane D’Hoedt</w:t>
      </w:r>
      <w:r w:rsidR="002A5579">
        <w:rPr>
          <w:bCs/>
        </w:rPr>
        <w:t>.</w:t>
      </w:r>
      <w:r w:rsidRPr="007C2179">
        <w:rPr>
          <w:b/>
        </w:rPr>
        <w:tab/>
      </w:r>
    </w:p>
    <w:p w14:paraId="2BE10CA3" w14:textId="45EDD664" w:rsidR="00D435BD" w:rsidRPr="00ED0992" w:rsidRDefault="008F6CFC" w:rsidP="00D435BD">
      <w:pPr>
        <w:rPr>
          <w:b/>
        </w:rPr>
      </w:pPr>
      <w:r>
        <w:rPr>
          <w:b/>
        </w:rPr>
        <w:tab/>
      </w:r>
    </w:p>
    <w:p w14:paraId="72BAA6E5" w14:textId="511DAECF" w:rsidR="009C4DA6" w:rsidRPr="007C2179" w:rsidRDefault="009C4DA6" w:rsidP="009C4DA6">
      <w:r w:rsidRPr="007C2179">
        <w:t>Vergadering, gehouden in</w:t>
      </w:r>
      <w:r w:rsidR="000520D1" w:rsidRPr="000520D1">
        <w:t xml:space="preserve"> </w:t>
      </w:r>
      <w:r w:rsidR="000520D1" w:rsidRPr="00883CA5">
        <w:t>zaal ’t Centrum te Westerlo</w:t>
      </w:r>
      <w:r w:rsidRPr="007C2179">
        <w:t>, onder voorzitterschap van</w:t>
      </w:r>
      <w:r w:rsidR="002C3715" w:rsidRPr="002C3715">
        <w:t xml:space="preserve"> </w:t>
      </w:r>
      <w:r w:rsidR="002C3715" w:rsidRPr="007C2179">
        <w:t>Joris Van Genechten</w:t>
      </w:r>
      <w:r w:rsidRPr="007C2179">
        <w:t>.</w:t>
      </w:r>
    </w:p>
    <w:p w14:paraId="0A200AE3" w14:textId="43CCCE9B" w:rsidR="00153932" w:rsidRPr="007C2179" w:rsidRDefault="00D435BD" w:rsidP="00153932">
      <w:pPr>
        <w:pBdr>
          <w:bottom w:val="single" w:sz="6" w:space="0" w:color="auto"/>
        </w:pBdr>
      </w:pPr>
      <w:r w:rsidRPr="007C2179">
        <w:t>Aanvang van de vergadering</w:t>
      </w:r>
      <w:r w:rsidR="006E680D">
        <w:t xml:space="preserve"> </w:t>
      </w:r>
      <w:r w:rsidR="005C4D4E">
        <w:t xml:space="preserve"> </w:t>
      </w:r>
      <w:r w:rsidR="008A77BA">
        <w:t>20</w:t>
      </w:r>
      <w:r w:rsidR="006E680D">
        <w:t>.00</w:t>
      </w:r>
      <w:r w:rsidR="004065C1">
        <w:t xml:space="preserve"> </w:t>
      </w:r>
      <w:r w:rsidR="00BB19F5" w:rsidRPr="007C2179">
        <w:t>uur</w:t>
      </w:r>
      <w:r w:rsidR="00FB02A5">
        <w:t xml:space="preserve"> </w:t>
      </w:r>
      <w:r w:rsidRPr="007C2179">
        <w:t xml:space="preserve">; </w:t>
      </w:r>
      <w:r w:rsidR="000E0423">
        <w:t xml:space="preserve"> </w:t>
      </w:r>
      <w:r w:rsidR="00D67059">
        <w:t>E</w:t>
      </w:r>
      <w:r w:rsidRPr="007C2179">
        <w:t>inde van de vergadering</w:t>
      </w:r>
      <w:r w:rsidR="00883CA5">
        <w:t xml:space="preserve"> </w:t>
      </w:r>
      <w:r w:rsidR="00B83EE6">
        <w:t xml:space="preserve"> </w:t>
      </w:r>
      <w:r w:rsidR="002A5579">
        <w:t>22.00</w:t>
      </w:r>
      <w:r w:rsidR="005C4D4E">
        <w:t xml:space="preserve"> </w:t>
      </w:r>
      <w:r w:rsidR="00BB19F5" w:rsidRPr="007C2179">
        <w:t>uur</w:t>
      </w:r>
      <w:r w:rsidR="00153932">
        <w:t>.</w:t>
      </w:r>
    </w:p>
    <w:p w14:paraId="656DC468" w14:textId="3362BAA8" w:rsidR="001873D3" w:rsidRDefault="001873D3" w:rsidP="00263D58">
      <w:pPr>
        <w:rPr>
          <w:b/>
        </w:rPr>
      </w:pPr>
    </w:p>
    <w:p w14:paraId="635A6C7A" w14:textId="0610239F" w:rsidR="00CC5A27" w:rsidRDefault="00CC5A27" w:rsidP="00CC5A27">
      <w:pPr>
        <w:ind w:firstLine="708"/>
      </w:pPr>
      <w:r>
        <w:t>Het verslag vzw 22/0</w:t>
      </w:r>
      <w:r w:rsidR="008A77BA">
        <w:t>9</w:t>
      </w:r>
      <w:r>
        <w:t xml:space="preserve"> </w:t>
      </w:r>
      <w:r w:rsidRPr="007C2179">
        <w:t>word</w:t>
      </w:r>
      <w:r>
        <w:t>t</w:t>
      </w:r>
      <w:r w:rsidRPr="007C2179">
        <w:t xml:space="preserve"> door de aanwezige bestuurders getekend. </w:t>
      </w:r>
    </w:p>
    <w:p w14:paraId="1F0061FC" w14:textId="7228DF55" w:rsidR="00CC5A27" w:rsidRDefault="00CC5A27" w:rsidP="00CC5A27">
      <w:pPr>
        <w:ind w:firstLine="708"/>
      </w:pPr>
      <w:bookmarkStart w:id="5" w:name="_Hlk93315891"/>
      <w:r w:rsidRPr="007C2179">
        <w:t>Het verslag vzw</w:t>
      </w:r>
      <w:r>
        <w:t xml:space="preserve"> 22</w:t>
      </w:r>
      <w:r w:rsidRPr="007C2179">
        <w:t>/</w:t>
      </w:r>
      <w:r w:rsidR="004065C1">
        <w:t>0</w:t>
      </w:r>
      <w:r w:rsidR="008A77BA">
        <w:t>9</w:t>
      </w:r>
      <w:r w:rsidRPr="007C2179">
        <w:t xml:space="preserve"> krijgt </w:t>
      </w:r>
      <w:r>
        <w:t>de</w:t>
      </w:r>
      <w:r w:rsidRPr="007C2179">
        <w:t xml:space="preserve"> volgnummer</w:t>
      </w:r>
      <w:r>
        <w:t>s</w:t>
      </w:r>
      <w:r w:rsidRPr="007C2179">
        <w:t xml:space="preserve"> </w:t>
      </w:r>
      <w:r w:rsidRPr="00DF7B89">
        <w:t>AZ</w:t>
      </w:r>
      <w:r w:rsidR="00194E4A">
        <w:t>40</w:t>
      </w:r>
      <w:r w:rsidR="008A77BA">
        <w:t>7</w:t>
      </w:r>
      <w:r w:rsidR="005C4D4E">
        <w:t xml:space="preserve"> en AZ40</w:t>
      </w:r>
      <w:r w:rsidR="008A77BA">
        <w:t>8</w:t>
      </w:r>
      <w:r>
        <w:t>.</w:t>
      </w:r>
    </w:p>
    <w:bookmarkEnd w:id="5"/>
    <w:p w14:paraId="6D9F9BF1" w14:textId="6CBBB5F8" w:rsidR="00B913B5" w:rsidRDefault="00B913B5" w:rsidP="00263D58">
      <w:pPr>
        <w:rPr>
          <w:b/>
        </w:rPr>
      </w:pPr>
    </w:p>
    <w:p w14:paraId="35D20A8B" w14:textId="77777777" w:rsidR="00573484" w:rsidRDefault="00573484" w:rsidP="00573484">
      <w:pPr>
        <w:rPr>
          <w:b/>
        </w:rPr>
      </w:pPr>
      <w:r>
        <w:rPr>
          <w:b/>
        </w:rPr>
        <w:t>B</w:t>
      </w:r>
      <w:r w:rsidRPr="00E01E76">
        <w:rPr>
          <w:b/>
        </w:rPr>
        <w:t>riefwisseling.</w:t>
      </w:r>
    </w:p>
    <w:p w14:paraId="55EB3583" w14:textId="77777777" w:rsidR="00573484" w:rsidRDefault="00573484" w:rsidP="00573484">
      <w:pPr>
        <w:ind w:firstLine="708"/>
      </w:pPr>
      <w:r w:rsidRPr="000E20BA">
        <w:t>Inkomende :</w:t>
      </w:r>
    </w:p>
    <w:p w14:paraId="467E0514" w14:textId="37478EB2" w:rsidR="00C1049A" w:rsidRDefault="00C1049A" w:rsidP="00800C32">
      <w:pPr>
        <w:pStyle w:val="Lijstalinea"/>
        <w:ind w:left="1416"/>
        <w:rPr>
          <w:bCs/>
        </w:rPr>
      </w:pPr>
      <w:r w:rsidRPr="00ED36EC">
        <w:rPr>
          <w:bCs/>
        </w:rPr>
        <w:t>KBGB</w:t>
      </w:r>
      <w:r>
        <w:rPr>
          <w:bCs/>
        </w:rPr>
        <w:t xml:space="preserve"> vzw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7845F6">
        <w:rPr>
          <w:bCs/>
        </w:rPr>
        <w:t>Updates kaartenbeheer</w:t>
      </w:r>
    </w:p>
    <w:p w14:paraId="049FB474" w14:textId="5D485361" w:rsidR="00C67486" w:rsidRDefault="00C67486" w:rsidP="00800C32">
      <w:pPr>
        <w:pStyle w:val="Lijstalinea"/>
        <w:ind w:left="1416"/>
        <w:rPr>
          <w:bCs/>
        </w:rPr>
      </w:pPr>
      <w:bookmarkStart w:id="6" w:name="_Hlk116461691"/>
      <w:r>
        <w:rPr>
          <w:bCs/>
        </w:rPr>
        <w:t>KBGB vzw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591536">
        <w:rPr>
          <w:bCs/>
        </w:rPr>
        <w:t>Uitnodiging</w:t>
      </w:r>
      <w:r w:rsidR="007845F6">
        <w:rPr>
          <w:bCs/>
        </w:rPr>
        <w:t xml:space="preserve"> en informatie over Interland</w:t>
      </w:r>
    </w:p>
    <w:bookmarkEnd w:id="6"/>
    <w:p w14:paraId="3AB3A9B3" w14:textId="10D0ADD9" w:rsidR="007845F6" w:rsidRPr="007845F6" w:rsidRDefault="007845F6" w:rsidP="007845F6">
      <w:pPr>
        <w:pStyle w:val="Lijstalinea"/>
        <w:ind w:left="1416"/>
        <w:rPr>
          <w:bCs/>
        </w:rPr>
      </w:pPr>
      <w:r>
        <w:rPr>
          <w:bCs/>
        </w:rPr>
        <w:t>KBGB vzw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V</w:t>
      </w:r>
      <w:r w:rsidRPr="007C2179">
        <w:t>erslag</w:t>
      </w:r>
      <w:r>
        <w:t xml:space="preserve"> vergadering RvB van 01/10/22</w:t>
      </w:r>
    </w:p>
    <w:p w14:paraId="241F60B6" w14:textId="348987E4" w:rsidR="007845F6" w:rsidRPr="007845F6" w:rsidRDefault="007845F6" w:rsidP="007845F6">
      <w:pPr>
        <w:pStyle w:val="Lijstalinea"/>
        <w:ind w:left="1416"/>
        <w:rPr>
          <w:bCs/>
        </w:rPr>
      </w:pPr>
      <w:r>
        <w:rPr>
          <w:bCs/>
        </w:rPr>
        <w:t>KBGB vzw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D71FFB">
        <w:rPr>
          <w:bCs/>
        </w:rPr>
        <w:t>Foute inschrijvingen voor BvB</w:t>
      </w:r>
    </w:p>
    <w:p w14:paraId="3468870F" w14:textId="08E8D38B" w:rsidR="00D75858" w:rsidRDefault="00D75858" w:rsidP="00D75858">
      <w:pPr>
        <w:pStyle w:val="Lijstalinea"/>
        <w:ind w:left="1416"/>
      </w:pPr>
      <w:r w:rsidRPr="00ED36EC">
        <w:rPr>
          <w:bCs/>
        </w:rPr>
        <w:t>KBGB</w:t>
      </w:r>
      <w:r>
        <w:rPr>
          <w:bCs/>
        </w:rPr>
        <w:t xml:space="preserve"> vzw</w:t>
      </w:r>
      <w:r w:rsidRPr="007C2179">
        <w:t xml:space="preserve"> </w:t>
      </w:r>
      <w:r>
        <w:tab/>
      </w:r>
      <w:r>
        <w:tab/>
      </w:r>
      <w:r>
        <w:tab/>
        <w:t>Aanpassing van letterwaarde van enkele speelsters</w:t>
      </w:r>
    </w:p>
    <w:p w14:paraId="4D2F252C" w14:textId="77777777" w:rsidR="00D71FFB" w:rsidRDefault="008A626C" w:rsidP="00C26793">
      <w:pPr>
        <w:pStyle w:val="Lijstalinea"/>
        <w:ind w:left="1416"/>
        <w:rPr>
          <w:bCs/>
        </w:rPr>
      </w:pPr>
      <w:r>
        <w:rPr>
          <w:bCs/>
        </w:rPr>
        <w:t xml:space="preserve">BC </w:t>
      </w:r>
      <w:r w:rsidR="00D71FFB">
        <w:rPr>
          <w:bCs/>
        </w:rPr>
        <w:t>KRO</w:t>
      </w:r>
      <w:r w:rsidR="00C26793" w:rsidRPr="00C26793">
        <w:rPr>
          <w:bCs/>
        </w:rPr>
        <w:t xml:space="preserve"> </w:t>
      </w:r>
      <w:r w:rsidR="00C26793">
        <w:rPr>
          <w:bCs/>
        </w:rPr>
        <w:tab/>
      </w:r>
      <w:r w:rsidR="00C26793">
        <w:rPr>
          <w:bCs/>
        </w:rPr>
        <w:tab/>
      </w:r>
      <w:r w:rsidR="00C26793">
        <w:rPr>
          <w:bCs/>
        </w:rPr>
        <w:tab/>
      </w:r>
      <w:r w:rsidR="00D71FFB">
        <w:rPr>
          <w:bCs/>
        </w:rPr>
        <w:t>Aanvraag verandering wedstrijddatum</w:t>
      </w:r>
    </w:p>
    <w:p w14:paraId="074D62C0" w14:textId="77777777" w:rsidR="00D71FFB" w:rsidRDefault="00D71FFB" w:rsidP="00C26793">
      <w:pPr>
        <w:pStyle w:val="Lijstalinea"/>
        <w:ind w:left="1416"/>
        <w:rPr>
          <w:bCs/>
        </w:rPr>
      </w:pPr>
      <w:r>
        <w:rPr>
          <w:bCs/>
        </w:rPr>
        <w:t>Stef Vercammen</w:t>
      </w:r>
      <w:r>
        <w:rPr>
          <w:bCs/>
        </w:rPr>
        <w:tab/>
      </w:r>
      <w:r>
        <w:rPr>
          <w:bCs/>
        </w:rPr>
        <w:tab/>
      </w:r>
      <w:bookmarkStart w:id="7" w:name="_Hlk116461453"/>
      <w:r>
        <w:rPr>
          <w:bCs/>
        </w:rPr>
        <w:t>Logins en wachtwoorden</w:t>
      </w:r>
      <w:bookmarkEnd w:id="7"/>
      <w:r>
        <w:rPr>
          <w:bCs/>
        </w:rPr>
        <w:t xml:space="preserve"> voor de bekerploegen</w:t>
      </w:r>
    </w:p>
    <w:p w14:paraId="1B072415" w14:textId="77777777" w:rsidR="00453D9D" w:rsidRDefault="00D71FFB" w:rsidP="00C26793">
      <w:pPr>
        <w:pStyle w:val="Lijstalinea"/>
        <w:ind w:left="1416"/>
        <w:rPr>
          <w:bCs/>
        </w:rPr>
      </w:pPr>
      <w:r>
        <w:rPr>
          <w:bCs/>
        </w:rPr>
        <w:t>Frank Mastbooms</w:t>
      </w:r>
      <w:r>
        <w:rPr>
          <w:bCs/>
        </w:rPr>
        <w:tab/>
      </w:r>
      <w:r>
        <w:rPr>
          <w:bCs/>
        </w:rPr>
        <w:tab/>
        <w:t>Veranderingen aan huishoudelijke reglementen</w:t>
      </w:r>
    </w:p>
    <w:p w14:paraId="53528AEB" w14:textId="77777777" w:rsidR="00453D9D" w:rsidRDefault="00453D9D" w:rsidP="00C26793">
      <w:pPr>
        <w:pStyle w:val="Lijstalinea"/>
        <w:ind w:left="1416"/>
        <w:rPr>
          <w:bCs/>
        </w:rPr>
      </w:pPr>
      <w:r>
        <w:rPr>
          <w:bCs/>
        </w:rPr>
        <w:t>BC VER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Verandering wedstrijddatum</w:t>
      </w:r>
    </w:p>
    <w:p w14:paraId="3663E155" w14:textId="585B3B77" w:rsidR="000D65B3" w:rsidRPr="00C26793" w:rsidRDefault="00453D9D" w:rsidP="00C26793">
      <w:pPr>
        <w:pStyle w:val="Lijstalinea"/>
        <w:ind w:left="1416"/>
        <w:rPr>
          <w:bCs/>
        </w:rPr>
      </w:pPr>
      <w:r>
        <w:rPr>
          <w:bCs/>
        </w:rPr>
        <w:t>BC DKE</w:t>
      </w:r>
      <w:r w:rsidR="000D65B3">
        <w:rPr>
          <w:bCs/>
          <w:color w:val="000000"/>
        </w:rPr>
        <w:tab/>
      </w:r>
      <w:r w:rsidR="000D65B3">
        <w:rPr>
          <w:bCs/>
          <w:color w:val="000000"/>
        </w:rPr>
        <w:tab/>
      </w:r>
      <w:r w:rsidR="000D65B3">
        <w:rPr>
          <w:bCs/>
          <w:color w:val="000000"/>
        </w:rPr>
        <w:tab/>
      </w:r>
      <w:r>
        <w:rPr>
          <w:bCs/>
        </w:rPr>
        <w:t>Verandering wedstrijddatum</w:t>
      </w:r>
    </w:p>
    <w:p w14:paraId="68ACABEE" w14:textId="33D04B26" w:rsidR="00573484" w:rsidRPr="006938A2" w:rsidRDefault="00573484" w:rsidP="00BA5BC5">
      <w:pPr>
        <w:ind w:firstLine="708"/>
      </w:pPr>
      <w:r w:rsidRPr="006938A2">
        <w:t>Uitgaande :</w:t>
      </w:r>
    </w:p>
    <w:p w14:paraId="5F41D3F5" w14:textId="5A03CECA" w:rsidR="00CE356A" w:rsidRPr="007C2179" w:rsidRDefault="00CE356A" w:rsidP="00CE356A">
      <w:pPr>
        <w:pStyle w:val="Lijstalinea"/>
        <w:ind w:left="1416"/>
      </w:pPr>
      <w:bookmarkStart w:id="8" w:name="_Hlk39834038"/>
      <w:bookmarkStart w:id="9" w:name="_Hlk89697528"/>
      <w:r w:rsidRPr="007C2179">
        <w:t>Clubs</w:t>
      </w:r>
      <w:r w:rsidRPr="007C2179">
        <w:tab/>
      </w:r>
      <w:r w:rsidRPr="007C2179">
        <w:tab/>
      </w:r>
      <w:r w:rsidRPr="007C2179">
        <w:tab/>
      </w:r>
      <w:r w:rsidRPr="007C2179">
        <w:tab/>
      </w:r>
      <w:bookmarkStart w:id="10" w:name="_Hlk89697480"/>
      <w:r>
        <w:t>V</w:t>
      </w:r>
      <w:r w:rsidRPr="007C2179">
        <w:t>oorlopig verslag</w:t>
      </w:r>
      <w:r>
        <w:t xml:space="preserve"> </w:t>
      </w:r>
      <w:bookmarkStart w:id="11" w:name="_Hlk73783206"/>
      <w:r>
        <w:t xml:space="preserve">vergadering RvB van </w:t>
      </w:r>
      <w:r w:rsidR="00F27EB1">
        <w:t>1</w:t>
      </w:r>
      <w:r w:rsidR="00D71FFB">
        <w:t>4</w:t>
      </w:r>
      <w:r>
        <w:t>/0</w:t>
      </w:r>
      <w:r w:rsidR="00D71FFB">
        <w:t>9</w:t>
      </w:r>
      <w:r>
        <w:t>/2</w:t>
      </w:r>
      <w:bookmarkEnd w:id="10"/>
      <w:r>
        <w:t>2</w:t>
      </w:r>
    </w:p>
    <w:bookmarkEnd w:id="8"/>
    <w:bookmarkEnd w:id="11"/>
    <w:p w14:paraId="7F1757AA" w14:textId="4A483D96" w:rsidR="00CE356A" w:rsidRDefault="00CE356A" w:rsidP="00CE356A">
      <w:pPr>
        <w:pStyle w:val="Lijstalinea"/>
        <w:ind w:left="1416"/>
      </w:pPr>
      <w:r w:rsidRPr="007C2179">
        <w:t>Bestuurders</w:t>
      </w:r>
      <w:r w:rsidRPr="007C2179">
        <w:tab/>
      </w:r>
      <w:r w:rsidRPr="007C2179">
        <w:tab/>
      </w:r>
      <w:r w:rsidRPr="007C2179">
        <w:tab/>
      </w:r>
      <w:bookmarkStart w:id="12" w:name="_Hlk116461190"/>
      <w:r>
        <w:t>V</w:t>
      </w:r>
      <w:r w:rsidRPr="007C2179">
        <w:t>oorlopig verslag</w:t>
      </w:r>
      <w:r>
        <w:t xml:space="preserve"> vergadering RvB van </w:t>
      </w:r>
      <w:r w:rsidR="00F27EB1">
        <w:t>1</w:t>
      </w:r>
      <w:r w:rsidR="00D71FFB">
        <w:t>4</w:t>
      </w:r>
      <w:r>
        <w:t>/0</w:t>
      </w:r>
      <w:r w:rsidR="00D71FFB">
        <w:t>9</w:t>
      </w:r>
      <w:r>
        <w:t>/22</w:t>
      </w:r>
      <w:bookmarkEnd w:id="12"/>
    </w:p>
    <w:p w14:paraId="713717C1" w14:textId="69445D9C" w:rsidR="00D71FFB" w:rsidRDefault="00D71FFB" w:rsidP="00573484">
      <w:pPr>
        <w:pStyle w:val="Lijstalinea"/>
        <w:ind w:left="1416"/>
      </w:pPr>
      <w:bookmarkStart w:id="13" w:name="_Hlk116461517"/>
      <w:r w:rsidRPr="00ED36EC">
        <w:rPr>
          <w:bCs/>
        </w:rPr>
        <w:t>KBGB</w:t>
      </w:r>
      <w:r>
        <w:rPr>
          <w:bCs/>
        </w:rPr>
        <w:t xml:space="preserve"> vzw</w:t>
      </w:r>
      <w:r w:rsidRPr="007C2179">
        <w:t xml:space="preserve"> </w:t>
      </w:r>
      <w:r>
        <w:tab/>
      </w:r>
      <w:r>
        <w:tab/>
      </w:r>
      <w:r>
        <w:tab/>
        <w:t>V</w:t>
      </w:r>
      <w:r w:rsidRPr="007C2179">
        <w:t>oorlopig verslag</w:t>
      </w:r>
      <w:r>
        <w:t xml:space="preserve"> vergadering RvB van 14/09/22</w:t>
      </w:r>
    </w:p>
    <w:bookmarkEnd w:id="13"/>
    <w:p w14:paraId="294359EF" w14:textId="5DF4A4C0" w:rsidR="00573484" w:rsidRDefault="00573484" w:rsidP="00573484">
      <w:pPr>
        <w:pStyle w:val="Lijstalinea"/>
        <w:ind w:left="1416"/>
      </w:pPr>
      <w:r w:rsidRPr="007C2179">
        <w:t>Bestuurders</w:t>
      </w:r>
      <w:r w:rsidRPr="007C2179">
        <w:tab/>
      </w:r>
      <w:r w:rsidRPr="007C2179">
        <w:tab/>
      </w:r>
      <w:r w:rsidRPr="007C2179">
        <w:tab/>
      </w:r>
      <w:bookmarkStart w:id="14" w:name="_Hlk81298542"/>
      <w:r>
        <w:t>Uitnodiging vergadering RvB</w:t>
      </w:r>
      <w:r w:rsidR="0056567A">
        <w:t xml:space="preserve"> </w:t>
      </w:r>
      <w:r w:rsidR="00D71FFB">
        <w:t>okto</w:t>
      </w:r>
      <w:r w:rsidR="00F27EB1">
        <w:t>ber</w:t>
      </w:r>
      <w:r>
        <w:t xml:space="preserve"> 202</w:t>
      </w:r>
      <w:bookmarkEnd w:id="14"/>
      <w:r w:rsidR="000C28AF">
        <w:t>2</w:t>
      </w:r>
    </w:p>
    <w:p w14:paraId="47874E72" w14:textId="3E6DB4A3" w:rsidR="00F27EB1" w:rsidRDefault="00D75858" w:rsidP="00573484">
      <w:pPr>
        <w:pStyle w:val="Lijstalinea"/>
        <w:ind w:left="1416"/>
      </w:pPr>
      <w:r>
        <w:t>Bekerploegen</w:t>
      </w:r>
      <w:r>
        <w:tab/>
      </w:r>
      <w:r>
        <w:tab/>
      </w:r>
      <w:r>
        <w:tab/>
      </w:r>
      <w:r>
        <w:rPr>
          <w:bCs/>
        </w:rPr>
        <w:t>Logins en wachtwoorden voor EW</w:t>
      </w:r>
    </w:p>
    <w:p w14:paraId="56B56292" w14:textId="34DA9B0F" w:rsidR="00D75858" w:rsidRDefault="00D75858" w:rsidP="00D75858">
      <w:pPr>
        <w:pStyle w:val="Lijstalinea"/>
        <w:ind w:left="1416"/>
      </w:pPr>
      <w:r w:rsidRPr="00ED36EC">
        <w:rPr>
          <w:bCs/>
        </w:rPr>
        <w:t>KBGB</w:t>
      </w:r>
      <w:r>
        <w:rPr>
          <w:bCs/>
        </w:rPr>
        <w:t xml:space="preserve"> vzw</w:t>
      </w:r>
      <w:r w:rsidRPr="007C2179">
        <w:t xml:space="preserve"> </w:t>
      </w:r>
      <w:r>
        <w:tab/>
      </w:r>
      <w:r>
        <w:tab/>
      </w:r>
      <w:r>
        <w:tab/>
        <w:t>Nakijken van letterwaarde van enkele speelsters</w:t>
      </w:r>
    </w:p>
    <w:p w14:paraId="56412152" w14:textId="69585172" w:rsidR="00D75858" w:rsidRDefault="00D75858" w:rsidP="00D75858">
      <w:pPr>
        <w:pStyle w:val="Lijstalinea"/>
        <w:ind w:left="1416"/>
        <w:rPr>
          <w:bCs/>
        </w:rPr>
      </w:pPr>
      <w:r>
        <w:rPr>
          <w:bCs/>
        </w:rPr>
        <w:t>KBGB vzw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Doorgeven van de namen voor de Interland</w:t>
      </w:r>
    </w:p>
    <w:p w14:paraId="0B7C4B6C" w14:textId="00D172E6" w:rsidR="00D75858" w:rsidRDefault="00D75858" w:rsidP="00D75858">
      <w:pPr>
        <w:pStyle w:val="Lijstalinea"/>
        <w:ind w:left="1416"/>
      </w:pPr>
      <w:r>
        <w:t>KBGB vzw</w:t>
      </w:r>
      <w:r>
        <w:tab/>
      </w:r>
      <w:r>
        <w:tab/>
      </w:r>
      <w:r>
        <w:tab/>
        <w:t>Verbetering naam van VSG-speler D’Hoedt Grady</w:t>
      </w:r>
    </w:p>
    <w:p w14:paraId="19ED918F" w14:textId="77777777" w:rsidR="00310CF3" w:rsidRDefault="00310CF3" w:rsidP="00573484">
      <w:pPr>
        <w:pStyle w:val="Lijstalinea"/>
        <w:ind w:left="1416"/>
      </w:pPr>
    </w:p>
    <w:bookmarkEnd w:id="9"/>
    <w:p w14:paraId="54C5C37F" w14:textId="77777777" w:rsidR="00ED36EC" w:rsidRDefault="00ED36EC" w:rsidP="00573484">
      <w:pPr>
        <w:rPr>
          <w:b/>
        </w:rPr>
      </w:pPr>
    </w:p>
    <w:p w14:paraId="603B5290" w14:textId="2434B009" w:rsidR="00FD6C52" w:rsidRPr="00FD6C52" w:rsidRDefault="00573484" w:rsidP="00FD6C52">
      <w:pPr>
        <w:rPr>
          <w:b/>
        </w:rPr>
      </w:pPr>
      <w:r>
        <w:rPr>
          <w:b/>
        </w:rPr>
        <w:t>Financi</w:t>
      </w:r>
      <w:r w:rsidR="00FF6602">
        <w:rPr>
          <w:b/>
        </w:rPr>
        <w:t>ë</w:t>
      </w:r>
      <w:r>
        <w:rPr>
          <w:b/>
        </w:rPr>
        <w:t>le</w:t>
      </w:r>
      <w:r w:rsidRPr="00E01E76">
        <w:rPr>
          <w:b/>
        </w:rPr>
        <w:t>.</w:t>
      </w:r>
    </w:p>
    <w:p w14:paraId="0D862169" w14:textId="3F05239D" w:rsidR="00573484" w:rsidRDefault="00573484" w:rsidP="00573484">
      <w:pPr>
        <w:ind w:firstLine="708"/>
      </w:pPr>
      <w:r>
        <w:t>Het financieel verslag w</w:t>
      </w:r>
      <w:r w:rsidR="000F0A2C">
        <w:t>o</w:t>
      </w:r>
      <w:r>
        <w:t>rd</w:t>
      </w:r>
      <w:r w:rsidR="00453D9D">
        <w:t>t</w:t>
      </w:r>
      <w:r>
        <w:t xml:space="preserve"> goedgekeurd</w:t>
      </w:r>
      <w:r w:rsidR="000F0A2C">
        <w:t>.</w:t>
      </w:r>
    </w:p>
    <w:p w14:paraId="6611081F" w14:textId="2D8411E2" w:rsidR="00DD64BD" w:rsidRDefault="00DD64BD" w:rsidP="00320E00">
      <w:pPr>
        <w:rPr>
          <w:bCs/>
          <w:color w:val="000000"/>
        </w:rPr>
      </w:pPr>
      <w:r>
        <w:rPr>
          <w:bCs/>
          <w:color w:val="000000"/>
        </w:rPr>
        <w:tab/>
      </w:r>
    </w:p>
    <w:p w14:paraId="03881DC4" w14:textId="77777777" w:rsidR="00F5637D" w:rsidRDefault="00F5637D" w:rsidP="00D75858"/>
    <w:p w14:paraId="1F156BDE" w14:textId="77777777" w:rsidR="00F5637D" w:rsidRDefault="00F5637D" w:rsidP="00D75858"/>
    <w:p w14:paraId="5C47A292" w14:textId="77777777" w:rsidR="00F5637D" w:rsidRDefault="00F5637D" w:rsidP="00D75858"/>
    <w:p w14:paraId="52EA114A" w14:textId="77777777" w:rsidR="00F5637D" w:rsidRDefault="00F5637D" w:rsidP="00D75858"/>
    <w:p w14:paraId="653062F0" w14:textId="09EFB15F" w:rsidR="00D75858" w:rsidRDefault="00D75858" w:rsidP="00D75858">
      <w:r w:rsidRPr="007C2179">
        <w:lastRenderedPageBreak/>
        <w:t xml:space="preserve">Vervolg </w:t>
      </w:r>
      <w:r>
        <w:t>1</w:t>
      </w:r>
      <w:r w:rsidRPr="007C2179">
        <w:t xml:space="preserve"> verslag vzw</w:t>
      </w:r>
      <w:r>
        <w:t xml:space="preserve"> 22</w:t>
      </w:r>
      <w:r w:rsidRPr="007C2179">
        <w:t>/</w:t>
      </w:r>
      <w:r>
        <w:t>10</w:t>
      </w:r>
      <w:r w:rsidRPr="007C2179">
        <w:tab/>
      </w:r>
      <w:r w:rsidRPr="007C2179">
        <w:tab/>
      </w:r>
      <w:r w:rsidRPr="007C2179">
        <w:tab/>
      </w:r>
      <w:r w:rsidRPr="007C2179">
        <w:tab/>
      </w:r>
      <w:r>
        <w:tab/>
      </w:r>
      <w:r>
        <w:tab/>
      </w:r>
      <w:r>
        <w:tab/>
        <w:t xml:space="preserve">   </w:t>
      </w:r>
      <w:r w:rsidRPr="007C2179">
        <w:t>vergadering</w:t>
      </w:r>
      <w:r>
        <w:t xml:space="preserve"> RvB</w:t>
      </w:r>
      <w:r w:rsidRPr="007C2179">
        <w:t xml:space="preserve"> </w:t>
      </w:r>
      <w:r>
        <w:t>12-okt-</w:t>
      </w:r>
      <w:r w:rsidRPr="007C2179">
        <w:t>20</w:t>
      </w:r>
      <w:r>
        <w:t>22</w:t>
      </w:r>
    </w:p>
    <w:p w14:paraId="1BC81092" w14:textId="77777777" w:rsidR="00D75858" w:rsidRDefault="00D75858" w:rsidP="00D75858">
      <w:pPr>
        <w:rPr>
          <w:bCs/>
          <w:color w:val="000000"/>
        </w:rPr>
      </w:pPr>
    </w:p>
    <w:p w14:paraId="70079B7B" w14:textId="09FCC55E" w:rsidR="000D65B3" w:rsidRPr="00A3060D" w:rsidRDefault="002A5579" w:rsidP="00E7165C">
      <w:pPr>
        <w:rPr>
          <w:b/>
          <w:color w:val="000000"/>
        </w:rPr>
      </w:pPr>
      <w:r w:rsidRPr="00A3060D">
        <w:rPr>
          <w:b/>
          <w:color w:val="000000"/>
        </w:rPr>
        <w:t>Competitie.</w:t>
      </w:r>
    </w:p>
    <w:p w14:paraId="412C58FA" w14:textId="35A2F926" w:rsidR="002A5579" w:rsidRDefault="002A5579" w:rsidP="00E7165C">
      <w:pPr>
        <w:rPr>
          <w:bCs/>
          <w:color w:val="000000"/>
        </w:rPr>
      </w:pPr>
      <w:r>
        <w:rPr>
          <w:bCs/>
          <w:color w:val="000000"/>
        </w:rPr>
        <w:tab/>
        <w:t>Door het aanvangsuur te vervroegen</w:t>
      </w:r>
      <w:r w:rsidR="00347737">
        <w:rPr>
          <w:bCs/>
          <w:color w:val="000000"/>
        </w:rPr>
        <w:t xml:space="preserve"> zijn volgende wijzigingen van toepassing </w:t>
      </w:r>
      <w:r w:rsidR="00B43942">
        <w:rPr>
          <w:bCs/>
          <w:color w:val="000000"/>
        </w:rPr>
        <w:t>:</w:t>
      </w:r>
    </w:p>
    <w:p w14:paraId="483D0151" w14:textId="3D80F879" w:rsidR="00347737" w:rsidRPr="00347737" w:rsidRDefault="00347737" w:rsidP="00347737">
      <w:pPr>
        <w:pStyle w:val="Lijstalinea"/>
        <w:numPr>
          <w:ilvl w:val="0"/>
          <w:numId w:val="21"/>
        </w:numPr>
        <w:rPr>
          <w:bCs/>
          <w:color w:val="000000"/>
        </w:rPr>
      </w:pPr>
      <w:r>
        <w:rPr>
          <w:bCs/>
          <w:color w:val="000000"/>
        </w:rPr>
        <w:t>Vanaf 19u00 mag de bezoekende ploeg inspelen met max 2 spelers aan het biljart</w:t>
      </w:r>
    </w:p>
    <w:p w14:paraId="3355093A" w14:textId="000F1B4A" w:rsidR="00B43942" w:rsidRDefault="00B43942" w:rsidP="00B43942">
      <w:pPr>
        <w:pStyle w:val="Lijstalinea"/>
        <w:numPr>
          <w:ilvl w:val="0"/>
          <w:numId w:val="21"/>
        </w:numPr>
        <w:rPr>
          <w:bCs/>
          <w:color w:val="000000"/>
        </w:rPr>
      </w:pPr>
      <w:r>
        <w:rPr>
          <w:bCs/>
          <w:color w:val="000000"/>
        </w:rPr>
        <w:t>Vanaf 19u30 moet</w:t>
      </w:r>
      <w:r w:rsidR="00347737">
        <w:rPr>
          <w:bCs/>
          <w:color w:val="000000"/>
        </w:rPr>
        <w:t>en</w:t>
      </w:r>
      <w:r>
        <w:rPr>
          <w:bCs/>
          <w:color w:val="000000"/>
        </w:rPr>
        <w:t xml:space="preserve"> er minstens</w:t>
      </w:r>
      <w:r w:rsidR="00347737">
        <w:rPr>
          <w:bCs/>
          <w:color w:val="000000"/>
        </w:rPr>
        <w:t xml:space="preserve"> 2</w:t>
      </w:r>
      <w:r>
        <w:rPr>
          <w:bCs/>
          <w:color w:val="000000"/>
        </w:rPr>
        <w:t xml:space="preserve"> spelers</w:t>
      </w:r>
      <w:r w:rsidR="00347737">
        <w:rPr>
          <w:bCs/>
          <w:color w:val="000000"/>
        </w:rPr>
        <w:t xml:space="preserve"> per ploeg</w:t>
      </w:r>
      <w:r>
        <w:rPr>
          <w:bCs/>
          <w:color w:val="000000"/>
        </w:rPr>
        <w:t xml:space="preserve"> aanwezig zijn</w:t>
      </w:r>
    </w:p>
    <w:p w14:paraId="290EE1C7" w14:textId="49B7FCE9" w:rsidR="005E6E93" w:rsidRPr="005E6E93" w:rsidRDefault="00B43942" w:rsidP="005E6E93">
      <w:pPr>
        <w:pStyle w:val="Lijstalinea"/>
        <w:numPr>
          <w:ilvl w:val="0"/>
          <w:numId w:val="21"/>
        </w:numPr>
        <w:rPr>
          <w:bCs/>
          <w:color w:val="000000"/>
        </w:rPr>
      </w:pPr>
      <w:r>
        <w:rPr>
          <w:bCs/>
          <w:color w:val="000000"/>
        </w:rPr>
        <w:t>Vanaf 20u00 tot einde wedstrijd moeten er minstens 3 spelers</w:t>
      </w:r>
      <w:r w:rsidR="00347737">
        <w:rPr>
          <w:bCs/>
          <w:color w:val="000000"/>
        </w:rPr>
        <w:t xml:space="preserve"> per ploeg</w:t>
      </w:r>
      <w:r>
        <w:rPr>
          <w:bCs/>
          <w:color w:val="000000"/>
        </w:rPr>
        <w:t xml:space="preserve"> aanwezig zijn</w:t>
      </w:r>
    </w:p>
    <w:p w14:paraId="3AC47F99" w14:textId="06BA5534" w:rsidR="00B43942" w:rsidRPr="00B43942" w:rsidRDefault="00B43942" w:rsidP="00B43942">
      <w:pPr>
        <w:pStyle w:val="Lijstalinea"/>
        <w:numPr>
          <w:ilvl w:val="0"/>
          <w:numId w:val="21"/>
        </w:numPr>
        <w:rPr>
          <w:bCs/>
          <w:color w:val="000000"/>
        </w:rPr>
      </w:pPr>
      <w:r>
        <w:rPr>
          <w:bCs/>
          <w:color w:val="000000"/>
          <w:lang w:val="nl-BE"/>
        </w:rPr>
        <w:t>D</w:t>
      </w:r>
      <w:r w:rsidRPr="00B43942">
        <w:rPr>
          <w:bCs/>
          <w:color w:val="000000"/>
          <w:lang w:val="nl-BE"/>
        </w:rPr>
        <w:t xml:space="preserve">e </w:t>
      </w:r>
      <w:r>
        <w:rPr>
          <w:bCs/>
          <w:color w:val="000000"/>
          <w:lang w:val="nl-BE"/>
        </w:rPr>
        <w:t>2</w:t>
      </w:r>
      <w:r w:rsidRPr="00B43942">
        <w:rPr>
          <w:bCs/>
          <w:color w:val="000000"/>
          <w:vertAlign w:val="superscript"/>
          <w:lang w:val="nl-BE"/>
        </w:rPr>
        <w:t>de</w:t>
      </w:r>
      <w:r>
        <w:rPr>
          <w:bCs/>
          <w:color w:val="000000"/>
          <w:lang w:val="nl-BE"/>
        </w:rPr>
        <w:t xml:space="preserve"> </w:t>
      </w:r>
      <w:r w:rsidRPr="00B43942">
        <w:rPr>
          <w:bCs/>
          <w:color w:val="000000"/>
          <w:lang w:val="nl-BE"/>
        </w:rPr>
        <w:t>opgestelde speler kan ten vroegste een individueel forfait oplopen vanaf 20u</w:t>
      </w:r>
      <w:r>
        <w:rPr>
          <w:bCs/>
          <w:color w:val="000000"/>
          <w:lang w:val="nl-BE"/>
        </w:rPr>
        <w:t>0</w:t>
      </w:r>
      <w:r w:rsidRPr="00B43942">
        <w:rPr>
          <w:bCs/>
          <w:color w:val="000000"/>
          <w:lang w:val="nl-BE"/>
        </w:rPr>
        <w:t>0</w:t>
      </w:r>
    </w:p>
    <w:p w14:paraId="4250F3AC" w14:textId="27ECB50F" w:rsidR="00B43942" w:rsidRDefault="00B43942" w:rsidP="00B43942">
      <w:pPr>
        <w:pStyle w:val="Lijstalinea"/>
        <w:numPr>
          <w:ilvl w:val="0"/>
          <w:numId w:val="21"/>
        </w:numPr>
        <w:rPr>
          <w:bCs/>
          <w:color w:val="000000"/>
        </w:rPr>
      </w:pPr>
      <w:r>
        <w:rPr>
          <w:bCs/>
          <w:color w:val="000000"/>
          <w:lang w:val="nl-BE"/>
        </w:rPr>
        <w:t>D</w:t>
      </w:r>
      <w:r w:rsidRPr="00B43942">
        <w:rPr>
          <w:bCs/>
          <w:color w:val="000000"/>
          <w:lang w:val="nl-BE"/>
        </w:rPr>
        <w:t xml:space="preserve">e </w:t>
      </w:r>
      <w:r w:rsidR="00A3060D">
        <w:rPr>
          <w:bCs/>
          <w:color w:val="000000"/>
          <w:lang w:val="nl-BE"/>
        </w:rPr>
        <w:t>3</w:t>
      </w:r>
      <w:r w:rsidRPr="00B43942">
        <w:rPr>
          <w:bCs/>
          <w:color w:val="000000"/>
          <w:vertAlign w:val="superscript"/>
          <w:lang w:val="nl-BE"/>
        </w:rPr>
        <w:t>de</w:t>
      </w:r>
      <w:r>
        <w:rPr>
          <w:bCs/>
          <w:color w:val="000000"/>
          <w:lang w:val="nl-BE"/>
        </w:rPr>
        <w:t xml:space="preserve"> </w:t>
      </w:r>
      <w:r w:rsidRPr="00B43942">
        <w:rPr>
          <w:bCs/>
          <w:color w:val="000000"/>
          <w:lang w:val="nl-BE"/>
        </w:rPr>
        <w:t>opgestelde speler kan ten vroegste een individueel forfait oplopen vanaf 2</w:t>
      </w:r>
      <w:r w:rsidR="00A3060D">
        <w:rPr>
          <w:bCs/>
          <w:color w:val="000000"/>
          <w:lang w:val="nl-BE"/>
        </w:rPr>
        <w:t>1</w:t>
      </w:r>
      <w:r w:rsidRPr="00B43942">
        <w:rPr>
          <w:bCs/>
          <w:color w:val="000000"/>
          <w:lang w:val="nl-BE"/>
        </w:rPr>
        <w:t>u</w:t>
      </w:r>
      <w:r>
        <w:rPr>
          <w:bCs/>
          <w:color w:val="000000"/>
          <w:lang w:val="nl-BE"/>
        </w:rPr>
        <w:t>0</w:t>
      </w:r>
      <w:r w:rsidRPr="00B43942">
        <w:rPr>
          <w:bCs/>
          <w:color w:val="000000"/>
          <w:lang w:val="nl-BE"/>
        </w:rPr>
        <w:t>0</w:t>
      </w:r>
    </w:p>
    <w:p w14:paraId="36A0DE1C" w14:textId="6003723D" w:rsidR="00B43942" w:rsidRDefault="00B43942" w:rsidP="00B43942">
      <w:pPr>
        <w:pStyle w:val="Lijstalinea"/>
        <w:numPr>
          <w:ilvl w:val="0"/>
          <w:numId w:val="21"/>
        </w:numPr>
        <w:rPr>
          <w:bCs/>
          <w:color w:val="000000"/>
        </w:rPr>
      </w:pPr>
      <w:r>
        <w:rPr>
          <w:bCs/>
          <w:color w:val="000000"/>
          <w:lang w:val="nl-BE"/>
        </w:rPr>
        <w:t>D</w:t>
      </w:r>
      <w:r w:rsidRPr="00B43942">
        <w:rPr>
          <w:bCs/>
          <w:color w:val="000000"/>
          <w:lang w:val="nl-BE"/>
        </w:rPr>
        <w:t xml:space="preserve">e </w:t>
      </w:r>
      <w:r w:rsidR="00A3060D">
        <w:rPr>
          <w:bCs/>
          <w:color w:val="000000"/>
          <w:lang w:val="nl-BE"/>
        </w:rPr>
        <w:t>4</w:t>
      </w:r>
      <w:r w:rsidRPr="00B43942">
        <w:rPr>
          <w:bCs/>
          <w:color w:val="000000"/>
          <w:vertAlign w:val="superscript"/>
          <w:lang w:val="nl-BE"/>
        </w:rPr>
        <w:t>de</w:t>
      </w:r>
      <w:r>
        <w:rPr>
          <w:bCs/>
          <w:color w:val="000000"/>
          <w:lang w:val="nl-BE"/>
        </w:rPr>
        <w:t xml:space="preserve"> </w:t>
      </w:r>
      <w:r w:rsidRPr="00B43942">
        <w:rPr>
          <w:bCs/>
          <w:color w:val="000000"/>
          <w:lang w:val="nl-BE"/>
        </w:rPr>
        <w:t>opgestelde speler kan ten vroegste een individueel forfait oplopen vanaf 2</w:t>
      </w:r>
      <w:r w:rsidR="00A3060D">
        <w:rPr>
          <w:bCs/>
          <w:color w:val="000000"/>
          <w:lang w:val="nl-BE"/>
        </w:rPr>
        <w:t>2</w:t>
      </w:r>
      <w:r w:rsidRPr="00B43942">
        <w:rPr>
          <w:bCs/>
          <w:color w:val="000000"/>
          <w:lang w:val="nl-BE"/>
        </w:rPr>
        <w:t>u</w:t>
      </w:r>
      <w:r>
        <w:rPr>
          <w:bCs/>
          <w:color w:val="000000"/>
          <w:lang w:val="nl-BE"/>
        </w:rPr>
        <w:t>0</w:t>
      </w:r>
      <w:r w:rsidRPr="00B43942">
        <w:rPr>
          <w:bCs/>
          <w:color w:val="000000"/>
          <w:lang w:val="nl-BE"/>
        </w:rPr>
        <w:t>0</w:t>
      </w:r>
    </w:p>
    <w:p w14:paraId="6354A0B0" w14:textId="3414FD39" w:rsidR="00A3060D" w:rsidRDefault="00A3060D" w:rsidP="00A3060D">
      <w:pPr>
        <w:pStyle w:val="Lijstalinea"/>
        <w:numPr>
          <w:ilvl w:val="0"/>
          <w:numId w:val="21"/>
        </w:numPr>
        <w:rPr>
          <w:bCs/>
          <w:color w:val="000000"/>
        </w:rPr>
      </w:pPr>
      <w:r>
        <w:rPr>
          <w:bCs/>
          <w:color w:val="000000"/>
          <w:lang w:val="nl-BE"/>
        </w:rPr>
        <w:t>D</w:t>
      </w:r>
      <w:r w:rsidRPr="00B43942">
        <w:rPr>
          <w:bCs/>
          <w:color w:val="000000"/>
          <w:lang w:val="nl-BE"/>
        </w:rPr>
        <w:t xml:space="preserve">e </w:t>
      </w:r>
      <w:r>
        <w:rPr>
          <w:bCs/>
          <w:color w:val="000000"/>
          <w:lang w:val="nl-BE"/>
        </w:rPr>
        <w:t>5</w:t>
      </w:r>
      <w:r w:rsidRPr="00B43942">
        <w:rPr>
          <w:bCs/>
          <w:color w:val="000000"/>
          <w:vertAlign w:val="superscript"/>
          <w:lang w:val="nl-BE"/>
        </w:rPr>
        <w:t>de</w:t>
      </w:r>
      <w:r>
        <w:rPr>
          <w:bCs/>
          <w:color w:val="000000"/>
          <w:lang w:val="nl-BE"/>
        </w:rPr>
        <w:t xml:space="preserve"> </w:t>
      </w:r>
      <w:r w:rsidRPr="00B43942">
        <w:rPr>
          <w:bCs/>
          <w:color w:val="000000"/>
          <w:lang w:val="nl-BE"/>
        </w:rPr>
        <w:t>opgestelde speler kan ten vroegste een individueel forfait oplopen vanaf 2</w:t>
      </w:r>
      <w:r>
        <w:rPr>
          <w:bCs/>
          <w:color w:val="000000"/>
          <w:lang w:val="nl-BE"/>
        </w:rPr>
        <w:t>3</w:t>
      </w:r>
      <w:r w:rsidRPr="00B43942">
        <w:rPr>
          <w:bCs/>
          <w:color w:val="000000"/>
          <w:lang w:val="nl-BE"/>
        </w:rPr>
        <w:t>u</w:t>
      </w:r>
      <w:r>
        <w:rPr>
          <w:bCs/>
          <w:color w:val="000000"/>
          <w:lang w:val="nl-BE"/>
        </w:rPr>
        <w:t>0</w:t>
      </w:r>
      <w:r w:rsidRPr="00B43942">
        <w:rPr>
          <w:bCs/>
          <w:color w:val="000000"/>
          <w:lang w:val="nl-BE"/>
        </w:rPr>
        <w:t>0</w:t>
      </w:r>
    </w:p>
    <w:p w14:paraId="40A579D9" w14:textId="60B05CD3" w:rsidR="00A3060D" w:rsidRDefault="00A3060D" w:rsidP="00A3060D">
      <w:pPr>
        <w:pStyle w:val="Lijstalinea"/>
        <w:numPr>
          <w:ilvl w:val="0"/>
          <w:numId w:val="21"/>
        </w:numPr>
        <w:rPr>
          <w:bCs/>
          <w:color w:val="000000"/>
        </w:rPr>
      </w:pPr>
      <w:r>
        <w:rPr>
          <w:bCs/>
          <w:color w:val="000000"/>
          <w:lang w:val="nl-BE"/>
        </w:rPr>
        <w:t>D</w:t>
      </w:r>
      <w:r w:rsidRPr="00B43942">
        <w:rPr>
          <w:bCs/>
          <w:color w:val="000000"/>
          <w:lang w:val="nl-BE"/>
        </w:rPr>
        <w:t xml:space="preserve">e </w:t>
      </w:r>
      <w:r>
        <w:rPr>
          <w:bCs/>
          <w:color w:val="000000"/>
          <w:lang w:val="nl-BE"/>
        </w:rPr>
        <w:t>6</w:t>
      </w:r>
      <w:r w:rsidRPr="00B43942">
        <w:rPr>
          <w:bCs/>
          <w:color w:val="000000"/>
          <w:vertAlign w:val="superscript"/>
          <w:lang w:val="nl-BE"/>
        </w:rPr>
        <w:t>de</w:t>
      </w:r>
      <w:r>
        <w:rPr>
          <w:bCs/>
          <w:color w:val="000000"/>
          <w:lang w:val="nl-BE"/>
        </w:rPr>
        <w:t xml:space="preserve"> </w:t>
      </w:r>
      <w:r w:rsidRPr="00B43942">
        <w:rPr>
          <w:bCs/>
          <w:color w:val="000000"/>
          <w:lang w:val="nl-BE"/>
        </w:rPr>
        <w:t>opgestelde speler kan ten vroegste een individueel forfait oplopen vanaf 2</w:t>
      </w:r>
      <w:r>
        <w:rPr>
          <w:bCs/>
          <w:color w:val="000000"/>
          <w:lang w:val="nl-BE"/>
        </w:rPr>
        <w:t>3</w:t>
      </w:r>
      <w:r w:rsidRPr="00B43942">
        <w:rPr>
          <w:bCs/>
          <w:color w:val="000000"/>
          <w:lang w:val="nl-BE"/>
        </w:rPr>
        <w:t>u</w:t>
      </w:r>
      <w:r>
        <w:rPr>
          <w:bCs/>
          <w:color w:val="000000"/>
          <w:lang w:val="nl-BE"/>
        </w:rPr>
        <w:t>3</w:t>
      </w:r>
      <w:r w:rsidRPr="00B43942">
        <w:rPr>
          <w:bCs/>
          <w:color w:val="000000"/>
          <w:lang w:val="nl-BE"/>
        </w:rPr>
        <w:t>0</w:t>
      </w:r>
    </w:p>
    <w:p w14:paraId="35636CC8" w14:textId="54262DF6" w:rsidR="00B43942" w:rsidRPr="00347737" w:rsidRDefault="00A3060D" w:rsidP="00B43942">
      <w:pPr>
        <w:pStyle w:val="Lijstalinea"/>
        <w:numPr>
          <w:ilvl w:val="0"/>
          <w:numId w:val="21"/>
        </w:numPr>
        <w:rPr>
          <w:b/>
          <w:color w:val="000000"/>
        </w:rPr>
      </w:pPr>
      <w:r w:rsidRPr="00347737">
        <w:rPr>
          <w:b/>
          <w:color w:val="000000"/>
          <w:lang w:val="nl-BE"/>
        </w:rPr>
        <w:t>Men kan in geen geval een forfait oplopen indien de voorgaande partij nog bezig is</w:t>
      </w:r>
    </w:p>
    <w:p w14:paraId="5BA62124" w14:textId="77777777" w:rsidR="00B43942" w:rsidRDefault="00B43942" w:rsidP="00B43942">
      <w:pPr>
        <w:rPr>
          <w:rFonts w:ascii="Arial" w:hAnsi="Arial" w:cs="Arial"/>
          <w:sz w:val="22"/>
          <w:lang w:val="nl-BE"/>
        </w:rPr>
      </w:pPr>
    </w:p>
    <w:p w14:paraId="430C9F76" w14:textId="52C3320E" w:rsidR="005E6E93" w:rsidRPr="00A3060D" w:rsidRDefault="005E6E93" w:rsidP="005E6E93">
      <w:pPr>
        <w:rPr>
          <w:b/>
          <w:color w:val="000000"/>
        </w:rPr>
      </w:pPr>
      <w:r>
        <w:rPr>
          <w:b/>
          <w:color w:val="000000"/>
        </w:rPr>
        <w:t>Electronisch Wedstrijdblad</w:t>
      </w:r>
      <w:r w:rsidRPr="00A3060D">
        <w:rPr>
          <w:b/>
          <w:color w:val="000000"/>
        </w:rPr>
        <w:t>.</w:t>
      </w:r>
    </w:p>
    <w:p w14:paraId="0675890F" w14:textId="40A2BA32" w:rsidR="00B43942" w:rsidRDefault="005E6E93" w:rsidP="005E6E93">
      <w:pPr>
        <w:ind w:left="705" w:hanging="705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>De thuisploeg moet het EW openen d</w:t>
      </w:r>
      <w:r>
        <w:rPr>
          <w:bCs/>
          <w:color w:val="000000"/>
        </w:rPr>
        <w:t>oor</w:t>
      </w:r>
      <w:r>
        <w:rPr>
          <w:bCs/>
          <w:color w:val="000000"/>
        </w:rPr>
        <w:t xml:space="preserve"> het ingeven van hun login en wachtwoord.</w:t>
      </w:r>
    </w:p>
    <w:p w14:paraId="3DCDF9D1" w14:textId="0BD7F60D" w:rsidR="005E6E93" w:rsidRDefault="005E6E93" w:rsidP="00567542">
      <w:pPr>
        <w:ind w:left="705" w:hanging="705"/>
        <w:rPr>
          <w:bCs/>
          <w:color w:val="000000"/>
        </w:rPr>
      </w:pPr>
      <w:r>
        <w:rPr>
          <w:bCs/>
          <w:color w:val="000000"/>
        </w:rPr>
        <w:tab/>
        <w:t xml:space="preserve">De thuisploeg zal het EW invullen </w:t>
      </w:r>
      <w:r w:rsidR="00567542">
        <w:rPr>
          <w:bCs/>
          <w:color w:val="000000"/>
        </w:rPr>
        <w:t>en</w:t>
      </w:r>
      <w:r>
        <w:rPr>
          <w:bCs/>
          <w:color w:val="000000"/>
        </w:rPr>
        <w:t xml:space="preserve"> na de laatste wedstrijd</w:t>
      </w:r>
      <w:r w:rsidR="00567542">
        <w:rPr>
          <w:bCs/>
          <w:color w:val="000000"/>
        </w:rPr>
        <w:t xml:space="preserve"> op het vakje “wedstrijden bewaren” klikken om daarna</w:t>
      </w:r>
      <w:r>
        <w:rPr>
          <w:bCs/>
          <w:color w:val="000000"/>
        </w:rPr>
        <w:t xml:space="preserve"> </w:t>
      </w:r>
      <w:r w:rsidR="00175D21">
        <w:rPr>
          <w:bCs/>
          <w:color w:val="000000"/>
        </w:rPr>
        <w:t>af</w:t>
      </w:r>
      <w:r w:rsidR="00567542">
        <w:rPr>
          <w:bCs/>
          <w:color w:val="000000"/>
        </w:rPr>
        <w:t xml:space="preserve"> te </w:t>
      </w:r>
      <w:r w:rsidR="00175D21">
        <w:rPr>
          <w:bCs/>
          <w:color w:val="000000"/>
        </w:rPr>
        <w:t>sluiten</w:t>
      </w:r>
      <w:r w:rsidR="00567542">
        <w:rPr>
          <w:bCs/>
          <w:color w:val="000000"/>
        </w:rPr>
        <w:t xml:space="preserve"> met “stop”</w:t>
      </w:r>
      <w:r w:rsidR="00175D21">
        <w:rPr>
          <w:bCs/>
          <w:color w:val="000000"/>
        </w:rPr>
        <w:t>.</w:t>
      </w:r>
    </w:p>
    <w:p w14:paraId="7D2B3FBD" w14:textId="09A7706F" w:rsidR="00175D21" w:rsidRDefault="00175D21" w:rsidP="005E6E93">
      <w:pPr>
        <w:ind w:left="705" w:hanging="705"/>
        <w:rPr>
          <w:bCs/>
          <w:color w:val="000000"/>
        </w:rPr>
      </w:pPr>
      <w:r>
        <w:rPr>
          <w:bCs/>
          <w:color w:val="000000"/>
        </w:rPr>
        <w:tab/>
        <w:t>Daarna kan de bezoekende ploeg het EW openen met hun login en wachtwoord.</w:t>
      </w:r>
    </w:p>
    <w:p w14:paraId="01E50377" w14:textId="612EFD84" w:rsidR="00175D21" w:rsidRDefault="00175D21" w:rsidP="005E6E93">
      <w:pPr>
        <w:ind w:left="705" w:hanging="705"/>
        <w:rPr>
          <w:bCs/>
          <w:color w:val="000000"/>
        </w:rPr>
      </w:pPr>
      <w:r>
        <w:rPr>
          <w:bCs/>
          <w:color w:val="000000"/>
        </w:rPr>
        <w:tab/>
        <w:t xml:space="preserve">De bezoekende ploeg </w:t>
      </w:r>
      <w:r w:rsidR="00567542">
        <w:rPr>
          <w:bCs/>
          <w:color w:val="000000"/>
        </w:rPr>
        <w:t>vult in het groen vak</w:t>
      </w:r>
      <w:r>
        <w:rPr>
          <w:bCs/>
          <w:color w:val="000000"/>
        </w:rPr>
        <w:t xml:space="preserve"> onderaan hun wachtwoord in en </w:t>
      </w:r>
      <w:r w:rsidR="00567542">
        <w:rPr>
          <w:bCs/>
          <w:color w:val="000000"/>
        </w:rPr>
        <w:t>klikt op het vakje</w:t>
      </w:r>
    </w:p>
    <w:p w14:paraId="7790F922" w14:textId="5E43EDC6" w:rsidR="00175D21" w:rsidRDefault="00175D21" w:rsidP="00175D21">
      <w:pPr>
        <w:ind w:left="705"/>
        <w:rPr>
          <w:bCs/>
          <w:color w:val="000000"/>
        </w:rPr>
      </w:pPr>
      <w:r>
        <w:rPr>
          <w:bCs/>
          <w:color w:val="000000"/>
        </w:rPr>
        <w:t>“</w:t>
      </w:r>
      <w:r w:rsidR="00567542">
        <w:rPr>
          <w:bCs/>
          <w:color w:val="000000"/>
        </w:rPr>
        <w:t xml:space="preserve">akkoord en wedstrijd </w:t>
      </w:r>
      <w:r>
        <w:rPr>
          <w:bCs/>
          <w:color w:val="000000"/>
        </w:rPr>
        <w:t>afsluiten”</w:t>
      </w:r>
      <w:r w:rsidR="00731A18">
        <w:rPr>
          <w:bCs/>
          <w:color w:val="000000"/>
        </w:rPr>
        <w:t xml:space="preserve">, wanneer er daarna onderaan in het rood “wedstrijd afgesloten” verschijnt </w:t>
      </w:r>
      <w:r w:rsidR="00567542">
        <w:rPr>
          <w:bCs/>
          <w:color w:val="000000"/>
        </w:rPr>
        <w:t>sluit</w:t>
      </w:r>
      <w:r w:rsidR="00731A18">
        <w:rPr>
          <w:bCs/>
          <w:color w:val="000000"/>
        </w:rPr>
        <w:t xml:space="preserve"> m</w:t>
      </w:r>
      <w:r w:rsidR="00567542">
        <w:rPr>
          <w:bCs/>
          <w:color w:val="000000"/>
        </w:rPr>
        <w:t xml:space="preserve">en </w:t>
      </w:r>
      <w:r w:rsidR="00731A18">
        <w:rPr>
          <w:bCs/>
          <w:color w:val="000000"/>
        </w:rPr>
        <w:t xml:space="preserve">af </w:t>
      </w:r>
      <w:r w:rsidR="00567542">
        <w:rPr>
          <w:bCs/>
          <w:color w:val="000000"/>
        </w:rPr>
        <w:t>met “stop”.</w:t>
      </w:r>
    </w:p>
    <w:p w14:paraId="552E1F26" w14:textId="04B57A9E" w:rsidR="00175D21" w:rsidRPr="00453D9D" w:rsidRDefault="00175D21" w:rsidP="00175D21">
      <w:pPr>
        <w:ind w:left="705"/>
        <w:rPr>
          <w:bCs/>
          <w:color w:val="000000"/>
        </w:rPr>
      </w:pPr>
      <w:r w:rsidRPr="00453D9D">
        <w:rPr>
          <w:bCs/>
          <w:color w:val="000000"/>
        </w:rPr>
        <w:t>Voor het afsluiten van het EW heeft de bezoekende ploeg tijd tot 24 uur na de aanvang.</w:t>
      </w:r>
    </w:p>
    <w:p w14:paraId="412DA05E" w14:textId="2D05668F" w:rsidR="00175D21" w:rsidRPr="00453D9D" w:rsidRDefault="00175D21" w:rsidP="00175D21">
      <w:pPr>
        <w:ind w:left="705"/>
        <w:rPr>
          <w:bCs/>
          <w:color w:val="000000"/>
        </w:rPr>
      </w:pPr>
      <w:r w:rsidRPr="00453D9D">
        <w:rPr>
          <w:bCs/>
          <w:color w:val="000000"/>
        </w:rPr>
        <w:t>Bij het niet afsluiten van het EW zal de bezoekende ploeg een boete oplopen van :</w:t>
      </w:r>
    </w:p>
    <w:p w14:paraId="7294EAFB" w14:textId="094DD5CC" w:rsidR="00595B7B" w:rsidRPr="00453D9D" w:rsidRDefault="00595B7B" w:rsidP="00175D21">
      <w:pPr>
        <w:pStyle w:val="Lijstalinea"/>
        <w:numPr>
          <w:ilvl w:val="0"/>
          <w:numId w:val="21"/>
        </w:numPr>
        <w:rPr>
          <w:lang w:val="nl-BE"/>
        </w:rPr>
      </w:pPr>
      <w:r w:rsidRPr="00453D9D">
        <w:rPr>
          <w:lang w:val="nl-BE"/>
        </w:rPr>
        <w:t xml:space="preserve"> </w:t>
      </w:r>
      <w:r w:rsidRPr="00453D9D">
        <w:rPr>
          <w:lang w:val="nl-BE"/>
        </w:rPr>
        <w:t>5 euro</w:t>
      </w:r>
      <w:r w:rsidRPr="00453D9D">
        <w:rPr>
          <w:lang w:val="nl-BE"/>
        </w:rPr>
        <w:t xml:space="preserve"> bij d</w:t>
      </w:r>
      <w:r w:rsidR="00175D21" w:rsidRPr="00453D9D">
        <w:rPr>
          <w:lang w:val="nl-BE"/>
        </w:rPr>
        <w:t>e 1</w:t>
      </w:r>
      <w:r w:rsidR="00175D21" w:rsidRPr="00453D9D">
        <w:rPr>
          <w:vertAlign w:val="superscript"/>
          <w:lang w:val="nl-BE"/>
        </w:rPr>
        <w:t>ste</w:t>
      </w:r>
      <w:r w:rsidR="00175D21" w:rsidRPr="00453D9D">
        <w:rPr>
          <w:lang w:val="nl-BE"/>
        </w:rPr>
        <w:t xml:space="preserve"> maal</w:t>
      </w:r>
    </w:p>
    <w:p w14:paraId="433C40A9" w14:textId="0A0FA0E5" w:rsidR="00175D21" w:rsidRPr="00453D9D" w:rsidRDefault="00595B7B" w:rsidP="00175D21">
      <w:pPr>
        <w:pStyle w:val="Lijstalinea"/>
        <w:numPr>
          <w:ilvl w:val="0"/>
          <w:numId w:val="21"/>
        </w:numPr>
        <w:rPr>
          <w:lang w:val="nl-BE"/>
        </w:rPr>
      </w:pPr>
      <w:r w:rsidRPr="00453D9D">
        <w:rPr>
          <w:lang w:val="nl-BE"/>
        </w:rPr>
        <w:t>10 euro bij de 2</w:t>
      </w:r>
      <w:r w:rsidRPr="00453D9D">
        <w:rPr>
          <w:vertAlign w:val="superscript"/>
          <w:lang w:val="nl-BE"/>
        </w:rPr>
        <w:t>de</w:t>
      </w:r>
      <w:r w:rsidRPr="00453D9D">
        <w:rPr>
          <w:lang w:val="nl-BE"/>
        </w:rPr>
        <w:t xml:space="preserve"> maal </w:t>
      </w:r>
    </w:p>
    <w:p w14:paraId="149C23FF" w14:textId="2E3F3C14" w:rsidR="00595B7B" w:rsidRPr="00453D9D" w:rsidRDefault="00595B7B" w:rsidP="00175D21">
      <w:pPr>
        <w:pStyle w:val="Lijstalinea"/>
        <w:numPr>
          <w:ilvl w:val="0"/>
          <w:numId w:val="21"/>
        </w:numPr>
        <w:rPr>
          <w:lang w:val="nl-BE"/>
        </w:rPr>
      </w:pPr>
      <w:r w:rsidRPr="00453D9D">
        <w:rPr>
          <w:lang w:val="nl-BE"/>
        </w:rPr>
        <w:t>15 euro bij de volgende keren</w:t>
      </w:r>
    </w:p>
    <w:p w14:paraId="4AF09B37" w14:textId="24A59563" w:rsidR="00595B7B" w:rsidRPr="00453D9D" w:rsidRDefault="00595B7B" w:rsidP="00595B7B">
      <w:pPr>
        <w:ind w:left="708"/>
        <w:rPr>
          <w:lang w:val="nl-BE"/>
        </w:rPr>
      </w:pPr>
      <w:r w:rsidRPr="00453D9D">
        <w:rPr>
          <w:lang w:val="nl-BE"/>
        </w:rPr>
        <w:t xml:space="preserve">Als men niet kan afsluiten of er zijn problemen moet de verantwoordelijke EW, </w:t>
      </w:r>
      <w:r w:rsidRPr="00453D9D">
        <w:rPr>
          <w:lang w:val="nl-BE"/>
        </w:rPr>
        <w:t xml:space="preserve">Stef Vercammen, </w:t>
      </w:r>
      <w:r w:rsidRPr="00453D9D">
        <w:rPr>
          <w:lang w:val="nl-BE"/>
        </w:rPr>
        <w:t>verwittigd worden (gsm nummer is te vinden op het EW).</w:t>
      </w:r>
    </w:p>
    <w:p w14:paraId="114FACCC" w14:textId="77777777" w:rsidR="00B43942" w:rsidRPr="00B43942" w:rsidRDefault="00B43942" w:rsidP="00A3060D">
      <w:pPr>
        <w:pStyle w:val="Lijstalinea"/>
        <w:ind w:left="1780"/>
        <w:rPr>
          <w:bCs/>
          <w:color w:val="000000"/>
        </w:rPr>
      </w:pPr>
    </w:p>
    <w:p w14:paraId="2801F4AA" w14:textId="7D147780" w:rsidR="00E7165C" w:rsidRDefault="00E7165C" w:rsidP="00E7165C">
      <w:pPr>
        <w:rPr>
          <w:b/>
        </w:rPr>
      </w:pPr>
      <w:r>
        <w:rPr>
          <w:b/>
        </w:rPr>
        <w:t>Volgende vergadering Raad van Bestuur.</w:t>
      </w:r>
    </w:p>
    <w:p w14:paraId="6E13D73A" w14:textId="40310CD1" w:rsidR="00E7165C" w:rsidRDefault="00E7165C" w:rsidP="00E7165C">
      <w:pPr>
        <w:ind w:firstLine="708"/>
      </w:pPr>
      <w:r w:rsidRPr="007C2179">
        <w:t xml:space="preserve">De volgende vergadering van de </w:t>
      </w:r>
      <w:r>
        <w:t>RvB</w:t>
      </w:r>
      <w:r w:rsidRPr="007C2179">
        <w:t xml:space="preserve"> zal gehouden worden op woensdag</w:t>
      </w:r>
      <w:r w:rsidR="00F5637D">
        <w:t xml:space="preserve"> </w:t>
      </w:r>
      <w:r w:rsidR="00453D9D">
        <w:t>16</w:t>
      </w:r>
      <w:r w:rsidR="005D0F43">
        <w:t>-</w:t>
      </w:r>
      <w:r w:rsidR="00F5637D">
        <w:t>n</w:t>
      </w:r>
      <w:r w:rsidR="00C82086">
        <w:t>o</w:t>
      </w:r>
      <w:r w:rsidR="00F5637D">
        <w:t>v</w:t>
      </w:r>
      <w:r w:rsidR="00320E00">
        <w:t>-</w:t>
      </w:r>
      <w:r w:rsidRPr="007C2179">
        <w:t>20</w:t>
      </w:r>
      <w:r>
        <w:t>22</w:t>
      </w:r>
      <w:r w:rsidRPr="007C2179">
        <w:t xml:space="preserve"> </w:t>
      </w:r>
    </w:p>
    <w:p w14:paraId="4C0165FC" w14:textId="473694D1" w:rsidR="00E7165C" w:rsidRDefault="00E7165C" w:rsidP="00E7165C">
      <w:pPr>
        <w:ind w:firstLine="708"/>
      </w:pPr>
      <w:r w:rsidRPr="007C2179">
        <w:t xml:space="preserve">om </w:t>
      </w:r>
      <w:r w:rsidR="00C82086">
        <w:t>20</w:t>
      </w:r>
      <w:r w:rsidRPr="007C2179">
        <w:t>.</w:t>
      </w:r>
      <w:r>
        <w:t>0</w:t>
      </w:r>
      <w:r w:rsidRPr="007C2179">
        <w:t>0 uur</w:t>
      </w:r>
      <w:r>
        <w:t xml:space="preserve">, </w:t>
      </w:r>
      <w:r w:rsidRPr="007C2179">
        <w:t xml:space="preserve">in de vergaderzaal </w:t>
      </w:r>
      <w:r>
        <w:rPr>
          <w:bCs/>
        </w:rPr>
        <w:t>van</w:t>
      </w:r>
      <w:r w:rsidRPr="00B36E51">
        <w:t xml:space="preserve"> </w:t>
      </w:r>
      <w:r w:rsidRPr="00883CA5">
        <w:t>’t Centrum te Westerlo</w:t>
      </w:r>
      <w:r w:rsidRPr="007C2179">
        <w:t>.</w:t>
      </w:r>
      <w:r>
        <w:t xml:space="preserve"> </w:t>
      </w:r>
    </w:p>
    <w:p w14:paraId="1D05F00D" w14:textId="07D6D7DA" w:rsidR="005D0F43" w:rsidRDefault="005D0F43" w:rsidP="00E7165C">
      <w:pPr>
        <w:ind w:firstLine="708"/>
      </w:pPr>
    </w:p>
    <w:p w14:paraId="5823715A" w14:textId="77777777" w:rsidR="005D0F43" w:rsidRDefault="005D0F43" w:rsidP="00E7165C">
      <w:pPr>
        <w:ind w:firstLine="708"/>
      </w:pPr>
    </w:p>
    <w:p w14:paraId="5F66E7DE" w14:textId="77777777" w:rsidR="00E7165C" w:rsidRDefault="00E7165C" w:rsidP="00E7165C">
      <w:pPr>
        <w:ind w:firstLine="708"/>
      </w:pPr>
    </w:p>
    <w:p w14:paraId="6CB24278" w14:textId="77777777" w:rsidR="00E7165C" w:rsidRPr="004270FF" w:rsidRDefault="00E7165C" w:rsidP="00E7165C">
      <w:pPr>
        <w:pStyle w:val="Kop1"/>
        <w:rPr>
          <w:noProof w:val="0"/>
        </w:rPr>
      </w:pPr>
      <w:r w:rsidRPr="004270FF">
        <w:rPr>
          <w:noProof w:val="0"/>
        </w:rPr>
        <w:t>Voor Golfbiljart Zuiderkempen - Aarschot</w:t>
      </w:r>
    </w:p>
    <w:p w14:paraId="0DACF234" w14:textId="77777777" w:rsidR="00E7165C" w:rsidRPr="00EB21F7" w:rsidRDefault="00E7165C" w:rsidP="00E7165C">
      <w:pPr>
        <w:jc w:val="center"/>
        <w:rPr>
          <w:b/>
          <w:bCs/>
          <w:color w:val="000000"/>
        </w:rPr>
      </w:pPr>
      <w:r w:rsidRPr="004270FF">
        <w:rPr>
          <w:b/>
          <w:bCs/>
          <w:color w:val="000000"/>
        </w:rPr>
        <w:t>Vereniging zonder winstoogmerk</w:t>
      </w:r>
    </w:p>
    <w:p w14:paraId="3ED46B10" w14:textId="77777777" w:rsidR="00E7165C" w:rsidRDefault="00E7165C" w:rsidP="00E7165C">
      <w:pPr>
        <w:jc w:val="center"/>
        <w:rPr>
          <w:bCs/>
        </w:rPr>
      </w:pPr>
    </w:p>
    <w:p w14:paraId="761C2B29" w14:textId="77777777" w:rsidR="00E7165C" w:rsidRPr="007C2179" w:rsidRDefault="00E7165C" w:rsidP="00E7165C">
      <w:pPr>
        <w:jc w:val="center"/>
        <w:rPr>
          <w:b/>
          <w:bCs/>
          <w:color w:val="000000"/>
        </w:rPr>
      </w:pPr>
      <w:r w:rsidRPr="007C2179">
        <w:rPr>
          <w:b/>
          <w:bCs/>
          <w:color w:val="000000"/>
        </w:rPr>
        <w:t>In Opdracht</w:t>
      </w:r>
    </w:p>
    <w:p w14:paraId="31B0C8BE" w14:textId="77777777" w:rsidR="00E7165C" w:rsidRDefault="00E7165C" w:rsidP="00E7165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Joris Van Genechten</w:t>
      </w:r>
    </w:p>
    <w:p w14:paraId="6611FCCF" w14:textId="77777777" w:rsidR="00E7165C" w:rsidRDefault="00E7165C" w:rsidP="00E7165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Secretaris</w:t>
      </w:r>
    </w:p>
    <w:p w14:paraId="12710D12" w14:textId="77777777" w:rsidR="00ED36EC" w:rsidRDefault="00ED36EC" w:rsidP="0069525D">
      <w:pPr>
        <w:rPr>
          <w:bCs/>
          <w:color w:val="000000"/>
        </w:rPr>
      </w:pPr>
    </w:p>
    <w:p w14:paraId="5E452131" w14:textId="77777777" w:rsidR="00ED36EC" w:rsidRDefault="00ED36EC" w:rsidP="0069525D">
      <w:pPr>
        <w:rPr>
          <w:bCs/>
          <w:color w:val="000000"/>
        </w:rPr>
      </w:pPr>
    </w:p>
    <w:p w14:paraId="067D92E8" w14:textId="77777777" w:rsidR="00614131" w:rsidRPr="00C75CE4" w:rsidRDefault="00614131" w:rsidP="00614131">
      <w:pPr>
        <w:rPr>
          <w:b/>
          <w:bCs/>
          <w:color w:val="000000"/>
        </w:rPr>
      </w:pPr>
    </w:p>
    <w:sectPr w:rsidR="00614131" w:rsidRPr="00C75CE4" w:rsidSect="00B926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284" w:right="284" w:bottom="567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D1D7E" w14:textId="77777777" w:rsidR="00B73BA7" w:rsidRDefault="00B73BA7">
      <w:r>
        <w:separator/>
      </w:r>
    </w:p>
  </w:endnote>
  <w:endnote w:type="continuationSeparator" w:id="0">
    <w:p w14:paraId="2F5728D0" w14:textId="77777777" w:rsidR="00B73BA7" w:rsidRDefault="00B73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04203" w14:textId="77777777" w:rsidR="00072D49" w:rsidRDefault="008970CB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072D49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072D49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33C13D90" w14:textId="77777777" w:rsidR="00072D49" w:rsidRDefault="00072D4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6970759"/>
      <w:docPartObj>
        <w:docPartGallery w:val="Page Numbers (Bottom of Page)"/>
        <w:docPartUnique/>
      </w:docPartObj>
    </w:sdtPr>
    <w:sdtContent>
      <w:p w14:paraId="63233F68" w14:textId="77777777" w:rsidR="00072D49" w:rsidRDefault="00535706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C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4464E7" w14:textId="77777777" w:rsidR="00072D49" w:rsidRDefault="00072D4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66972" w14:textId="77777777" w:rsidR="00B73BA7" w:rsidRDefault="00B73BA7">
      <w:r>
        <w:separator/>
      </w:r>
    </w:p>
  </w:footnote>
  <w:footnote w:type="continuationSeparator" w:id="0">
    <w:p w14:paraId="45D9C4BE" w14:textId="77777777" w:rsidR="00B73BA7" w:rsidRDefault="00B73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D44CC" w14:textId="77777777" w:rsidR="00072D49" w:rsidRDefault="00000000">
    <w:pPr>
      <w:pStyle w:val="Koptekst"/>
      <w:ind w:firstLine="1416"/>
      <w:jc w:val="center"/>
      <w:rPr>
        <w:b/>
        <w:bCs/>
      </w:rPr>
    </w:pPr>
    <w:r>
      <w:rPr>
        <w:b/>
        <w:bCs/>
        <w:noProof/>
        <w:sz w:val="20"/>
        <w:lang w:val="nl-BE" w:eastAsia="nl-BE"/>
      </w:rPr>
      <w:pict w14:anchorId="23D306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589" o:spid="_x0000_s1037" type="#_x0000_t75" style="position:absolute;left:0;text-align:left;margin-left:0;margin-top:0;width:632.45pt;height:428.75pt;z-index:-251656192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  <w:r>
      <w:rPr>
        <w:b/>
        <w:bCs/>
        <w:noProof/>
        <w:sz w:val="20"/>
      </w:rPr>
      <w:object w:dxaOrig="1440" w:dyaOrig="1440" w14:anchorId="71BBAB9B">
        <v:shape id="_x0000_s1035" type="#_x0000_t75" style="position:absolute;left:0;text-align:left;margin-left:9pt;margin-top:3.85pt;width:153pt;height:1in;z-index:251657216">
          <v:imagedata r:id="rId2" o:title=""/>
        </v:shape>
        <o:OLEObject Type="Embed" ProgID="Word.Picture.8" ShapeID="_x0000_s1035" DrawAspect="Content" ObjectID="_1727253464" r:id="rId3"/>
      </w:object>
    </w:r>
    <w:r w:rsidR="00072D49">
      <w:rPr>
        <w:b/>
        <w:bCs/>
      </w:rPr>
      <w:t xml:space="preserve">           </w:t>
    </w:r>
    <w:r w:rsidR="00072D49">
      <w:rPr>
        <w:b/>
        <w:bCs/>
      </w:rPr>
      <w:tab/>
      <w:t xml:space="preserve">           GOLFBILART FEDERATIE  AARSCHOT  vzw</w:t>
    </w:r>
  </w:p>
  <w:p w14:paraId="26B51622" w14:textId="77777777" w:rsidR="00072D49" w:rsidRDefault="00072D49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</w:t>
    </w:r>
    <w:r>
      <w:rPr>
        <w:b/>
        <w:bCs/>
      </w:rPr>
      <w:tab/>
      <w:t xml:space="preserve">           Gerechtelijk Arrondissement : ANTWERPEN</w:t>
    </w:r>
  </w:p>
  <w:p w14:paraId="0C1EEFE5" w14:textId="77777777" w:rsidR="00072D49" w:rsidRDefault="00072D49">
    <w:pPr>
      <w:pStyle w:val="Koptekst"/>
      <w:jc w:val="center"/>
      <w:rPr>
        <w:b/>
        <w:bCs/>
      </w:rPr>
    </w:pPr>
    <w:r>
      <w:rPr>
        <w:b/>
        <w:bCs/>
      </w:rPr>
      <w:tab/>
      <w:t xml:space="preserve">       Ondernemingsnummer : 0 447 360 436</w:t>
    </w:r>
  </w:p>
  <w:p w14:paraId="19E5D9FE" w14:textId="77777777" w:rsidR="00072D49" w:rsidRDefault="00072D49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  <w:lang w:val="nl-BE"/>
      </w:rPr>
      <w:tab/>
      <w:t xml:space="preserve">    www.everyoneweb.be/gbfaarschot</w:t>
    </w:r>
  </w:p>
  <w:p w14:paraId="21E8A8C9" w14:textId="77777777" w:rsidR="00072D49" w:rsidRDefault="00072D49">
    <w:pPr>
      <w:pStyle w:val="Koptekst"/>
      <w:jc w:val="center"/>
      <w:rPr>
        <w:b/>
        <w:bCs/>
      </w:rPr>
    </w:pPr>
    <w:r>
      <w:rPr>
        <w:b/>
        <w:bCs/>
      </w:rPr>
      <w:tab/>
      <w:t>Nummer Vereniging 659892</w:t>
    </w:r>
  </w:p>
  <w:p w14:paraId="759FF3BE" w14:textId="77777777" w:rsidR="00072D49" w:rsidRDefault="00072D49">
    <w:pPr>
      <w:pStyle w:val="Koptekst"/>
      <w:jc w:val="center"/>
      <w:rPr>
        <w:b/>
        <w:bCs/>
      </w:rPr>
    </w:pPr>
    <w:r>
      <w:rPr>
        <w:b/>
        <w:bCs/>
      </w:rPr>
      <w:tab/>
      <w:t>Telefoon : 016 – 56 34 00</w:t>
    </w:r>
  </w:p>
  <w:p w14:paraId="1456C03B" w14:textId="77777777" w:rsidR="00072D49" w:rsidRDefault="00072D49">
    <w:pPr>
      <w:tabs>
        <w:tab w:val="left" w:pos="6315"/>
      </w:tabs>
    </w:pPr>
    <w:r>
      <w:t>Maatschappelijke zetel  / Secretariaat :</w:t>
    </w:r>
    <w:r>
      <w:rPr>
        <w:noProof/>
        <w:sz w:val="20"/>
      </w:rPr>
      <w:t xml:space="preserve"> </w:t>
    </w:r>
    <w:r>
      <w:rPr>
        <w:noProof/>
        <w:sz w:val="20"/>
      </w:rPr>
      <w:tab/>
    </w:r>
    <w:r>
      <w:rPr>
        <w:noProof/>
        <w:sz w:val="20"/>
      </w:rPr>
      <w:tab/>
      <w:t xml:space="preserve">  </w:t>
    </w:r>
    <w:r>
      <w:rPr>
        <w:noProof/>
        <w:sz w:val="20"/>
      </w:rPr>
      <w:tab/>
    </w:r>
    <w:r>
      <w:t>Bankrekening: 850-8284060-64 Hamerstraat 33   2230 Ramsel-Herselt</w:t>
    </w:r>
    <w:r>
      <w:tab/>
      <w:t xml:space="preserve">             E-mail :  </w:t>
    </w:r>
    <w:smartTag w:uri="urn:schemas-microsoft-com:office:smarttags" w:element="PersonName">
      <w:r>
        <w:t>vzwgbfa@hotmail.com</w:t>
      </w:r>
    </w:smartTag>
    <w:r>
      <w:t xml:space="preserve"> </w:t>
    </w:r>
  </w:p>
  <w:p w14:paraId="5F1942D1" w14:textId="77777777" w:rsidR="00072D49" w:rsidRDefault="00072D49">
    <w:pPr>
      <w:pStyle w:val="Voettekst"/>
    </w:pPr>
    <w:r>
      <w:t>---------------------------------------------------------------------------------------------------------------------------------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0B6A0" w14:textId="77777777" w:rsidR="00072D49" w:rsidRDefault="00072D49">
    <w:pPr>
      <w:pStyle w:val="Koptekst"/>
      <w:ind w:firstLine="1416"/>
      <w:jc w:val="center"/>
      <w:rPr>
        <w:b/>
        <w:bCs/>
        <w:sz w:val="28"/>
        <w:szCs w:val="28"/>
      </w:rPr>
    </w:pPr>
    <w:r>
      <w:rPr>
        <w:noProof/>
        <w:lang w:val="nl-BE" w:eastAsia="nl-BE"/>
      </w:rPr>
      <w:drawing>
        <wp:anchor distT="0" distB="0" distL="114300" distR="114300" simplePos="0" relativeHeight="251662336" behindDoc="0" locked="0" layoutInCell="1" allowOverlap="1" wp14:anchorId="47B354E7" wp14:editId="45CD0041">
          <wp:simplePos x="0" y="0"/>
          <wp:positionH relativeFrom="column">
            <wp:posOffset>195580</wp:posOffset>
          </wp:positionH>
          <wp:positionV relativeFrom="paragraph">
            <wp:posOffset>28575</wp:posOffset>
          </wp:positionV>
          <wp:extent cx="1463675" cy="1010920"/>
          <wp:effectExtent l="19050" t="0" r="3175" b="0"/>
          <wp:wrapSquare wrapText="bothSides"/>
          <wp:docPr id="12" name="Afbeelding 12" descr="Logo GBZAvzw ovaal 13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GBZAvzw ovaal 13p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675" cy="1010920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sz w:val="28"/>
        <w:szCs w:val="28"/>
      </w:rPr>
      <w:t xml:space="preserve">             GOLFBILJART ZUIDERKEMPEN - AARSCHOT  vzw</w:t>
    </w:r>
  </w:p>
  <w:p w14:paraId="3A0AE441" w14:textId="260DA890" w:rsidR="00072D49" w:rsidRDefault="00072D49">
    <w:pPr>
      <w:pStyle w:val="Koptekst"/>
      <w:jc w:val="center"/>
      <w:rPr>
        <w:b/>
        <w:bCs/>
      </w:rPr>
    </w:pPr>
    <w:bookmarkStart w:id="15" w:name="_Hlk40950514"/>
    <w:r>
      <w:rPr>
        <w:b/>
        <w:bCs/>
      </w:rPr>
      <w:t xml:space="preserve">                                       </w:t>
    </w:r>
    <w:r w:rsidR="00F51F0D">
      <w:rPr>
        <w:b/>
        <w:bCs/>
      </w:rPr>
      <w:t xml:space="preserve">Vlaams </w:t>
    </w:r>
    <w:r>
      <w:rPr>
        <w:b/>
        <w:bCs/>
      </w:rPr>
      <w:t>Ge</w:t>
    </w:r>
    <w:r w:rsidR="00F51F0D">
      <w:rPr>
        <w:b/>
        <w:bCs/>
      </w:rPr>
      <w:t>w</w:t>
    </w:r>
    <w:r>
      <w:rPr>
        <w:b/>
        <w:bCs/>
      </w:rPr>
      <w:t>e</w:t>
    </w:r>
    <w:r w:rsidR="00F51F0D">
      <w:rPr>
        <w:b/>
        <w:bCs/>
      </w:rPr>
      <w:t>st</w:t>
    </w:r>
    <w:r>
      <w:rPr>
        <w:b/>
        <w:bCs/>
      </w:rPr>
      <w:t xml:space="preserve"> : RP</w:t>
    </w:r>
    <w:r w:rsidR="00F51F0D">
      <w:rPr>
        <w:b/>
        <w:bCs/>
      </w:rPr>
      <w:t>R Antwerpen - Afd. Mechelen</w:t>
    </w:r>
  </w:p>
  <w:bookmarkEnd w:id="15"/>
  <w:p w14:paraId="4EE35A11" w14:textId="77777777" w:rsidR="00072D49" w:rsidRDefault="00072D49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     (BTW) Ondernemingsnummer : (BE) 0 447 360 436</w:t>
    </w:r>
  </w:p>
  <w:p w14:paraId="030330D2" w14:textId="77777777" w:rsidR="00072D49" w:rsidRDefault="00072D49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</w:rPr>
      <w:t xml:space="preserve">                                       </w:t>
    </w:r>
    <w:r>
      <w:rPr>
        <w:b/>
        <w:bCs/>
        <w:szCs w:val="20"/>
        <w:lang w:val="nl-BE"/>
      </w:rPr>
      <w:t>www.gbzavzw.be</w:t>
    </w:r>
  </w:p>
  <w:p w14:paraId="2C749852" w14:textId="066B2FBF" w:rsidR="00072D49" w:rsidRDefault="00072D49">
    <w:pPr>
      <w:pStyle w:val="Koptekst"/>
      <w:jc w:val="center"/>
      <w:rPr>
        <w:b/>
        <w:bCs/>
      </w:rPr>
    </w:pPr>
    <w:r>
      <w:rPr>
        <w:b/>
        <w:bCs/>
        <w:lang w:val="nl-BE"/>
      </w:rPr>
      <w:t xml:space="preserve">                                     </w:t>
    </w:r>
    <w:r w:rsidR="000C0638">
      <w:rPr>
        <w:b/>
        <w:bCs/>
      </w:rPr>
      <w:t xml:space="preserve"> Telefoon : 015/243 643</w:t>
    </w:r>
    <w:r w:rsidR="00F51F0D">
      <w:rPr>
        <w:b/>
        <w:bCs/>
      </w:rPr>
      <w:t xml:space="preserve"> – 0475/59 80 68</w:t>
    </w:r>
  </w:p>
  <w:p w14:paraId="100445D4" w14:textId="0F33FF6E" w:rsidR="00072D49" w:rsidRDefault="00072D49">
    <w:pPr>
      <w:tabs>
        <w:tab w:val="left" w:pos="6315"/>
      </w:tabs>
    </w:pPr>
    <w:r>
      <w:t xml:space="preserve">                                                Maatschappelijke zetel / Secretariaat : </w:t>
    </w:r>
    <w:r>
      <w:rPr>
        <w:noProof/>
        <w:sz w:val="20"/>
      </w:rPr>
      <w:t xml:space="preserve"> </w:t>
    </w:r>
    <w:r w:rsidRPr="00F51F0D">
      <w:rPr>
        <w:noProof/>
      </w:rPr>
      <w:t>Schrieksesteenweg 9</w:t>
    </w:r>
    <w:r w:rsidRPr="00F51F0D">
      <w:t>,</w:t>
    </w:r>
    <w:r>
      <w:t xml:space="preserve"> 2221  Booischot         </w:t>
    </w:r>
  </w:p>
  <w:p w14:paraId="0EF79DCD" w14:textId="47B37011" w:rsidR="00072D49" w:rsidRPr="00E246A9" w:rsidRDefault="00072D49">
    <w:pPr>
      <w:tabs>
        <w:tab w:val="left" w:pos="6315"/>
      </w:tabs>
      <w:jc w:val="center"/>
      <w:rPr>
        <w:lang w:val="en-US"/>
      </w:rPr>
    </w:pPr>
    <w:r w:rsidRPr="00F923AD">
      <w:rPr>
        <w:lang w:val="nl-BE"/>
      </w:rPr>
      <w:t xml:space="preserve">       </w:t>
    </w:r>
    <w:r w:rsidR="00F51F0D">
      <w:rPr>
        <w:lang w:val="nl-BE"/>
      </w:rPr>
      <w:t xml:space="preserve">   </w:t>
    </w:r>
    <w:r w:rsidRPr="00F923AD">
      <w:rPr>
        <w:lang w:val="nl-BE"/>
      </w:rPr>
      <w:t xml:space="preserve"> </w:t>
    </w:r>
    <w:r w:rsidRPr="00E246A9">
      <w:rPr>
        <w:lang w:val="en-US"/>
      </w:rPr>
      <w:t xml:space="preserve">Bankrekening </w:t>
    </w:r>
    <w:r>
      <w:rPr>
        <w:lang w:val="en-US"/>
      </w:rPr>
      <w:t xml:space="preserve">:   BE29 8508 2840 6064       </w:t>
    </w:r>
    <w:r w:rsidRPr="00E246A9">
      <w:rPr>
        <w:lang w:val="en-US"/>
      </w:rPr>
      <w:t xml:space="preserve">BIC :  SPAABE22 </w:t>
    </w:r>
    <w:r>
      <w:rPr>
        <w:lang w:val="en-US"/>
      </w:rPr>
      <w:t xml:space="preserve">      E-mail : secretaris</w:t>
    </w:r>
    <w:r w:rsidRPr="00E246A9">
      <w:rPr>
        <w:lang w:val="en-US"/>
      </w:rPr>
      <w:t>@</w:t>
    </w:r>
    <w:r>
      <w:rPr>
        <w:lang w:val="en-US"/>
      </w:rPr>
      <w:t>gbzavzw</w:t>
    </w:r>
    <w:r w:rsidRPr="00E246A9">
      <w:rPr>
        <w:lang w:val="en-US"/>
      </w:rPr>
      <w:t>.be</w:t>
    </w:r>
  </w:p>
  <w:p w14:paraId="4C6D7566" w14:textId="1E7DE7E3" w:rsidR="00072D49" w:rsidRDefault="00072D49">
    <w:pPr>
      <w:pStyle w:val="Voettekst"/>
    </w:pPr>
    <w:r>
      <w:t>--------------------------------------------------------------------------------------------------------------------------------</w:t>
    </w:r>
    <w:r w:rsidR="00F51F0D">
      <w:t>---</w:t>
    </w:r>
    <w:r>
      <w:t>---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6BC0A" w14:textId="77777777" w:rsidR="00072D49" w:rsidRDefault="00000000">
    <w:pPr>
      <w:pStyle w:val="Koptekst"/>
    </w:pPr>
    <w:r>
      <w:rPr>
        <w:noProof/>
        <w:lang w:val="nl-BE" w:eastAsia="nl-BE"/>
      </w:rPr>
      <w:pict w14:anchorId="648F8B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588" o:spid="_x0000_s1036" type="#_x0000_t75" style="position:absolute;margin-left:0;margin-top:0;width:632.45pt;height:428.75pt;z-index:-251657216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256E"/>
    <w:multiLevelType w:val="hybridMultilevel"/>
    <w:tmpl w:val="692ADE9A"/>
    <w:lvl w:ilvl="0" w:tplc="2EEC9D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C6239"/>
    <w:multiLevelType w:val="hybridMultilevel"/>
    <w:tmpl w:val="C28E36A6"/>
    <w:lvl w:ilvl="0" w:tplc="7E144DE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A4E14D3"/>
    <w:multiLevelType w:val="hybridMultilevel"/>
    <w:tmpl w:val="4FEA13FA"/>
    <w:lvl w:ilvl="0" w:tplc="41F6EE16">
      <w:start w:val="1"/>
      <w:numFmt w:val="bullet"/>
      <w:lvlText w:val="-"/>
      <w:lvlJc w:val="left"/>
      <w:pPr>
        <w:ind w:left="2844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1B913C35"/>
    <w:multiLevelType w:val="hybridMultilevel"/>
    <w:tmpl w:val="B010E32C"/>
    <w:lvl w:ilvl="0" w:tplc="D6C246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32BBB"/>
    <w:multiLevelType w:val="hybridMultilevel"/>
    <w:tmpl w:val="99A844CC"/>
    <w:lvl w:ilvl="0" w:tplc="A88A55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90" w:hanging="360"/>
      </w:pPr>
    </w:lvl>
    <w:lvl w:ilvl="2" w:tplc="0813001B" w:tentative="1">
      <w:start w:val="1"/>
      <w:numFmt w:val="lowerRoman"/>
      <w:lvlText w:val="%3."/>
      <w:lvlJc w:val="right"/>
      <w:pPr>
        <w:ind w:left="2510" w:hanging="180"/>
      </w:pPr>
    </w:lvl>
    <w:lvl w:ilvl="3" w:tplc="0813000F" w:tentative="1">
      <w:start w:val="1"/>
      <w:numFmt w:val="decimal"/>
      <w:lvlText w:val="%4."/>
      <w:lvlJc w:val="left"/>
      <w:pPr>
        <w:ind w:left="3230" w:hanging="360"/>
      </w:pPr>
    </w:lvl>
    <w:lvl w:ilvl="4" w:tplc="08130019" w:tentative="1">
      <w:start w:val="1"/>
      <w:numFmt w:val="lowerLetter"/>
      <w:lvlText w:val="%5."/>
      <w:lvlJc w:val="left"/>
      <w:pPr>
        <w:ind w:left="3950" w:hanging="360"/>
      </w:pPr>
    </w:lvl>
    <w:lvl w:ilvl="5" w:tplc="0813001B" w:tentative="1">
      <w:start w:val="1"/>
      <w:numFmt w:val="lowerRoman"/>
      <w:lvlText w:val="%6."/>
      <w:lvlJc w:val="right"/>
      <w:pPr>
        <w:ind w:left="4670" w:hanging="180"/>
      </w:pPr>
    </w:lvl>
    <w:lvl w:ilvl="6" w:tplc="0813000F" w:tentative="1">
      <w:start w:val="1"/>
      <w:numFmt w:val="decimal"/>
      <w:lvlText w:val="%7."/>
      <w:lvlJc w:val="left"/>
      <w:pPr>
        <w:ind w:left="5390" w:hanging="360"/>
      </w:pPr>
    </w:lvl>
    <w:lvl w:ilvl="7" w:tplc="08130019" w:tentative="1">
      <w:start w:val="1"/>
      <w:numFmt w:val="lowerLetter"/>
      <w:lvlText w:val="%8."/>
      <w:lvlJc w:val="left"/>
      <w:pPr>
        <w:ind w:left="6110" w:hanging="360"/>
      </w:pPr>
    </w:lvl>
    <w:lvl w:ilvl="8" w:tplc="0813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28D52A78"/>
    <w:multiLevelType w:val="multilevel"/>
    <w:tmpl w:val="1506F10C"/>
    <w:lvl w:ilvl="0">
      <w:start w:val="1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29C3518A"/>
    <w:multiLevelType w:val="hybridMultilevel"/>
    <w:tmpl w:val="C3D0BED0"/>
    <w:lvl w:ilvl="0" w:tplc="CDD614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C57987"/>
    <w:multiLevelType w:val="hybridMultilevel"/>
    <w:tmpl w:val="FC6C891E"/>
    <w:lvl w:ilvl="0" w:tplc="CE0A0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76A23"/>
    <w:multiLevelType w:val="multilevel"/>
    <w:tmpl w:val="F8F690F6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1373779"/>
    <w:multiLevelType w:val="hybridMultilevel"/>
    <w:tmpl w:val="D6D2B4F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C3BDD"/>
    <w:multiLevelType w:val="hybridMultilevel"/>
    <w:tmpl w:val="36805BA4"/>
    <w:lvl w:ilvl="0" w:tplc="3BF20850">
      <w:numFmt w:val="bullet"/>
      <w:lvlText w:val="-"/>
      <w:lvlJc w:val="left"/>
      <w:pPr>
        <w:ind w:left="365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97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69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410" w:hanging="360"/>
      </w:pPr>
      <w:rPr>
        <w:rFonts w:ascii="Wingdings" w:hAnsi="Wingdings" w:hint="default"/>
      </w:rPr>
    </w:lvl>
  </w:abstractNum>
  <w:abstractNum w:abstractNumId="11" w15:restartNumberingAfterBreak="0">
    <w:nsid w:val="383745D3"/>
    <w:multiLevelType w:val="hybridMultilevel"/>
    <w:tmpl w:val="B7CEC8A4"/>
    <w:lvl w:ilvl="0" w:tplc="232A474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3FD920D1"/>
    <w:multiLevelType w:val="hybridMultilevel"/>
    <w:tmpl w:val="4FDC192E"/>
    <w:lvl w:ilvl="0" w:tplc="EBE2ED46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467F4366"/>
    <w:multiLevelType w:val="hybridMultilevel"/>
    <w:tmpl w:val="280832DC"/>
    <w:lvl w:ilvl="0" w:tplc="1A98B4A2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4" w15:restartNumberingAfterBreak="0">
    <w:nsid w:val="54551B2F"/>
    <w:multiLevelType w:val="hybridMultilevel"/>
    <w:tmpl w:val="B852D8D4"/>
    <w:lvl w:ilvl="0" w:tplc="10781D4E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54655D7D"/>
    <w:multiLevelType w:val="hybridMultilevel"/>
    <w:tmpl w:val="451A78A2"/>
    <w:lvl w:ilvl="0" w:tplc="AE521620">
      <w:start w:val="1"/>
      <w:numFmt w:val="bullet"/>
      <w:lvlText w:val="-"/>
      <w:lvlJc w:val="left"/>
      <w:pPr>
        <w:ind w:left="248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16" w15:restartNumberingAfterBreak="0">
    <w:nsid w:val="54B73F43"/>
    <w:multiLevelType w:val="hybridMultilevel"/>
    <w:tmpl w:val="62C235F8"/>
    <w:lvl w:ilvl="0" w:tplc="A7FCE6C2">
      <w:numFmt w:val="bullet"/>
      <w:lvlText w:val="-"/>
      <w:lvlJc w:val="left"/>
      <w:pPr>
        <w:ind w:left="178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7" w15:restartNumberingAfterBreak="0">
    <w:nsid w:val="638D7307"/>
    <w:multiLevelType w:val="hybridMultilevel"/>
    <w:tmpl w:val="637E5714"/>
    <w:lvl w:ilvl="0" w:tplc="34228BF2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8" w15:restartNumberingAfterBreak="0">
    <w:nsid w:val="65C5773F"/>
    <w:multiLevelType w:val="hybridMultilevel"/>
    <w:tmpl w:val="A8EE53F6"/>
    <w:lvl w:ilvl="0" w:tplc="3A4021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382A3A"/>
    <w:multiLevelType w:val="hybridMultilevel"/>
    <w:tmpl w:val="45205670"/>
    <w:lvl w:ilvl="0" w:tplc="532057CA">
      <w:start w:val="1"/>
      <w:numFmt w:val="bullet"/>
      <w:lvlText w:val="-"/>
      <w:lvlJc w:val="left"/>
      <w:pPr>
        <w:ind w:left="248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20" w15:restartNumberingAfterBreak="0">
    <w:nsid w:val="689975D0"/>
    <w:multiLevelType w:val="hybridMultilevel"/>
    <w:tmpl w:val="2C68DDF4"/>
    <w:lvl w:ilvl="0" w:tplc="281AFBE6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 w15:restartNumberingAfterBreak="0">
    <w:nsid w:val="7F2803DA"/>
    <w:multiLevelType w:val="hybridMultilevel"/>
    <w:tmpl w:val="355C72A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5284777">
    <w:abstractNumId w:val="21"/>
  </w:num>
  <w:num w:numId="2" w16cid:durableId="125435950">
    <w:abstractNumId w:val="3"/>
  </w:num>
  <w:num w:numId="3" w16cid:durableId="1323583001">
    <w:abstractNumId w:val="6"/>
  </w:num>
  <w:num w:numId="4" w16cid:durableId="2085952170">
    <w:abstractNumId w:val="1"/>
  </w:num>
  <w:num w:numId="5" w16cid:durableId="2140611827">
    <w:abstractNumId w:val="11"/>
  </w:num>
  <w:num w:numId="6" w16cid:durableId="381835321">
    <w:abstractNumId w:val="0"/>
  </w:num>
  <w:num w:numId="7" w16cid:durableId="124004512">
    <w:abstractNumId w:val="9"/>
  </w:num>
  <w:num w:numId="8" w16cid:durableId="815335764">
    <w:abstractNumId w:val="4"/>
  </w:num>
  <w:num w:numId="9" w16cid:durableId="2098669851">
    <w:abstractNumId w:val="15"/>
  </w:num>
  <w:num w:numId="10" w16cid:durableId="884409510">
    <w:abstractNumId w:val="19"/>
  </w:num>
  <w:num w:numId="11" w16cid:durableId="1939680593">
    <w:abstractNumId w:val="20"/>
  </w:num>
  <w:num w:numId="12" w16cid:durableId="2115396894">
    <w:abstractNumId w:val="14"/>
  </w:num>
  <w:num w:numId="13" w16cid:durableId="589199493">
    <w:abstractNumId w:val="7"/>
  </w:num>
  <w:num w:numId="14" w16cid:durableId="503664777">
    <w:abstractNumId w:val="2"/>
  </w:num>
  <w:num w:numId="15" w16cid:durableId="1877087004">
    <w:abstractNumId w:val="12"/>
  </w:num>
  <w:num w:numId="16" w16cid:durableId="1772358763">
    <w:abstractNumId w:val="17"/>
  </w:num>
  <w:num w:numId="17" w16cid:durableId="920795139">
    <w:abstractNumId w:val="13"/>
  </w:num>
  <w:num w:numId="18" w16cid:durableId="140735806">
    <w:abstractNumId w:val="18"/>
  </w:num>
  <w:num w:numId="19" w16cid:durableId="627467878">
    <w:abstractNumId w:val="10"/>
  </w:num>
  <w:num w:numId="20" w16cid:durableId="1334458584">
    <w:abstractNumId w:val="8"/>
  </w:num>
  <w:num w:numId="21" w16cid:durableId="1744061896">
    <w:abstractNumId w:val="16"/>
  </w:num>
  <w:num w:numId="22" w16cid:durableId="30570896">
    <w:abstractNumId w:val="5"/>
    <w:lvlOverride w:ilvl="0">
      <w:startOverride w:val="1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CF5"/>
    <w:rsid w:val="00001E3F"/>
    <w:rsid w:val="000047CC"/>
    <w:rsid w:val="00004961"/>
    <w:rsid w:val="00005D28"/>
    <w:rsid w:val="00005E90"/>
    <w:rsid w:val="00007506"/>
    <w:rsid w:val="000117E5"/>
    <w:rsid w:val="00011C76"/>
    <w:rsid w:val="0001290B"/>
    <w:rsid w:val="00013B20"/>
    <w:rsid w:val="00014349"/>
    <w:rsid w:val="00014A75"/>
    <w:rsid w:val="00017281"/>
    <w:rsid w:val="00017F93"/>
    <w:rsid w:val="00024C82"/>
    <w:rsid w:val="00024FDF"/>
    <w:rsid w:val="000254BB"/>
    <w:rsid w:val="00026728"/>
    <w:rsid w:val="00033CC4"/>
    <w:rsid w:val="00033EBD"/>
    <w:rsid w:val="00034C4F"/>
    <w:rsid w:val="00035106"/>
    <w:rsid w:val="000407A2"/>
    <w:rsid w:val="00051C45"/>
    <w:rsid w:val="000520D1"/>
    <w:rsid w:val="000560C0"/>
    <w:rsid w:val="00056F94"/>
    <w:rsid w:val="00057D7D"/>
    <w:rsid w:val="0006596E"/>
    <w:rsid w:val="000660F2"/>
    <w:rsid w:val="0006760B"/>
    <w:rsid w:val="00067FDD"/>
    <w:rsid w:val="00070622"/>
    <w:rsid w:val="000719EB"/>
    <w:rsid w:val="00072D49"/>
    <w:rsid w:val="00073A4B"/>
    <w:rsid w:val="00073D5B"/>
    <w:rsid w:val="000819AE"/>
    <w:rsid w:val="000820F9"/>
    <w:rsid w:val="00084E64"/>
    <w:rsid w:val="00086258"/>
    <w:rsid w:val="000902FE"/>
    <w:rsid w:val="00092CD6"/>
    <w:rsid w:val="00094BB5"/>
    <w:rsid w:val="00094D94"/>
    <w:rsid w:val="00096461"/>
    <w:rsid w:val="000A2569"/>
    <w:rsid w:val="000A6C3D"/>
    <w:rsid w:val="000B4F53"/>
    <w:rsid w:val="000B62D6"/>
    <w:rsid w:val="000B78A3"/>
    <w:rsid w:val="000C0638"/>
    <w:rsid w:val="000C14CA"/>
    <w:rsid w:val="000C18A8"/>
    <w:rsid w:val="000C28AF"/>
    <w:rsid w:val="000C666E"/>
    <w:rsid w:val="000C7E1F"/>
    <w:rsid w:val="000D102B"/>
    <w:rsid w:val="000D187E"/>
    <w:rsid w:val="000D1C29"/>
    <w:rsid w:val="000D4E32"/>
    <w:rsid w:val="000D5CDB"/>
    <w:rsid w:val="000D65B3"/>
    <w:rsid w:val="000D6EE7"/>
    <w:rsid w:val="000E0423"/>
    <w:rsid w:val="000E17CA"/>
    <w:rsid w:val="000E20BA"/>
    <w:rsid w:val="000E27D9"/>
    <w:rsid w:val="000E2DBA"/>
    <w:rsid w:val="000E42C5"/>
    <w:rsid w:val="000E5645"/>
    <w:rsid w:val="000E5904"/>
    <w:rsid w:val="000E70B5"/>
    <w:rsid w:val="000F0A2C"/>
    <w:rsid w:val="000F0AA1"/>
    <w:rsid w:val="000F1B15"/>
    <w:rsid w:val="000F55F7"/>
    <w:rsid w:val="000F6077"/>
    <w:rsid w:val="00102B8C"/>
    <w:rsid w:val="00111167"/>
    <w:rsid w:val="001122A3"/>
    <w:rsid w:val="001172B3"/>
    <w:rsid w:val="0012136F"/>
    <w:rsid w:val="0012216B"/>
    <w:rsid w:val="00122C21"/>
    <w:rsid w:val="001230BD"/>
    <w:rsid w:val="00123DAA"/>
    <w:rsid w:val="00124FB5"/>
    <w:rsid w:val="00125FF6"/>
    <w:rsid w:val="00131875"/>
    <w:rsid w:val="00132F95"/>
    <w:rsid w:val="00133022"/>
    <w:rsid w:val="00133074"/>
    <w:rsid w:val="0013324E"/>
    <w:rsid w:val="00133A3D"/>
    <w:rsid w:val="00136403"/>
    <w:rsid w:val="001443FF"/>
    <w:rsid w:val="00153881"/>
    <w:rsid w:val="00153932"/>
    <w:rsid w:val="00156341"/>
    <w:rsid w:val="001604B9"/>
    <w:rsid w:val="001629F2"/>
    <w:rsid w:val="00162ECC"/>
    <w:rsid w:val="0016321B"/>
    <w:rsid w:val="0016577F"/>
    <w:rsid w:val="00166423"/>
    <w:rsid w:val="0017366F"/>
    <w:rsid w:val="00173976"/>
    <w:rsid w:val="00174570"/>
    <w:rsid w:val="00175257"/>
    <w:rsid w:val="00175CC8"/>
    <w:rsid w:val="00175D21"/>
    <w:rsid w:val="00176346"/>
    <w:rsid w:val="001873D3"/>
    <w:rsid w:val="0019090C"/>
    <w:rsid w:val="00194E4A"/>
    <w:rsid w:val="001951E3"/>
    <w:rsid w:val="00197732"/>
    <w:rsid w:val="001A1AC1"/>
    <w:rsid w:val="001A6733"/>
    <w:rsid w:val="001A79C3"/>
    <w:rsid w:val="001B3599"/>
    <w:rsid w:val="001B528B"/>
    <w:rsid w:val="001B5CC9"/>
    <w:rsid w:val="001C0203"/>
    <w:rsid w:val="001C091A"/>
    <w:rsid w:val="001C1547"/>
    <w:rsid w:val="001C35ED"/>
    <w:rsid w:val="001C4532"/>
    <w:rsid w:val="001D4FA5"/>
    <w:rsid w:val="001D5879"/>
    <w:rsid w:val="001D6647"/>
    <w:rsid w:val="001E037D"/>
    <w:rsid w:val="001E148D"/>
    <w:rsid w:val="001E4252"/>
    <w:rsid w:val="001F2FCC"/>
    <w:rsid w:val="00200566"/>
    <w:rsid w:val="00200EDB"/>
    <w:rsid w:val="00203DBF"/>
    <w:rsid w:val="00204AD9"/>
    <w:rsid w:val="00207B9B"/>
    <w:rsid w:val="0021148B"/>
    <w:rsid w:val="00220415"/>
    <w:rsid w:val="002237CD"/>
    <w:rsid w:val="002261D7"/>
    <w:rsid w:val="002306CE"/>
    <w:rsid w:val="002329D3"/>
    <w:rsid w:val="00232E3E"/>
    <w:rsid w:val="00233356"/>
    <w:rsid w:val="002337ED"/>
    <w:rsid w:val="00233A4E"/>
    <w:rsid w:val="00243168"/>
    <w:rsid w:val="002433EA"/>
    <w:rsid w:val="0024741C"/>
    <w:rsid w:val="002503EE"/>
    <w:rsid w:val="00252304"/>
    <w:rsid w:val="00257F02"/>
    <w:rsid w:val="0026084F"/>
    <w:rsid w:val="00261A4E"/>
    <w:rsid w:val="00263D58"/>
    <w:rsid w:val="002657AE"/>
    <w:rsid w:val="00267138"/>
    <w:rsid w:val="002724DD"/>
    <w:rsid w:val="00277BB5"/>
    <w:rsid w:val="00291E7C"/>
    <w:rsid w:val="0029572E"/>
    <w:rsid w:val="002A0EEE"/>
    <w:rsid w:val="002A3EBD"/>
    <w:rsid w:val="002A47CC"/>
    <w:rsid w:val="002A5579"/>
    <w:rsid w:val="002A5ABA"/>
    <w:rsid w:val="002A6581"/>
    <w:rsid w:val="002A6ADF"/>
    <w:rsid w:val="002B2236"/>
    <w:rsid w:val="002B3C4A"/>
    <w:rsid w:val="002B4C9D"/>
    <w:rsid w:val="002B55F1"/>
    <w:rsid w:val="002B564E"/>
    <w:rsid w:val="002B5D72"/>
    <w:rsid w:val="002C3715"/>
    <w:rsid w:val="002C4AE7"/>
    <w:rsid w:val="002C6D89"/>
    <w:rsid w:val="002C7EE8"/>
    <w:rsid w:val="002D0DD3"/>
    <w:rsid w:val="002D67FE"/>
    <w:rsid w:val="002E0B04"/>
    <w:rsid w:val="002E6505"/>
    <w:rsid w:val="002E7A2F"/>
    <w:rsid w:val="002F14E5"/>
    <w:rsid w:val="002F299C"/>
    <w:rsid w:val="00300E05"/>
    <w:rsid w:val="0030255A"/>
    <w:rsid w:val="00302737"/>
    <w:rsid w:val="00302E0B"/>
    <w:rsid w:val="00306DDE"/>
    <w:rsid w:val="00310CF3"/>
    <w:rsid w:val="00312863"/>
    <w:rsid w:val="00312FE5"/>
    <w:rsid w:val="003159D9"/>
    <w:rsid w:val="00320E00"/>
    <w:rsid w:val="00320F21"/>
    <w:rsid w:val="00321BC1"/>
    <w:rsid w:val="0032297A"/>
    <w:rsid w:val="00323A33"/>
    <w:rsid w:val="00323A86"/>
    <w:rsid w:val="00324DE2"/>
    <w:rsid w:val="00325481"/>
    <w:rsid w:val="003301AF"/>
    <w:rsid w:val="00336DCA"/>
    <w:rsid w:val="00347737"/>
    <w:rsid w:val="0035008C"/>
    <w:rsid w:val="0036326B"/>
    <w:rsid w:val="00364C76"/>
    <w:rsid w:val="00371F74"/>
    <w:rsid w:val="00373A3E"/>
    <w:rsid w:val="00373CB4"/>
    <w:rsid w:val="0038156E"/>
    <w:rsid w:val="00382A55"/>
    <w:rsid w:val="003837E0"/>
    <w:rsid w:val="0039402F"/>
    <w:rsid w:val="00394D61"/>
    <w:rsid w:val="00397348"/>
    <w:rsid w:val="00397BF0"/>
    <w:rsid w:val="003A00B6"/>
    <w:rsid w:val="003A2D67"/>
    <w:rsid w:val="003A5CFA"/>
    <w:rsid w:val="003B0816"/>
    <w:rsid w:val="003B2BAE"/>
    <w:rsid w:val="003B2F90"/>
    <w:rsid w:val="003B3DE5"/>
    <w:rsid w:val="003B4AED"/>
    <w:rsid w:val="003C1193"/>
    <w:rsid w:val="003C583C"/>
    <w:rsid w:val="003C58AE"/>
    <w:rsid w:val="003C72C7"/>
    <w:rsid w:val="003D33D1"/>
    <w:rsid w:val="003D59B7"/>
    <w:rsid w:val="003D6E74"/>
    <w:rsid w:val="003E0E24"/>
    <w:rsid w:val="003E19FC"/>
    <w:rsid w:val="003E6FC7"/>
    <w:rsid w:val="003E7A78"/>
    <w:rsid w:val="003F4914"/>
    <w:rsid w:val="003F5B49"/>
    <w:rsid w:val="004003E4"/>
    <w:rsid w:val="004025F9"/>
    <w:rsid w:val="00403337"/>
    <w:rsid w:val="004065C1"/>
    <w:rsid w:val="00407765"/>
    <w:rsid w:val="004109E8"/>
    <w:rsid w:val="00412815"/>
    <w:rsid w:val="00424025"/>
    <w:rsid w:val="00426513"/>
    <w:rsid w:val="004275F4"/>
    <w:rsid w:val="00430290"/>
    <w:rsid w:val="0043267A"/>
    <w:rsid w:val="00433D02"/>
    <w:rsid w:val="00440D0F"/>
    <w:rsid w:val="004428F6"/>
    <w:rsid w:val="00445936"/>
    <w:rsid w:val="00445C70"/>
    <w:rsid w:val="00446170"/>
    <w:rsid w:val="00446B12"/>
    <w:rsid w:val="00453D9D"/>
    <w:rsid w:val="004559E0"/>
    <w:rsid w:val="0046157F"/>
    <w:rsid w:val="00467258"/>
    <w:rsid w:val="0048491D"/>
    <w:rsid w:val="00487D63"/>
    <w:rsid w:val="00490CC4"/>
    <w:rsid w:val="00490FAF"/>
    <w:rsid w:val="00493CAF"/>
    <w:rsid w:val="004A08CB"/>
    <w:rsid w:val="004A0ED3"/>
    <w:rsid w:val="004A1360"/>
    <w:rsid w:val="004A2350"/>
    <w:rsid w:val="004A468E"/>
    <w:rsid w:val="004A54DF"/>
    <w:rsid w:val="004B38F3"/>
    <w:rsid w:val="004B6F20"/>
    <w:rsid w:val="004C1040"/>
    <w:rsid w:val="004C4704"/>
    <w:rsid w:val="004C58F0"/>
    <w:rsid w:val="004D0AE1"/>
    <w:rsid w:val="004D1CE9"/>
    <w:rsid w:val="004D2C0D"/>
    <w:rsid w:val="004D4633"/>
    <w:rsid w:val="004D5899"/>
    <w:rsid w:val="004D678E"/>
    <w:rsid w:val="004E253E"/>
    <w:rsid w:val="004E77D2"/>
    <w:rsid w:val="004F0FE6"/>
    <w:rsid w:val="004F28AD"/>
    <w:rsid w:val="004F35F1"/>
    <w:rsid w:val="004F47DA"/>
    <w:rsid w:val="004F62EE"/>
    <w:rsid w:val="004F7A76"/>
    <w:rsid w:val="00500755"/>
    <w:rsid w:val="005036F4"/>
    <w:rsid w:val="005065FD"/>
    <w:rsid w:val="00512A63"/>
    <w:rsid w:val="005155D5"/>
    <w:rsid w:val="00515F91"/>
    <w:rsid w:val="005179D3"/>
    <w:rsid w:val="00521A00"/>
    <w:rsid w:val="00525412"/>
    <w:rsid w:val="005261CA"/>
    <w:rsid w:val="005273AE"/>
    <w:rsid w:val="0053123A"/>
    <w:rsid w:val="005334A6"/>
    <w:rsid w:val="00535706"/>
    <w:rsid w:val="00537D7F"/>
    <w:rsid w:val="005431D1"/>
    <w:rsid w:val="005446FF"/>
    <w:rsid w:val="00545F6B"/>
    <w:rsid w:val="0054737A"/>
    <w:rsid w:val="00552BB9"/>
    <w:rsid w:val="0055402A"/>
    <w:rsid w:val="005610E1"/>
    <w:rsid w:val="0056144E"/>
    <w:rsid w:val="0056567A"/>
    <w:rsid w:val="00566296"/>
    <w:rsid w:val="00566A04"/>
    <w:rsid w:val="00567542"/>
    <w:rsid w:val="00573484"/>
    <w:rsid w:val="00573F7B"/>
    <w:rsid w:val="005752BA"/>
    <w:rsid w:val="005832DD"/>
    <w:rsid w:val="00587021"/>
    <w:rsid w:val="00591344"/>
    <w:rsid w:val="00591536"/>
    <w:rsid w:val="005928B1"/>
    <w:rsid w:val="00594C5F"/>
    <w:rsid w:val="00595B7B"/>
    <w:rsid w:val="00596ECA"/>
    <w:rsid w:val="005A301C"/>
    <w:rsid w:val="005A731E"/>
    <w:rsid w:val="005B1E9B"/>
    <w:rsid w:val="005B4B0B"/>
    <w:rsid w:val="005B516D"/>
    <w:rsid w:val="005B5E42"/>
    <w:rsid w:val="005B6E6A"/>
    <w:rsid w:val="005C17EE"/>
    <w:rsid w:val="005C4D4E"/>
    <w:rsid w:val="005C77AC"/>
    <w:rsid w:val="005D0F43"/>
    <w:rsid w:val="005D43BD"/>
    <w:rsid w:val="005D5045"/>
    <w:rsid w:val="005E1DEF"/>
    <w:rsid w:val="005E1E1D"/>
    <w:rsid w:val="005E2063"/>
    <w:rsid w:val="005E49E4"/>
    <w:rsid w:val="005E6E93"/>
    <w:rsid w:val="005E6F76"/>
    <w:rsid w:val="005F07DF"/>
    <w:rsid w:val="005F17FA"/>
    <w:rsid w:val="005F28B1"/>
    <w:rsid w:val="005F4BBB"/>
    <w:rsid w:val="006025FD"/>
    <w:rsid w:val="0060399B"/>
    <w:rsid w:val="006060F3"/>
    <w:rsid w:val="006112C4"/>
    <w:rsid w:val="00614131"/>
    <w:rsid w:val="00614434"/>
    <w:rsid w:val="00614579"/>
    <w:rsid w:val="00615866"/>
    <w:rsid w:val="006169E9"/>
    <w:rsid w:val="00620145"/>
    <w:rsid w:val="00620EB7"/>
    <w:rsid w:val="00622D51"/>
    <w:rsid w:val="00627EDD"/>
    <w:rsid w:val="006307A7"/>
    <w:rsid w:val="006316BB"/>
    <w:rsid w:val="00634CC7"/>
    <w:rsid w:val="006375C8"/>
    <w:rsid w:val="00641BAF"/>
    <w:rsid w:val="00643461"/>
    <w:rsid w:val="00644479"/>
    <w:rsid w:val="0064594D"/>
    <w:rsid w:val="00645CDD"/>
    <w:rsid w:val="006469CD"/>
    <w:rsid w:val="006478F1"/>
    <w:rsid w:val="0065145D"/>
    <w:rsid w:val="0065261B"/>
    <w:rsid w:val="0065511E"/>
    <w:rsid w:val="00656986"/>
    <w:rsid w:val="00660044"/>
    <w:rsid w:val="006619C8"/>
    <w:rsid w:val="00662D27"/>
    <w:rsid w:val="0066336D"/>
    <w:rsid w:val="00667459"/>
    <w:rsid w:val="00673AAF"/>
    <w:rsid w:val="00692303"/>
    <w:rsid w:val="006938A2"/>
    <w:rsid w:val="00693F02"/>
    <w:rsid w:val="00694D56"/>
    <w:rsid w:val="00694E9F"/>
    <w:rsid w:val="0069525D"/>
    <w:rsid w:val="006965F8"/>
    <w:rsid w:val="006A784F"/>
    <w:rsid w:val="006B45DB"/>
    <w:rsid w:val="006B50B0"/>
    <w:rsid w:val="006D1910"/>
    <w:rsid w:val="006D1BB2"/>
    <w:rsid w:val="006D3279"/>
    <w:rsid w:val="006D74A8"/>
    <w:rsid w:val="006D77DA"/>
    <w:rsid w:val="006E091C"/>
    <w:rsid w:val="006E6245"/>
    <w:rsid w:val="006E680D"/>
    <w:rsid w:val="006F3DE8"/>
    <w:rsid w:val="006F51A8"/>
    <w:rsid w:val="006F62E3"/>
    <w:rsid w:val="007044E5"/>
    <w:rsid w:val="0071517E"/>
    <w:rsid w:val="0071704D"/>
    <w:rsid w:val="007243E2"/>
    <w:rsid w:val="00725004"/>
    <w:rsid w:val="007259D1"/>
    <w:rsid w:val="00725F9A"/>
    <w:rsid w:val="00726080"/>
    <w:rsid w:val="00731A18"/>
    <w:rsid w:val="00732E52"/>
    <w:rsid w:val="00733234"/>
    <w:rsid w:val="00734007"/>
    <w:rsid w:val="00736FF9"/>
    <w:rsid w:val="00741C12"/>
    <w:rsid w:val="00742CF7"/>
    <w:rsid w:val="0074500A"/>
    <w:rsid w:val="00746281"/>
    <w:rsid w:val="007525EF"/>
    <w:rsid w:val="00752703"/>
    <w:rsid w:val="0075724E"/>
    <w:rsid w:val="00767503"/>
    <w:rsid w:val="00781AA1"/>
    <w:rsid w:val="007845F6"/>
    <w:rsid w:val="0079020A"/>
    <w:rsid w:val="007929CB"/>
    <w:rsid w:val="00793F17"/>
    <w:rsid w:val="0079590F"/>
    <w:rsid w:val="007963C7"/>
    <w:rsid w:val="007A01AD"/>
    <w:rsid w:val="007A0843"/>
    <w:rsid w:val="007A4C83"/>
    <w:rsid w:val="007B18EB"/>
    <w:rsid w:val="007B1F5A"/>
    <w:rsid w:val="007B2F22"/>
    <w:rsid w:val="007B6774"/>
    <w:rsid w:val="007C2179"/>
    <w:rsid w:val="007C416F"/>
    <w:rsid w:val="007C5D5E"/>
    <w:rsid w:val="007C7BA0"/>
    <w:rsid w:val="007D1E6C"/>
    <w:rsid w:val="007E1AF6"/>
    <w:rsid w:val="007E334B"/>
    <w:rsid w:val="007F12E4"/>
    <w:rsid w:val="007F4C43"/>
    <w:rsid w:val="007F5155"/>
    <w:rsid w:val="00800016"/>
    <w:rsid w:val="00800C32"/>
    <w:rsid w:val="0080120B"/>
    <w:rsid w:val="008052BC"/>
    <w:rsid w:val="00805B43"/>
    <w:rsid w:val="008072DA"/>
    <w:rsid w:val="008122AC"/>
    <w:rsid w:val="008135F7"/>
    <w:rsid w:val="0081415A"/>
    <w:rsid w:val="0081453A"/>
    <w:rsid w:val="00816DC6"/>
    <w:rsid w:val="0082245D"/>
    <w:rsid w:val="008241AB"/>
    <w:rsid w:val="008245A9"/>
    <w:rsid w:val="008308D1"/>
    <w:rsid w:val="00830E29"/>
    <w:rsid w:val="00832E7B"/>
    <w:rsid w:val="00834CF5"/>
    <w:rsid w:val="00837671"/>
    <w:rsid w:val="0084011E"/>
    <w:rsid w:val="00840876"/>
    <w:rsid w:val="00843E94"/>
    <w:rsid w:val="008467B5"/>
    <w:rsid w:val="00847A2B"/>
    <w:rsid w:val="00853AAB"/>
    <w:rsid w:val="00855E74"/>
    <w:rsid w:val="008607DB"/>
    <w:rsid w:val="00861883"/>
    <w:rsid w:val="00863C7D"/>
    <w:rsid w:val="008655A8"/>
    <w:rsid w:val="008656BC"/>
    <w:rsid w:val="0086691A"/>
    <w:rsid w:val="00874070"/>
    <w:rsid w:val="00874106"/>
    <w:rsid w:val="00876949"/>
    <w:rsid w:val="00880AA2"/>
    <w:rsid w:val="00882D10"/>
    <w:rsid w:val="00883CA5"/>
    <w:rsid w:val="0088731D"/>
    <w:rsid w:val="00887A70"/>
    <w:rsid w:val="00890F87"/>
    <w:rsid w:val="0089227F"/>
    <w:rsid w:val="008954E5"/>
    <w:rsid w:val="00895ED8"/>
    <w:rsid w:val="00896B79"/>
    <w:rsid w:val="008970CB"/>
    <w:rsid w:val="008A1426"/>
    <w:rsid w:val="008A626C"/>
    <w:rsid w:val="008A77BA"/>
    <w:rsid w:val="008B05EE"/>
    <w:rsid w:val="008B0DD9"/>
    <w:rsid w:val="008B5D25"/>
    <w:rsid w:val="008C08B8"/>
    <w:rsid w:val="008C6BA1"/>
    <w:rsid w:val="008D0342"/>
    <w:rsid w:val="008D0374"/>
    <w:rsid w:val="008D53EB"/>
    <w:rsid w:val="008D54DE"/>
    <w:rsid w:val="008E05E6"/>
    <w:rsid w:val="008E3774"/>
    <w:rsid w:val="008E40A5"/>
    <w:rsid w:val="008E6E19"/>
    <w:rsid w:val="008E7D51"/>
    <w:rsid w:val="008F17A2"/>
    <w:rsid w:val="008F60FB"/>
    <w:rsid w:val="008F6CFC"/>
    <w:rsid w:val="00903C41"/>
    <w:rsid w:val="0090526A"/>
    <w:rsid w:val="00912BCB"/>
    <w:rsid w:val="00914B77"/>
    <w:rsid w:val="00915AAA"/>
    <w:rsid w:val="00915F81"/>
    <w:rsid w:val="00921330"/>
    <w:rsid w:val="00923311"/>
    <w:rsid w:val="00926347"/>
    <w:rsid w:val="00926E70"/>
    <w:rsid w:val="00935AE5"/>
    <w:rsid w:val="00937351"/>
    <w:rsid w:val="009406BF"/>
    <w:rsid w:val="00941A17"/>
    <w:rsid w:val="00943231"/>
    <w:rsid w:val="00943D36"/>
    <w:rsid w:val="00945A6B"/>
    <w:rsid w:val="0095178B"/>
    <w:rsid w:val="00951A6B"/>
    <w:rsid w:val="00955C79"/>
    <w:rsid w:val="00957F60"/>
    <w:rsid w:val="00967F41"/>
    <w:rsid w:val="009723C6"/>
    <w:rsid w:val="009757DA"/>
    <w:rsid w:val="0098419B"/>
    <w:rsid w:val="0098617F"/>
    <w:rsid w:val="0099131C"/>
    <w:rsid w:val="00994938"/>
    <w:rsid w:val="009A19C7"/>
    <w:rsid w:val="009A243E"/>
    <w:rsid w:val="009A2B17"/>
    <w:rsid w:val="009A4A6F"/>
    <w:rsid w:val="009A4BDE"/>
    <w:rsid w:val="009B203C"/>
    <w:rsid w:val="009B4AA5"/>
    <w:rsid w:val="009B5CF2"/>
    <w:rsid w:val="009B6106"/>
    <w:rsid w:val="009B615F"/>
    <w:rsid w:val="009C19F5"/>
    <w:rsid w:val="009C22ED"/>
    <w:rsid w:val="009C36FF"/>
    <w:rsid w:val="009C4DA6"/>
    <w:rsid w:val="009D0EFE"/>
    <w:rsid w:val="009D356F"/>
    <w:rsid w:val="009D7913"/>
    <w:rsid w:val="009E1C86"/>
    <w:rsid w:val="009E2547"/>
    <w:rsid w:val="009E658A"/>
    <w:rsid w:val="009E6E8E"/>
    <w:rsid w:val="009F1B98"/>
    <w:rsid w:val="009F243C"/>
    <w:rsid w:val="009F52BF"/>
    <w:rsid w:val="009F7BE6"/>
    <w:rsid w:val="00A03C25"/>
    <w:rsid w:val="00A045D2"/>
    <w:rsid w:val="00A0693E"/>
    <w:rsid w:val="00A1047D"/>
    <w:rsid w:val="00A1150C"/>
    <w:rsid w:val="00A23631"/>
    <w:rsid w:val="00A27918"/>
    <w:rsid w:val="00A3060D"/>
    <w:rsid w:val="00A369A6"/>
    <w:rsid w:val="00A36AEF"/>
    <w:rsid w:val="00A41E63"/>
    <w:rsid w:val="00A42262"/>
    <w:rsid w:val="00A44E05"/>
    <w:rsid w:val="00A46F1E"/>
    <w:rsid w:val="00A47AFD"/>
    <w:rsid w:val="00A54CE7"/>
    <w:rsid w:val="00A57C2C"/>
    <w:rsid w:val="00A61F88"/>
    <w:rsid w:val="00A62B0A"/>
    <w:rsid w:val="00A640C5"/>
    <w:rsid w:val="00A70DF0"/>
    <w:rsid w:val="00A72018"/>
    <w:rsid w:val="00A73CC1"/>
    <w:rsid w:val="00A74F8F"/>
    <w:rsid w:val="00A7542E"/>
    <w:rsid w:val="00A7593D"/>
    <w:rsid w:val="00A7648E"/>
    <w:rsid w:val="00A7649F"/>
    <w:rsid w:val="00A76A04"/>
    <w:rsid w:val="00A8065A"/>
    <w:rsid w:val="00A825DE"/>
    <w:rsid w:val="00A82DE5"/>
    <w:rsid w:val="00A92042"/>
    <w:rsid w:val="00A940E1"/>
    <w:rsid w:val="00A960AA"/>
    <w:rsid w:val="00A96E52"/>
    <w:rsid w:val="00AA026B"/>
    <w:rsid w:val="00AA1D23"/>
    <w:rsid w:val="00AA3BC2"/>
    <w:rsid w:val="00AA3CC7"/>
    <w:rsid w:val="00AA5847"/>
    <w:rsid w:val="00AA61DD"/>
    <w:rsid w:val="00AA770E"/>
    <w:rsid w:val="00AB21E7"/>
    <w:rsid w:val="00AB2C68"/>
    <w:rsid w:val="00AB3691"/>
    <w:rsid w:val="00AB370B"/>
    <w:rsid w:val="00AB73CC"/>
    <w:rsid w:val="00AC256C"/>
    <w:rsid w:val="00AC4FF4"/>
    <w:rsid w:val="00AD1BB1"/>
    <w:rsid w:val="00AD3AAA"/>
    <w:rsid w:val="00AD66AF"/>
    <w:rsid w:val="00AE055F"/>
    <w:rsid w:val="00AE7504"/>
    <w:rsid w:val="00AF37B4"/>
    <w:rsid w:val="00AF57E5"/>
    <w:rsid w:val="00AF792D"/>
    <w:rsid w:val="00B06AC4"/>
    <w:rsid w:val="00B1103C"/>
    <w:rsid w:val="00B13A06"/>
    <w:rsid w:val="00B22AE9"/>
    <w:rsid w:val="00B305C7"/>
    <w:rsid w:val="00B324DB"/>
    <w:rsid w:val="00B3312C"/>
    <w:rsid w:val="00B34D77"/>
    <w:rsid w:val="00B36E51"/>
    <w:rsid w:val="00B41550"/>
    <w:rsid w:val="00B42392"/>
    <w:rsid w:val="00B423EF"/>
    <w:rsid w:val="00B43942"/>
    <w:rsid w:val="00B44368"/>
    <w:rsid w:val="00B4551F"/>
    <w:rsid w:val="00B46043"/>
    <w:rsid w:val="00B5364C"/>
    <w:rsid w:val="00B53DAD"/>
    <w:rsid w:val="00B621F3"/>
    <w:rsid w:val="00B646A8"/>
    <w:rsid w:val="00B650AC"/>
    <w:rsid w:val="00B73BA7"/>
    <w:rsid w:val="00B74968"/>
    <w:rsid w:val="00B75DDA"/>
    <w:rsid w:val="00B7759E"/>
    <w:rsid w:val="00B77904"/>
    <w:rsid w:val="00B805C1"/>
    <w:rsid w:val="00B80AA3"/>
    <w:rsid w:val="00B8214C"/>
    <w:rsid w:val="00B83EE6"/>
    <w:rsid w:val="00B85847"/>
    <w:rsid w:val="00B85A12"/>
    <w:rsid w:val="00B913B5"/>
    <w:rsid w:val="00B92693"/>
    <w:rsid w:val="00B929C5"/>
    <w:rsid w:val="00B9305C"/>
    <w:rsid w:val="00B950AE"/>
    <w:rsid w:val="00B96851"/>
    <w:rsid w:val="00BA0BE3"/>
    <w:rsid w:val="00BA3E0B"/>
    <w:rsid w:val="00BA5BBE"/>
    <w:rsid w:val="00BA5BC5"/>
    <w:rsid w:val="00BA5FC4"/>
    <w:rsid w:val="00BA64CA"/>
    <w:rsid w:val="00BB19F5"/>
    <w:rsid w:val="00BB52B3"/>
    <w:rsid w:val="00BC14ED"/>
    <w:rsid w:val="00BC1B97"/>
    <w:rsid w:val="00BC75F5"/>
    <w:rsid w:val="00BD3441"/>
    <w:rsid w:val="00BD4C08"/>
    <w:rsid w:val="00BD70A6"/>
    <w:rsid w:val="00BE4AD7"/>
    <w:rsid w:val="00BE614F"/>
    <w:rsid w:val="00BE6E4E"/>
    <w:rsid w:val="00BE6F07"/>
    <w:rsid w:val="00BF0CB2"/>
    <w:rsid w:val="00BF7490"/>
    <w:rsid w:val="00C1049A"/>
    <w:rsid w:val="00C108FD"/>
    <w:rsid w:val="00C22EEF"/>
    <w:rsid w:val="00C230E4"/>
    <w:rsid w:val="00C254D5"/>
    <w:rsid w:val="00C26793"/>
    <w:rsid w:val="00C26FBD"/>
    <w:rsid w:val="00C30601"/>
    <w:rsid w:val="00C31D2C"/>
    <w:rsid w:val="00C32823"/>
    <w:rsid w:val="00C33227"/>
    <w:rsid w:val="00C34376"/>
    <w:rsid w:val="00C35F1C"/>
    <w:rsid w:val="00C37494"/>
    <w:rsid w:val="00C40493"/>
    <w:rsid w:val="00C40672"/>
    <w:rsid w:val="00C409AC"/>
    <w:rsid w:val="00C46006"/>
    <w:rsid w:val="00C46ED4"/>
    <w:rsid w:val="00C54040"/>
    <w:rsid w:val="00C54AEA"/>
    <w:rsid w:val="00C60FB1"/>
    <w:rsid w:val="00C615CB"/>
    <w:rsid w:val="00C63F75"/>
    <w:rsid w:val="00C640F5"/>
    <w:rsid w:val="00C65602"/>
    <w:rsid w:val="00C67486"/>
    <w:rsid w:val="00C676FF"/>
    <w:rsid w:val="00C67B75"/>
    <w:rsid w:val="00C70E0E"/>
    <w:rsid w:val="00C7459F"/>
    <w:rsid w:val="00C75A44"/>
    <w:rsid w:val="00C75CE4"/>
    <w:rsid w:val="00C76DA4"/>
    <w:rsid w:val="00C80CB3"/>
    <w:rsid w:val="00C81626"/>
    <w:rsid w:val="00C81E49"/>
    <w:rsid w:val="00C82086"/>
    <w:rsid w:val="00C83EF6"/>
    <w:rsid w:val="00C8577C"/>
    <w:rsid w:val="00C92B63"/>
    <w:rsid w:val="00C95F57"/>
    <w:rsid w:val="00CA10D9"/>
    <w:rsid w:val="00CA2ABE"/>
    <w:rsid w:val="00CA2DBA"/>
    <w:rsid w:val="00CA7407"/>
    <w:rsid w:val="00CB02D8"/>
    <w:rsid w:val="00CB0CCD"/>
    <w:rsid w:val="00CC000A"/>
    <w:rsid w:val="00CC0841"/>
    <w:rsid w:val="00CC1E0D"/>
    <w:rsid w:val="00CC1F29"/>
    <w:rsid w:val="00CC2779"/>
    <w:rsid w:val="00CC3846"/>
    <w:rsid w:val="00CC5A27"/>
    <w:rsid w:val="00CD08DF"/>
    <w:rsid w:val="00CD26BF"/>
    <w:rsid w:val="00CD3A7E"/>
    <w:rsid w:val="00CD6338"/>
    <w:rsid w:val="00CD67A0"/>
    <w:rsid w:val="00CE356A"/>
    <w:rsid w:val="00CF1C27"/>
    <w:rsid w:val="00CF2257"/>
    <w:rsid w:val="00CF6BA5"/>
    <w:rsid w:val="00D03265"/>
    <w:rsid w:val="00D03971"/>
    <w:rsid w:val="00D06316"/>
    <w:rsid w:val="00D10CA2"/>
    <w:rsid w:val="00D10DCC"/>
    <w:rsid w:val="00D17F56"/>
    <w:rsid w:val="00D208E6"/>
    <w:rsid w:val="00D24B2B"/>
    <w:rsid w:val="00D27AA0"/>
    <w:rsid w:val="00D327A3"/>
    <w:rsid w:val="00D367B0"/>
    <w:rsid w:val="00D36FB0"/>
    <w:rsid w:val="00D415F3"/>
    <w:rsid w:val="00D435BD"/>
    <w:rsid w:val="00D5421A"/>
    <w:rsid w:val="00D60F02"/>
    <w:rsid w:val="00D61712"/>
    <w:rsid w:val="00D62875"/>
    <w:rsid w:val="00D6545E"/>
    <w:rsid w:val="00D67059"/>
    <w:rsid w:val="00D71FFB"/>
    <w:rsid w:val="00D73E01"/>
    <w:rsid w:val="00D75858"/>
    <w:rsid w:val="00D76EA1"/>
    <w:rsid w:val="00D8516B"/>
    <w:rsid w:val="00D85DDC"/>
    <w:rsid w:val="00D868E9"/>
    <w:rsid w:val="00D875BF"/>
    <w:rsid w:val="00D97D16"/>
    <w:rsid w:val="00DA1437"/>
    <w:rsid w:val="00DA52A7"/>
    <w:rsid w:val="00DA693F"/>
    <w:rsid w:val="00DA759F"/>
    <w:rsid w:val="00DA7F73"/>
    <w:rsid w:val="00DB36D4"/>
    <w:rsid w:val="00DB3844"/>
    <w:rsid w:val="00DB432F"/>
    <w:rsid w:val="00DB5303"/>
    <w:rsid w:val="00DB6E2D"/>
    <w:rsid w:val="00DC40E1"/>
    <w:rsid w:val="00DC60F9"/>
    <w:rsid w:val="00DD64BD"/>
    <w:rsid w:val="00DE0952"/>
    <w:rsid w:val="00DE5F99"/>
    <w:rsid w:val="00DE6261"/>
    <w:rsid w:val="00DE7D4F"/>
    <w:rsid w:val="00DF2515"/>
    <w:rsid w:val="00DF37B2"/>
    <w:rsid w:val="00DF4A2D"/>
    <w:rsid w:val="00DF4DBA"/>
    <w:rsid w:val="00DF5951"/>
    <w:rsid w:val="00DF7AFA"/>
    <w:rsid w:val="00E01E76"/>
    <w:rsid w:val="00E02B04"/>
    <w:rsid w:val="00E033CC"/>
    <w:rsid w:val="00E07505"/>
    <w:rsid w:val="00E07E5C"/>
    <w:rsid w:val="00E15EF4"/>
    <w:rsid w:val="00E171B6"/>
    <w:rsid w:val="00E213A3"/>
    <w:rsid w:val="00E21B3D"/>
    <w:rsid w:val="00E246A9"/>
    <w:rsid w:val="00E269DB"/>
    <w:rsid w:val="00E2706A"/>
    <w:rsid w:val="00E30656"/>
    <w:rsid w:val="00E42980"/>
    <w:rsid w:val="00E44CA9"/>
    <w:rsid w:val="00E44CEE"/>
    <w:rsid w:val="00E51A7C"/>
    <w:rsid w:val="00E526CE"/>
    <w:rsid w:val="00E52794"/>
    <w:rsid w:val="00E54A15"/>
    <w:rsid w:val="00E55560"/>
    <w:rsid w:val="00E61981"/>
    <w:rsid w:val="00E61D2C"/>
    <w:rsid w:val="00E67F1E"/>
    <w:rsid w:val="00E70871"/>
    <w:rsid w:val="00E7165C"/>
    <w:rsid w:val="00E72207"/>
    <w:rsid w:val="00E755EF"/>
    <w:rsid w:val="00E77530"/>
    <w:rsid w:val="00E8090C"/>
    <w:rsid w:val="00E80F49"/>
    <w:rsid w:val="00E81F3A"/>
    <w:rsid w:val="00E834F8"/>
    <w:rsid w:val="00E862AB"/>
    <w:rsid w:val="00E9070F"/>
    <w:rsid w:val="00E944BD"/>
    <w:rsid w:val="00E96462"/>
    <w:rsid w:val="00EA4611"/>
    <w:rsid w:val="00EA7ECE"/>
    <w:rsid w:val="00EB21F7"/>
    <w:rsid w:val="00EB4100"/>
    <w:rsid w:val="00EB5F39"/>
    <w:rsid w:val="00EB6E09"/>
    <w:rsid w:val="00EC4E83"/>
    <w:rsid w:val="00EC6A3F"/>
    <w:rsid w:val="00ED0992"/>
    <w:rsid w:val="00ED2A7A"/>
    <w:rsid w:val="00ED35BD"/>
    <w:rsid w:val="00ED36EC"/>
    <w:rsid w:val="00ED571C"/>
    <w:rsid w:val="00ED624C"/>
    <w:rsid w:val="00EE0FB7"/>
    <w:rsid w:val="00EE1759"/>
    <w:rsid w:val="00EE2B90"/>
    <w:rsid w:val="00EF1E1E"/>
    <w:rsid w:val="00EF4881"/>
    <w:rsid w:val="00F058C5"/>
    <w:rsid w:val="00F13CCD"/>
    <w:rsid w:val="00F13D72"/>
    <w:rsid w:val="00F14C08"/>
    <w:rsid w:val="00F1657B"/>
    <w:rsid w:val="00F17EB3"/>
    <w:rsid w:val="00F203CF"/>
    <w:rsid w:val="00F253A5"/>
    <w:rsid w:val="00F26F84"/>
    <w:rsid w:val="00F27DE5"/>
    <w:rsid w:val="00F27EB1"/>
    <w:rsid w:val="00F30E28"/>
    <w:rsid w:val="00F3577C"/>
    <w:rsid w:val="00F37536"/>
    <w:rsid w:val="00F449CB"/>
    <w:rsid w:val="00F5058E"/>
    <w:rsid w:val="00F51F0D"/>
    <w:rsid w:val="00F52F82"/>
    <w:rsid w:val="00F5637D"/>
    <w:rsid w:val="00F569A9"/>
    <w:rsid w:val="00F578E4"/>
    <w:rsid w:val="00F64B93"/>
    <w:rsid w:val="00F728FC"/>
    <w:rsid w:val="00F73149"/>
    <w:rsid w:val="00F74899"/>
    <w:rsid w:val="00F76993"/>
    <w:rsid w:val="00F77EB1"/>
    <w:rsid w:val="00F81175"/>
    <w:rsid w:val="00F83812"/>
    <w:rsid w:val="00F847DF"/>
    <w:rsid w:val="00F91DCB"/>
    <w:rsid w:val="00F923AD"/>
    <w:rsid w:val="00F94504"/>
    <w:rsid w:val="00F949F0"/>
    <w:rsid w:val="00FA4DA4"/>
    <w:rsid w:val="00FA5914"/>
    <w:rsid w:val="00FB02A5"/>
    <w:rsid w:val="00FB07A1"/>
    <w:rsid w:val="00FB2269"/>
    <w:rsid w:val="00FB2F4E"/>
    <w:rsid w:val="00FB3343"/>
    <w:rsid w:val="00FB398E"/>
    <w:rsid w:val="00FB6106"/>
    <w:rsid w:val="00FC04D9"/>
    <w:rsid w:val="00FC4E86"/>
    <w:rsid w:val="00FC69F9"/>
    <w:rsid w:val="00FD51E6"/>
    <w:rsid w:val="00FD6C52"/>
    <w:rsid w:val="00FE2820"/>
    <w:rsid w:val="00FE2B73"/>
    <w:rsid w:val="00FE51B1"/>
    <w:rsid w:val="00FE5373"/>
    <w:rsid w:val="00FE601C"/>
    <w:rsid w:val="00FE74B1"/>
    <w:rsid w:val="00FF0A58"/>
    <w:rsid w:val="00FF4F13"/>
    <w:rsid w:val="00FF50A4"/>
    <w:rsid w:val="00FF6602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601E39B4"/>
  <w15:docId w15:val="{6463FF41-0C7E-4732-9F40-5B0B05EC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9F243C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6025FD"/>
    <w:pPr>
      <w:keepNext/>
      <w:jc w:val="center"/>
      <w:outlineLvl w:val="0"/>
    </w:pPr>
    <w:rPr>
      <w:b/>
      <w:bCs/>
      <w:noProof/>
      <w:color w:val="000000"/>
    </w:rPr>
  </w:style>
  <w:style w:type="paragraph" w:styleId="Kop2">
    <w:name w:val="heading 2"/>
    <w:basedOn w:val="Standaard"/>
    <w:next w:val="Standaard"/>
    <w:qFormat/>
    <w:rsid w:val="006025FD"/>
    <w:pPr>
      <w:keepNext/>
      <w:jc w:val="center"/>
      <w:outlineLvl w:val="1"/>
    </w:pPr>
    <w:rPr>
      <w:rFonts w:eastAsia="Arial Unicode MS"/>
      <w:b/>
      <w:bCs/>
      <w:color w:val="000000"/>
      <w:sz w:val="28"/>
    </w:rPr>
  </w:style>
  <w:style w:type="paragraph" w:styleId="Kop3">
    <w:name w:val="heading 3"/>
    <w:basedOn w:val="Standaard"/>
    <w:next w:val="Standaard"/>
    <w:qFormat/>
    <w:rsid w:val="006025FD"/>
    <w:pPr>
      <w:keepNext/>
      <w:outlineLvl w:val="2"/>
    </w:pPr>
    <w:rPr>
      <w:rFonts w:eastAsia="Arial Unicode MS"/>
      <w:b/>
      <w:bCs/>
      <w:color w:val="000000"/>
      <w:sz w:val="28"/>
    </w:rPr>
  </w:style>
  <w:style w:type="paragraph" w:styleId="Kop4">
    <w:name w:val="heading 4"/>
    <w:basedOn w:val="Standaard"/>
    <w:next w:val="Standaard"/>
    <w:qFormat/>
    <w:rsid w:val="006025FD"/>
    <w:pPr>
      <w:keepNext/>
      <w:jc w:val="right"/>
      <w:outlineLvl w:val="3"/>
    </w:pPr>
    <w:rPr>
      <w:b/>
      <w:bCs/>
      <w:color w:val="000000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etterSenderAddress">
    <w:name w:val="Letter Sender Address"/>
    <w:rsid w:val="006025FD"/>
    <w:pPr>
      <w:overflowPunct w:val="0"/>
      <w:adjustRightInd w:val="0"/>
      <w:ind w:left="360" w:right="360"/>
    </w:pPr>
    <w:rPr>
      <w:color w:val="C0C0C0"/>
      <w:kern w:val="28"/>
      <w:lang w:val="nl-NL" w:eastAsia="nl-NL"/>
    </w:rPr>
  </w:style>
  <w:style w:type="paragraph" w:styleId="Koptekst">
    <w:name w:val="header"/>
    <w:basedOn w:val="Standaard"/>
    <w:rsid w:val="006025F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6025F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6025FD"/>
  </w:style>
  <w:style w:type="character" w:styleId="Hyperlink">
    <w:name w:val="Hyperlink"/>
    <w:rsid w:val="006025FD"/>
    <w:rPr>
      <w:color w:val="0000FF"/>
      <w:u w:val="single"/>
    </w:rPr>
  </w:style>
  <w:style w:type="character" w:styleId="GevolgdeHyperlink">
    <w:name w:val="FollowedHyperlink"/>
    <w:rsid w:val="006025FD"/>
    <w:rPr>
      <w:color w:val="800080"/>
      <w:u w:val="single"/>
    </w:rPr>
  </w:style>
  <w:style w:type="table" w:styleId="Tabelraster">
    <w:name w:val="Table Grid"/>
    <w:basedOn w:val="Standaardtabel"/>
    <w:rsid w:val="009F2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basedOn w:val="Standaardalinea-lettertype"/>
    <w:link w:val="Voettekst"/>
    <w:uiPriority w:val="99"/>
    <w:rsid w:val="009A4BDE"/>
    <w:rPr>
      <w:sz w:val="24"/>
      <w:szCs w:val="24"/>
      <w:lang w:val="nl-NL" w:eastAsia="nl-NL"/>
    </w:rPr>
  </w:style>
  <w:style w:type="paragraph" w:customStyle="1" w:styleId="63A7378C9A3544D8895916A955667ABB">
    <w:name w:val="63A7378C9A3544D8895916A955667ABB"/>
    <w:rsid w:val="001C453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Ballontekst">
    <w:name w:val="Balloon Text"/>
    <w:basedOn w:val="Standaard"/>
    <w:link w:val="BallontekstChar"/>
    <w:rsid w:val="001C453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C4532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D435BD"/>
    <w:pPr>
      <w:ind w:left="720"/>
      <w:contextualSpacing/>
    </w:pPr>
  </w:style>
  <w:style w:type="paragraph" w:customStyle="1" w:styleId="Default">
    <w:name w:val="Default"/>
    <w:rsid w:val="00C46E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alweb">
    <w:name w:val="Normal (Web)"/>
    <w:basedOn w:val="Standaard"/>
    <w:uiPriority w:val="99"/>
    <w:unhideWhenUsed/>
    <w:rsid w:val="00233356"/>
    <w:pPr>
      <w:spacing w:before="100" w:beforeAutospacing="1" w:after="100" w:afterAutospacing="1"/>
    </w:pPr>
    <w:rPr>
      <w:lang w:val="nl-BE" w:eastAsia="nl-BE"/>
    </w:rPr>
  </w:style>
  <w:style w:type="paragraph" w:styleId="Geenafstand">
    <w:name w:val="No Spacing"/>
    <w:uiPriority w:val="1"/>
    <w:qFormat/>
    <w:rsid w:val="008655A8"/>
    <w:rPr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ris%20Van%20Genechten\Mijn%20documenten\GBFA\WIJZIGING%20EFFECTIEF%20LID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81B2E-F813-4BFD-A9F0-F1F0EBDBD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WIJZIGING EFFECTIEF LID.dot</Template>
  <TotalTime>1</TotalTime>
  <Pages>2</Pages>
  <Words>589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</vt:lpstr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creator>Willy Hermans</dc:creator>
  <cp:lastModifiedBy>secretaris</cp:lastModifiedBy>
  <cp:revision>2</cp:revision>
  <cp:lastPrinted>2022-07-18T12:34:00Z</cp:lastPrinted>
  <dcterms:created xsi:type="dcterms:W3CDTF">2022-10-14T09:51:00Z</dcterms:created>
  <dcterms:modified xsi:type="dcterms:W3CDTF">2022-10-14T09:51:00Z</dcterms:modified>
</cp:coreProperties>
</file>