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75" w14:textId="0245525E" w:rsidR="002A2078" w:rsidRDefault="00D435BD" w:rsidP="00910EFA">
      <w:pPr>
        <w:pStyle w:val="Kop1"/>
        <w:rPr>
          <w:noProof w:val="0"/>
          <w:sz w:val="28"/>
          <w:szCs w:val="28"/>
        </w:rPr>
      </w:pPr>
      <w:r w:rsidRPr="00DA36E9">
        <w:rPr>
          <w:noProof w:val="0"/>
          <w:sz w:val="28"/>
          <w:szCs w:val="28"/>
        </w:rPr>
        <w:t>VOORLOPIG VERSLAG VAN DE</w:t>
      </w:r>
    </w:p>
    <w:p w14:paraId="0F294FC5" w14:textId="1B0505C9" w:rsidR="0093212F" w:rsidRDefault="0093212F" w:rsidP="0093212F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INFO - VERGADERING VAN </w:t>
      </w:r>
      <w:r w:rsidR="00944954">
        <w:rPr>
          <w:noProof w:val="0"/>
          <w:sz w:val="32"/>
          <w:szCs w:val="32"/>
        </w:rPr>
        <w:t>1</w:t>
      </w:r>
      <w:r w:rsidR="000B2909">
        <w:rPr>
          <w:noProof w:val="0"/>
          <w:sz w:val="32"/>
          <w:szCs w:val="32"/>
        </w:rPr>
        <w:t>4</w:t>
      </w:r>
      <w:r>
        <w:rPr>
          <w:noProof w:val="0"/>
          <w:sz w:val="32"/>
          <w:szCs w:val="32"/>
        </w:rPr>
        <w:t xml:space="preserve"> </w:t>
      </w:r>
      <w:r w:rsidR="00944954">
        <w:rPr>
          <w:noProof w:val="0"/>
          <w:sz w:val="32"/>
          <w:szCs w:val="32"/>
        </w:rPr>
        <w:t>SEPTEMBER</w:t>
      </w:r>
      <w:r w:rsidR="00923C03">
        <w:rPr>
          <w:noProof w:val="0"/>
          <w:sz w:val="32"/>
          <w:szCs w:val="32"/>
        </w:rPr>
        <w:t xml:space="preserve"> </w:t>
      </w:r>
      <w:r>
        <w:rPr>
          <w:noProof w:val="0"/>
          <w:sz w:val="32"/>
          <w:szCs w:val="32"/>
        </w:rPr>
        <w:t>202</w:t>
      </w:r>
      <w:r w:rsidR="000B2909">
        <w:rPr>
          <w:noProof w:val="0"/>
          <w:sz w:val="32"/>
          <w:szCs w:val="32"/>
        </w:rPr>
        <w:t>2</w:t>
      </w:r>
      <w:r>
        <w:rPr>
          <w:noProof w:val="0"/>
          <w:sz w:val="32"/>
          <w:szCs w:val="32"/>
        </w:rPr>
        <w:t xml:space="preserve"> </w:t>
      </w:r>
    </w:p>
    <w:p w14:paraId="3EE604FE" w14:textId="77777777" w:rsidR="0093212F" w:rsidRPr="00E73B9D" w:rsidRDefault="0093212F" w:rsidP="0093212F">
      <w:pPr>
        <w:rPr>
          <w:sz w:val="16"/>
          <w:szCs w:val="16"/>
        </w:rPr>
      </w:pPr>
    </w:p>
    <w:p w14:paraId="195A689B" w14:textId="341A597A" w:rsidR="0093212F" w:rsidRDefault="0093212F" w:rsidP="0093212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 2</w:t>
      </w:r>
      <w:r w:rsidR="000B2909">
        <w:rPr>
          <w:sz w:val="28"/>
          <w:szCs w:val="28"/>
        </w:rPr>
        <w:t>2</w:t>
      </w:r>
      <w:r>
        <w:rPr>
          <w:sz w:val="28"/>
          <w:szCs w:val="28"/>
        </w:rPr>
        <w:t>/IV/0</w:t>
      </w:r>
      <w:r w:rsidR="00944954">
        <w:rPr>
          <w:sz w:val="28"/>
          <w:szCs w:val="28"/>
        </w:rPr>
        <w:t>2</w:t>
      </w:r>
    </w:p>
    <w:p w14:paraId="58FDE4FF" w14:textId="77777777" w:rsidR="004270FF" w:rsidRDefault="004270FF" w:rsidP="0093212F">
      <w:pPr>
        <w:ind w:left="2552" w:hanging="2552"/>
        <w:rPr>
          <w:b/>
        </w:rPr>
      </w:pPr>
    </w:p>
    <w:p w14:paraId="1CEEF778" w14:textId="71941531" w:rsidR="00923C03" w:rsidRPr="004270FF" w:rsidRDefault="0093212F" w:rsidP="0093212F">
      <w:pPr>
        <w:ind w:left="2552" w:hanging="2552"/>
      </w:pPr>
      <w:r w:rsidRPr="004270FF">
        <w:rPr>
          <w:b/>
        </w:rPr>
        <w:t xml:space="preserve">AANWEZIG                    : </w:t>
      </w:r>
      <w:r w:rsidRPr="004270FF">
        <w:rPr>
          <w:b/>
        </w:rPr>
        <w:tab/>
      </w:r>
      <w:r w:rsidRPr="004270FF">
        <w:t xml:space="preserve">Joris Van </w:t>
      </w:r>
      <w:proofErr w:type="spellStart"/>
      <w:r w:rsidRPr="004270FF">
        <w:t>Genechten</w:t>
      </w:r>
      <w:proofErr w:type="spellEnd"/>
      <w:r w:rsidRPr="004270FF">
        <w:t xml:space="preserve">, Gaston </w:t>
      </w:r>
      <w:proofErr w:type="spellStart"/>
      <w:r w:rsidRPr="004270FF">
        <w:t>Verwimp</w:t>
      </w:r>
      <w:proofErr w:type="spellEnd"/>
      <w:r w:rsidRPr="004270FF">
        <w:t xml:space="preserve">, Ferdinand Aerts, </w:t>
      </w:r>
    </w:p>
    <w:p w14:paraId="0C68C357" w14:textId="6CA2CB1D" w:rsidR="0093212F" w:rsidRPr="004270FF" w:rsidRDefault="00923C03" w:rsidP="00923C03">
      <w:pPr>
        <w:ind w:left="2552" w:firstLine="280"/>
      </w:pPr>
      <w:r w:rsidRPr="004270FF">
        <w:t>Stef Vercammen, Frank Mastbooms en Jelle Lambrechts</w:t>
      </w:r>
      <w:r w:rsidR="0031184D">
        <w:t>,</w:t>
      </w:r>
    </w:p>
    <w:p w14:paraId="0225510B" w14:textId="77777777" w:rsidR="0031184D" w:rsidRDefault="0093212F" w:rsidP="005F168E">
      <w:pPr>
        <w:ind w:left="2552" w:firstLine="280"/>
      </w:pPr>
      <w:r w:rsidRPr="004270FF">
        <w:t xml:space="preserve">BC BOS, </w:t>
      </w:r>
      <w:r w:rsidR="00923C03" w:rsidRPr="004270FF">
        <w:t xml:space="preserve">BC CAR, BC DAR, BC DBI, </w:t>
      </w:r>
      <w:r w:rsidRPr="004270FF">
        <w:t>BC DKE,</w:t>
      </w:r>
      <w:r w:rsidR="005F168E" w:rsidRPr="005F168E">
        <w:t xml:space="preserve"> </w:t>
      </w:r>
      <w:r w:rsidR="00923C03" w:rsidRPr="004270FF">
        <w:t>BC GER,</w:t>
      </w:r>
      <w:r w:rsidR="005F168E" w:rsidRPr="005F168E">
        <w:t xml:space="preserve"> </w:t>
      </w:r>
      <w:r w:rsidR="005F168E" w:rsidRPr="004270FF">
        <w:t>BC KAT,</w:t>
      </w:r>
      <w:r w:rsidR="00923C03" w:rsidRPr="004270FF">
        <w:t xml:space="preserve"> </w:t>
      </w:r>
    </w:p>
    <w:p w14:paraId="1D9BDF2D" w14:textId="13280A71" w:rsidR="005F168E" w:rsidRDefault="0093212F" w:rsidP="005F168E">
      <w:pPr>
        <w:ind w:left="2552" w:firstLine="280"/>
        <w:rPr>
          <w:bCs/>
        </w:rPr>
      </w:pPr>
      <w:r w:rsidRPr="004270FF">
        <w:t>BC KLV, BC KRO, BC LGW, BC LIM, BC MAX, BC OKS,</w:t>
      </w:r>
      <w:r w:rsidR="00923C03" w:rsidRPr="004270FF">
        <w:rPr>
          <w:bCs/>
        </w:rPr>
        <w:t xml:space="preserve"> </w:t>
      </w:r>
    </w:p>
    <w:p w14:paraId="7F615AD9" w14:textId="38A2D9CD" w:rsidR="004270FF" w:rsidRPr="0040169D" w:rsidRDefault="00923C03" w:rsidP="0040169D">
      <w:pPr>
        <w:ind w:left="2552" w:firstLine="280"/>
      </w:pPr>
      <w:bookmarkStart w:id="0" w:name="_Hlk114307190"/>
      <w:r w:rsidRPr="004270FF">
        <w:rPr>
          <w:bCs/>
        </w:rPr>
        <w:t xml:space="preserve">BC POR, </w:t>
      </w:r>
      <w:r w:rsidR="005F168E" w:rsidRPr="004270FF">
        <w:rPr>
          <w:bCs/>
        </w:rPr>
        <w:t>BC PRB,</w:t>
      </w:r>
      <w:r w:rsidR="005F168E" w:rsidRPr="004270FF">
        <w:t xml:space="preserve"> </w:t>
      </w:r>
      <w:bookmarkEnd w:id="0"/>
      <w:r w:rsidR="0093212F" w:rsidRPr="004270FF">
        <w:t>BC RP.,</w:t>
      </w:r>
      <w:r w:rsidR="005F168E" w:rsidRPr="005F168E">
        <w:t xml:space="preserve"> </w:t>
      </w:r>
      <w:r w:rsidR="005F168E" w:rsidRPr="004270FF">
        <w:t>BC SPG,</w:t>
      </w:r>
      <w:r w:rsidR="005F168E" w:rsidRPr="005F168E">
        <w:t xml:space="preserve"> </w:t>
      </w:r>
      <w:r w:rsidR="005F168E" w:rsidRPr="004270FF">
        <w:t>BC T</w:t>
      </w:r>
      <w:r w:rsidR="005F168E">
        <w:t>VO,</w:t>
      </w:r>
      <w:r w:rsidR="005F168E" w:rsidRPr="004270FF">
        <w:t xml:space="preserve"> </w:t>
      </w:r>
      <w:r w:rsidR="0093212F" w:rsidRPr="004270FF">
        <w:t xml:space="preserve">BC VER, </w:t>
      </w:r>
    </w:p>
    <w:p w14:paraId="6E65C976" w14:textId="77777777" w:rsidR="006749A4" w:rsidRDefault="006749A4" w:rsidP="0093212F">
      <w:pPr>
        <w:rPr>
          <w:b/>
        </w:rPr>
      </w:pPr>
    </w:p>
    <w:p w14:paraId="45BB6011" w14:textId="5F30CE43" w:rsidR="004270FF" w:rsidRPr="0040169D" w:rsidRDefault="0093212F" w:rsidP="0093212F">
      <w:r w:rsidRPr="004270FF">
        <w:rPr>
          <w:b/>
        </w:rPr>
        <w:t>VERONTSCHULDIGD :</w:t>
      </w:r>
      <w:r w:rsidRPr="004270FF">
        <w:rPr>
          <w:b/>
        </w:rPr>
        <w:tab/>
      </w:r>
      <w:r w:rsidR="0031184D" w:rsidRPr="004270FF">
        <w:t xml:space="preserve">Stefaan Van den Broeck, Kurt Lemmens, </w:t>
      </w:r>
      <w:r w:rsidR="00017B93" w:rsidRPr="004270FF">
        <w:t xml:space="preserve"> </w:t>
      </w:r>
      <w:r w:rsidR="0031184D" w:rsidRPr="004270FF">
        <w:t xml:space="preserve">BC BRO, </w:t>
      </w:r>
      <w:r w:rsidRPr="004270FF">
        <w:t xml:space="preserve"> </w:t>
      </w:r>
      <w:r w:rsidR="0031184D" w:rsidRPr="004270FF">
        <w:rPr>
          <w:bCs/>
        </w:rPr>
        <w:t>BC POR, BC PRB</w:t>
      </w:r>
      <w:r w:rsidR="0031184D">
        <w:rPr>
          <w:bCs/>
        </w:rPr>
        <w:t>,</w:t>
      </w:r>
      <w:r w:rsidRPr="004270FF">
        <w:rPr>
          <w:b/>
        </w:rPr>
        <w:tab/>
      </w:r>
    </w:p>
    <w:p w14:paraId="4C9612D6" w14:textId="77777777" w:rsidR="006749A4" w:rsidRDefault="006749A4" w:rsidP="0093212F">
      <w:pPr>
        <w:rPr>
          <w:b/>
        </w:rPr>
      </w:pPr>
    </w:p>
    <w:p w14:paraId="69525364" w14:textId="51EEAE00" w:rsidR="0093212F" w:rsidRPr="004270FF" w:rsidRDefault="0093212F" w:rsidP="0093212F">
      <w:pPr>
        <w:rPr>
          <w:b/>
        </w:rPr>
      </w:pPr>
      <w:r w:rsidRPr="004270FF">
        <w:rPr>
          <w:b/>
        </w:rPr>
        <w:t>AFWEZIG</w:t>
      </w:r>
      <w:r w:rsidRPr="004270FF">
        <w:rPr>
          <w:b/>
        </w:rPr>
        <w:tab/>
      </w:r>
      <w:r w:rsidRPr="004270FF">
        <w:rPr>
          <w:b/>
        </w:rPr>
        <w:tab/>
        <w:t xml:space="preserve">       :   </w:t>
      </w:r>
      <w:r w:rsidR="00017B93" w:rsidRPr="004270FF">
        <w:rPr>
          <w:b/>
        </w:rPr>
        <w:t xml:space="preserve"> </w:t>
      </w:r>
      <w:r w:rsidR="0031184D" w:rsidRPr="004270FF">
        <w:t xml:space="preserve">Stéphane </w:t>
      </w:r>
      <w:proofErr w:type="spellStart"/>
      <w:r w:rsidR="0031184D" w:rsidRPr="004270FF">
        <w:t>D’Hoedt</w:t>
      </w:r>
      <w:proofErr w:type="spellEnd"/>
      <w:r w:rsidR="0031184D" w:rsidRPr="004270FF">
        <w:t>,</w:t>
      </w:r>
      <w:r w:rsidR="0031184D">
        <w:t xml:space="preserve"> </w:t>
      </w:r>
      <w:r w:rsidR="0031184D" w:rsidRPr="004270FF">
        <w:t>BC VSG</w:t>
      </w:r>
      <w:r w:rsidR="0031184D">
        <w:t>,</w:t>
      </w:r>
      <w:r w:rsidRPr="004270FF">
        <w:rPr>
          <w:b/>
        </w:rPr>
        <w:tab/>
      </w:r>
    </w:p>
    <w:p w14:paraId="701829FE" w14:textId="77777777" w:rsidR="004270FF" w:rsidRPr="004270FF" w:rsidRDefault="004270FF" w:rsidP="0093212F"/>
    <w:p w14:paraId="16561898" w14:textId="40614EC8" w:rsidR="0093212F" w:rsidRPr="004270FF" w:rsidRDefault="0093212F" w:rsidP="0093212F">
      <w:r w:rsidRPr="004270FF">
        <w:t xml:space="preserve">Vergadering, gehouden in zaal ’t Centrum te Westerlo, onder voorzitterschap van de heer Gaston </w:t>
      </w:r>
      <w:proofErr w:type="spellStart"/>
      <w:r w:rsidRPr="004270FF">
        <w:t>Verwimp</w:t>
      </w:r>
      <w:proofErr w:type="spellEnd"/>
      <w:r w:rsidRPr="004270FF">
        <w:t>.</w:t>
      </w:r>
    </w:p>
    <w:p w14:paraId="7FFA3CF5" w14:textId="3384470D" w:rsidR="0093212F" w:rsidRPr="004270FF" w:rsidRDefault="0093212F" w:rsidP="0093212F">
      <w:pPr>
        <w:pBdr>
          <w:bottom w:val="single" w:sz="6" w:space="0" w:color="auto"/>
        </w:pBdr>
      </w:pPr>
      <w:r w:rsidRPr="004270FF">
        <w:t>Aanvang van de vergadering</w:t>
      </w:r>
      <w:r w:rsidR="002D64F7" w:rsidRPr="004270FF">
        <w:t xml:space="preserve">  </w:t>
      </w:r>
      <w:r w:rsidR="00017B93" w:rsidRPr="004270FF">
        <w:t>20.</w:t>
      </w:r>
      <w:r w:rsidR="005F168E">
        <w:t>0</w:t>
      </w:r>
      <w:r w:rsidR="00017B93" w:rsidRPr="004270FF">
        <w:t>0</w:t>
      </w:r>
      <w:r w:rsidRPr="004270FF">
        <w:t xml:space="preserve"> uur ; einde van de vergadering </w:t>
      </w:r>
      <w:r w:rsidR="00017B93" w:rsidRPr="004270FF">
        <w:t xml:space="preserve"> </w:t>
      </w:r>
      <w:r w:rsidR="0031184D">
        <w:t>21.00</w:t>
      </w:r>
      <w:r w:rsidRPr="004270FF">
        <w:t xml:space="preserve"> uur.</w:t>
      </w:r>
    </w:p>
    <w:p w14:paraId="3E01769E" w14:textId="77777777" w:rsidR="0093212F" w:rsidRPr="004270FF" w:rsidRDefault="0093212F" w:rsidP="0093212F"/>
    <w:p w14:paraId="087ABB96" w14:textId="064CEEC9" w:rsidR="00D25AEC" w:rsidRPr="004270FF" w:rsidRDefault="00017B93" w:rsidP="00AB7B89">
      <w:pPr>
        <w:ind w:firstLine="708"/>
      </w:pPr>
      <w:r w:rsidRPr="004270FF">
        <w:t>De voorzitter biedt als dank voor hun aanwezigheid de leden een drankje aan.</w:t>
      </w:r>
    </w:p>
    <w:p w14:paraId="1839CA24" w14:textId="77777777" w:rsidR="000312AD" w:rsidRDefault="000312AD" w:rsidP="005F168E">
      <w:pPr>
        <w:rPr>
          <w:b/>
        </w:rPr>
      </w:pPr>
    </w:p>
    <w:p w14:paraId="3459FC39" w14:textId="77777777" w:rsidR="000312AD" w:rsidRDefault="000312AD" w:rsidP="000312AD">
      <w:pPr>
        <w:rPr>
          <w:b/>
          <w:color w:val="000000"/>
        </w:rPr>
      </w:pPr>
      <w:r>
        <w:rPr>
          <w:b/>
          <w:color w:val="000000"/>
        </w:rPr>
        <w:t>Bekerc</w:t>
      </w:r>
      <w:r w:rsidRPr="00320E00">
        <w:rPr>
          <w:b/>
          <w:color w:val="000000"/>
        </w:rPr>
        <w:t>ompetitie</w:t>
      </w:r>
      <w:r>
        <w:rPr>
          <w:b/>
          <w:color w:val="000000"/>
        </w:rPr>
        <w:t>.</w:t>
      </w:r>
    </w:p>
    <w:p w14:paraId="4F02A5B8" w14:textId="393C6E0C" w:rsidR="00434787" w:rsidRDefault="00434787" w:rsidP="0043478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 kwart- en halve finales worden gespeeld met heen en terugmatchen</w:t>
      </w:r>
      <w:r w:rsidR="00B56D33">
        <w:rPr>
          <w:bCs/>
          <w:color w:val="000000"/>
        </w:rPr>
        <w:t>.</w:t>
      </w:r>
    </w:p>
    <w:p w14:paraId="339C6CBF" w14:textId="10BCE225" w:rsidR="00434787" w:rsidRDefault="00434787" w:rsidP="0043478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 finale zal doorgaan tijdens de verbondskampioenschappen 2023</w:t>
      </w:r>
      <w:r w:rsidR="00B56D33">
        <w:rPr>
          <w:bCs/>
          <w:color w:val="000000"/>
        </w:rPr>
        <w:t>.</w:t>
      </w:r>
    </w:p>
    <w:p w14:paraId="3BC1818E" w14:textId="77777777" w:rsidR="00B56D33" w:rsidRDefault="00B56D33" w:rsidP="00476CE7">
      <w:pPr>
        <w:ind w:left="708" w:firstLine="2"/>
        <w:rPr>
          <w:bCs/>
          <w:color w:val="000000"/>
        </w:rPr>
      </w:pPr>
    </w:p>
    <w:p w14:paraId="65489532" w14:textId="5E569C92" w:rsidR="00476CE7" w:rsidRDefault="00476CE7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Voor de trekking van de beker werden d</w:t>
      </w:r>
      <w:r w:rsidR="000312AD">
        <w:rPr>
          <w:bCs/>
          <w:color w:val="000000"/>
        </w:rPr>
        <w:t>e namen van de zeven clubs die ingeschreven zijn</w:t>
      </w:r>
      <w:r>
        <w:rPr>
          <w:bCs/>
          <w:color w:val="000000"/>
        </w:rPr>
        <w:t>,</w:t>
      </w:r>
      <w:r w:rsidR="000312AD">
        <w:rPr>
          <w:bCs/>
          <w:color w:val="000000"/>
        </w:rPr>
        <w:t xml:space="preserve"> </w:t>
      </w:r>
    </w:p>
    <w:p w14:paraId="6BFA12F3" w14:textId="0993E960" w:rsidR="006749A4" w:rsidRDefault="00476CE7" w:rsidP="00B56D33">
      <w:pPr>
        <w:ind w:left="708" w:firstLine="2"/>
        <w:rPr>
          <w:bCs/>
          <w:color w:val="000000"/>
        </w:rPr>
      </w:pPr>
      <w:r>
        <w:rPr>
          <w:bCs/>
          <w:color w:val="000000"/>
        </w:rPr>
        <w:t>op kaartjes genoteerd waarna 2 onschuldige handen de trekking deden.</w:t>
      </w:r>
    </w:p>
    <w:p w14:paraId="7C4B835F" w14:textId="051AB0B7" w:rsidR="00476CE7" w:rsidRDefault="00476CE7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 volgende trekking kwam uit de bus :</w:t>
      </w:r>
    </w:p>
    <w:p w14:paraId="00C24350" w14:textId="1452027C" w:rsidR="006749A4" w:rsidRDefault="00476CE7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  <w:t xml:space="preserve">Kwart finales </w:t>
      </w:r>
      <w:bookmarkStart w:id="1" w:name="_Hlk114397572"/>
      <w:r w:rsidR="006749A4">
        <w:rPr>
          <w:bCs/>
          <w:color w:val="000000"/>
        </w:rPr>
        <w:t>op de zondagen 06/11/2022 heen en 2</w:t>
      </w:r>
      <w:r w:rsidR="00B076DC">
        <w:rPr>
          <w:bCs/>
          <w:color w:val="000000"/>
        </w:rPr>
        <w:t>7</w:t>
      </w:r>
      <w:r w:rsidR="006749A4">
        <w:rPr>
          <w:bCs/>
          <w:color w:val="000000"/>
        </w:rPr>
        <w:t xml:space="preserve">/11/2022 terug : </w:t>
      </w:r>
      <w:bookmarkEnd w:id="1"/>
    </w:p>
    <w:p w14:paraId="106470B4" w14:textId="344FCD50" w:rsidR="00476CE7" w:rsidRDefault="006749A4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76CE7">
        <w:rPr>
          <w:bCs/>
          <w:color w:val="000000"/>
        </w:rPr>
        <w:t xml:space="preserve">1) </w:t>
      </w:r>
      <w:r w:rsidR="00AB7B89">
        <w:rPr>
          <w:bCs/>
          <w:color w:val="000000"/>
        </w:rPr>
        <w:t xml:space="preserve"> </w:t>
      </w:r>
      <w:r w:rsidR="00476CE7">
        <w:rPr>
          <w:bCs/>
          <w:color w:val="000000"/>
        </w:rPr>
        <w:t xml:space="preserve">BC Den Arend </w:t>
      </w:r>
      <w:r w:rsidR="00476CE7">
        <w:rPr>
          <w:bCs/>
          <w:color w:val="000000"/>
        </w:rPr>
        <w:tab/>
        <w:t>-</w:t>
      </w:r>
      <w:r w:rsidR="00476CE7">
        <w:rPr>
          <w:bCs/>
          <w:color w:val="000000"/>
        </w:rPr>
        <w:tab/>
        <w:t>BC Mol-Ski</w:t>
      </w:r>
    </w:p>
    <w:p w14:paraId="3953D624" w14:textId="748438BF" w:rsidR="00476CE7" w:rsidRDefault="00476CE7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2) </w:t>
      </w:r>
      <w:r w:rsidR="00AB7B89">
        <w:rPr>
          <w:bCs/>
          <w:color w:val="000000"/>
        </w:rPr>
        <w:t xml:space="preserve"> </w:t>
      </w:r>
      <w:r>
        <w:rPr>
          <w:bCs/>
          <w:color w:val="000000"/>
        </w:rPr>
        <w:t>BC Rond Punt</w:t>
      </w:r>
      <w:r>
        <w:rPr>
          <w:bCs/>
          <w:color w:val="000000"/>
        </w:rPr>
        <w:tab/>
        <w:t>-</w:t>
      </w:r>
      <w:r>
        <w:rPr>
          <w:bCs/>
          <w:color w:val="000000"/>
        </w:rPr>
        <w:tab/>
      </w:r>
      <w:r w:rsidR="00AB7B89">
        <w:rPr>
          <w:bCs/>
          <w:color w:val="000000"/>
        </w:rPr>
        <w:t>BC Limit</w:t>
      </w:r>
    </w:p>
    <w:p w14:paraId="7F3278B7" w14:textId="0F81EA8E" w:rsidR="00AB7B89" w:rsidRDefault="00AB7B89" w:rsidP="00476CE7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3)  BC Prairieboys</w:t>
      </w:r>
      <w:r>
        <w:rPr>
          <w:bCs/>
          <w:color w:val="000000"/>
        </w:rPr>
        <w:tab/>
        <w:t>-</w:t>
      </w:r>
      <w:r>
        <w:rPr>
          <w:bCs/>
          <w:color w:val="000000"/>
        </w:rPr>
        <w:tab/>
        <w:t>Vrij</w:t>
      </w:r>
    </w:p>
    <w:p w14:paraId="60A41C1C" w14:textId="7F897D61" w:rsidR="00AB7B89" w:rsidRDefault="00AB7B89" w:rsidP="0040169D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4)  BC </w:t>
      </w:r>
      <w:proofErr w:type="spellStart"/>
      <w:r>
        <w:rPr>
          <w:bCs/>
          <w:color w:val="000000"/>
        </w:rPr>
        <w:t>Porkys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  <w:t>-</w:t>
      </w:r>
      <w:r>
        <w:rPr>
          <w:bCs/>
          <w:color w:val="000000"/>
        </w:rPr>
        <w:tab/>
        <w:t xml:space="preserve">BC </w:t>
      </w:r>
      <w:proofErr w:type="spellStart"/>
      <w:r>
        <w:rPr>
          <w:bCs/>
          <w:color w:val="000000"/>
        </w:rPr>
        <w:t>Loup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Garou</w:t>
      </w:r>
      <w:proofErr w:type="spellEnd"/>
    </w:p>
    <w:p w14:paraId="589BDCDC" w14:textId="77777777" w:rsidR="006749A4" w:rsidRDefault="006749A4" w:rsidP="0040169D">
      <w:pPr>
        <w:ind w:left="708" w:firstLine="2"/>
        <w:rPr>
          <w:bCs/>
          <w:color w:val="000000"/>
        </w:rPr>
      </w:pPr>
    </w:p>
    <w:p w14:paraId="120F27CB" w14:textId="5159309A" w:rsidR="006749A4" w:rsidRDefault="00AB7B89" w:rsidP="00AB7B89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  <w:t>Halve Finales</w:t>
      </w:r>
      <w:r w:rsidR="006749A4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="006749A4">
        <w:rPr>
          <w:bCs/>
          <w:color w:val="000000"/>
        </w:rPr>
        <w:t>op de zondagen 29/01/2023 heen en 26/02/2023 terug :</w:t>
      </w:r>
    </w:p>
    <w:p w14:paraId="6C594336" w14:textId="59744293" w:rsidR="000312AD" w:rsidRDefault="006749A4" w:rsidP="00AB7B89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B7B89">
        <w:rPr>
          <w:bCs/>
          <w:color w:val="000000"/>
        </w:rPr>
        <w:tab/>
        <w:t>A) Winnaar 1</w:t>
      </w:r>
      <w:r w:rsidR="00AB7B89">
        <w:rPr>
          <w:bCs/>
          <w:color w:val="000000"/>
        </w:rPr>
        <w:tab/>
      </w:r>
      <w:r w:rsidR="00AB7B89">
        <w:rPr>
          <w:bCs/>
          <w:color w:val="000000"/>
        </w:rPr>
        <w:tab/>
        <w:t>-</w:t>
      </w:r>
      <w:r w:rsidR="00AB7B89">
        <w:rPr>
          <w:bCs/>
          <w:color w:val="000000"/>
        </w:rPr>
        <w:tab/>
        <w:t>Winnaar 2</w:t>
      </w:r>
    </w:p>
    <w:p w14:paraId="25D4D209" w14:textId="6E74D00A" w:rsidR="00AB7B89" w:rsidRDefault="00AB7B89" w:rsidP="0040169D">
      <w:pPr>
        <w:ind w:left="708" w:firstLine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B)  BC Prairieboys</w:t>
      </w:r>
      <w:r>
        <w:rPr>
          <w:bCs/>
          <w:color w:val="000000"/>
        </w:rPr>
        <w:tab/>
        <w:t>-</w:t>
      </w:r>
      <w:r>
        <w:rPr>
          <w:bCs/>
          <w:color w:val="000000"/>
        </w:rPr>
        <w:tab/>
        <w:t xml:space="preserve">Winnaar 4 </w:t>
      </w:r>
    </w:p>
    <w:p w14:paraId="04B02F5F" w14:textId="54DC8E2E" w:rsidR="000312AD" w:rsidRPr="006749A4" w:rsidRDefault="000312AD" w:rsidP="006749A4">
      <w:pPr>
        <w:rPr>
          <w:bCs/>
          <w:color w:val="000000"/>
        </w:rPr>
      </w:pPr>
    </w:p>
    <w:p w14:paraId="202134D9" w14:textId="37745366" w:rsidR="005F168E" w:rsidRPr="004270FF" w:rsidRDefault="005F168E" w:rsidP="005F168E">
      <w:pPr>
        <w:rPr>
          <w:b/>
        </w:rPr>
      </w:pPr>
      <w:r w:rsidRPr="004270FF">
        <w:rPr>
          <w:b/>
        </w:rPr>
        <w:t>Competitie 202</w:t>
      </w:r>
      <w:r w:rsidR="000312AD">
        <w:rPr>
          <w:b/>
        </w:rPr>
        <w:t>2</w:t>
      </w:r>
      <w:r w:rsidRPr="004270FF">
        <w:rPr>
          <w:b/>
        </w:rPr>
        <w:t>-202</w:t>
      </w:r>
      <w:r w:rsidR="000312AD">
        <w:rPr>
          <w:b/>
        </w:rPr>
        <w:t>3</w:t>
      </w:r>
      <w:r w:rsidRPr="004270FF">
        <w:rPr>
          <w:b/>
        </w:rPr>
        <w:t>.</w:t>
      </w:r>
    </w:p>
    <w:p w14:paraId="5925F46A" w14:textId="32374D58" w:rsidR="006C6F60" w:rsidRDefault="005F168E" w:rsidP="005F168E">
      <w:r>
        <w:tab/>
        <w:t xml:space="preserve">Iedere </w:t>
      </w:r>
      <w:r w:rsidR="006C6F60">
        <w:t xml:space="preserve">aanwezige </w:t>
      </w:r>
      <w:r>
        <w:t>club krijgt</w:t>
      </w:r>
      <w:r w:rsidR="0031184D">
        <w:t xml:space="preserve"> </w:t>
      </w:r>
      <w:r w:rsidR="006C6F60">
        <w:t>:</w:t>
      </w:r>
    </w:p>
    <w:p w14:paraId="46D2FE94" w14:textId="525E717C" w:rsidR="006C6F60" w:rsidRDefault="006C6F60" w:rsidP="006C6F60">
      <w:pPr>
        <w:pStyle w:val="Lijstalinea"/>
        <w:numPr>
          <w:ilvl w:val="0"/>
          <w:numId w:val="7"/>
        </w:numPr>
      </w:pPr>
      <w:r>
        <w:t>H</w:t>
      </w:r>
      <w:r w:rsidR="005F168E">
        <w:t>e</w:t>
      </w:r>
      <w:r>
        <w:t>t</w:t>
      </w:r>
      <w:r w:rsidR="005F168E">
        <w:t xml:space="preserve"> </w:t>
      </w:r>
      <w:r>
        <w:t>k</w:t>
      </w:r>
      <w:r w:rsidR="005F168E">
        <w:t>alender</w:t>
      </w:r>
      <w:r>
        <w:t>boek voor seizoen 202</w:t>
      </w:r>
      <w:r w:rsidR="0031184D">
        <w:t>2</w:t>
      </w:r>
      <w:r>
        <w:t>-202</w:t>
      </w:r>
      <w:r w:rsidR="0031184D">
        <w:t>3</w:t>
      </w:r>
    </w:p>
    <w:p w14:paraId="300441AC" w14:textId="77777777" w:rsidR="000312AD" w:rsidRPr="000312AD" w:rsidRDefault="0031184D" w:rsidP="009B7EFD">
      <w:pPr>
        <w:pStyle w:val="Lijstalinea"/>
        <w:numPr>
          <w:ilvl w:val="0"/>
          <w:numId w:val="7"/>
        </w:numPr>
        <w:rPr>
          <w:b/>
        </w:rPr>
      </w:pPr>
      <w:r>
        <w:t>E</w:t>
      </w:r>
      <w:r w:rsidR="006C6F60">
        <w:t>e</w:t>
      </w:r>
      <w:r>
        <w:t>n</w:t>
      </w:r>
      <w:r w:rsidR="005F168E">
        <w:t xml:space="preserve"> enveloppen met </w:t>
      </w:r>
      <w:r w:rsidR="000312AD">
        <w:t>:</w:t>
      </w:r>
    </w:p>
    <w:p w14:paraId="27E8A767" w14:textId="77777777" w:rsidR="000312AD" w:rsidRPr="000312AD" w:rsidRDefault="005F168E" w:rsidP="000312AD">
      <w:pPr>
        <w:pStyle w:val="Lijstalinea"/>
        <w:numPr>
          <w:ilvl w:val="2"/>
          <w:numId w:val="7"/>
        </w:numPr>
        <w:rPr>
          <w:b/>
        </w:rPr>
      </w:pPr>
      <w:proofErr w:type="spellStart"/>
      <w:r>
        <w:t>logins</w:t>
      </w:r>
      <w:proofErr w:type="spellEnd"/>
      <w:r>
        <w:t xml:space="preserve"> voor het </w:t>
      </w:r>
      <w:proofErr w:type="spellStart"/>
      <w:r>
        <w:t>electronisch</w:t>
      </w:r>
      <w:proofErr w:type="spellEnd"/>
      <w:r>
        <w:t xml:space="preserve"> wedstrijdblad</w:t>
      </w:r>
    </w:p>
    <w:p w14:paraId="351330E3" w14:textId="7B1D841C" w:rsidR="006C6F60" w:rsidRPr="000312AD" w:rsidRDefault="000312AD" w:rsidP="000312AD">
      <w:pPr>
        <w:pStyle w:val="Lijstalinea"/>
        <w:numPr>
          <w:ilvl w:val="2"/>
          <w:numId w:val="7"/>
        </w:numPr>
        <w:rPr>
          <w:b/>
        </w:rPr>
      </w:pPr>
      <w:r>
        <w:t>kalender per ploeg</w:t>
      </w:r>
    </w:p>
    <w:p w14:paraId="08807E7C" w14:textId="77777777" w:rsidR="000312AD" w:rsidRDefault="000312AD" w:rsidP="00944954">
      <w:pPr>
        <w:ind w:left="708"/>
        <w:rPr>
          <w:bCs/>
        </w:rPr>
      </w:pPr>
    </w:p>
    <w:p w14:paraId="1EFA4AF2" w14:textId="2E5831F0" w:rsidR="00944954" w:rsidRPr="00944954" w:rsidRDefault="00944954" w:rsidP="00944954">
      <w:pPr>
        <w:ind w:left="708"/>
        <w:rPr>
          <w:bCs/>
        </w:rPr>
      </w:pPr>
      <w:r>
        <w:rPr>
          <w:bCs/>
        </w:rPr>
        <w:t>De resterende enveloppen zullen aan de respectievelijke clubs bezorgd worden.</w:t>
      </w:r>
    </w:p>
    <w:p w14:paraId="54176A1A" w14:textId="77777777" w:rsidR="004270FF" w:rsidRPr="004270FF" w:rsidRDefault="004270FF" w:rsidP="00B12F86">
      <w:pPr>
        <w:rPr>
          <w:b/>
        </w:rPr>
      </w:pPr>
    </w:p>
    <w:p w14:paraId="104345A1" w14:textId="77777777" w:rsidR="000B2909" w:rsidRDefault="000B2909" w:rsidP="0040169D">
      <w:pPr>
        <w:rPr>
          <w:b/>
        </w:rPr>
      </w:pPr>
    </w:p>
    <w:p w14:paraId="18565EB4" w14:textId="221F3A79" w:rsidR="000B2909" w:rsidRPr="004270FF" w:rsidRDefault="000B2909" w:rsidP="000B2909">
      <w:r w:rsidRPr="004270FF">
        <w:lastRenderedPageBreak/>
        <w:t>Vervolg 1 verslag vzw 2</w:t>
      </w:r>
      <w:r>
        <w:t>2</w:t>
      </w:r>
      <w:r w:rsidRPr="004270FF">
        <w:t>/IV/0</w:t>
      </w:r>
      <w:r>
        <w:t>2</w:t>
      </w:r>
      <w:r w:rsidRPr="004270FF">
        <w:tab/>
      </w:r>
      <w:r w:rsidRPr="004270FF">
        <w:tab/>
      </w:r>
      <w:r w:rsidRPr="004270FF">
        <w:tab/>
      </w:r>
      <w:r w:rsidRPr="004270FF">
        <w:tab/>
        <w:t xml:space="preserve">                 Verslag info vergadering </w:t>
      </w:r>
      <w:r>
        <w:t>14</w:t>
      </w:r>
      <w:r w:rsidRPr="004270FF">
        <w:t>-</w:t>
      </w:r>
      <w:r>
        <w:t>sep</w:t>
      </w:r>
      <w:r w:rsidRPr="004270FF">
        <w:t>-202</w:t>
      </w:r>
      <w:r>
        <w:t>2</w:t>
      </w:r>
      <w:r w:rsidRPr="004270FF">
        <w:t>.</w:t>
      </w:r>
    </w:p>
    <w:p w14:paraId="5872EBBB" w14:textId="77777777" w:rsidR="000B2909" w:rsidRDefault="000B2909" w:rsidP="0040169D">
      <w:pPr>
        <w:rPr>
          <w:b/>
        </w:rPr>
      </w:pPr>
    </w:p>
    <w:p w14:paraId="49839E37" w14:textId="3098B85E" w:rsidR="0025052C" w:rsidRDefault="0025052C" w:rsidP="0040169D">
      <w:pPr>
        <w:rPr>
          <w:b/>
        </w:rPr>
      </w:pPr>
      <w:proofErr w:type="spellStart"/>
      <w:r>
        <w:rPr>
          <w:b/>
        </w:rPr>
        <w:t>Electronisch</w:t>
      </w:r>
      <w:proofErr w:type="spellEnd"/>
      <w:r>
        <w:rPr>
          <w:b/>
        </w:rPr>
        <w:t xml:space="preserve"> wedstrijdblad.</w:t>
      </w:r>
    </w:p>
    <w:p w14:paraId="6828FFB5" w14:textId="4E1C1072" w:rsidR="004E78D5" w:rsidRPr="004E78D5" w:rsidRDefault="0025052C" w:rsidP="004E78D5">
      <w:pPr>
        <w:ind w:left="708" w:firstLine="2"/>
        <w:rPr>
          <w:bCs/>
          <w:lang w:val="nl-BE"/>
        </w:rPr>
      </w:pPr>
      <w:r>
        <w:rPr>
          <w:bCs/>
        </w:rPr>
        <w:t xml:space="preserve">Bij problemen bij het invullen of afsluiten van het EW kan men contact opnemen met </w:t>
      </w:r>
      <w:bookmarkStart w:id="2" w:name="_Hlk114398893"/>
      <w:r>
        <w:rPr>
          <w:bCs/>
        </w:rPr>
        <w:t xml:space="preserve">de verantwoordelijke “inrichtingen”, Stef Vercammen </w:t>
      </w:r>
      <w:bookmarkEnd w:id="2"/>
      <w:r>
        <w:rPr>
          <w:bCs/>
        </w:rPr>
        <w:t xml:space="preserve">op het Gsm nummer : </w:t>
      </w:r>
      <w:r w:rsidR="004E78D5" w:rsidRPr="004E78D5">
        <w:rPr>
          <w:bCs/>
        </w:rPr>
        <w:t>0496/078860</w:t>
      </w:r>
      <w:r w:rsidR="00434787">
        <w:rPr>
          <w:bCs/>
        </w:rPr>
        <w:t>.</w:t>
      </w:r>
    </w:p>
    <w:p w14:paraId="5AE58B41" w14:textId="49DD6943" w:rsidR="004C0C77" w:rsidRDefault="004C0C77" w:rsidP="0025052C">
      <w:pPr>
        <w:ind w:left="708" w:firstLine="2"/>
        <w:rPr>
          <w:rFonts w:ascii="Arial" w:hAnsi="Arial" w:cs="Arial"/>
          <w:color w:val="444749"/>
          <w:sz w:val="18"/>
          <w:szCs w:val="18"/>
          <w:shd w:val="clear" w:color="auto" w:fill="FFFFFF"/>
        </w:rPr>
      </w:pPr>
      <w:r>
        <w:rPr>
          <w:bCs/>
        </w:rPr>
        <w:t>E</w:t>
      </w:r>
      <w:r w:rsidR="004E78D5">
        <w:rPr>
          <w:bCs/>
        </w:rPr>
        <w:t>en wedstrijd uitstellen</w:t>
      </w:r>
      <w:r>
        <w:rPr>
          <w:bCs/>
        </w:rPr>
        <w:t xml:space="preserve"> moet eveneens</w:t>
      </w:r>
      <w:r w:rsidR="00376348">
        <w:rPr>
          <w:bCs/>
        </w:rPr>
        <w:t xml:space="preserve"> aan</w:t>
      </w:r>
      <w:r>
        <w:rPr>
          <w:bCs/>
        </w:rPr>
        <w:t xml:space="preserve"> Stef Vercammen gemeld worden</w:t>
      </w:r>
      <w:r w:rsidR="00434787">
        <w:rPr>
          <w:bCs/>
        </w:rPr>
        <w:t>.</w:t>
      </w:r>
    </w:p>
    <w:p w14:paraId="191D5916" w14:textId="79F958C4" w:rsidR="00FD5726" w:rsidRDefault="00206692" w:rsidP="00206692">
      <w:pPr>
        <w:ind w:firstLine="708"/>
        <w:rPr>
          <w:bCs/>
        </w:rPr>
      </w:pPr>
      <w:r>
        <w:rPr>
          <w:bCs/>
        </w:rPr>
        <w:t>Het formulier hiervoor vindt u via</w:t>
      </w:r>
      <w:r w:rsidR="004C0C77" w:rsidRPr="004C0C77">
        <w:rPr>
          <w:bCs/>
        </w:rPr>
        <w:t xml:space="preserve"> volgende link</w:t>
      </w:r>
      <w:r>
        <w:rPr>
          <w:bCs/>
        </w:rPr>
        <w:t xml:space="preserve"> :</w:t>
      </w:r>
      <w:r w:rsidR="004C0C77" w:rsidRPr="004C0C77">
        <w:rPr>
          <w:bCs/>
        </w:rPr>
        <w:t xml:space="preserve"> </w:t>
      </w:r>
    </w:p>
    <w:p w14:paraId="6A5E5E94" w14:textId="747A7668" w:rsidR="00376348" w:rsidRDefault="004C0C77" w:rsidP="00376348">
      <w:pPr>
        <w:ind w:left="1416"/>
        <w:rPr>
          <w:bCs/>
        </w:rPr>
      </w:pPr>
      <w:r w:rsidRPr="004C0C77">
        <w:rPr>
          <w:bCs/>
        </w:rPr>
        <w:t>http://www.gbzavzw.be/algemeen/formulieren/</w:t>
      </w:r>
      <w:r w:rsidR="00376348">
        <w:rPr>
          <w:bCs/>
        </w:rPr>
        <w:t>,</w:t>
      </w:r>
      <w:r w:rsidRPr="004C0C77">
        <w:rPr>
          <w:bCs/>
        </w:rPr>
        <w:t xml:space="preserve"> aanvraag wijziging wedstrijddatum. </w:t>
      </w:r>
    </w:p>
    <w:p w14:paraId="5C560F44" w14:textId="68956D03" w:rsidR="0025052C" w:rsidRDefault="00206692" w:rsidP="00206692">
      <w:pPr>
        <w:ind w:firstLine="708"/>
        <w:rPr>
          <w:bCs/>
        </w:rPr>
      </w:pPr>
      <w:r>
        <w:rPr>
          <w:bCs/>
        </w:rPr>
        <w:t>H</w:t>
      </w:r>
      <w:r w:rsidR="004C0C77" w:rsidRPr="004C0C77">
        <w:rPr>
          <w:bCs/>
        </w:rPr>
        <w:t xml:space="preserve">et ondertekende document </w:t>
      </w:r>
      <w:r>
        <w:rPr>
          <w:bCs/>
        </w:rPr>
        <w:t xml:space="preserve">moet </w:t>
      </w:r>
      <w:r w:rsidR="004C0C77" w:rsidRPr="004C0C77">
        <w:rPr>
          <w:bCs/>
        </w:rPr>
        <w:t>door</w:t>
      </w:r>
      <w:r>
        <w:rPr>
          <w:bCs/>
        </w:rPr>
        <w:t>ge</w:t>
      </w:r>
      <w:r w:rsidR="004C0C77" w:rsidRPr="004C0C77">
        <w:rPr>
          <w:bCs/>
        </w:rPr>
        <w:t>stu</w:t>
      </w:r>
      <w:r>
        <w:rPr>
          <w:bCs/>
        </w:rPr>
        <w:t>u</w:t>
      </w:r>
      <w:r w:rsidR="004C0C77" w:rsidRPr="004C0C77">
        <w:rPr>
          <w:bCs/>
        </w:rPr>
        <w:t>r</w:t>
      </w:r>
      <w:r>
        <w:rPr>
          <w:bCs/>
        </w:rPr>
        <w:t>d worden</w:t>
      </w:r>
      <w:r w:rsidR="004C0C77" w:rsidRPr="004C0C77">
        <w:rPr>
          <w:bCs/>
        </w:rPr>
        <w:t xml:space="preserve"> naar </w:t>
      </w:r>
      <w:r w:rsidR="00376348">
        <w:rPr>
          <w:bCs/>
        </w:rPr>
        <w:t>“</w:t>
      </w:r>
      <w:r w:rsidR="004C0C77" w:rsidRPr="004C0C77">
        <w:rPr>
          <w:bCs/>
        </w:rPr>
        <w:t>stef.vercammen@thomasmore.be</w:t>
      </w:r>
      <w:r w:rsidR="00376348">
        <w:rPr>
          <w:bCs/>
        </w:rPr>
        <w:t>”</w:t>
      </w:r>
      <w:r>
        <w:rPr>
          <w:bCs/>
        </w:rPr>
        <w:t>.</w:t>
      </w:r>
    </w:p>
    <w:p w14:paraId="26E9BCC8" w14:textId="6A73DB82" w:rsidR="00376348" w:rsidRDefault="00376348" w:rsidP="00376348">
      <w:pPr>
        <w:rPr>
          <w:bCs/>
        </w:rPr>
      </w:pPr>
    </w:p>
    <w:p w14:paraId="79B8FCA4" w14:textId="775F7B1D" w:rsidR="00376348" w:rsidRPr="009D2DFA" w:rsidRDefault="00376348" w:rsidP="00376348">
      <w:pPr>
        <w:rPr>
          <w:b/>
        </w:rPr>
      </w:pPr>
      <w:r w:rsidRPr="009D2DFA">
        <w:rPr>
          <w:b/>
        </w:rPr>
        <w:t>Ledenbeheer.</w:t>
      </w:r>
    </w:p>
    <w:p w14:paraId="6943E66B" w14:textId="77777777" w:rsidR="003426D7" w:rsidRDefault="00376348" w:rsidP="003426D7">
      <w:pPr>
        <w:ind w:left="708" w:firstLine="2"/>
        <w:rPr>
          <w:bCs/>
        </w:rPr>
      </w:pPr>
      <w:r>
        <w:rPr>
          <w:bCs/>
        </w:rPr>
        <w:t>Om nieuwe spelers aan</w:t>
      </w:r>
      <w:r w:rsidR="003426D7">
        <w:rPr>
          <w:bCs/>
        </w:rPr>
        <w:t xml:space="preserve"> te </w:t>
      </w:r>
      <w:r>
        <w:rPr>
          <w:bCs/>
        </w:rPr>
        <w:t xml:space="preserve">sluiten </w:t>
      </w:r>
      <w:r w:rsidR="003426D7">
        <w:rPr>
          <w:bCs/>
        </w:rPr>
        <w:t xml:space="preserve">moet het aansluitingsformulier speler, ingevuld en ondertekend door speler en clubverantwoordelijke, gestuurd worden naar de verantwoordelijke “Ledenbeheer” </w:t>
      </w:r>
    </w:p>
    <w:p w14:paraId="25030604" w14:textId="5AE5DA58" w:rsidR="00376348" w:rsidRDefault="00493EDF" w:rsidP="00206692">
      <w:pPr>
        <w:ind w:left="708" w:firstLine="708"/>
        <w:rPr>
          <w:bCs/>
        </w:rPr>
      </w:pPr>
      <w:r>
        <w:rPr>
          <w:bCs/>
        </w:rPr>
        <w:t>P</w:t>
      </w:r>
      <w:r w:rsidR="003426D7">
        <w:rPr>
          <w:bCs/>
        </w:rPr>
        <w:t>er post</w:t>
      </w:r>
      <w:r>
        <w:rPr>
          <w:bCs/>
        </w:rPr>
        <w:t xml:space="preserve">  : </w:t>
      </w:r>
      <w:proofErr w:type="spellStart"/>
      <w:r>
        <w:rPr>
          <w:bCs/>
        </w:rPr>
        <w:t>GBZAvzw</w:t>
      </w:r>
      <w:proofErr w:type="spellEnd"/>
      <w:r>
        <w:rPr>
          <w:bCs/>
        </w:rPr>
        <w:t xml:space="preserve">, Ledenbeheer, </w:t>
      </w:r>
      <w:r w:rsidR="003426D7">
        <w:rPr>
          <w:bCs/>
        </w:rPr>
        <w:t xml:space="preserve"> </w:t>
      </w:r>
      <w:r w:rsidRPr="00493EDF">
        <w:rPr>
          <w:bCs/>
        </w:rPr>
        <w:t>Vossenberg 58</w:t>
      </w:r>
      <w:r>
        <w:rPr>
          <w:bCs/>
        </w:rPr>
        <w:t>, 2431  Laakdal.</w:t>
      </w:r>
    </w:p>
    <w:p w14:paraId="6BB189AE" w14:textId="14FBC097" w:rsidR="00493EDF" w:rsidRPr="00493EDF" w:rsidRDefault="00493EDF" w:rsidP="00206692">
      <w:pPr>
        <w:ind w:left="708" w:firstLine="708"/>
        <w:rPr>
          <w:bCs/>
          <w:lang w:val="nl-BE"/>
        </w:rPr>
      </w:pPr>
      <w:r>
        <w:rPr>
          <w:bCs/>
        </w:rPr>
        <w:t xml:space="preserve">Per Mail : </w:t>
      </w:r>
      <w:r w:rsidRPr="00493EDF">
        <w:rPr>
          <w:bCs/>
        </w:rPr>
        <w:t>jelle.lambrechts.cdo@gmail.com</w:t>
      </w:r>
    </w:p>
    <w:p w14:paraId="5278565A" w14:textId="37155EAA" w:rsidR="00493EDF" w:rsidRPr="0025052C" w:rsidRDefault="00493EDF" w:rsidP="003426D7">
      <w:pPr>
        <w:ind w:left="708" w:firstLine="2"/>
        <w:rPr>
          <w:bCs/>
        </w:rPr>
      </w:pPr>
      <w:r>
        <w:rPr>
          <w:bCs/>
        </w:rPr>
        <w:t>De spelers</w:t>
      </w:r>
      <w:r w:rsidR="00434787">
        <w:rPr>
          <w:bCs/>
        </w:rPr>
        <w:t>,</w:t>
      </w:r>
      <w:r>
        <w:rPr>
          <w:bCs/>
        </w:rPr>
        <w:t xml:space="preserve"> waarvan de aanvragen voor dondermiddag toekomen</w:t>
      </w:r>
      <w:r w:rsidR="00434787">
        <w:rPr>
          <w:bCs/>
        </w:rPr>
        <w:t>,</w:t>
      </w:r>
      <w:r>
        <w:rPr>
          <w:bCs/>
        </w:rPr>
        <w:t xml:space="preserve"> zijn normaal nog het volgend weekend speelgerechtigd</w:t>
      </w:r>
      <w:r w:rsidR="00434787">
        <w:rPr>
          <w:bCs/>
        </w:rPr>
        <w:t>.</w:t>
      </w:r>
    </w:p>
    <w:p w14:paraId="021B3932" w14:textId="77777777" w:rsidR="0025052C" w:rsidRDefault="0025052C" w:rsidP="0040169D">
      <w:pPr>
        <w:rPr>
          <w:b/>
        </w:rPr>
      </w:pPr>
    </w:p>
    <w:p w14:paraId="77151AF1" w14:textId="228C796E" w:rsidR="0040169D" w:rsidRPr="00080271" w:rsidRDefault="0040169D" w:rsidP="0040169D">
      <w:pPr>
        <w:rPr>
          <w:b/>
        </w:rPr>
      </w:pPr>
      <w:r w:rsidRPr="008B0610">
        <w:rPr>
          <w:b/>
        </w:rPr>
        <w:t>Einde van de vergadering.</w:t>
      </w:r>
    </w:p>
    <w:p w14:paraId="7FB79572" w14:textId="77777777" w:rsidR="0040169D" w:rsidRPr="004270FF" w:rsidRDefault="0040169D" w:rsidP="0040169D">
      <w:pPr>
        <w:ind w:firstLine="708"/>
      </w:pPr>
      <w:r w:rsidRPr="004270FF">
        <w:t xml:space="preserve">De voorzitter, Gaston </w:t>
      </w:r>
      <w:proofErr w:type="spellStart"/>
      <w:r w:rsidRPr="004270FF">
        <w:t>Verwimp</w:t>
      </w:r>
      <w:proofErr w:type="spellEnd"/>
      <w:r w:rsidRPr="004270FF">
        <w:t>, dankt de clubafgevaardigden en sluit de vergadering.</w:t>
      </w:r>
    </w:p>
    <w:p w14:paraId="40ED2708" w14:textId="77777777" w:rsidR="0040169D" w:rsidRPr="004270FF" w:rsidRDefault="0040169D" w:rsidP="0040169D">
      <w:pPr>
        <w:ind w:firstLine="708"/>
      </w:pPr>
      <w:r w:rsidRPr="004270FF">
        <w:t>Hij wenst iedereen een veilige thuiskomst.</w:t>
      </w:r>
    </w:p>
    <w:p w14:paraId="5150E905" w14:textId="77777777" w:rsidR="004270FF" w:rsidRPr="004270FF" w:rsidRDefault="004270FF" w:rsidP="00B12F86">
      <w:pPr>
        <w:rPr>
          <w:b/>
        </w:rPr>
      </w:pPr>
    </w:p>
    <w:p w14:paraId="52929F42" w14:textId="77777777" w:rsidR="00434787" w:rsidRPr="004270FF" w:rsidRDefault="00434787" w:rsidP="00434787"/>
    <w:p w14:paraId="5DF47726" w14:textId="77777777" w:rsidR="00434787" w:rsidRPr="004270FF" w:rsidRDefault="00434787" w:rsidP="00434787"/>
    <w:p w14:paraId="068BD449" w14:textId="77777777" w:rsidR="00434787" w:rsidRPr="004270FF" w:rsidRDefault="00434787" w:rsidP="00434787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3D5BA214" w14:textId="77777777" w:rsidR="00434787" w:rsidRPr="004270FF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7F659D86" w14:textId="77777777" w:rsidR="00434787" w:rsidRPr="004270FF" w:rsidRDefault="00434787" w:rsidP="00434787">
      <w:pPr>
        <w:jc w:val="center"/>
        <w:rPr>
          <w:b/>
          <w:bCs/>
          <w:color w:val="000000"/>
        </w:rPr>
      </w:pPr>
    </w:p>
    <w:p w14:paraId="785909B9" w14:textId="77777777" w:rsidR="00434787" w:rsidRPr="004270FF" w:rsidRDefault="00434787" w:rsidP="00434787">
      <w:pPr>
        <w:jc w:val="center"/>
        <w:rPr>
          <w:b/>
          <w:bCs/>
          <w:color w:val="000000"/>
        </w:rPr>
      </w:pPr>
    </w:p>
    <w:p w14:paraId="0AD6FBB7" w14:textId="77777777" w:rsidR="00434787" w:rsidRPr="004270FF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In Opdracht</w:t>
      </w:r>
    </w:p>
    <w:p w14:paraId="7483588B" w14:textId="70C1366E" w:rsidR="00434787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 xml:space="preserve">Joris Van </w:t>
      </w:r>
      <w:proofErr w:type="spellStart"/>
      <w:r w:rsidRPr="004270FF">
        <w:rPr>
          <w:b/>
          <w:bCs/>
          <w:color w:val="000000"/>
        </w:rPr>
        <w:t>Genechten</w:t>
      </w:r>
      <w:proofErr w:type="spellEnd"/>
    </w:p>
    <w:p w14:paraId="345696B1" w14:textId="3CB9BD2B" w:rsidR="004270FF" w:rsidRPr="00434787" w:rsidRDefault="00434787" w:rsidP="004347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4270FF" w:rsidRPr="00434787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C2E6" w14:textId="77777777" w:rsidR="001101F6" w:rsidRDefault="001101F6">
      <w:r>
        <w:separator/>
      </w:r>
    </w:p>
  </w:endnote>
  <w:endnote w:type="continuationSeparator" w:id="0">
    <w:p w14:paraId="6D2A5911" w14:textId="77777777" w:rsidR="001101F6" w:rsidRDefault="001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EF2" w14:textId="77777777" w:rsidR="007E1AF6" w:rsidRDefault="00792BD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98990A" w14:textId="77777777"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2A3C760C" w14:textId="77777777" w:rsidR="009A4BDE" w:rsidRDefault="00792BD0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CA6A46">
          <w:rPr>
            <w:noProof/>
          </w:rPr>
          <w:t>1</w:t>
        </w:r>
        <w:r>
          <w:fldChar w:fldCharType="end"/>
        </w:r>
      </w:p>
    </w:sdtContent>
  </w:sdt>
  <w:p w14:paraId="6C89695F" w14:textId="77777777"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2709" w14:textId="77777777" w:rsidR="001101F6" w:rsidRDefault="001101F6">
      <w:r>
        <w:separator/>
      </w:r>
    </w:p>
  </w:footnote>
  <w:footnote w:type="continuationSeparator" w:id="0">
    <w:p w14:paraId="2C9DDF7B" w14:textId="77777777" w:rsidR="001101F6" w:rsidRDefault="001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7" w14:textId="77777777" w:rsidR="007E1AF6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52B2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5B76407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25451612" r:id="rId3"/>
      </w:obje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14:paraId="73A9E75F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14:paraId="581E144E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4FDEAA7" w14:textId="77777777"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6C1FB4E0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176AD5A9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7893779A" w14:textId="77777777"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4C604C86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58A" w14:textId="77777777"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078517B2" wp14:editId="3EE0F75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14:paraId="5388796E" w14:textId="77777777" w:rsidR="0093212F" w:rsidRDefault="007E1AF6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93212F">
      <w:rPr>
        <w:b/>
        <w:bCs/>
      </w:rPr>
      <w:t>Vlaams Gewest : RPR Antwerpen  -  Afd. Mechelen</w:t>
    </w:r>
  </w:p>
  <w:p w14:paraId="35A75058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6EC22292" w14:textId="77777777" w:rsidR="0093212F" w:rsidRDefault="0093212F" w:rsidP="0093212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8B53CBE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BE808AF" w14:textId="77777777" w:rsidR="0093212F" w:rsidRDefault="0093212F" w:rsidP="0093212F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02E7307A" w14:textId="7AE3774B" w:rsidR="007E1AF6" w:rsidRPr="007E37B6" w:rsidRDefault="0093212F" w:rsidP="0093212F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</w:t>
    </w:r>
    <w:proofErr w:type="spellStart"/>
    <w:r w:rsidRPr="00E86830">
      <w:rPr>
        <w:lang w:val="en-US"/>
      </w:rPr>
      <w:t>Bankrekening</w:t>
    </w:r>
    <w:proofErr w:type="spellEnd"/>
    <w:r w:rsidRPr="00E86830">
      <w:rPr>
        <w:lang w:val="en-US"/>
      </w:rPr>
      <w:t xml:space="preserve">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7A3B7575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0E" w14:textId="77777777" w:rsidR="009A4BDE" w:rsidRDefault="00000000">
    <w:pPr>
      <w:pStyle w:val="Koptekst"/>
    </w:pPr>
    <w:r>
      <w:rPr>
        <w:noProof/>
        <w:lang w:val="nl-BE" w:eastAsia="nl-BE"/>
      </w:rPr>
      <w:pict w14:anchorId="214E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8240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3A96"/>
    <w:multiLevelType w:val="hybridMultilevel"/>
    <w:tmpl w:val="8C82E568"/>
    <w:lvl w:ilvl="0" w:tplc="765E6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953"/>
    <w:multiLevelType w:val="hybridMultilevel"/>
    <w:tmpl w:val="A15E3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D98"/>
    <w:multiLevelType w:val="hybridMultilevel"/>
    <w:tmpl w:val="E50E0534"/>
    <w:lvl w:ilvl="0" w:tplc="BEF0779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24620">
    <w:abstractNumId w:val="6"/>
  </w:num>
  <w:num w:numId="2" w16cid:durableId="1784958967">
    <w:abstractNumId w:val="0"/>
  </w:num>
  <w:num w:numId="3" w16cid:durableId="436216164">
    <w:abstractNumId w:val="1"/>
  </w:num>
  <w:num w:numId="4" w16cid:durableId="1989243533">
    <w:abstractNumId w:val="3"/>
  </w:num>
  <w:num w:numId="5" w16cid:durableId="897084556">
    <w:abstractNumId w:val="4"/>
  </w:num>
  <w:num w:numId="6" w16cid:durableId="1874032431">
    <w:abstractNumId w:val="2"/>
  </w:num>
  <w:num w:numId="7" w16cid:durableId="17245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17B93"/>
    <w:rsid w:val="00026728"/>
    <w:rsid w:val="000312AD"/>
    <w:rsid w:val="00033EBD"/>
    <w:rsid w:val="00073B43"/>
    <w:rsid w:val="00080271"/>
    <w:rsid w:val="000B2909"/>
    <w:rsid w:val="000C52BF"/>
    <w:rsid w:val="000C666E"/>
    <w:rsid w:val="001101F6"/>
    <w:rsid w:val="0012136F"/>
    <w:rsid w:val="00122C21"/>
    <w:rsid w:val="00127974"/>
    <w:rsid w:val="00136403"/>
    <w:rsid w:val="00162ECC"/>
    <w:rsid w:val="00175257"/>
    <w:rsid w:val="001B091B"/>
    <w:rsid w:val="001C4532"/>
    <w:rsid w:val="001D4FA5"/>
    <w:rsid w:val="001D6647"/>
    <w:rsid w:val="001E4252"/>
    <w:rsid w:val="00204AD9"/>
    <w:rsid w:val="00206692"/>
    <w:rsid w:val="00216AD1"/>
    <w:rsid w:val="00231347"/>
    <w:rsid w:val="002410C9"/>
    <w:rsid w:val="00243105"/>
    <w:rsid w:val="00244A3B"/>
    <w:rsid w:val="0025052C"/>
    <w:rsid w:val="00250D02"/>
    <w:rsid w:val="002813D5"/>
    <w:rsid w:val="00291E7C"/>
    <w:rsid w:val="002A2078"/>
    <w:rsid w:val="002A5ABA"/>
    <w:rsid w:val="002B0745"/>
    <w:rsid w:val="002D64F7"/>
    <w:rsid w:val="002F299C"/>
    <w:rsid w:val="002F6A7C"/>
    <w:rsid w:val="0030441C"/>
    <w:rsid w:val="0031184D"/>
    <w:rsid w:val="003426D7"/>
    <w:rsid w:val="00376348"/>
    <w:rsid w:val="0038156E"/>
    <w:rsid w:val="003837E0"/>
    <w:rsid w:val="00384E0A"/>
    <w:rsid w:val="003B327E"/>
    <w:rsid w:val="003C58AE"/>
    <w:rsid w:val="003F665E"/>
    <w:rsid w:val="0040169D"/>
    <w:rsid w:val="004109E8"/>
    <w:rsid w:val="00412815"/>
    <w:rsid w:val="004270FF"/>
    <w:rsid w:val="00431F63"/>
    <w:rsid w:val="00434787"/>
    <w:rsid w:val="00476CE7"/>
    <w:rsid w:val="00493EDF"/>
    <w:rsid w:val="00495910"/>
    <w:rsid w:val="004C0C77"/>
    <w:rsid w:val="004D5899"/>
    <w:rsid w:val="004E78D5"/>
    <w:rsid w:val="00515F91"/>
    <w:rsid w:val="00551C7F"/>
    <w:rsid w:val="00594C5F"/>
    <w:rsid w:val="005975B2"/>
    <w:rsid w:val="005B3465"/>
    <w:rsid w:val="005B6E6A"/>
    <w:rsid w:val="005B7BBE"/>
    <w:rsid w:val="005F168E"/>
    <w:rsid w:val="005F17FA"/>
    <w:rsid w:val="005F6630"/>
    <w:rsid w:val="00603CA7"/>
    <w:rsid w:val="00645CDD"/>
    <w:rsid w:val="00656F08"/>
    <w:rsid w:val="006749A4"/>
    <w:rsid w:val="00694E9F"/>
    <w:rsid w:val="006A2AFB"/>
    <w:rsid w:val="006C6F60"/>
    <w:rsid w:val="006D3438"/>
    <w:rsid w:val="007110C6"/>
    <w:rsid w:val="00741C12"/>
    <w:rsid w:val="00754B7A"/>
    <w:rsid w:val="00792BD0"/>
    <w:rsid w:val="007E1AF6"/>
    <w:rsid w:val="007E37B6"/>
    <w:rsid w:val="007E6308"/>
    <w:rsid w:val="007F12E4"/>
    <w:rsid w:val="007F5C5E"/>
    <w:rsid w:val="00834CF5"/>
    <w:rsid w:val="00887A70"/>
    <w:rsid w:val="008A2C9B"/>
    <w:rsid w:val="008E43DD"/>
    <w:rsid w:val="008E6E19"/>
    <w:rsid w:val="00910EFA"/>
    <w:rsid w:val="00923C03"/>
    <w:rsid w:val="0093212F"/>
    <w:rsid w:val="00944954"/>
    <w:rsid w:val="009544BD"/>
    <w:rsid w:val="0097642B"/>
    <w:rsid w:val="00977005"/>
    <w:rsid w:val="009A4BDE"/>
    <w:rsid w:val="009D2DFA"/>
    <w:rsid w:val="009F243C"/>
    <w:rsid w:val="00A02D17"/>
    <w:rsid w:val="00A0693E"/>
    <w:rsid w:val="00A7593D"/>
    <w:rsid w:val="00A77F76"/>
    <w:rsid w:val="00A80564"/>
    <w:rsid w:val="00A96B0E"/>
    <w:rsid w:val="00AA2E65"/>
    <w:rsid w:val="00AB7B89"/>
    <w:rsid w:val="00AC256C"/>
    <w:rsid w:val="00AE579C"/>
    <w:rsid w:val="00AE5C55"/>
    <w:rsid w:val="00AE7504"/>
    <w:rsid w:val="00AE7FA3"/>
    <w:rsid w:val="00B076DC"/>
    <w:rsid w:val="00B12F86"/>
    <w:rsid w:val="00B34D77"/>
    <w:rsid w:val="00B42795"/>
    <w:rsid w:val="00B524F1"/>
    <w:rsid w:val="00B56D33"/>
    <w:rsid w:val="00B85A12"/>
    <w:rsid w:val="00B949C2"/>
    <w:rsid w:val="00BA3E0B"/>
    <w:rsid w:val="00BB19F5"/>
    <w:rsid w:val="00BC169E"/>
    <w:rsid w:val="00BE4AD7"/>
    <w:rsid w:val="00C170CF"/>
    <w:rsid w:val="00C47A09"/>
    <w:rsid w:val="00C7459F"/>
    <w:rsid w:val="00CA6A46"/>
    <w:rsid w:val="00CA7407"/>
    <w:rsid w:val="00CC03B9"/>
    <w:rsid w:val="00D02093"/>
    <w:rsid w:val="00D147B9"/>
    <w:rsid w:val="00D25AEC"/>
    <w:rsid w:val="00D27AA0"/>
    <w:rsid w:val="00D327A3"/>
    <w:rsid w:val="00D3355B"/>
    <w:rsid w:val="00D435BD"/>
    <w:rsid w:val="00D60F02"/>
    <w:rsid w:val="00D73E01"/>
    <w:rsid w:val="00D811C9"/>
    <w:rsid w:val="00DA36E9"/>
    <w:rsid w:val="00DA796B"/>
    <w:rsid w:val="00DD45D3"/>
    <w:rsid w:val="00E42980"/>
    <w:rsid w:val="00E526CE"/>
    <w:rsid w:val="00E81F3A"/>
    <w:rsid w:val="00EA229D"/>
    <w:rsid w:val="00EB5F39"/>
    <w:rsid w:val="00ED6931"/>
    <w:rsid w:val="00F13D72"/>
    <w:rsid w:val="00F64B93"/>
    <w:rsid w:val="00F82AC1"/>
    <w:rsid w:val="00FA48FA"/>
    <w:rsid w:val="00FB2F4E"/>
    <w:rsid w:val="00FC0337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258FBD"/>
  <w15:docId w15:val="{69B38FA0-E7BB-40A4-AE6E-5AE03F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47B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147B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147B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147B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147B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1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147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47B9"/>
  </w:style>
  <w:style w:type="character" w:styleId="Hyperlink">
    <w:name w:val="Hyperlink"/>
    <w:rsid w:val="00D147B9"/>
    <w:rPr>
      <w:color w:val="0000FF"/>
      <w:u w:val="single"/>
    </w:rPr>
  </w:style>
  <w:style w:type="character" w:styleId="GevolgdeHyperlink">
    <w:name w:val="FollowedHyperlink"/>
    <w:rsid w:val="00D147B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styleId="Geenafstand">
    <w:name w:val="No Spacing"/>
    <w:uiPriority w:val="1"/>
    <w:qFormat/>
    <w:rsid w:val="004270FF"/>
    <w:rPr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A43-0256-4233-AD38-C1F11CC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3</cp:revision>
  <cp:lastPrinted>2022-09-19T09:22:00Z</cp:lastPrinted>
  <dcterms:created xsi:type="dcterms:W3CDTF">2022-09-19T09:23:00Z</dcterms:created>
  <dcterms:modified xsi:type="dcterms:W3CDTF">2022-09-23T13:20:00Z</dcterms:modified>
</cp:coreProperties>
</file>