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6F75" w14:textId="0245525E" w:rsidR="002A2078" w:rsidRDefault="00D435BD" w:rsidP="00910EFA">
      <w:pPr>
        <w:pStyle w:val="Kop1"/>
        <w:rPr>
          <w:noProof w:val="0"/>
          <w:sz w:val="28"/>
          <w:szCs w:val="28"/>
        </w:rPr>
      </w:pPr>
      <w:r w:rsidRPr="00DA36E9">
        <w:rPr>
          <w:noProof w:val="0"/>
          <w:sz w:val="28"/>
          <w:szCs w:val="28"/>
        </w:rPr>
        <w:t>VOORLOPIG VERSLAG VAN DE</w:t>
      </w:r>
    </w:p>
    <w:p w14:paraId="0F294FC5" w14:textId="475AF555" w:rsidR="0093212F" w:rsidRDefault="0093212F" w:rsidP="0093212F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INFO - VERGADERING VAN </w:t>
      </w:r>
      <w:r w:rsidR="006F0A58">
        <w:rPr>
          <w:noProof w:val="0"/>
          <w:sz w:val="32"/>
          <w:szCs w:val="32"/>
        </w:rPr>
        <w:t>18</w:t>
      </w:r>
      <w:r>
        <w:rPr>
          <w:noProof w:val="0"/>
          <w:sz w:val="32"/>
          <w:szCs w:val="32"/>
        </w:rPr>
        <w:t xml:space="preserve"> </w:t>
      </w:r>
      <w:r w:rsidR="006F0A58">
        <w:rPr>
          <w:noProof w:val="0"/>
          <w:sz w:val="32"/>
          <w:szCs w:val="32"/>
        </w:rPr>
        <w:t>ME</w:t>
      </w:r>
      <w:r w:rsidR="00923C03">
        <w:rPr>
          <w:noProof w:val="0"/>
          <w:sz w:val="32"/>
          <w:szCs w:val="32"/>
        </w:rPr>
        <w:t xml:space="preserve">I </w:t>
      </w:r>
      <w:r>
        <w:rPr>
          <w:noProof w:val="0"/>
          <w:sz w:val="32"/>
          <w:szCs w:val="32"/>
        </w:rPr>
        <w:t>202</w:t>
      </w:r>
      <w:r w:rsidR="006F0A58">
        <w:rPr>
          <w:noProof w:val="0"/>
          <w:sz w:val="32"/>
          <w:szCs w:val="32"/>
        </w:rPr>
        <w:t>2</w:t>
      </w:r>
      <w:r>
        <w:rPr>
          <w:noProof w:val="0"/>
          <w:sz w:val="32"/>
          <w:szCs w:val="32"/>
        </w:rPr>
        <w:t xml:space="preserve"> </w:t>
      </w:r>
    </w:p>
    <w:p w14:paraId="3EE604FE" w14:textId="77777777" w:rsidR="0093212F" w:rsidRPr="00E73B9D" w:rsidRDefault="0093212F" w:rsidP="0093212F">
      <w:pPr>
        <w:rPr>
          <w:sz w:val="16"/>
          <w:szCs w:val="16"/>
        </w:rPr>
      </w:pPr>
    </w:p>
    <w:p w14:paraId="195A689B" w14:textId="3A0008A0" w:rsidR="0093212F" w:rsidRDefault="0093212F" w:rsidP="0093212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 2</w:t>
      </w:r>
      <w:r w:rsidR="006F0A58">
        <w:rPr>
          <w:sz w:val="28"/>
          <w:szCs w:val="28"/>
        </w:rPr>
        <w:t>2</w:t>
      </w:r>
      <w:r>
        <w:rPr>
          <w:sz w:val="28"/>
          <w:szCs w:val="28"/>
        </w:rPr>
        <w:t>/IV/0</w:t>
      </w:r>
      <w:r w:rsidR="00923C03">
        <w:rPr>
          <w:sz w:val="28"/>
          <w:szCs w:val="28"/>
        </w:rPr>
        <w:t>1</w:t>
      </w:r>
    </w:p>
    <w:p w14:paraId="58FDE4FF" w14:textId="77777777" w:rsidR="004270FF" w:rsidRDefault="004270FF" w:rsidP="0093212F">
      <w:pPr>
        <w:ind w:left="2552" w:hanging="2552"/>
        <w:rPr>
          <w:b/>
        </w:rPr>
      </w:pPr>
    </w:p>
    <w:p w14:paraId="113BFF78" w14:textId="745DB125" w:rsidR="006F0A58" w:rsidRDefault="0093212F" w:rsidP="006F0A58">
      <w:pPr>
        <w:ind w:left="2552" w:hanging="2552"/>
      </w:pPr>
      <w:r w:rsidRPr="004270FF">
        <w:rPr>
          <w:b/>
        </w:rPr>
        <w:t xml:space="preserve">AANWEZIG                    : </w:t>
      </w:r>
      <w:r w:rsidRPr="004270FF">
        <w:rPr>
          <w:b/>
        </w:rPr>
        <w:tab/>
      </w:r>
      <w:r w:rsidRPr="004270FF">
        <w:t xml:space="preserve">Joris Van </w:t>
      </w:r>
      <w:proofErr w:type="spellStart"/>
      <w:r w:rsidRPr="004270FF">
        <w:t>Genechten</w:t>
      </w:r>
      <w:proofErr w:type="spellEnd"/>
      <w:r w:rsidRPr="004270FF">
        <w:t>, Ferdinand Aerts, Stefaan Van den Broeck,</w:t>
      </w:r>
    </w:p>
    <w:p w14:paraId="0C68C357" w14:textId="5C1EA90E" w:rsidR="0093212F" w:rsidRPr="004270FF" w:rsidRDefault="00923C03" w:rsidP="006F0A58">
      <w:pPr>
        <w:ind w:left="2552" w:firstLine="280"/>
      </w:pPr>
      <w:r w:rsidRPr="004270FF">
        <w:t xml:space="preserve">Stef Vercammen, </w:t>
      </w:r>
      <w:r w:rsidRPr="004270FF">
        <w:rPr>
          <w:color w:val="000000"/>
        </w:rPr>
        <w:t xml:space="preserve"> </w:t>
      </w:r>
      <w:r w:rsidRPr="004270FF">
        <w:t>Frank Mastbooms en Jelle Lambrechts</w:t>
      </w:r>
    </w:p>
    <w:p w14:paraId="43F4A8DD" w14:textId="77777777" w:rsidR="006F0A58" w:rsidRDefault="0093212F" w:rsidP="0093212F">
      <w:pPr>
        <w:ind w:left="2552" w:firstLine="280"/>
      </w:pPr>
      <w:r w:rsidRPr="004270FF">
        <w:t>BC BOS, BC BRO,</w:t>
      </w:r>
      <w:r w:rsidR="00923C03" w:rsidRPr="004270FF">
        <w:t xml:space="preserve"> BC CAR, BC DAR, BC DBI, </w:t>
      </w:r>
      <w:r w:rsidRPr="004270FF">
        <w:t>BC DKE,</w:t>
      </w:r>
      <w:r w:rsidR="00923C03" w:rsidRPr="004270FF">
        <w:t xml:space="preserve"> </w:t>
      </w:r>
      <w:r w:rsidR="006F0A58" w:rsidRPr="004270FF">
        <w:t xml:space="preserve">BC GER, </w:t>
      </w:r>
    </w:p>
    <w:p w14:paraId="17F1F776" w14:textId="77777777" w:rsidR="006F0A58" w:rsidRDefault="0093212F" w:rsidP="006F0A58">
      <w:pPr>
        <w:ind w:left="2552" w:firstLine="280"/>
        <w:rPr>
          <w:bCs/>
        </w:rPr>
      </w:pPr>
      <w:r w:rsidRPr="004270FF">
        <w:t xml:space="preserve">BC </w:t>
      </w:r>
      <w:r w:rsidR="006F0A58">
        <w:t>KAT</w:t>
      </w:r>
      <w:r w:rsidRPr="004270FF">
        <w:t>,</w:t>
      </w:r>
      <w:r w:rsidR="00923C03" w:rsidRPr="004270FF">
        <w:t xml:space="preserve"> </w:t>
      </w:r>
      <w:r w:rsidRPr="004270FF">
        <w:t xml:space="preserve">BC KLV, BC KRO, BC LGW, </w:t>
      </w:r>
      <w:bookmarkStart w:id="0" w:name="_Hlk103867113"/>
      <w:r w:rsidRPr="004270FF">
        <w:t>BC LIM,</w:t>
      </w:r>
      <w:bookmarkEnd w:id="0"/>
      <w:r w:rsidRPr="004270FF">
        <w:t xml:space="preserve"> BC MAX, </w:t>
      </w:r>
      <w:r w:rsidR="00923C03" w:rsidRPr="004270FF">
        <w:rPr>
          <w:bCs/>
        </w:rPr>
        <w:t xml:space="preserve">BC POR, </w:t>
      </w:r>
    </w:p>
    <w:p w14:paraId="05DBAB3F" w14:textId="62054BE9" w:rsidR="00017B93" w:rsidRPr="004270FF" w:rsidRDefault="0093212F" w:rsidP="006F0A58">
      <w:pPr>
        <w:ind w:left="2552" w:firstLine="280"/>
      </w:pPr>
      <w:r w:rsidRPr="004270FF">
        <w:t xml:space="preserve">BC RP., </w:t>
      </w:r>
      <w:r w:rsidR="006F0A58" w:rsidRPr="004270FF">
        <w:t xml:space="preserve">BC SPG, </w:t>
      </w:r>
    </w:p>
    <w:p w14:paraId="7F615AD9" w14:textId="77777777" w:rsidR="004270FF" w:rsidRPr="004270FF" w:rsidRDefault="004270FF" w:rsidP="002813D5">
      <w:pPr>
        <w:rPr>
          <w:b/>
        </w:rPr>
      </w:pPr>
    </w:p>
    <w:p w14:paraId="11776A06" w14:textId="5FE8E16F" w:rsidR="0093212F" w:rsidRPr="004270FF" w:rsidRDefault="0093212F" w:rsidP="002813D5">
      <w:r w:rsidRPr="004270FF">
        <w:rPr>
          <w:b/>
        </w:rPr>
        <w:t>VERONTSCHULDIGD :</w:t>
      </w:r>
      <w:r w:rsidRPr="004270FF">
        <w:rPr>
          <w:b/>
        </w:rPr>
        <w:tab/>
      </w:r>
      <w:r w:rsidR="006F0A58" w:rsidRPr="004270FF">
        <w:t xml:space="preserve">Gaston </w:t>
      </w:r>
      <w:proofErr w:type="spellStart"/>
      <w:r w:rsidR="006F0A58" w:rsidRPr="004270FF">
        <w:t>Verwimp</w:t>
      </w:r>
      <w:proofErr w:type="spellEnd"/>
      <w:r w:rsidR="006F0A58">
        <w:t>,</w:t>
      </w:r>
      <w:r w:rsidR="006F0A58" w:rsidRPr="006F0A58">
        <w:t xml:space="preserve"> </w:t>
      </w:r>
      <w:r w:rsidR="006F0A58" w:rsidRPr="004270FF">
        <w:t>Kurt Lemmens,</w:t>
      </w:r>
      <w:r w:rsidR="00ED143B" w:rsidRPr="00ED143B">
        <w:t xml:space="preserve"> </w:t>
      </w:r>
      <w:r w:rsidR="00ED143B" w:rsidRPr="004270FF">
        <w:t xml:space="preserve">Stéphane </w:t>
      </w:r>
      <w:proofErr w:type="spellStart"/>
      <w:r w:rsidR="00ED143B" w:rsidRPr="004270FF">
        <w:t>D’Hoedt</w:t>
      </w:r>
      <w:proofErr w:type="spellEnd"/>
      <w:r w:rsidR="00ED143B" w:rsidRPr="004270FF">
        <w:t>,</w:t>
      </w:r>
      <w:r w:rsidR="00ED143B" w:rsidRPr="00ED143B">
        <w:t xml:space="preserve"> </w:t>
      </w:r>
      <w:r w:rsidR="00ED143B" w:rsidRPr="004270FF">
        <w:t>BC LIM,</w:t>
      </w:r>
      <w:r w:rsidRPr="004270FF">
        <w:rPr>
          <w:b/>
        </w:rPr>
        <w:tab/>
      </w:r>
      <w:r w:rsidRPr="004270FF">
        <w:rPr>
          <w:b/>
        </w:rPr>
        <w:tab/>
      </w:r>
    </w:p>
    <w:p w14:paraId="45BB6011" w14:textId="77777777" w:rsidR="004270FF" w:rsidRPr="004270FF" w:rsidRDefault="004270FF" w:rsidP="0093212F">
      <w:pPr>
        <w:rPr>
          <w:b/>
        </w:rPr>
      </w:pPr>
    </w:p>
    <w:p w14:paraId="69525364" w14:textId="3C34AA14" w:rsidR="0093212F" w:rsidRPr="004270FF" w:rsidRDefault="0093212F" w:rsidP="0093212F">
      <w:pPr>
        <w:rPr>
          <w:b/>
        </w:rPr>
      </w:pPr>
      <w:r w:rsidRPr="004270FF">
        <w:rPr>
          <w:b/>
        </w:rPr>
        <w:t>AFWEZIG</w:t>
      </w:r>
      <w:r w:rsidRPr="004270FF">
        <w:rPr>
          <w:b/>
        </w:rPr>
        <w:tab/>
      </w:r>
      <w:r w:rsidRPr="004270FF">
        <w:rPr>
          <w:b/>
        </w:rPr>
        <w:tab/>
        <w:t xml:space="preserve">       :   </w:t>
      </w:r>
      <w:r w:rsidR="00017B93" w:rsidRPr="004270FF">
        <w:rPr>
          <w:b/>
        </w:rPr>
        <w:t xml:space="preserve"> </w:t>
      </w:r>
      <w:r w:rsidR="00ED143B" w:rsidRPr="004270FF">
        <w:rPr>
          <w:bCs/>
        </w:rPr>
        <w:t>BC PRB,</w:t>
      </w:r>
      <w:r w:rsidR="00ED143B" w:rsidRPr="00ED143B">
        <w:t xml:space="preserve"> </w:t>
      </w:r>
      <w:r w:rsidR="00ED143B" w:rsidRPr="004270FF">
        <w:t>BC VER, BC VSG</w:t>
      </w:r>
      <w:r w:rsidR="00ED143B">
        <w:t>.</w:t>
      </w:r>
      <w:r w:rsidRPr="004270FF">
        <w:rPr>
          <w:b/>
        </w:rPr>
        <w:tab/>
      </w:r>
    </w:p>
    <w:p w14:paraId="701829FE" w14:textId="77777777" w:rsidR="004270FF" w:rsidRPr="004270FF" w:rsidRDefault="004270FF" w:rsidP="0093212F"/>
    <w:p w14:paraId="16561898" w14:textId="5C966B24" w:rsidR="0093212F" w:rsidRPr="004270FF" w:rsidRDefault="0093212F" w:rsidP="0093212F">
      <w:r w:rsidRPr="004270FF">
        <w:t xml:space="preserve">Vergadering, gehouden in zaal ’t Centrum te Westerlo, onder voorzitterschap van </w:t>
      </w:r>
      <w:proofErr w:type="spellStart"/>
      <w:r w:rsidRPr="004270FF">
        <w:t>dhr</w:t>
      </w:r>
      <w:proofErr w:type="spellEnd"/>
      <w:r w:rsidRPr="004270FF">
        <w:t xml:space="preserve"> </w:t>
      </w:r>
      <w:r w:rsidR="00001E4B" w:rsidRPr="004270FF">
        <w:t xml:space="preserve">Joris Van </w:t>
      </w:r>
      <w:proofErr w:type="spellStart"/>
      <w:r w:rsidR="00001E4B" w:rsidRPr="004270FF">
        <w:t>Genechten</w:t>
      </w:r>
      <w:proofErr w:type="spellEnd"/>
      <w:r w:rsidRPr="004270FF">
        <w:t>.</w:t>
      </w:r>
    </w:p>
    <w:p w14:paraId="7FFA3CF5" w14:textId="3639D725" w:rsidR="0093212F" w:rsidRPr="004270FF" w:rsidRDefault="0093212F" w:rsidP="0093212F">
      <w:pPr>
        <w:pBdr>
          <w:bottom w:val="single" w:sz="6" w:space="0" w:color="auto"/>
        </w:pBdr>
      </w:pPr>
      <w:r w:rsidRPr="004270FF">
        <w:t>Aanvang van de vergadering</w:t>
      </w:r>
      <w:r w:rsidR="002D64F7" w:rsidRPr="004270FF">
        <w:t xml:space="preserve">  </w:t>
      </w:r>
      <w:r w:rsidR="00ED143B">
        <w:t>19.45</w:t>
      </w:r>
      <w:r w:rsidRPr="004270FF">
        <w:t xml:space="preserve"> uur ; einde van de vergadering </w:t>
      </w:r>
      <w:r w:rsidR="00017B93" w:rsidRPr="004270FF">
        <w:t xml:space="preserve"> </w:t>
      </w:r>
      <w:r w:rsidR="00ED143B">
        <w:t>20.45</w:t>
      </w:r>
      <w:r w:rsidRPr="004270FF">
        <w:t xml:space="preserve"> uur.</w:t>
      </w:r>
    </w:p>
    <w:p w14:paraId="3E01769E" w14:textId="77777777" w:rsidR="0093212F" w:rsidRPr="004270FF" w:rsidRDefault="0093212F" w:rsidP="0093212F"/>
    <w:p w14:paraId="17011FBE" w14:textId="57B845C3" w:rsidR="00017B93" w:rsidRPr="004270FF" w:rsidRDefault="00017B93" w:rsidP="00017B93">
      <w:pPr>
        <w:ind w:firstLine="708"/>
      </w:pPr>
      <w:r w:rsidRPr="004270FF">
        <w:t xml:space="preserve">De </w:t>
      </w:r>
      <w:r w:rsidR="00ED143B">
        <w:t xml:space="preserve">heer Joris Van </w:t>
      </w:r>
      <w:proofErr w:type="spellStart"/>
      <w:r w:rsidR="00ED143B">
        <w:t>Genechten</w:t>
      </w:r>
      <w:proofErr w:type="spellEnd"/>
      <w:r w:rsidRPr="004270FF">
        <w:t xml:space="preserve"> biedt als dank voor hun aanwezigheid de leden nog een drankje aan.</w:t>
      </w:r>
    </w:p>
    <w:p w14:paraId="087ABB96" w14:textId="77777777" w:rsidR="00D25AEC" w:rsidRPr="004270FF" w:rsidRDefault="00D25AEC" w:rsidP="0093212F"/>
    <w:p w14:paraId="07A84829" w14:textId="2821313E" w:rsidR="0093212F" w:rsidRPr="004270FF" w:rsidRDefault="00250D02" w:rsidP="0093212F">
      <w:pPr>
        <w:rPr>
          <w:b/>
        </w:rPr>
      </w:pPr>
      <w:r w:rsidRPr="004270FF">
        <w:rPr>
          <w:b/>
        </w:rPr>
        <w:t>Clubovereenkomsten</w:t>
      </w:r>
      <w:r w:rsidR="00656F08" w:rsidRPr="004270FF">
        <w:rPr>
          <w:b/>
        </w:rPr>
        <w:t>.</w:t>
      </w:r>
    </w:p>
    <w:p w14:paraId="41CB3C9A" w14:textId="639375C8" w:rsidR="00DD45D3" w:rsidRDefault="00001E4B" w:rsidP="00746F54">
      <w:pPr>
        <w:ind w:left="708"/>
      </w:pPr>
      <w:r>
        <w:t>Al</w:t>
      </w:r>
      <w:r w:rsidR="00017B93" w:rsidRPr="004270FF">
        <w:t xml:space="preserve"> de clubovereenkomsten </w:t>
      </w:r>
      <w:r w:rsidR="00746F54">
        <w:t>zijn binnen en doorgegeven aan KBGB.</w:t>
      </w:r>
    </w:p>
    <w:p w14:paraId="636292E7" w14:textId="77777777" w:rsidR="00BC169E" w:rsidRPr="004270FF" w:rsidRDefault="00BC169E" w:rsidP="00DD45D3">
      <w:pPr>
        <w:ind w:left="708"/>
      </w:pPr>
      <w:r w:rsidRPr="004270FF">
        <w:t xml:space="preserve">De spelers die niet meer tekenen bij hun huidige club maar voor een andere club kiezen moeten </w:t>
      </w:r>
    </w:p>
    <w:p w14:paraId="2E8AABA1" w14:textId="29F7DC9F" w:rsidR="00BC169E" w:rsidRPr="004270FF" w:rsidRDefault="00BC169E" w:rsidP="00DD45D3">
      <w:pPr>
        <w:ind w:left="708"/>
      </w:pPr>
      <w:r w:rsidRPr="004270FF">
        <w:t xml:space="preserve">dan </w:t>
      </w:r>
      <w:r w:rsidR="00746F54">
        <w:t xml:space="preserve">weer wel </w:t>
      </w:r>
      <w:r w:rsidRPr="004270FF">
        <w:t>een heraansluiting doen</w:t>
      </w:r>
      <w:r w:rsidR="00746F54">
        <w:t>.</w:t>
      </w:r>
    </w:p>
    <w:p w14:paraId="58DE80CF" w14:textId="77777777" w:rsidR="0040199A" w:rsidRPr="004270FF" w:rsidRDefault="0040199A" w:rsidP="0040199A">
      <w:pPr>
        <w:ind w:left="708"/>
      </w:pPr>
      <w:r>
        <w:t xml:space="preserve">De clubs “BC </w:t>
      </w:r>
      <w:proofErr w:type="spellStart"/>
      <w:r>
        <w:t>Oks</w:t>
      </w:r>
      <w:proofErr w:type="spellEnd"/>
      <w:r>
        <w:t xml:space="preserve">” en “BC Ter </w:t>
      </w:r>
      <w:proofErr w:type="spellStart"/>
      <w:r>
        <w:t>Voncke</w:t>
      </w:r>
      <w:proofErr w:type="spellEnd"/>
      <w:r>
        <w:t>” zijn in ontbinding gegaan waardoor alle aangesloten spelers  vrij zijn en kunnen aansluiten bij een club naar keuze zonder een overgang te doen.</w:t>
      </w:r>
    </w:p>
    <w:p w14:paraId="07454014" w14:textId="77777777" w:rsidR="0040199A" w:rsidRDefault="0040199A" w:rsidP="00656F08">
      <w:pPr>
        <w:ind w:left="708"/>
      </w:pPr>
    </w:p>
    <w:p w14:paraId="5CB71A9A" w14:textId="6B005838" w:rsidR="00250D02" w:rsidRPr="004270FF" w:rsidRDefault="00BC169E" w:rsidP="00656F08">
      <w:pPr>
        <w:ind w:left="708"/>
      </w:pPr>
      <w:r w:rsidRPr="004270FF">
        <w:t xml:space="preserve">De overgangen, waarbij speler en clubverantwoordelijke moeten aanwezig zijn, zullen doorgaan in </w:t>
      </w:r>
      <w:r w:rsidR="00656F08" w:rsidRPr="004270FF">
        <w:t>zaal</w:t>
      </w:r>
      <w:r w:rsidRPr="004270FF">
        <w:t xml:space="preserve"> </w:t>
      </w:r>
      <w:r w:rsidR="00656F08" w:rsidRPr="004270FF">
        <w:t>’</w:t>
      </w:r>
      <w:r w:rsidRPr="004270FF">
        <w:t>t Centrum</w:t>
      </w:r>
      <w:r w:rsidR="00656F08" w:rsidRPr="004270FF">
        <w:t xml:space="preserve"> te Westerlo op volgende dagen :</w:t>
      </w:r>
    </w:p>
    <w:p w14:paraId="0CA81F9C" w14:textId="771FDA21" w:rsidR="00656F08" w:rsidRPr="004270FF" w:rsidRDefault="00656F08" w:rsidP="00656F08">
      <w:pPr>
        <w:ind w:left="708"/>
      </w:pPr>
      <w:r w:rsidRPr="004270FF">
        <w:tab/>
      </w:r>
      <w:r w:rsidRPr="004270FF">
        <w:tab/>
      </w:r>
      <w:r w:rsidRPr="004270FF">
        <w:tab/>
        <w:t xml:space="preserve">Zaterdag </w:t>
      </w:r>
      <w:r w:rsidRPr="004270FF">
        <w:tab/>
        <w:t>1</w:t>
      </w:r>
      <w:r w:rsidR="0040199A">
        <w:t>1</w:t>
      </w:r>
      <w:r w:rsidRPr="004270FF">
        <w:t xml:space="preserve"> ju</w:t>
      </w:r>
      <w:r w:rsidR="0040199A">
        <w:t>n</w:t>
      </w:r>
      <w:r w:rsidRPr="004270FF">
        <w:t>i 202</w:t>
      </w:r>
      <w:r w:rsidR="0040199A">
        <w:t>2</w:t>
      </w:r>
      <w:r w:rsidRPr="004270FF">
        <w:t xml:space="preserve"> van 18u00 tot 20u00</w:t>
      </w:r>
    </w:p>
    <w:p w14:paraId="2EDB8774" w14:textId="3F9FE0F6" w:rsidR="00656F08" w:rsidRPr="004270FF" w:rsidRDefault="00656F08" w:rsidP="00656F08">
      <w:pPr>
        <w:ind w:left="708"/>
      </w:pPr>
      <w:r w:rsidRPr="004270FF">
        <w:tab/>
      </w:r>
      <w:r w:rsidRPr="004270FF">
        <w:tab/>
      </w:r>
      <w:r w:rsidRPr="004270FF">
        <w:tab/>
        <w:t>Donderdag</w:t>
      </w:r>
      <w:r w:rsidRPr="004270FF">
        <w:tab/>
      </w:r>
      <w:r w:rsidR="00CA712C">
        <w:t>30</w:t>
      </w:r>
      <w:r w:rsidRPr="004270FF">
        <w:t xml:space="preserve"> ju</w:t>
      </w:r>
      <w:r w:rsidR="0040199A">
        <w:t>n</w:t>
      </w:r>
      <w:r w:rsidRPr="004270FF">
        <w:t>i 202</w:t>
      </w:r>
      <w:r w:rsidR="00CA712C">
        <w:t>2</w:t>
      </w:r>
      <w:r w:rsidRPr="004270FF">
        <w:t xml:space="preserve"> van 19u00 tot 2</w:t>
      </w:r>
      <w:r w:rsidR="00CA712C">
        <w:t>1</w:t>
      </w:r>
      <w:r w:rsidRPr="004270FF">
        <w:t xml:space="preserve">u00 </w:t>
      </w:r>
    </w:p>
    <w:p w14:paraId="6FF96A1B" w14:textId="77777777" w:rsidR="004270FF" w:rsidRPr="004270FF" w:rsidRDefault="004270FF" w:rsidP="004270FF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>Voor een overgang van club binnen ons verbond (federale overgang) bedragen de administratiekosten € 15.</w:t>
      </w:r>
    </w:p>
    <w:p w14:paraId="4E68846B" w14:textId="77777777" w:rsidR="004270FF" w:rsidRPr="004270FF" w:rsidRDefault="004270FF" w:rsidP="004270FF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>Voor een overgang naar een club buiten ons verbond (nationale overgang) bedragen de administratiekosten € 50.</w:t>
      </w:r>
    </w:p>
    <w:p w14:paraId="1AACEB65" w14:textId="77777777" w:rsidR="004270FF" w:rsidRPr="004270FF" w:rsidRDefault="004270FF" w:rsidP="004270FF">
      <w:pPr>
        <w:pStyle w:val="Geenafstand"/>
        <w:ind w:firstLine="708"/>
        <w:rPr>
          <w:lang w:val="nl-NL"/>
        </w:rPr>
      </w:pPr>
      <w:r w:rsidRPr="004270FF">
        <w:rPr>
          <w:lang w:val="nl-NL"/>
        </w:rPr>
        <w:t>De administratiekosten zijn ter plaatse te betalen.</w:t>
      </w:r>
    </w:p>
    <w:p w14:paraId="76CF3218" w14:textId="77777777" w:rsidR="004270FF" w:rsidRPr="004270FF" w:rsidRDefault="004270FF" w:rsidP="004270FF">
      <w:pPr>
        <w:pStyle w:val="Geenafstand"/>
        <w:rPr>
          <w:lang w:val="nl-NL"/>
        </w:rPr>
      </w:pPr>
    </w:p>
    <w:p w14:paraId="4C8DD9C8" w14:textId="77777777" w:rsidR="004270FF" w:rsidRPr="004270FF" w:rsidRDefault="004270FF" w:rsidP="004270FF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 xml:space="preserve">Let op! Enkel uitgaande nationale overgangen (van GBZA naar een ander verbond) kunnen geregeld worden op de overgangsdagen GBZA.  </w:t>
      </w:r>
    </w:p>
    <w:p w14:paraId="05C1A999" w14:textId="40DF2B53" w:rsidR="004270FF" w:rsidRPr="004270FF" w:rsidRDefault="004270FF" w:rsidP="004270FF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>Inkomende nationale overgangen (van een ander verbond naar GBZA) kunnen enkel geregeld worden bij het verlatende verbond.</w:t>
      </w:r>
    </w:p>
    <w:p w14:paraId="2E441DB5" w14:textId="0634781B" w:rsidR="00250D02" w:rsidRPr="004270FF" w:rsidRDefault="00250D02" w:rsidP="0093212F">
      <w:pPr>
        <w:ind w:firstLine="708"/>
      </w:pPr>
    </w:p>
    <w:p w14:paraId="0FF00A81" w14:textId="77777777" w:rsidR="004270FF" w:rsidRPr="004270FF" w:rsidRDefault="004270FF" w:rsidP="00B12F86">
      <w:pPr>
        <w:rPr>
          <w:b/>
        </w:rPr>
      </w:pPr>
    </w:p>
    <w:p w14:paraId="6628AFE6" w14:textId="77777777" w:rsidR="004270FF" w:rsidRPr="004270FF" w:rsidRDefault="004270FF" w:rsidP="00B12F86">
      <w:pPr>
        <w:rPr>
          <w:b/>
        </w:rPr>
      </w:pPr>
    </w:p>
    <w:p w14:paraId="54176A1A" w14:textId="77777777" w:rsidR="004270FF" w:rsidRPr="004270FF" w:rsidRDefault="004270FF" w:rsidP="00B12F86">
      <w:pPr>
        <w:rPr>
          <w:b/>
        </w:rPr>
      </w:pPr>
    </w:p>
    <w:p w14:paraId="5150E905" w14:textId="2FF449B0" w:rsidR="004270FF" w:rsidRDefault="004270FF" w:rsidP="00B12F86">
      <w:pPr>
        <w:rPr>
          <w:b/>
        </w:rPr>
      </w:pPr>
    </w:p>
    <w:p w14:paraId="150224B3" w14:textId="77777777" w:rsidR="004270FF" w:rsidRPr="004270FF" w:rsidRDefault="004270FF" w:rsidP="00B12F86">
      <w:pPr>
        <w:rPr>
          <w:b/>
        </w:rPr>
      </w:pPr>
    </w:p>
    <w:p w14:paraId="4F527998" w14:textId="0E76A025" w:rsidR="004270FF" w:rsidRPr="004270FF" w:rsidRDefault="004270FF" w:rsidP="004270FF">
      <w:r w:rsidRPr="004270FF">
        <w:lastRenderedPageBreak/>
        <w:t>Vervolg 1 verslag vzw 2</w:t>
      </w:r>
      <w:r w:rsidR="00001E4B">
        <w:t>2</w:t>
      </w:r>
      <w:r w:rsidRPr="004270FF">
        <w:t>/IV/01</w:t>
      </w:r>
      <w:r w:rsidRPr="004270FF">
        <w:tab/>
      </w:r>
      <w:r w:rsidRPr="004270FF">
        <w:tab/>
      </w:r>
      <w:r w:rsidRPr="004270FF">
        <w:tab/>
      </w:r>
      <w:r w:rsidRPr="004270FF">
        <w:tab/>
        <w:t xml:space="preserve">                 Verslag info vergadering </w:t>
      </w:r>
      <w:r w:rsidR="00001E4B">
        <w:t>18</w:t>
      </w:r>
      <w:r w:rsidRPr="004270FF">
        <w:t>-</w:t>
      </w:r>
      <w:r w:rsidR="00001E4B">
        <w:t>mei</w:t>
      </w:r>
      <w:r w:rsidRPr="004270FF">
        <w:t>-202</w:t>
      </w:r>
      <w:r w:rsidR="00001E4B">
        <w:t>2</w:t>
      </w:r>
      <w:r w:rsidRPr="004270FF">
        <w:t>.</w:t>
      </w:r>
    </w:p>
    <w:p w14:paraId="43D97A3A" w14:textId="77777777" w:rsidR="004270FF" w:rsidRPr="004270FF" w:rsidRDefault="004270FF" w:rsidP="00B12F86">
      <w:pPr>
        <w:rPr>
          <w:b/>
        </w:rPr>
      </w:pPr>
    </w:p>
    <w:p w14:paraId="4E0A2DDA" w14:textId="4E6C465D" w:rsidR="00250D02" w:rsidRPr="004270FF" w:rsidRDefault="00656F08" w:rsidP="00B12F86">
      <w:pPr>
        <w:rPr>
          <w:b/>
        </w:rPr>
      </w:pPr>
      <w:r w:rsidRPr="004270FF">
        <w:rPr>
          <w:b/>
        </w:rPr>
        <w:t>Competitie 202</w:t>
      </w:r>
      <w:r w:rsidR="00001E4B">
        <w:rPr>
          <w:b/>
        </w:rPr>
        <w:t>2</w:t>
      </w:r>
      <w:r w:rsidRPr="004270FF">
        <w:rPr>
          <w:b/>
        </w:rPr>
        <w:t>-202</w:t>
      </w:r>
      <w:r w:rsidR="00001E4B">
        <w:rPr>
          <w:b/>
        </w:rPr>
        <w:t>3</w:t>
      </w:r>
      <w:r w:rsidRPr="004270FF">
        <w:rPr>
          <w:b/>
        </w:rPr>
        <w:t>.</w:t>
      </w:r>
    </w:p>
    <w:p w14:paraId="390ED740" w14:textId="5174AF38" w:rsidR="002813D5" w:rsidRDefault="00325A50" w:rsidP="002813D5">
      <w:pPr>
        <w:ind w:left="708" w:firstLine="2"/>
      </w:pPr>
      <w:r>
        <w:t>Op verzoek van de aanwezige clubs is er afgesproken om de competitie in het seizoen 2022-2023</w:t>
      </w:r>
    </w:p>
    <w:p w14:paraId="0472D83B" w14:textId="3321A3FD" w:rsidR="00325A50" w:rsidRDefault="00325A50" w:rsidP="002813D5">
      <w:pPr>
        <w:ind w:left="708" w:firstLine="2"/>
      </w:pPr>
      <w:r>
        <w:t xml:space="preserve">als er minder dan 36 ploegen, hetgeen zeer waarschijnlijk zal zijn, inschrijven deze te laten doorgaan in </w:t>
      </w:r>
      <w:r w:rsidR="00820F98">
        <w:t>2 reeksen, zowel vrijdag als zaterdag.</w:t>
      </w:r>
    </w:p>
    <w:p w14:paraId="2C9CFEE0" w14:textId="479F1968" w:rsidR="00820F98" w:rsidRDefault="00820F98" w:rsidP="002813D5">
      <w:pPr>
        <w:ind w:left="708" w:firstLine="2"/>
      </w:pPr>
      <w:r>
        <w:t xml:space="preserve">Er wordt besloten om reeksen op te splitsen volgens </w:t>
      </w:r>
      <w:r>
        <w:t>de rangschikkingen van vorig seizoen</w:t>
      </w:r>
      <w:r>
        <w:t>.</w:t>
      </w:r>
    </w:p>
    <w:p w14:paraId="2D8E2527" w14:textId="77777777" w:rsidR="00820F98" w:rsidRDefault="00820F98" w:rsidP="00820F98">
      <w:pPr>
        <w:pStyle w:val="Lijstalinea"/>
        <w:numPr>
          <w:ilvl w:val="0"/>
          <w:numId w:val="7"/>
        </w:numPr>
      </w:pPr>
      <w:r>
        <w:t xml:space="preserve">Ere-reeks bestaat dan uit de ploegen van ere aangevuld met ploegen uit de </w:t>
      </w:r>
    </w:p>
    <w:p w14:paraId="3D9E88D1" w14:textId="07D5497A" w:rsidR="00820F98" w:rsidRDefault="00820F98" w:rsidP="00820F98">
      <w:pPr>
        <w:pStyle w:val="Lijstalinea"/>
        <w:ind w:left="1776"/>
      </w:pPr>
      <w:r>
        <w:t>bovenste helft van de eerste reeks.</w:t>
      </w:r>
    </w:p>
    <w:p w14:paraId="073B16EE" w14:textId="77777777" w:rsidR="006073CB" w:rsidRDefault="006073CB" w:rsidP="00820F98">
      <w:pPr>
        <w:pStyle w:val="Lijstalinea"/>
        <w:numPr>
          <w:ilvl w:val="0"/>
          <w:numId w:val="7"/>
        </w:numPr>
      </w:pPr>
      <w:r>
        <w:t xml:space="preserve">Eerste reeks bestaat dan uit de resterende ploegen van de eerste reeks aangevuld met </w:t>
      </w:r>
    </w:p>
    <w:p w14:paraId="1C707BEE" w14:textId="4D2F2B15" w:rsidR="00820F98" w:rsidRDefault="006073CB" w:rsidP="006073CB">
      <w:pPr>
        <w:pStyle w:val="Lijstalinea"/>
        <w:ind w:left="1776"/>
      </w:pPr>
      <w:r>
        <w:t>alle ploegen uit de tweede reeks.</w:t>
      </w:r>
    </w:p>
    <w:p w14:paraId="2B88043E" w14:textId="79C749A3" w:rsidR="006073CB" w:rsidRDefault="006073CB" w:rsidP="006073CB"/>
    <w:p w14:paraId="6D60E4A1" w14:textId="38732FC7" w:rsidR="006073CB" w:rsidRDefault="00316E1A" w:rsidP="00316E1A">
      <w:pPr>
        <w:ind w:left="708" w:firstLine="2"/>
      </w:pPr>
      <w:r>
        <w:t>E</w:t>
      </w:r>
      <w:r w:rsidR="006073CB">
        <w:t>e</w:t>
      </w:r>
      <w:r>
        <w:t>n</w:t>
      </w:r>
      <w:r w:rsidR="006073CB">
        <w:t xml:space="preserve"> bekercompetitie zou dan</w:t>
      </w:r>
      <w:r>
        <w:t xml:space="preserve"> kunnen</w:t>
      </w:r>
      <w:r w:rsidR="006073CB">
        <w:t xml:space="preserve"> doorgaan op zondag</w:t>
      </w:r>
      <w:r>
        <w:t>namiddag</w:t>
      </w:r>
      <w:r w:rsidR="006073CB">
        <w:t xml:space="preserve"> waarbij </w:t>
      </w:r>
      <w:r>
        <w:t>er ploegen van maximum 10 spelers, al dan niet uit dezelfde club, zich mogen inschrijven.</w:t>
      </w:r>
    </w:p>
    <w:p w14:paraId="35FCADE6" w14:textId="385C9D25" w:rsidR="00316E1A" w:rsidRDefault="00316E1A" w:rsidP="00316E1A">
      <w:pPr>
        <w:ind w:left="708" w:firstLine="2"/>
      </w:pPr>
      <w:r>
        <w:t>De juiste regels hiervoor</w:t>
      </w:r>
      <w:r w:rsidR="00BA0EA3">
        <w:t>, alsook de inschrijving</w:t>
      </w:r>
      <w:r w:rsidR="003A7C44">
        <w:t>s</w:t>
      </w:r>
      <w:r w:rsidR="00BA0EA3">
        <w:t>formulieren</w:t>
      </w:r>
      <w:r>
        <w:t xml:space="preserve"> zullen</w:t>
      </w:r>
      <w:r w:rsidR="00BA0EA3">
        <w:t xml:space="preserve"> later</w:t>
      </w:r>
      <w:r>
        <w:t xml:space="preserve"> nog </w:t>
      </w:r>
      <w:r w:rsidR="00BA0EA3">
        <w:t>meegedeeld worden</w:t>
      </w:r>
      <w:r w:rsidR="003A7C44">
        <w:t>.</w:t>
      </w:r>
    </w:p>
    <w:p w14:paraId="7400AD81" w14:textId="590D2C31" w:rsidR="00001E4B" w:rsidRDefault="00001E4B" w:rsidP="003A7C44"/>
    <w:p w14:paraId="299B5E4D" w14:textId="670A9D2C" w:rsidR="004270FF" w:rsidRPr="00080271" w:rsidRDefault="00080271" w:rsidP="0093212F">
      <w:pPr>
        <w:rPr>
          <w:b/>
        </w:rPr>
      </w:pPr>
      <w:r w:rsidRPr="008B0610">
        <w:rPr>
          <w:b/>
        </w:rPr>
        <w:t>Einde van de vergadering.</w:t>
      </w:r>
    </w:p>
    <w:p w14:paraId="760FA562" w14:textId="13C1807D" w:rsidR="0093212F" w:rsidRPr="004270FF" w:rsidRDefault="0093212F" w:rsidP="00080271">
      <w:pPr>
        <w:ind w:firstLine="708"/>
      </w:pPr>
      <w:r w:rsidRPr="004270FF">
        <w:t>De</w:t>
      </w:r>
      <w:r w:rsidR="00001E4B">
        <w:t xml:space="preserve"> heer Joris Van </w:t>
      </w:r>
      <w:proofErr w:type="spellStart"/>
      <w:r w:rsidR="00001E4B">
        <w:t>Genechten</w:t>
      </w:r>
      <w:proofErr w:type="spellEnd"/>
      <w:r w:rsidRPr="004270FF">
        <w:t xml:space="preserve"> dankt de clubafgevaardigden en sluit de vergadering.</w:t>
      </w:r>
    </w:p>
    <w:p w14:paraId="7D300613" w14:textId="366613EB" w:rsidR="002813D5" w:rsidRPr="004270FF" w:rsidRDefault="0093212F" w:rsidP="00080271">
      <w:pPr>
        <w:ind w:firstLine="708"/>
      </w:pPr>
      <w:r w:rsidRPr="004270FF">
        <w:t>Hij wenst iedereen een veilige thuiskomst.</w:t>
      </w:r>
    </w:p>
    <w:p w14:paraId="60CFA5B4" w14:textId="487D6A0B" w:rsidR="002813D5" w:rsidRPr="004270FF" w:rsidRDefault="002813D5" w:rsidP="0093212F">
      <w:pPr>
        <w:pStyle w:val="Kop1"/>
        <w:rPr>
          <w:noProof w:val="0"/>
        </w:rPr>
      </w:pPr>
    </w:p>
    <w:p w14:paraId="0E59F912" w14:textId="2CB4EF8C" w:rsidR="004270FF" w:rsidRPr="004270FF" w:rsidRDefault="004270FF" w:rsidP="004270FF"/>
    <w:p w14:paraId="345696B1" w14:textId="77777777" w:rsidR="004270FF" w:rsidRPr="004270FF" w:rsidRDefault="004270FF" w:rsidP="004270FF"/>
    <w:p w14:paraId="67DD67AD" w14:textId="2ADFA527" w:rsidR="0093212F" w:rsidRPr="004270FF" w:rsidRDefault="0093212F" w:rsidP="0093212F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13F2051A" w14:textId="78DFCD0E" w:rsidR="00250D02" w:rsidRPr="004270FF" w:rsidRDefault="0093212F" w:rsidP="002813D5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CCA7A3D" w14:textId="3EC03C38" w:rsidR="004270FF" w:rsidRPr="004270FF" w:rsidRDefault="004270FF" w:rsidP="002813D5">
      <w:pPr>
        <w:jc w:val="center"/>
        <w:rPr>
          <w:b/>
          <w:bCs/>
          <w:color w:val="000000"/>
        </w:rPr>
      </w:pPr>
    </w:p>
    <w:p w14:paraId="6FD303D0" w14:textId="77777777" w:rsidR="004270FF" w:rsidRPr="004270FF" w:rsidRDefault="004270FF" w:rsidP="002813D5">
      <w:pPr>
        <w:jc w:val="center"/>
        <w:rPr>
          <w:b/>
          <w:bCs/>
          <w:color w:val="000000"/>
        </w:rPr>
      </w:pPr>
    </w:p>
    <w:p w14:paraId="04961C9D" w14:textId="1A605BDD" w:rsidR="0093212F" w:rsidRPr="004270FF" w:rsidRDefault="0093212F" w:rsidP="00250D02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In Opdracht</w:t>
      </w:r>
    </w:p>
    <w:p w14:paraId="0DD46757" w14:textId="77777777" w:rsidR="0093212F" w:rsidRPr="004270FF" w:rsidRDefault="0093212F" w:rsidP="0093212F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 xml:space="preserve">Joris Van </w:t>
      </w:r>
      <w:proofErr w:type="spellStart"/>
      <w:r w:rsidRPr="004270FF">
        <w:rPr>
          <w:b/>
          <w:bCs/>
          <w:color w:val="000000"/>
        </w:rPr>
        <w:t>Genechten</w:t>
      </w:r>
      <w:proofErr w:type="spellEnd"/>
    </w:p>
    <w:sectPr w:rsidR="0093212F" w:rsidRPr="004270FF" w:rsidSect="001C4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502A" w14:textId="77777777" w:rsidR="00561627" w:rsidRDefault="00561627">
      <w:r>
        <w:separator/>
      </w:r>
    </w:p>
  </w:endnote>
  <w:endnote w:type="continuationSeparator" w:id="0">
    <w:p w14:paraId="16CF651D" w14:textId="77777777" w:rsidR="00561627" w:rsidRDefault="0056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3EF2" w14:textId="77777777" w:rsidR="007E1AF6" w:rsidRDefault="00792BD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E1AF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B98990A" w14:textId="77777777"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EndPr/>
    <w:sdtContent>
      <w:p w14:paraId="2A3C760C" w14:textId="77777777" w:rsidR="009A4BDE" w:rsidRDefault="00792BD0">
        <w:pPr>
          <w:pStyle w:val="Voettekst"/>
          <w:jc w:val="center"/>
        </w:pPr>
        <w:r>
          <w:fldChar w:fldCharType="begin"/>
        </w:r>
        <w:r w:rsidR="009A4BDE">
          <w:instrText>PAGE   \* MERGEFORMAT</w:instrText>
        </w:r>
        <w:r>
          <w:fldChar w:fldCharType="separate"/>
        </w:r>
        <w:r w:rsidR="00CA6A46">
          <w:rPr>
            <w:noProof/>
          </w:rPr>
          <w:t>1</w:t>
        </w:r>
        <w:r>
          <w:fldChar w:fldCharType="end"/>
        </w:r>
      </w:p>
    </w:sdtContent>
  </w:sdt>
  <w:p w14:paraId="6C89695F" w14:textId="77777777" w:rsidR="007E1AF6" w:rsidRDefault="007E1A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57C5" w14:textId="77777777" w:rsidR="00561627" w:rsidRDefault="00561627">
      <w:r>
        <w:separator/>
      </w:r>
    </w:p>
  </w:footnote>
  <w:footnote w:type="continuationSeparator" w:id="0">
    <w:p w14:paraId="66DE81EE" w14:textId="77777777" w:rsidR="00561627" w:rsidRDefault="0056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0D17" w14:textId="77777777" w:rsidR="007E1AF6" w:rsidRDefault="00561627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52B28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25B76407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14485346" r:id="rId3"/>
      </w:obje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AARSCHOT  vzw</w:t>
    </w:r>
  </w:p>
  <w:p w14:paraId="73A9E75F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2F299C">
      <w:rPr>
        <w:b/>
        <w:bCs/>
      </w:rPr>
      <w:t>ANTWERPEN</w:t>
    </w:r>
  </w:p>
  <w:p w14:paraId="581E144E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4FDEAA7" w14:textId="77777777"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6C1FB4E0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176AD5A9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7893779A" w14:textId="77777777"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4C604C86" w14:textId="77777777"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58A" w14:textId="77777777" w:rsidR="007E1AF6" w:rsidRDefault="00594C5F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0" locked="0" layoutInCell="1" allowOverlap="1" wp14:anchorId="078517B2" wp14:editId="3EE0F75F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E1AF6">
      <w:rPr>
        <w:b/>
        <w:bCs/>
        <w:sz w:val="28"/>
        <w:szCs w:val="28"/>
      </w:rPr>
      <w:t xml:space="preserve">             GOLFBILJART ZUIDERKEMPEN - AARSCHOT  vzw</w:t>
    </w:r>
  </w:p>
  <w:p w14:paraId="5388796E" w14:textId="77777777" w:rsidR="0093212F" w:rsidRDefault="007E1AF6" w:rsidP="0093212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</w:t>
    </w:r>
    <w:r w:rsidR="0093212F">
      <w:rPr>
        <w:b/>
        <w:bCs/>
      </w:rPr>
      <w:t>Vlaams Gewest : RPR Antwerpen  -  Afd. Mechelen</w:t>
    </w:r>
  </w:p>
  <w:p w14:paraId="35A75058" w14:textId="77777777" w:rsidR="0093212F" w:rsidRDefault="0093212F" w:rsidP="0093212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6EC22292" w14:textId="77777777" w:rsidR="0093212F" w:rsidRDefault="0093212F" w:rsidP="0093212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8B53CBE" w14:textId="77777777" w:rsidR="0093212F" w:rsidRDefault="0093212F" w:rsidP="0093212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015 / 243 643  -  0475 / 59 80 68</w:t>
    </w:r>
  </w:p>
  <w:p w14:paraId="4BE808AF" w14:textId="77777777" w:rsidR="0093212F" w:rsidRDefault="0093212F" w:rsidP="0093212F">
    <w:pPr>
      <w:tabs>
        <w:tab w:val="left" w:pos="6315"/>
      </w:tabs>
    </w:pPr>
    <w:r>
      <w:t xml:space="preserve">                                             Maatschappelijke zetel / Secretariaat : </w:t>
    </w:r>
    <w:r>
      <w:rPr>
        <w:noProof/>
        <w:sz w:val="20"/>
      </w:rPr>
      <w:t xml:space="preserve"> </w:t>
    </w:r>
    <w:proofErr w:type="spellStart"/>
    <w:r>
      <w:t>Schrieksesteenweg</w:t>
    </w:r>
    <w:proofErr w:type="spellEnd"/>
    <w:r>
      <w:t xml:space="preserve"> 9,   2221 </w:t>
    </w:r>
    <w:proofErr w:type="spellStart"/>
    <w:r>
      <w:t>Booischot</w:t>
    </w:r>
    <w:proofErr w:type="spellEnd"/>
    <w:r>
      <w:t xml:space="preserve">         </w:t>
    </w:r>
  </w:p>
  <w:p w14:paraId="02E7307A" w14:textId="7AE3774B" w:rsidR="007E1AF6" w:rsidRPr="007E37B6" w:rsidRDefault="0093212F" w:rsidP="0093212F">
    <w:pPr>
      <w:tabs>
        <w:tab w:val="left" w:pos="6315"/>
      </w:tabs>
      <w:jc w:val="center"/>
      <w:rPr>
        <w:lang w:val="en-US"/>
      </w:rPr>
    </w:pPr>
    <w:r w:rsidRPr="00E86830">
      <w:rPr>
        <w:lang w:val="en-US"/>
      </w:rPr>
      <w:t xml:space="preserve">        </w:t>
    </w:r>
    <w:proofErr w:type="spellStart"/>
    <w:r w:rsidRPr="00E86830">
      <w:rPr>
        <w:lang w:val="en-US"/>
      </w:rPr>
      <w:t>Bankrekening</w:t>
    </w:r>
    <w:proofErr w:type="spellEnd"/>
    <w:r w:rsidRPr="00E86830">
      <w:rPr>
        <w:lang w:val="en-US"/>
      </w:rPr>
      <w:t xml:space="preserve"> :   BE29 8508 2840 6064            BIC :  SPAABE22   E-mail :  </w:t>
    </w:r>
    <w:r>
      <w:rPr>
        <w:lang w:val="en-US"/>
      </w:rPr>
      <w:t>secretaries@gbzavzw</w:t>
    </w:r>
    <w:r w:rsidRPr="00E86830">
      <w:rPr>
        <w:lang w:val="en-US"/>
      </w:rPr>
      <w:t>.be</w:t>
    </w:r>
  </w:p>
  <w:p w14:paraId="7A3B7575" w14:textId="77777777"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EB0E" w14:textId="77777777" w:rsidR="009A4BDE" w:rsidRDefault="00561627">
    <w:pPr>
      <w:pStyle w:val="Koptekst"/>
    </w:pPr>
    <w:r>
      <w:rPr>
        <w:noProof/>
        <w:lang w:val="nl-BE" w:eastAsia="nl-BE"/>
      </w:rPr>
      <w:pict w14:anchorId="214E3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8240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63A96"/>
    <w:multiLevelType w:val="hybridMultilevel"/>
    <w:tmpl w:val="8C82E568"/>
    <w:lvl w:ilvl="0" w:tplc="765E69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5D00"/>
    <w:multiLevelType w:val="hybridMultilevel"/>
    <w:tmpl w:val="222A0A8C"/>
    <w:lvl w:ilvl="0" w:tplc="43044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953"/>
    <w:multiLevelType w:val="hybridMultilevel"/>
    <w:tmpl w:val="A15E3A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183A"/>
    <w:multiLevelType w:val="hybridMultilevel"/>
    <w:tmpl w:val="2D161B1E"/>
    <w:lvl w:ilvl="0" w:tplc="22C4FA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069844">
    <w:abstractNumId w:val="6"/>
  </w:num>
  <w:num w:numId="2" w16cid:durableId="2073624840">
    <w:abstractNumId w:val="0"/>
  </w:num>
  <w:num w:numId="3" w16cid:durableId="983117394">
    <w:abstractNumId w:val="1"/>
  </w:num>
  <w:num w:numId="4" w16cid:durableId="1075933984">
    <w:abstractNumId w:val="3"/>
  </w:num>
  <w:num w:numId="5" w16cid:durableId="1473131047">
    <w:abstractNumId w:val="4"/>
  </w:num>
  <w:num w:numId="6" w16cid:durableId="300618487">
    <w:abstractNumId w:val="2"/>
  </w:num>
  <w:num w:numId="7" w16cid:durableId="166986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4B"/>
    <w:rsid w:val="0001290B"/>
    <w:rsid w:val="00017B93"/>
    <w:rsid w:val="00026728"/>
    <w:rsid w:val="00033EBD"/>
    <w:rsid w:val="00073B43"/>
    <w:rsid w:val="00080271"/>
    <w:rsid w:val="000C52BF"/>
    <w:rsid w:val="000C666E"/>
    <w:rsid w:val="0012136F"/>
    <w:rsid w:val="00122C21"/>
    <w:rsid w:val="00127974"/>
    <w:rsid w:val="00136403"/>
    <w:rsid w:val="00162ECC"/>
    <w:rsid w:val="00175257"/>
    <w:rsid w:val="001B091B"/>
    <w:rsid w:val="001C4532"/>
    <w:rsid w:val="001D4FA5"/>
    <w:rsid w:val="001D6647"/>
    <w:rsid w:val="001E4252"/>
    <w:rsid w:val="00204AD9"/>
    <w:rsid w:val="00231347"/>
    <w:rsid w:val="00243105"/>
    <w:rsid w:val="00244A3B"/>
    <w:rsid w:val="00250D02"/>
    <w:rsid w:val="002813D5"/>
    <w:rsid w:val="00291E7C"/>
    <w:rsid w:val="002A2078"/>
    <w:rsid w:val="002A5ABA"/>
    <w:rsid w:val="002B0745"/>
    <w:rsid w:val="002D64F7"/>
    <w:rsid w:val="002F299C"/>
    <w:rsid w:val="0030441C"/>
    <w:rsid w:val="00316E1A"/>
    <w:rsid w:val="00325A50"/>
    <w:rsid w:val="0038156E"/>
    <w:rsid w:val="003837E0"/>
    <w:rsid w:val="00384E0A"/>
    <w:rsid w:val="003A06DB"/>
    <w:rsid w:val="003A7C44"/>
    <w:rsid w:val="003B327E"/>
    <w:rsid w:val="003C58AE"/>
    <w:rsid w:val="003F665E"/>
    <w:rsid w:val="0040199A"/>
    <w:rsid w:val="004109E8"/>
    <w:rsid w:val="00412815"/>
    <w:rsid w:val="004270FF"/>
    <w:rsid w:val="00431F63"/>
    <w:rsid w:val="00495910"/>
    <w:rsid w:val="004D5899"/>
    <w:rsid w:val="00515F91"/>
    <w:rsid w:val="00551C7F"/>
    <w:rsid w:val="00561627"/>
    <w:rsid w:val="00594C5F"/>
    <w:rsid w:val="005975B2"/>
    <w:rsid w:val="005B3465"/>
    <w:rsid w:val="005B6E6A"/>
    <w:rsid w:val="005B7BBE"/>
    <w:rsid w:val="005F17FA"/>
    <w:rsid w:val="005F6630"/>
    <w:rsid w:val="006073CB"/>
    <w:rsid w:val="00645CDD"/>
    <w:rsid w:val="00656F08"/>
    <w:rsid w:val="00694E9F"/>
    <w:rsid w:val="006A2AFB"/>
    <w:rsid w:val="006D3438"/>
    <w:rsid w:val="006F0A58"/>
    <w:rsid w:val="007110C6"/>
    <w:rsid w:val="00741C12"/>
    <w:rsid w:val="00746F54"/>
    <w:rsid w:val="00754B7A"/>
    <w:rsid w:val="00792BD0"/>
    <w:rsid w:val="007E1AF6"/>
    <w:rsid w:val="007E37B6"/>
    <w:rsid w:val="007E6308"/>
    <w:rsid w:val="007F12E4"/>
    <w:rsid w:val="007F5C5E"/>
    <w:rsid w:val="00820F98"/>
    <w:rsid w:val="00834CF5"/>
    <w:rsid w:val="00887A70"/>
    <w:rsid w:val="008A2C9B"/>
    <w:rsid w:val="008E43DD"/>
    <w:rsid w:val="008E6E19"/>
    <w:rsid w:val="00910EFA"/>
    <w:rsid w:val="00923C03"/>
    <w:rsid w:val="0093212F"/>
    <w:rsid w:val="00977005"/>
    <w:rsid w:val="009A4BDE"/>
    <w:rsid w:val="009B3B5F"/>
    <w:rsid w:val="009F243C"/>
    <w:rsid w:val="00A02D17"/>
    <w:rsid w:val="00A0693E"/>
    <w:rsid w:val="00A7593D"/>
    <w:rsid w:val="00A77F76"/>
    <w:rsid w:val="00A80564"/>
    <w:rsid w:val="00A96B0E"/>
    <w:rsid w:val="00AA2E65"/>
    <w:rsid w:val="00AC256C"/>
    <w:rsid w:val="00AE579C"/>
    <w:rsid w:val="00AE7504"/>
    <w:rsid w:val="00AE7FA3"/>
    <w:rsid w:val="00B12F86"/>
    <w:rsid w:val="00B34D77"/>
    <w:rsid w:val="00B42795"/>
    <w:rsid w:val="00B524F1"/>
    <w:rsid w:val="00B85A12"/>
    <w:rsid w:val="00B9294C"/>
    <w:rsid w:val="00B949C2"/>
    <w:rsid w:val="00BA0EA3"/>
    <w:rsid w:val="00BA3E0B"/>
    <w:rsid w:val="00BB19F5"/>
    <w:rsid w:val="00BC169E"/>
    <w:rsid w:val="00BE4AD7"/>
    <w:rsid w:val="00C170CF"/>
    <w:rsid w:val="00C47A09"/>
    <w:rsid w:val="00C7459F"/>
    <w:rsid w:val="00CA6A46"/>
    <w:rsid w:val="00CA712C"/>
    <w:rsid w:val="00CA7407"/>
    <w:rsid w:val="00CC03B9"/>
    <w:rsid w:val="00D02093"/>
    <w:rsid w:val="00D147B9"/>
    <w:rsid w:val="00D25AEC"/>
    <w:rsid w:val="00D27AA0"/>
    <w:rsid w:val="00D327A3"/>
    <w:rsid w:val="00D3355B"/>
    <w:rsid w:val="00D435BD"/>
    <w:rsid w:val="00D60F02"/>
    <w:rsid w:val="00D73E01"/>
    <w:rsid w:val="00D811C9"/>
    <w:rsid w:val="00DA36E9"/>
    <w:rsid w:val="00DA796B"/>
    <w:rsid w:val="00DD45D3"/>
    <w:rsid w:val="00E42980"/>
    <w:rsid w:val="00E526CE"/>
    <w:rsid w:val="00E81F3A"/>
    <w:rsid w:val="00EA229D"/>
    <w:rsid w:val="00EB5F39"/>
    <w:rsid w:val="00EB7954"/>
    <w:rsid w:val="00ED143B"/>
    <w:rsid w:val="00ED6931"/>
    <w:rsid w:val="00F13D72"/>
    <w:rsid w:val="00F64B93"/>
    <w:rsid w:val="00FA48FA"/>
    <w:rsid w:val="00FB2F4E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C258FBD"/>
  <w15:docId w15:val="{69B38FA0-E7BB-40A4-AE6E-5AE03F2E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147B9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D147B9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D147B9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D147B9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D147B9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D147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147B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147B9"/>
  </w:style>
  <w:style w:type="character" w:styleId="Hyperlink">
    <w:name w:val="Hyperlink"/>
    <w:rsid w:val="00D147B9"/>
    <w:rPr>
      <w:color w:val="0000FF"/>
      <w:u w:val="single"/>
    </w:rPr>
  </w:style>
  <w:style w:type="character" w:styleId="GevolgdeHyperlink">
    <w:name w:val="FollowedHyperlink"/>
    <w:rsid w:val="00D147B9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styleId="Geenafstand">
    <w:name w:val="No Spacing"/>
    <w:uiPriority w:val="1"/>
    <w:qFormat/>
    <w:rsid w:val="004270FF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3A43-0256-4233-AD38-C1F11CC0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93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4</cp:revision>
  <cp:lastPrinted>2013-04-03T11:58:00Z</cp:lastPrinted>
  <dcterms:created xsi:type="dcterms:W3CDTF">2022-05-18T09:46:00Z</dcterms:created>
  <dcterms:modified xsi:type="dcterms:W3CDTF">2022-05-19T15:09:00Z</dcterms:modified>
</cp:coreProperties>
</file>