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8013" w14:textId="77777777" w:rsidR="008B6745" w:rsidRDefault="00D435BD" w:rsidP="00175257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VOORLOPIG VERSLAG VAN DE </w:t>
      </w:r>
    </w:p>
    <w:p w14:paraId="33F2416E" w14:textId="5FFD88E3" w:rsidR="002C0695" w:rsidRDefault="002C0695" w:rsidP="008B6745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ALGEMENE </w:t>
      </w:r>
      <w:r w:rsidR="00D435BD">
        <w:rPr>
          <w:noProof w:val="0"/>
          <w:sz w:val="32"/>
          <w:szCs w:val="32"/>
        </w:rPr>
        <w:t>VERGADERING VAN</w:t>
      </w:r>
      <w:r w:rsidR="009A2374">
        <w:rPr>
          <w:noProof w:val="0"/>
          <w:sz w:val="32"/>
          <w:szCs w:val="32"/>
        </w:rPr>
        <w:t xml:space="preserve"> </w:t>
      </w:r>
      <w:r w:rsidR="00EA4BEE">
        <w:rPr>
          <w:noProof w:val="0"/>
          <w:sz w:val="32"/>
          <w:szCs w:val="32"/>
        </w:rPr>
        <w:t>18</w:t>
      </w:r>
      <w:r w:rsidR="009A2374">
        <w:rPr>
          <w:noProof w:val="0"/>
          <w:sz w:val="32"/>
          <w:szCs w:val="32"/>
        </w:rPr>
        <w:t xml:space="preserve"> </w:t>
      </w:r>
      <w:r w:rsidR="00EA4BEE">
        <w:rPr>
          <w:noProof w:val="0"/>
          <w:sz w:val="32"/>
          <w:szCs w:val="32"/>
        </w:rPr>
        <w:t>ME</w:t>
      </w:r>
      <w:r w:rsidR="00CE1CC9">
        <w:rPr>
          <w:noProof w:val="0"/>
          <w:sz w:val="32"/>
          <w:szCs w:val="32"/>
        </w:rPr>
        <w:t>I</w:t>
      </w:r>
      <w:r w:rsidR="009A2374">
        <w:rPr>
          <w:noProof w:val="0"/>
          <w:sz w:val="32"/>
          <w:szCs w:val="32"/>
        </w:rPr>
        <w:t xml:space="preserve"> 20</w:t>
      </w:r>
      <w:r w:rsidR="003B5BBC">
        <w:rPr>
          <w:noProof w:val="0"/>
          <w:sz w:val="32"/>
          <w:szCs w:val="32"/>
        </w:rPr>
        <w:t>2</w:t>
      </w:r>
      <w:r w:rsidR="00EA4BEE">
        <w:rPr>
          <w:noProof w:val="0"/>
          <w:sz w:val="32"/>
          <w:szCs w:val="32"/>
        </w:rPr>
        <w:t>2</w:t>
      </w:r>
      <w:r w:rsidR="009A2374">
        <w:rPr>
          <w:noProof w:val="0"/>
          <w:sz w:val="32"/>
          <w:szCs w:val="32"/>
        </w:rPr>
        <w:t xml:space="preserve"> </w:t>
      </w:r>
    </w:p>
    <w:p w14:paraId="6E1FBC9F" w14:textId="35D90F88" w:rsidR="00D435BD" w:rsidRDefault="009A2374" w:rsidP="00EA4BEE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>IN ZAAL ’T CENTRUM TE WESTERLO, ONDER VOORZITTERSCHAP VAN D</w:t>
      </w:r>
      <w:r w:rsidR="00EB5C25">
        <w:rPr>
          <w:noProof w:val="0"/>
          <w:sz w:val="32"/>
          <w:szCs w:val="32"/>
        </w:rPr>
        <w:t xml:space="preserve">E </w:t>
      </w:r>
      <w:r>
        <w:rPr>
          <w:noProof w:val="0"/>
          <w:sz w:val="32"/>
          <w:szCs w:val="32"/>
        </w:rPr>
        <w:t>H</w:t>
      </w:r>
      <w:r w:rsidR="00EB5C25">
        <w:rPr>
          <w:noProof w:val="0"/>
          <w:sz w:val="32"/>
          <w:szCs w:val="32"/>
        </w:rPr>
        <w:t>EE</w:t>
      </w:r>
      <w:r>
        <w:rPr>
          <w:noProof w:val="0"/>
          <w:sz w:val="32"/>
          <w:szCs w:val="32"/>
        </w:rPr>
        <w:t>R</w:t>
      </w:r>
      <w:r w:rsidR="00EB5C25">
        <w:rPr>
          <w:noProof w:val="0"/>
          <w:sz w:val="32"/>
          <w:szCs w:val="32"/>
        </w:rPr>
        <w:t xml:space="preserve"> JORIS VAN GENECHTEN</w:t>
      </w:r>
      <w:r>
        <w:rPr>
          <w:noProof w:val="0"/>
          <w:sz w:val="32"/>
          <w:szCs w:val="32"/>
        </w:rPr>
        <w:t xml:space="preserve">, </w:t>
      </w:r>
    </w:p>
    <w:p w14:paraId="52941121" w14:textId="77777777" w:rsidR="00175257" w:rsidRPr="00175257" w:rsidRDefault="00175257" w:rsidP="00175257"/>
    <w:p w14:paraId="1561F216" w14:textId="61D1C999" w:rsidR="00D435BD" w:rsidRDefault="00175257" w:rsidP="00D435B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VERSLAG VZW</w:t>
      </w:r>
      <w:r w:rsidR="00895499">
        <w:rPr>
          <w:sz w:val="28"/>
          <w:szCs w:val="28"/>
        </w:rPr>
        <w:t xml:space="preserve"> </w:t>
      </w:r>
      <w:r w:rsidR="002C0695">
        <w:rPr>
          <w:sz w:val="28"/>
          <w:szCs w:val="28"/>
        </w:rPr>
        <w:t>2</w:t>
      </w:r>
      <w:r w:rsidR="00EA4BEE">
        <w:rPr>
          <w:sz w:val="28"/>
          <w:szCs w:val="28"/>
        </w:rPr>
        <w:t>2</w:t>
      </w:r>
      <w:r w:rsidR="009A2374">
        <w:rPr>
          <w:sz w:val="28"/>
          <w:szCs w:val="28"/>
        </w:rPr>
        <w:t>/</w:t>
      </w:r>
      <w:r w:rsidR="002C0695">
        <w:rPr>
          <w:sz w:val="28"/>
          <w:szCs w:val="28"/>
        </w:rPr>
        <w:t>A</w:t>
      </w:r>
      <w:r w:rsidR="009A2374">
        <w:rPr>
          <w:sz w:val="28"/>
          <w:szCs w:val="28"/>
        </w:rPr>
        <w:t>V/01</w:t>
      </w:r>
    </w:p>
    <w:p w14:paraId="6990FA53" w14:textId="77777777" w:rsidR="00D435BD" w:rsidRDefault="00D435BD" w:rsidP="00D435BD">
      <w:pPr>
        <w:rPr>
          <w:sz w:val="28"/>
          <w:szCs w:val="28"/>
        </w:rPr>
      </w:pPr>
    </w:p>
    <w:p w14:paraId="79E0352A" w14:textId="39A67159" w:rsidR="00D435BD" w:rsidRDefault="00C377D4" w:rsidP="00D435BD">
      <w:r w:rsidRPr="00C377D4">
        <w:t>Aanvang</w:t>
      </w:r>
      <w:r>
        <w:t xml:space="preserve"> van de </w:t>
      </w:r>
      <w:r w:rsidRPr="00C377D4">
        <w:t>vergadering</w:t>
      </w:r>
      <w:r>
        <w:t xml:space="preserve"> : </w:t>
      </w:r>
      <w:r w:rsidR="00CE1CC9">
        <w:t xml:space="preserve"> </w:t>
      </w:r>
      <w:r w:rsidR="003B4D39">
        <w:t>19u</w:t>
      </w:r>
      <w:r w:rsidR="00EA2F94">
        <w:t>00</w:t>
      </w:r>
      <w:r>
        <w:t xml:space="preserve"> ; </w:t>
      </w:r>
      <w:r w:rsidR="00EC350C">
        <w:t xml:space="preserve"> </w:t>
      </w:r>
      <w:r>
        <w:t xml:space="preserve">Einde van de vergadering : </w:t>
      </w:r>
      <w:r w:rsidR="00882BF4">
        <w:t>19u45</w:t>
      </w:r>
    </w:p>
    <w:p w14:paraId="2964857E" w14:textId="77777777" w:rsidR="00C377D4" w:rsidRPr="00C377D4" w:rsidRDefault="00C377D4" w:rsidP="00D435BD"/>
    <w:p w14:paraId="106208B8" w14:textId="77777777" w:rsidR="009A2374" w:rsidRPr="00542A94" w:rsidRDefault="009A2374" w:rsidP="00542A94">
      <w:pPr>
        <w:rPr>
          <w:b/>
        </w:rPr>
      </w:pPr>
      <w:r w:rsidRPr="00542A94">
        <w:rPr>
          <w:b/>
        </w:rPr>
        <w:t>Noteren van de aanwezigen.</w:t>
      </w:r>
    </w:p>
    <w:p w14:paraId="4D5D3525" w14:textId="77777777" w:rsidR="009F29F4" w:rsidRDefault="009F29F4" w:rsidP="00EA2F94">
      <w:pPr>
        <w:rPr>
          <w:b/>
        </w:rPr>
      </w:pPr>
    </w:p>
    <w:p w14:paraId="6647AEAD" w14:textId="41E6C696" w:rsidR="00882BF4" w:rsidRDefault="009A2374" w:rsidP="00EA2F94">
      <w:r w:rsidRPr="00542A94">
        <w:rPr>
          <w:b/>
        </w:rPr>
        <w:t>Bestuurders</w:t>
      </w:r>
      <w:r w:rsidR="00393E70" w:rsidRPr="00542A94">
        <w:rPr>
          <w:b/>
        </w:rPr>
        <w:tab/>
      </w:r>
      <w:r w:rsidR="000B64F0" w:rsidRPr="00542A94">
        <w:rPr>
          <w:b/>
        </w:rPr>
        <w:t xml:space="preserve">      </w:t>
      </w:r>
      <w:r w:rsidRPr="00542A94">
        <w:rPr>
          <w:b/>
        </w:rPr>
        <w:t>:</w:t>
      </w:r>
      <w:r w:rsidRPr="00542A94">
        <w:t xml:space="preserve"> </w:t>
      </w:r>
      <w:r w:rsidR="00727A00" w:rsidRPr="00542A94">
        <w:tab/>
      </w:r>
      <w:r w:rsidRPr="00542A94">
        <w:t xml:space="preserve">Ferdinand Aerts, </w:t>
      </w:r>
      <w:bookmarkStart w:id="0" w:name="_Hlk103764143"/>
      <w:r w:rsidRPr="00542A94">
        <w:t>Stefaan Van den Broeck,</w:t>
      </w:r>
      <w:r w:rsidR="00EA2F94">
        <w:t xml:space="preserve"> </w:t>
      </w:r>
      <w:r w:rsidRPr="00542A94">
        <w:t xml:space="preserve">Joris Van </w:t>
      </w:r>
      <w:proofErr w:type="spellStart"/>
      <w:r w:rsidRPr="00542A94">
        <w:t>Genechten</w:t>
      </w:r>
      <w:bookmarkEnd w:id="0"/>
      <w:proofErr w:type="spellEnd"/>
      <w:r w:rsidRPr="00542A94">
        <w:t xml:space="preserve">, </w:t>
      </w:r>
    </w:p>
    <w:p w14:paraId="29F5DAD5" w14:textId="4A18E72A" w:rsidR="009A2374" w:rsidRPr="00542A94" w:rsidRDefault="009A2374" w:rsidP="00EA2F94">
      <w:pPr>
        <w:ind w:left="1416" w:firstLine="708"/>
      </w:pPr>
      <w:r w:rsidRPr="00542A94">
        <w:t>Stef Vercammen</w:t>
      </w:r>
      <w:r w:rsidR="00FA5930">
        <w:t>,</w:t>
      </w:r>
      <w:r w:rsidR="00882BF4">
        <w:t xml:space="preserve"> </w:t>
      </w:r>
      <w:r w:rsidR="00EA2F94">
        <w:t>Frank Mastbooms, Jelle Lambrechts</w:t>
      </w:r>
      <w:r w:rsidR="00882BF4">
        <w:t>.</w:t>
      </w:r>
      <w:r w:rsidR="00EA2F94">
        <w:t xml:space="preserve"> </w:t>
      </w:r>
    </w:p>
    <w:p w14:paraId="49435814" w14:textId="77777777" w:rsidR="008949DD" w:rsidRDefault="008949DD" w:rsidP="00D8671C">
      <w:pPr>
        <w:ind w:left="1416" w:hanging="1416"/>
        <w:rPr>
          <w:b/>
        </w:rPr>
      </w:pPr>
    </w:p>
    <w:p w14:paraId="57D8D81F" w14:textId="542C79A4" w:rsidR="00D8671C" w:rsidRPr="00542A94" w:rsidRDefault="009A2374" w:rsidP="00D8671C">
      <w:pPr>
        <w:ind w:left="1416" w:hanging="1416"/>
      </w:pPr>
      <w:r w:rsidRPr="00542A94">
        <w:rPr>
          <w:b/>
        </w:rPr>
        <w:t>Leden</w:t>
      </w:r>
      <w:r w:rsidR="00393E70" w:rsidRPr="00542A94">
        <w:rPr>
          <w:b/>
        </w:rPr>
        <w:tab/>
      </w:r>
      <w:r w:rsidR="000B64F0" w:rsidRPr="00542A94">
        <w:rPr>
          <w:b/>
        </w:rPr>
        <w:t xml:space="preserve">      </w:t>
      </w:r>
      <w:r w:rsidRPr="00542A94">
        <w:t xml:space="preserve">: </w:t>
      </w:r>
      <w:r w:rsidR="00727A00" w:rsidRPr="00542A94">
        <w:tab/>
      </w:r>
      <w:r w:rsidR="00366C26" w:rsidRPr="00542A94">
        <w:t xml:space="preserve">Kris Huysmans, </w:t>
      </w:r>
      <w:r w:rsidR="00B27B06">
        <w:t>Dennis Wuyts</w:t>
      </w:r>
      <w:r w:rsidR="00366C26" w:rsidRPr="00542A94">
        <w:t>, Hans Van Tricht, Guy Van den Bergh,</w:t>
      </w:r>
      <w:r w:rsidR="003B4D39">
        <w:t xml:space="preserve"> </w:t>
      </w:r>
    </w:p>
    <w:p w14:paraId="2B203A2C" w14:textId="77777777" w:rsidR="00CE673D" w:rsidRDefault="00BC5FCE" w:rsidP="00D8671C">
      <w:pPr>
        <w:ind w:left="1416" w:firstLine="708"/>
      </w:pPr>
      <w:r w:rsidRPr="00542A94">
        <w:t xml:space="preserve">Robert </w:t>
      </w:r>
      <w:proofErr w:type="spellStart"/>
      <w:r w:rsidRPr="00542A94">
        <w:t>Mondelaers</w:t>
      </w:r>
      <w:proofErr w:type="spellEnd"/>
      <w:r w:rsidRPr="00542A94">
        <w:t>,</w:t>
      </w:r>
      <w:r w:rsidR="00CE1CC9" w:rsidRPr="00CE1CC9">
        <w:t xml:space="preserve"> </w:t>
      </w:r>
      <w:r w:rsidRPr="00542A94">
        <w:t>Patrick Van Thielen,</w:t>
      </w:r>
      <w:r w:rsidR="003B4D39" w:rsidRPr="003B4D39">
        <w:t xml:space="preserve"> </w:t>
      </w:r>
      <w:r w:rsidR="00B27B06" w:rsidRPr="00542A94">
        <w:t xml:space="preserve">Marcel Smolders, </w:t>
      </w:r>
      <w:r w:rsidR="00D8671C" w:rsidRPr="00542A94">
        <w:t xml:space="preserve">Dirk </w:t>
      </w:r>
      <w:proofErr w:type="spellStart"/>
      <w:r w:rsidR="00D8671C" w:rsidRPr="00542A94">
        <w:t>Castermans</w:t>
      </w:r>
      <w:proofErr w:type="spellEnd"/>
      <w:r w:rsidR="00D8671C" w:rsidRPr="00542A94">
        <w:t xml:space="preserve">, </w:t>
      </w:r>
    </w:p>
    <w:p w14:paraId="798DFE60" w14:textId="0E648207" w:rsidR="00D8671C" w:rsidRDefault="00D8671C" w:rsidP="00D8671C">
      <w:pPr>
        <w:ind w:left="1416" w:firstLine="708"/>
      </w:pPr>
      <w:r>
        <w:t>Theo Smets,</w:t>
      </w:r>
      <w:r w:rsidRPr="00542A94">
        <w:t xml:space="preserve"> </w:t>
      </w:r>
      <w:r>
        <w:t xml:space="preserve">Emmanuel Smets, </w:t>
      </w:r>
      <w:r w:rsidR="00B27B06" w:rsidRPr="00542A94">
        <w:t xml:space="preserve">Wesley Van </w:t>
      </w:r>
      <w:proofErr w:type="spellStart"/>
      <w:r w:rsidR="00B27B06" w:rsidRPr="00542A94">
        <w:t>Roosbroeck</w:t>
      </w:r>
      <w:proofErr w:type="spellEnd"/>
      <w:r w:rsidR="00B27B06" w:rsidRPr="00542A94">
        <w:t>,</w:t>
      </w:r>
      <w:r w:rsidR="00B27B06">
        <w:t xml:space="preserve"> </w:t>
      </w:r>
      <w:r w:rsidR="00D109CD" w:rsidRPr="00542A94">
        <w:t>Theo Hoes,</w:t>
      </w:r>
      <w:r w:rsidR="00475D2F" w:rsidRPr="00542A94">
        <w:t xml:space="preserve"> </w:t>
      </w:r>
    </w:p>
    <w:p w14:paraId="5894F361" w14:textId="7AE5E72A" w:rsidR="008949DD" w:rsidRDefault="00D8671C" w:rsidP="00CE673D">
      <w:pPr>
        <w:ind w:left="2124"/>
      </w:pPr>
      <w:r w:rsidRPr="00542A94">
        <w:t xml:space="preserve">Robbie Verrees, </w:t>
      </w:r>
      <w:r>
        <w:t xml:space="preserve">Dave </w:t>
      </w:r>
      <w:proofErr w:type="spellStart"/>
      <w:r>
        <w:t>Staelens</w:t>
      </w:r>
      <w:proofErr w:type="spellEnd"/>
      <w:r>
        <w:t>,</w:t>
      </w:r>
      <w:r w:rsidRPr="00CE1CC9">
        <w:t xml:space="preserve"> </w:t>
      </w:r>
      <w:r>
        <w:t xml:space="preserve">Goossens Peter, </w:t>
      </w:r>
      <w:r>
        <w:rPr>
          <w:lang w:val="en-US"/>
        </w:rPr>
        <w:t xml:space="preserve">Hans Van Rompay, </w:t>
      </w:r>
      <w:r w:rsidR="005A046A" w:rsidRPr="00542A94">
        <w:t xml:space="preserve">Wim </w:t>
      </w:r>
      <w:proofErr w:type="spellStart"/>
      <w:r w:rsidR="005A046A" w:rsidRPr="00542A94">
        <w:t>Vanuytsel</w:t>
      </w:r>
      <w:proofErr w:type="spellEnd"/>
      <w:r w:rsidR="005A046A" w:rsidRPr="00542A94">
        <w:t xml:space="preserve">, Marino </w:t>
      </w:r>
      <w:proofErr w:type="spellStart"/>
      <w:r w:rsidR="005A046A" w:rsidRPr="00542A94">
        <w:t>Verniers</w:t>
      </w:r>
      <w:proofErr w:type="spellEnd"/>
      <w:r w:rsidR="005A046A" w:rsidRPr="00542A94">
        <w:t xml:space="preserve">, </w:t>
      </w:r>
      <w:r w:rsidR="00D50DA7" w:rsidRPr="00542A94">
        <w:t xml:space="preserve">Marcel </w:t>
      </w:r>
      <w:proofErr w:type="spellStart"/>
      <w:r w:rsidR="00D50DA7" w:rsidRPr="00542A94">
        <w:t>Moeur</w:t>
      </w:r>
      <w:proofErr w:type="spellEnd"/>
      <w:r w:rsidR="00D50DA7" w:rsidRPr="00542A94">
        <w:t>,</w:t>
      </w:r>
      <w:r w:rsidR="005D0354" w:rsidRPr="005D0354">
        <w:rPr>
          <w:lang w:val="en-US"/>
        </w:rPr>
        <w:t xml:space="preserve"> </w:t>
      </w:r>
      <w:r w:rsidR="005D0354">
        <w:rPr>
          <w:lang w:val="en-US"/>
        </w:rPr>
        <w:t xml:space="preserve">Wim </w:t>
      </w:r>
      <w:proofErr w:type="spellStart"/>
      <w:r w:rsidR="005D0354">
        <w:rPr>
          <w:lang w:val="en-US"/>
        </w:rPr>
        <w:t>Goysens</w:t>
      </w:r>
      <w:proofErr w:type="spellEnd"/>
      <w:r w:rsidR="005D0354">
        <w:rPr>
          <w:lang w:val="en-US"/>
        </w:rPr>
        <w:t>, Kenny Verhaegen</w:t>
      </w:r>
      <w:r w:rsidR="005D0354" w:rsidRPr="00542A94">
        <w:t xml:space="preserve">, </w:t>
      </w:r>
      <w:r w:rsidR="005D0354">
        <w:t xml:space="preserve">Wim </w:t>
      </w:r>
      <w:proofErr w:type="spellStart"/>
      <w:r w:rsidR="005D0354" w:rsidRPr="00542A94">
        <w:t>K</w:t>
      </w:r>
      <w:r w:rsidR="005D0354">
        <w:t>erselaers</w:t>
      </w:r>
      <w:proofErr w:type="spellEnd"/>
      <w:r w:rsidR="005D0354">
        <w:t>,</w:t>
      </w:r>
      <w:r w:rsidR="005D0354" w:rsidRPr="005D0354">
        <w:t xml:space="preserve"> </w:t>
      </w:r>
    </w:p>
    <w:p w14:paraId="69964ACD" w14:textId="77777777" w:rsidR="003B4D39" w:rsidRDefault="003B4D39" w:rsidP="009A2374">
      <w:pPr>
        <w:rPr>
          <w:b/>
        </w:rPr>
      </w:pPr>
    </w:p>
    <w:p w14:paraId="12552C9E" w14:textId="73FED62B" w:rsidR="00D7105A" w:rsidRPr="00542A94" w:rsidRDefault="00D7105A" w:rsidP="009A2374">
      <w:r w:rsidRPr="00542A94">
        <w:rPr>
          <w:b/>
        </w:rPr>
        <w:t>Volmacht</w:t>
      </w:r>
      <w:r w:rsidR="000B64F0" w:rsidRPr="00542A94">
        <w:rPr>
          <w:b/>
        </w:rPr>
        <w:tab/>
        <w:t xml:space="preserve">      </w:t>
      </w:r>
      <w:r w:rsidRPr="00542A94">
        <w:t xml:space="preserve">: </w:t>
      </w:r>
      <w:r w:rsidR="00393E70" w:rsidRPr="00542A94">
        <w:tab/>
      </w:r>
    </w:p>
    <w:p w14:paraId="07D57DB7" w14:textId="77777777" w:rsidR="003B4D39" w:rsidRDefault="003B4D39" w:rsidP="00D50DA7">
      <w:pPr>
        <w:rPr>
          <w:b/>
        </w:rPr>
      </w:pPr>
    </w:p>
    <w:p w14:paraId="04119A7A" w14:textId="77777777" w:rsidR="00CE673D" w:rsidRDefault="00D7105A" w:rsidP="00CE673D">
      <w:r w:rsidRPr="00542A94">
        <w:rPr>
          <w:b/>
        </w:rPr>
        <w:t>Verontschuldigd</w:t>
      </w:r>
      <w:r w:rsidR="000B64F0" w:rsidRPr="00542A94">
        <w:rPr>
          <w:b/>
        </w:rPr>
        <w:t xml:space="preserve"> </w:t>
      </w:r>
      <w:r w:rsidRPr="00542A94">
        <w:t xml:space="preserve">: </w:t>
      </w:r>
      <w:r w:rsidR="000B64F0" w:rsidRPr="00542A94">
        <w:tab/>
      </w:r>
      <w:r w:rsidR="00EA2F94" w:rsidRPr="00542A94">
        <w:t xml:space="preserve">Kurt Lemmens, Gaston </w:t>
      </w:r>
      <w:proofErr w:type="spellStart"/>
      <w:r w:rsidR="00EA2F94" w:rsidRPr="00542A94">
        <w:t>Verwimp</w:t>
      </w:r>
      <w:proofErr w:type="spellEnd"/>
      <w:r w:rsidR="00D50DA7" w:rsidRPr="00542A94">
        <w:t>,</w:t>
      </w:r>
      <w:r w:rsidR="00882BF4" w:rsidRPr="00882BF4">
        <w:t xml:space="preserve"> </w:t>
      </w:r>
      <w:r w:rsidR="00882BF4">
        <w:t xml:space="preserve">Stéphane </w:t>
      </w:r>
      <w:proofErr w:type="spellStart"/>
      <w:r w:rsidR="00882BF4">
        <w:t>D’Hoedt</w:t>
      </w:r>
      <w:proofErr w:type="spellEnd"/>
      <w:r w:rsidR="00882BF4">
        <w:t>,</w:t>
      </w:r>
      <w:r w:rsidR="00D50DA7" w:rsidRPr="00D50DA7">
        <w:t xml:space="preserve"> </w:t>
      </w:r>
      <w:r w:rsidR="00882BF4" w:rsidRPr="00542A94">
        <w:t>August Huybrechts,</w:t>
      </w:r>
      <w:r w:rsidR="00882BF4">
        <w:t xml:space="preserve"> </w:t>
      </w:r>
    </w:p>
    <w:p w14:paraId="689D69E9" w14:textId="5438B066" w:rsidR="00D7105A" w:rsidRPr="00542A94" w:rsidRDefault="00882BF4" w:rsidP="00CE673D">
      <w:pPr>
        <w:ind w:left="1416" w:firstLine="708"/>
      </w:pPr>
      <w:r w:rsidRPr="00542A94">
        <w:t>Andr</w:t>
      </w:r>
      <w:r>
        <w:t>é</w:t>
      </w:r>
      <w:r w:rsidRPr="00542A94">
        <w:t xml:space="preserve"> Kempeneers,</w:t>
      </w:r>
      <w:r w:rsidRPr="00882BF4">
        <w:t xml:space="preserve"> </w:t>
      </w:r>
      <w:r>
        <w:t>Eddy Druppel,</w:t>
      </w:r>
      <w:r w:rsidRPr="00882BF4">
        <w:t xml:space="preserve"> </w:t>
      </w:r>
      <w:r w:rsidR="00CE673D" w:rsidRPr="00542A94">
        <w:t>Willie Lemmens,</w:t>
      </w:r>
      <w:r w:rsidR="00CE673D" w:rsidRPr="00CE673D">
        <w:t xml:space="preserve"> </w:t>
      </w:r>
      <w:r w:rsidR="00CE673D">
        <w:t>Louis Daems,</w:t>
      </w:r>
      <w:r w:rsidR="00CE673D" w:rsidRPr="00882BF4">
        <w:t xml:space="preserve"> </w:t>
      </w:r>
    </w:p>
    <w:p w14:paraId="73F6744B" w14:textId="7F18A9A8" w:rsidR="003B4D39" w:rsidRDefault="00882BF4" w:rsidP="003446F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4D8F55" w14:textId="01953B31" w:rsidR="00542A94" w:rsidRDefault="003446F2" w:rsidP="00D12F06">
      <w:r w:rsidRPr="00542A94">
        <w:rPr>
          <w:b/>
        </w:rPr>
        <w:t>Afwezig</w:t>
      </w:r>
      <w:r w:rsidRPr="00542A94">
        <w:t xml:space="preserve"> </w:t>
      </w:r>
      <w:r w:rsidRPr="00542A94">
        <w:tab/>
        <w:t xml:space="preserve">      :</w:t>
      </w:r>
      <w:r w:rsidRPr="00542A94">
        <w:tab/>
      </w:r>
      <w:r w:rsidR="00882BF4" w:rsidRPr="00542A94">
        <w:t xml:space="preserve">Matthias </w:t>
      </w:r>
      <w:proofErr w:type="spellStart"/>
      <w:r w:rsidR="00882BF4" w:rsidRPr="00542A94">
        <w:t>Verreckt</w:t>
      </w:r>
      <w:proofErr w:type="spellEnd"/>
      <w:r w:rsidR="00882BF4" w:rsidRPr="00542A94">
        <w:t>,</w:t>
      </w:r>
      <w:r w:rsidR="00CE673D" w:rsidRPr="00CE673D">
        <w:t xml:space="preserve"> </w:t>
      </w:r>
      <w:r w:rsidR="00CE673D" w:rsidRPr="00542A94">
        <w:t>Jan Hus,</w:t>
      </w:r>
      <w:r w:rsidR="00882BF4" w:rsidRPr="00882BF4">
        <w:rPr>
          <w:lang w:val="en-US"/>
        </w:rPr>
        <w:t xml:space="preserve"> </w:t>
      </w:r>
      <w:r w:rsidR="00882BF4" w:rsidRPr="00542A94">
        <w:t>Kim Peeters-Vos,</w:t>
      </w:r>
      <w:r w:rsidR="00CE673D">
        <w:t xml:space="preserve"> </w:t>
      </w:r>
      <w:r w:rsidR="00882BF4" w:rsidRPr="00542A94">
        <w:rPr>
          <w:lang w:val="en-US"/>
        </w:rPr>
        <w:t xml:space="preserve">Patrick </w:t>
      </w:r>
      <w:proofErr w:type="spellStart"/>
      <w:r w:rsidR="00882BF4" w:rsidRPr="00542A94">
        <w:rPr>
          <w:lang w:val="en-US"/>
        </w:rPr>
        <w:t>Daneels</w:t>
      </w:r>
      <w:proofErr w:type="spellEnd"/>
      <w:r w:rsidR="00882BF4" w:rsidRPr="00542A94">
        <w:rPr>
          <w:lang w:val="en-US"/>
        </w:rPr>
        <w:t xml:space="preserve">, Eric </w:t>
      </w:r>
      <w:proofErr w:type="spellStart"/>
      <w:r w:rsidR="00882BF4" w:rsidRPr="00542A94">
        <w:rPr>
          <w:lang w:val="en-US"/>
        </w:rPr>
        <w:t>Lambaerts</w:t>
      </w:r>
      <w:proofErr w:type="spellEnd"/>
      <w:r w:rsidR="00882BF4">
        <w:rPr>
          <w:lang w:val="en-US"/>
        </w:rPr>
        <w:t>,</w:t>
      </w:r>
    </w:p>
    <w:p w14:paraId="591CB3F3" w14:textId="77777777" w:rsidR="00CE673D" w:rsidRDefault="00CE673D" w:rsidP="00CE673D">
      <w:pPr>
        <w:ind w:left="2124"/>
      </w:pPr>
      <w:r>
        <w:t>K</w:t>
      </w:r>
      <w:r w:rsidRPr="00542A94">
        <w:t>arel Hermans,</w:t>
      </w:r>
      <w:r w:rsidRPr="00D50DA7">
        <w:t xml:space="preserve"> </w:t>
      </w:r>
      <w:r w:rsidRPr="00542A94">
        <w:t>Frans Vandepaer,</w:t>
      </w:r>
      <w:r w:rsidRPr="00D12F06">
        <w:t xml:space="preserve"> </w:t>
      </w:r>
      <w:r>
        <w:t xml:space="preserve">Eric Van Der Auwera, De Noël </w:t>
      </w:r>
      <w:proofErr w:type="spellStart"/>
      <w:r>
        <w:t>Noella</w:t>
      </w:r>
      <w:proofErr w:type="spellEnd"/>
      <w:r>
        <w:t xml:space="preserve">, </w:t>
      </w:r>
    </w:p>
    <w:p w14:paraId="594055D2" w14:textId="0EC5E632" w:rsidR="00CE673D" w:rsidRDefault="00CE673D" w:rsidP="00CE673D">
      <w:pPr>
        <w:ind w:left="2124"/>
      </w:pPr>
      <w:r>
        <w:t xml:space="preserve">Wim Moors, Matthias Moors. </w:t>
      </w:r>
    </w:p>
    <w:p w14:paraId="2BEC4FDD" w14:textId="77777777" w:rsidR="003B4D39" w:rsidRPr="00542A94" w:rsidRDefault="003B4D39" w:rsidP="003446F2">
      <w:pPr>
        <w:ind w:left="2832" w:hanging="708"/>
        <w:rPr>
          <w:lang w:val="en-US"/>
        </w:rPr>
      </w:pPr>
    </w:p>
    <w:p w14:paraId="4F1E3C15" w14:textId="77777777" w:rsidR="00EE4591" w:rsidRDefault="00EE4591" w:rsidP="00542A94">
      <w:pPr>
        <w:rPr>
          <w:b/>
        </w:rPr>
      </w:pPr>
    </w:p>
    <w:p w14:paraId="668083A6" w14:textId="77388A4A" w:rsidR="009A2374" w:rsidRPr="00542A94" w:rsidRDefault="009A2374" w:rsidP="00542A94">
      <w:pPr>
        <w:rPr>
          <w:b/>
        </w:rPr>
      </w:pPr>
      <w:r w:rsidRPr="00542A94">
        <w:rPr>
          <w:b/>
        </w:rPr>
        <w:t>Woord van de voorzitter.</w:t>
      </w:r>
    </w:p>
    <w:p w14:paraId="2A6E0533" w14:textId="1CD56740" w:rsidR="00091CD7" w:rsidRPr="00542A94" w:rsidRDefault="003B4D39" w:rsidP="009F29F4">
      <w:pPr>
        <w:ind w:left="708"/>
      </w:pPr>
      <w:r w:rsidRPr="00CC03B9">
        <w:t>D</w:t>
      </w:r>
      <w:r w:rsidR="009F29F4">
        <w:t>oor de spijtige afwezigheid van de</w:t>
      </w:r>
      <w:r w:rsidRPr="00CC03B9">
        <w:t xml:space="preserve"> voorzitter verwelkomt</w:t>
      </w:r>
      <w:r w:rsidR="009F29F4" w:rsidRPr="009F29F4">
        <w:t xml:space="preserve"> </w:t>
      </w:r>
      <w:r w:rsidR="009F29F4" w:rsidRPr="00542A94">
        <w:t xml:space="preserve">de </w:t>
      </w:r>
      <w:r w:rsidR="009F29F4">
        <w:t>heer</w:t>
      </w:r>
      <w:r w:rsidR="009F29F4" w:rsidRPr="00542A94">
        <w:t xml:space="preserve"> </w:t>
      </w:r>
      <w:r w:rsidR="009F29F4">
        <w:t xml:space="preserve">Joris Van </w:t>
      </w:r>
      <w:proofErr w:type="spellStart"/>
      <w:r w:rsidR="009F29F4">
        <w:t>Genechten</w:t>
      </w:r>
      <w:proofErr w:type="spellEnd"/>
      <w:r w:rsidRPr="00CC03B9">
        <w:t xml:space="preserve"> de aanwezigen </w:t>
      </w:r>
      <w:r w:rsidR="00B93A9A">
        <w:t>en bied</w:t>
      </w:r>
      <w:r w:rsidRPr="00CC03B9">
        <w:t xml:space="preserve"> hen een drink </w:t>
      </w:r>
      <w:r w:rsidR="00B93A9A">
        <w:t>aan</w:t>
      </w:r>
      <w:r w:rsidR="009F29F4">
        <w:t xml:space="preserve"> waarna </w:t>
      </w:r>
      <w:r w:rsidR="00D7105A" w:rsidRPr="00542A94">
        <w:t xml:space="preserve">de volgende agendapunten </w:t>
      </w:r>
      <w:r w:rsidR="009F29F4">
        <w:t>worden besproken</w:t>
      </w:r>
      <w:r w:rsidR="00D7105A" w:rsidRPr="00542A94">
        <w:t>.</w:t>
      </w:r>
    </w:p>
    <w:p w14:paraId="59CA4BC5" w14:textId="77777777" w:rsidR="00BD1353" w:rsidRDefault="00BD1353" w:rsidP="00BD1353">
      <w:pPr>
        <w:rPr>
          <w:b/>
        </w:rPr>
      </w:pPr>
    </w:p>
    <w:p w14:paraId="40C9A107" w14:textId="589FE53A" w:rsidR="009A2374" w:rsidRPr="00BD1353" w:rsidRDefault="009A2374" w:rsidP="00BD1353">
      <w:pPr>
        <w:rPr>
          <w:b/>
        </w:rPr>
      </w:pPr>
      <w:r w:rsidRPr="00BD1353">
        <w:rPr>
          <w:b/>
        </w:rPr>
        <w:t>Jaarrekening 20</w:t>
      </w:r>
      <w:r w:rsidR="006657E0">
        <w:rPr>
          <w:b/>
        </w:rPr>
        <w:t>2</w:t>
      </w:r>
      <w:r w:rsidR="00B93A9A">
        <w:rPr>
          <w:b/>
        </w:rPr>
        <w:t>1</w:t>
      </w:r>
      <w:r w:rsidRPr="00BD1353">
        <w:rPr>
          <w:b/>
        </w:rPr>
        <w:t>.</w:t>
      </w:r>
    </w:p>
    <w:p w14:paraId="170F54E4" w14:textId="7FB9F860" w:rsidR="006657E0" w:rsidRDefault="00BD1353" w:rsidP="003B4D39">
      <w:pPr>
        <w:ind w:firstLine="708"/>
      </w:pPr>
      <w:r>
        <w:t xml:space="preserve">De </w:t>
      </w:r>
      <w:r w:rsidR="008949DD">
        <w:t>heer</w:t>
      </w:r>
      <w:r w:rsidR="008949DD" w:rsidRPr="00542A94">
        <w:t xml:space="preserve"> </w:t>
      </w:r>
      <w:r w:rsidR="008949DD">
        <w:t xml:space="preserve">Joris Van </w:t>
      </w:r>
      <w:proofErr w:type="spellStart"/>
      <w:r w:rsidR="008949DD">
        <w:t>Genechten</w:t>
      </w:r>
      <w:proofErr w:type="spellEnd"/>
      <w:r w:rsidR="008949DD" w:rsidRPr="00542A94">
        <w:t xml:space="preserve"> </w:t>
      </w:r>
      <w:r w:rsidR="00091CD7" w:rsidRPr="00542A94">
        <w:t xml:space="preserve">geeft </w:t>
      </w:r>
      <w:r>
        <w:t>toelichting</w:t>
      </w:r>
      <w:r w:rsidR="00091CD7" w:rsidRPr="00542A94">
        <w:t xml:space="preserve"> bij</w:t>
      </w:r>
      <w:r w:rsidR="00DA5740">
        <w:t xml:space="preserve"> de</w:t>
      </w:r>
      <w:r>
        <w:t xml:space="preserve"> </w:t>
      </w:r>
      <w:r w:rsidR="00DA5740">
        <w:t>jaarrekening van 20</w:t>
      </w:r>
      <w:r w:rsidR="006657E0">
        <w:t>2</w:t>
      </w:r>
      <w:r w:rsidR="008949DD">
        <w:t>1</w:t>
      </w:r>
      <w:r w:rsidR="00134287">
        <w:t xml:space="preserve">. </w:t>
      </w:r>
    </w:p>
    <w:p w14:paraId="123368EE" w14:textId="096214BA" w:rsidR="00353188" w:rsidRDefault="00134287" w:rsidP="003B4D39">
      <w:pPr>
        <w:ind w:firstLine="708"/>
      </w:pPr>
      <w:r>
        <w:t xml:space="preserve">Deze werd nagekeken en in orde bevonden door de heer </w:t>
      </w:r>
      <w:r w:rsidR="006657E0">
        <w:t>Guy Van den Bergh</w:t>
      </w:r>
      <w:r w:rsidR="003B4D39">
        <w:t xml:space="preserve"> </w:t>
      </w:r>
      <w:r>
        <w:t xml:space="preserve">van BC </w:t>
      </w:r>
      <w:r w:rsidR="006657E0">
        <w:t>BRO</w:t>
      </w:r>
      <w:r>
        <w:t>.</w:t>
      </w:r>
    </w:p>
    <w:p w14:paraId="01058ABB" w14:textId="77777777" w:rsidR="00091CD7" w:rsidRDefault="00091CD7" w:rsidP="003B4D39">
      <w:pPr>
        <w:ind w:firstLine="708"/>
      </w:pPr>
      <w:r w:rsidRPr="00542A94">
        <w:t>Er worden geen opmerkingen gemaakt door de leden.</w:t>
      </w:r>
    </w:p>
    <w:p w14:paraId="61C851C4" w14:textId="77777777" w:rsidR="0079653C" w:rsidRDefault="0079653C" w:rsidP="00091CD7"/>
    <w:p w14:paraId="61032103" w14:textId="6496140D" w:rsidR="00702A72" w:rsidRDefault="00702A72" w:rsidP="00702A72">
      <w:pPr>
        <w:rPr>
          <w:b/>
        </w:rPr>
      </w:pPr>
      <w:r w:rsidRPr="00702A72">
        <w:rPr>
          <w:b/>
        </w:rPr>
        <w:t>Begroting 202</w:t>
      </w:r>
      <w:r w:rsidR="00B93A9A">
        <w:rPr>
          <w:b/>
        </w:rPr>
        <w:t>2</w:t>
      </w:r>
      <w:r w:rsidRPr="00702A72">
        <w:rPr>
          <w:b/>
        </w:rPr>
        <w:t>.</w:t>
      </w:r>
    </w:p>
    <w:p w14:paraId="50165145" w14:textId="468A59FA" w:rsidR="00702A72" w:rsidRPr="00702A72" w:rsidRDefault="00EB1697" w:rsidP="003B4D39">
      <w:pPr>
        <w:ind w:firstLine="708"/>
        <w:rPr>
          <w:b/>
        </w:rPr>
      </w:pPr>
      <w:r w:rsidRPr="00542A94">
        <w:t>De begroting 20</w:t>
      </w:r>
      <w:r>
        <w:t>2</w:t>
      </w:r>
      <w:r w:rsidR="008949DD">
        <w:t>2</w:t>
      </w:r>
      <w:r w:rsidR="00BE03B8">
        <w:t>, rekening houdend met</w:t>
      </w:r>
      <w:r w:rsidR="00B93A9A" w:rsidRPr="00B93A9A">
        <w:t xml:space="preserve"> </w:t>
      </w:r>
      <w:r w:rsidR="00B93A9A">
        <w:t>terug</w:t>
      </w:r>
      <w:r w:rsidR="00BE03B8">
        <w:t xml:space="preserve"> </w:t>
      </w:r>
      <w:r w:rsidR="008949DD">
        <w:t>een bijna normaal jaar</w:t>
      </w:r>
      <w:r w:rsidR="00133954">
        <w:t>,</w:t>
      </w:r>
      <w:r w:rsidRPr="00542A94">
        <w:t xml:space="preserve"> wordt besproken. </w:t>
      </w:r>
    </w:p>
    <w:p w14:paraId="0338B476" w14:textId="77777777" w:rsidR="00EB1697" w:rsidRDefault="00EB1697" w:rsidP="003B4D39">
      <w:pPr>
        <w:ind w:firstLine="708"/>
      </w:pPr>
      <w:r>
        <w:t>Ook hier</w:t>
      </w:r>
      <w:r w:rsidRPr="00542A94">
        <w:t xml:space="preserve"> worden</w:t>
      </w:r>
      <w:r>
        <w:t xml:space="preserve"> er</w:t>
      </w:r>
      <w:r w:rsidRPr="00542A94">
        <w:t xml:space="preserve"> geen opmerkingen gemaakt door de leden.</w:t>
      </w:r>
    </w:p>
    <w:p w14:paraId="49194DDF" w14:textId="77777777" w:rsidR="0079653C" w:rsidRDefault="0079653C" w:rsidP="00EB1697"/>
    <w:p w14:paraId="493DE72D" w14:textId="77777777" w:rsidR="00AE5639" w:rsidRDefault="00AE5639" w:rsidP="00895499"/>
    <w:p w14:paraId="6B1AD540" w14:textId="77777777" w:rsidR="00AE5639" w:rsidRDefault="00AE5639" w:rsidP="00895499"/>
    <w:p w14:paraId="2F6640C1" w14:textId="05C93897" w:rsidR="00895499" w:rsidRPr="00CC03B9" w:rsidRDefault="00895499" w:rsidP="00895499">
      <w:r w:rsidRPr="00CC03B9">
        <w:lastRenderedPageBreak/>
        <w:t>Vervolg 1 verslag vzw</w:t>
      </w:r>
      <w:r>
        <w:t xml:space="preserve"> </w:t>
      </w:r>
      <w:r w:rsidRPr="00895499">
        <w:t>2</w:t>
      </w:r>
      <w:r w:rsidR="00B93A9A">
        <w:t>2</w:t>
      </w:r>
      <w:r w:rsidRPr="00895499">
        <w:t>/AV/01</w:t>
      </w:r>
      <w:r w:rsidRPr="00CC03B9">
        <w:tab/>
      </w:r>
      <w:r w:rsidRPr="00CC03B9">
        <w:tab/>
      </w:r>
      <w:r>
        <w:tab/>
      </w:r>
      <w:r w:rsidR="000B76C4">
        <w:tab/>
        <w:t xml:space="preserve">        </w:t>
      </w:r>
      <w:r w:rsidRPr="00CC03B9">
        <w:t xml:space="preserve">Verslag </w:t>
      </w:r>
      <w:r>
        <w:t>algemene</w:t>
      </w:r>
      <w:r w:rsidR="000B76C4">
        <w:t xml:space="preserve"> vergadering </w:t>
      </w:r>
      <w:r w:rsidR="00B93A9A">
        <w:t>18</w:t>
      </w:r>
      <w:r>
        <w:t>-</w:t>
      </w:r>
      <w:r w:rsidR="00B93A9A">
        <w:t>mei</w:t>
      </w:r>
      <w:r>
        <w:t>-</w:t>
      </w:r>
      <w:r w:rsidRPr="00CC03B9">
        <w:t>20</w:t>
      </w:r>
      <w:r w:rsidR="000B76C4">
        <w:t>2</w:t>
      </w:r>
      <w:r w:rsidR="00B93A9A">
        <w:t>2</w:t>
      </w:r>
      <w:r w:rsidRPr="00CC03B9">
        <w:t>.</w:t>
      </w:r>
    </w:p>
    <w:p w14:paraId="11B80054" w14:textId="77777777" w:rsidR="00490A84" w:rsidRDefault="00490A84" w:rsidP="00EB1697">
      <w:pPr>
        <w:rPr>
          <w:b/>
        </w:rPr>
      </w:pPr>
    </w:p>
    <w:p w14:paraId="62973CDD" w14:textId="77777777" w:rsidR="00AE5639" w:rsidRPr="00EB1697" w:rsidRDefault="00AE5639" w:rsidP="00AE5639">
      <w:pPr>
        <w:rPr>
          <w:b/>
        </w:rPr>
      </w:pPr>
      <w:r w:rsidRPr="00EB1697">
        <w:rPr>
          <w:b/>
        </w:rPr>
        <w:t>Kwijting aan de bestuurders.</w:t>
      </w:r>
    </w:p>
    <w:p w14:paraId="5F06D86E" w14:textId="77777777" w:rsidR="00AE5639" w:rsidRPr="00542A94" w:rsidRDefault="00AE5639" w:rsidP="00AE5639">
      <w:r w:rsidRPr="00542A94">
        <w:t>De kwijting voor de bestuurders wordt unaniem gegeven.</w:t>
      </w:r>
    </w:p>
    <w:p w14:paraId="24A9CE40" w14:textId="73574D2C" w:rsidR="00AE5639" w:rsidRDefault="00AE5639" w:rsidP="00AE5639">
      <w:r w:rsidRPr="00542A94">
        <w:t>Het boekjaar 20</w:t>
      </w:r>
      <w:r>
        <w:t>2</w:t>
      </w:r>
      <w:r w:rsidR="00B93A9A">
        <w:t>1</w:t>
      </w:r>
      <w:r w:rsidRPr="00542A94">
        <w:t xml:space="preserve"> is</w:t>
      </w:r>
      <w:r w:rsidR="00EE4591">
        <w:t xml:space="preserve"> daarmee</w:t>
      </w:r>
      <w:r w:rsidRPr="00542A94">
        <w:t xml:space="preserve"> definitief afgesloten.</w:t>
      </w:r>
    </w:p>
    <w:p w14:paraId="1EB0F72D" w14:textId="77777777" w:rsidR="00AE5639" w:rsidRDefault="00AE5639" w:rsidP="00490A84">
      <w:pPr>
        <w:rPr>
          <w:b/>
        </w:rPr>
      </w:pPr>
    </w:p>
    <w:p w14:paraId="5AF13EFA" w14:textId="215A425F" w:rsidR="009A2374" w:rsidRPr="00490A84" w:rsidRDefault="009A2374" w:rsidP="00490A84">
      <w:pPr>
        <w:rPr>
          <w:b/>
        </w:rPr>
      </w:pPr>
      <w:r w:rsidRPr="00490A84">
        <w:rPr>
          <w:b/>
        </w:rPr>
        <w:t>Herverkiezing</w:t>
      </w:r>
      <w:r w:rsidR="001D631A">
        <w:rPr>
          <w:b/>
        </w:rPr>
        <w:t xml:space="preserve"> en verkiezing</w:t>
      </w:r>
      <w:r w:rsidRPr="00490A84">
        <w:rPr>
          <w:b/>
        </w:rPr>
        <w:t xml:space="preserve"> bestuurders.</w:t>
      </w:r>
    </w:p>
    <w:p w14:paraId="338BA1AA" w14:textId="6A575628" w:rsidR="00EC350C" w:rsidRDefault="00036D60" w:rsidP="00EC350C">
      <w:pPr>
        <w:ind w:left="708"/>
      </w:pPr>
      <w:r w:rsidRPr="00542A94">
        <w:t>De mandaten van de bestuurders</w:t>
      </w:r>
      <w:r w:rsidR="00FE6EB9">
        <w:t>,</w:t>
      </w:r>
      <w:r w:rsidR="00B93A9A" w:rsidRPr="00B93A9A">
        <w:t xml:space="preserve"> </w:t>
      </w:r>
      <w:r w:rsidR="00B93A9A" w:rsidRPr="00542A94">
        <w:t>Stefaan Van den Broeck</w:t>
      </w:r>
      <w:r w:rsidR="00B93A9A">
        <w:t xml:space="preserve"> en </w:t>
      </w:r>
      <w:r w:rsidR="00B93A9A" w:rsidRPr="00542A94">
        <w:t xml:space="preserve">Joris Van </w:t>
      </w:r>
      <w:proofErr w:type="spellStart"/>
      <w:r w:rsidR="00B93A9A" w:rsidRPr="00542A94">
        <w:t>Genechten</w:t>
      </w:r>
      <w:proofErr w:type="spellEnd"/>
      <w:r w:rsidR="001D631A">
        <w:t xml:space="preserve"> </w:t>
      </w:r>
      <w:r w:rsidRPr="00542A94">
        <w:t xml:space="preserve">vervallen </w:t>
      </w:r>
    </w:p>
    <w:p w14:paraId="7E08FE65" w14:textId="6C581A0C" w:rsidR="001D631A" w:rsidRDefault="00036D60" w:rsidP="00EC350C">
      <w:pPr>
        <w:ind w:left="708"/>
      </w:pPr>
      <w:r w:rsidRPr="00542A94">
        <w:t>op</w:t>
      </w:r>
      <w:r w:rsidR="00FE6EB9">
        <w:t xml:space="preserve"> 31 m</w:t>
      </w:r>
      <w:r w:rsidR="001D631A">
        <w:t>ei</w:t>
      </w:r>
      <w:r w:rsidR="00FE6EB9">
        <w:t xml:space="preserve"> 202</w:t>
      </w:r>
      <w:r w:rsidR="00B93A9A">
        <w:t>2 maar</w:t>
      </w:r>
      <w:r w:rsidR="00EE4591">
        <w:t xml:space="preserve"> zij</w:t>
      </w:r>
      <w:r w:rsidR="001D631A" w:rsidRPr="00542A94">
        <w:t xml:space="preserve"> </w:t>
      </w:r>
      <w:r w:rsidR="008E25B9" w:rsidRPr="00542A94">
        <w:t>zijn wel herkiesbaar.</w:t>
      </w:r>
    </w:p>
    <w:p w14:paraId="5CAADC3D" w14:textId="41D864F6" w:rsidR="00450298" w:rsidRDefault="001D631A" w:rsidP="00450298">
      <w:pPr>
        <w:ind w:left="708"/>
      </w:pPr>
      <w:r>
        <w:t>De he</w:t>
      </w:r>
      <w:r w:rsidR="00B93A9A">
        <w:t>e</w:t>
      </w:r>
      <w:r>
        <w:t>r</w:t>
      </w:r>
      <w:r w:rsidR="00B93A9A">
        <w:t xml:space="preserve"> Rob Stijnen stelt</w:t>
      </w:r>
      <w:r>
        <w:t xml:space="preserve"> </w:t>
      </w:r>
      <w:r w:rsidR="00450298">
        <w:t>zich</w:t>
      </w:r>
      <w:r>
        <w:t xml:space="preserve"> kandidaat om</w:t>
      </w:r>
      <w:r w:rsidR="0079653C">
        <w:t xml:space="preserve"> </w:t>
      </w:r>
      <w:r w:rsidR="00450298">
        <w:t xml:space="preserve">het </w:t>
      </w:r>
      <w:r w:rsidR="0079653C">
        <w:t>bestuur</w:t>
      </w:r>
      <w:r w:rsidR="00450298">
        <w:t>sorgaan van GBZA vzw te versterken</w:t>
      </w:r>
      <w:r w:rsidR="0079653C">
        <w:t>.</w:t>
      </w:r>
    </w:p>
    <w:p w14:paraId="7409D9F4" w14:textId="037FE559" w:rsidR="008E25B9" w:rsidRDefault="00450298" w:rsidP="00EC350C">
      <w:pPr>
        <w:ind w:firstLine="708"/>
      </w:pPr>
      <w:r w:rsidRPr="00450298">
        <w:rPr>
          <w:color w:val="000000"/>
        </w:rPr>
        <w:t xml:space="preserve">Om gekozen te worden dient elke kandidaat 50% + 1 van de stemmen te behalen </w:t>
      </w:r>
      <w:r w:rsidR="00036D60" w:rsidRPr="00542A94">
        <w:t xml:space="preserve"> </w:t>
      </w:r>
    </w:p>
    <w:p w14:paraId="38FB5D60" w14:textId="77777777" w:rsidR="00F94979" w:rsidRPr="00542A94" w:rsidRDefault="00F94979" w:rsidP="00EC350C">
      <w:pPr>
        <w:ind w:firstLine="708"/>
      </w:pPr>
      <w:r w:rsidRPr="00542A94">
        <w:t>De geheime stemming geeft volgend resultaat:</w:t>
      </w:r>
    </w:p>
    <w:p w14:paraId="1E3A0FE8" w14:textId="2647376E" w:rsidR="00F94979" w:rsidRDefault="0007254D" w:rsidP="008E25B9">
      <w:pPr>
        <w:ind w:left="708" w:firstLine="708"/>
      </w:pPr>
      <w:bookmarkStart w:id="1" w:name="_Hlk73874145"/>
      <w:r>
        <w:t xml:space="preserve">Joris Van </w:t>
      </w:r>
      <w:proofErr w:type="spellStart"/>
      <w:r>
        <w:t>Genechten</w:t>
      </w:r>
      <w:proofErr w:type="spellEnd"/>
      <w:r w:rsidR="008E25B9">
        <w:tab/>
      </w:r>
      <w:r w:rsidR="008E25B9">
        <w:tab/>
      </w:r>
      <w:r w:rsidR="00F94979" w:rsidRPr="00542A94">
        <w:t xml:space="preserve"> </w:t>
      </w:r>
      <w:r>
        <w:t xml:space="preserve">    </w:t>
      </w:r>
      <w:r w:rsidR="00EE4591">
        <w:t>27</w:t>
      </w:r>
      <w:r w:rsidR="00EC350C">
        <w:t xml:space="preserve"> </w:t>
      </w:r>
      <w:r w:rsidR="00F94979" w:rsidRPr="00542A94">
        <w:t>ja</w:t>
      </w:r>
      <w:r w:rsidR="00EC350C">
        <w:tab/>
      </w:r>
      <w:r w:rsidR="00450298">
        <w:tab/>
      </w:r>
      <w:r w:rsidR="00EC350C">
        <w:t xml:space="preserve">  </w:t>
      </w:r>
      <w:r w:rsidR="00EE4591">
        <w:t>0</w:t>
      </w:r>
      <w:r>
        <w:t xml:space="preserve"> </w:t>
      </w:r>
      <w:r w:rsidR="00EC350C">
        <w:t xml:space="preserve"> </w:t>
      </w:r>
      <w:bookmarkStart w:id="2" w:name="_Hlk74307237"/>
      <w:r w:rsidR="00450298">
        <w:t>ne</w:t>
      </w:r>
      <w:r w:rsidR="00F94979" w:rsidRPr="00542A94">
        <w:t>en</w:t>
      </w:r>
      <w:bookmarkEnd w:id="2"/>
    </w:p>
    <w:bookmarkEnd w:id="1"/>
    <w:p w14:paraId="3480FD91" w14:textId="4DA27727" w:rsidR="00E711C2" w:rsidRDefault="00EC350C" w:rsidP="008E25B9">
      <w:pPr>
        <w:ind w:left="708" w:firstLine="708"/>
      </w:pPr>
      <w:r>
        <w:t>Stef</w:t>
      </w:r>
      <w:r w:rsidR="0007254D">
        <w:t>aan</w:t>
      </w:r>
      <w:r>
        <w:t xml:space="preserve"> V</w:t>
      </w:r>
      <w:r w:rsidR="0007254D">
        <w:t>a</w:t>
      </w:r>
      <w:r>
        <w:t>n</w:t>
      </w:r>
      <w:r w:rsidR="0007254D">
        <w:t xml:space="preserve"> den Broeck</w:t>
      </w:r>
      <w:r w:rsidR="00E711C2">
        <w:tab/>
      </w:r>
      <w:r w:rsidR="00E711C2" w:rsidRPr="00542A94">
        <w:t xml:space="preserve"> </w:t>
      </w:r>
      <w:r w:rsidR="0007254D">
        <w:t xml:space="preserve">    </w:t>
      </w:r>
      <w:r w:rsidR="00EE4591">
        <w:t xml:space="preserve">27 </w:t>
      </w:r>
      <w:r w:rsidR="00E711C2" w:rsidRPr="00542A94">
        <w:t>ja</w:t>
      </w:r>
      <w:r>
        <w:tab/>
      </w:r>
      <w:r w:rsidR="00450298">
        <w:tab/>
      </w:r>
      <w:r>
        <w:t xml:space="preserve">  </w:t>
      </w:r>
      <w:r w:rsidR="00EE4591">
        <w:t>0</w:t>
      </w:r>
      <w:r w:rsidR="0007254D">
        <w:t xml:space="preserve"> </w:t>
      </w:r>
      <w:r w:rsidR="00450298" w:rsidRPr="00450298">
        <w:t xml:space="preserve"> </w:t>
      </w:r>
      <w:r w:rsidR="00450298">
        <w:t>ne</w:t>
      </w:r>
      <w:r w:rsidR="00450298" w:rsidRPr="00542A94">
        <w:t>en</w:t>
      </w:r>
    </w:p>
    <w:p w14:paraId="1893B32E" w14:textId="4AE8CB20" w:rsidR="0079653C" w:rsidRDefault="0007254D" w:rsidP="0079653C">
      <w:pPr>
        <w:ind w:left="708" w:firstLine="708"/>
      </w:pPr>
      <w:r>
        <w:t>Rob Stijnen</w:t>
      </w:r>
      <w:r>
        <w:tab/>
      </w:r>
      <w:r w:rsidR="0079653C">
        <w:tab/>
      </w:r>
      <w:r w:rsidR="0079653C">
        <w:tab/>
      </w:r>
      <w:r w:rsidR="0079653C" w:rsidRPr="00542A94">
        <w:t xml:space="preserve"> </w:t>
      </w:r>
      <w:r>
        <w:t xml:space="preserve">    </w:t>
      </w:r>
      <w:r w:rsidR="00EE4591">
        <w:t>24</w:t>
      </w:r>
      <w:r w:rsidR="00EC350C">
        <w:t xml:space="preserve"> </w:t>
      </w:r>
      <w:r w:rsidR="0079653C" w:rsidRPr="00542A94">
        <w:t xml:space="preserve">ja </w:t>
      </w:r>
      <w:r w:rsidR="00EC350C">
        <w:tab/>
      </w:r>
      <w:r w:rsidR="00450298">
        <w:tab/>
      </w:r>
      <w:r w:rsidR="00EC350C">
        <w:t xml:space="preserve">  </w:t>
      </w:r>
      <w:r w:rsidR="00EE4591">
        <w:t>3</w:t>
      </w:r>
      <w:r>
        <w:t xml:space="preserve"> </w:t>
      </w:r>
      <w:r w:rsidR="00450298" w:rsidRPr="00450298">
        <w:t xml:space="preserve"> </w:t>
      </w:r>
      <w:r w:rsidR="00450298">
        <w:t>ne</w:t>
      </w:r>
      <w:r w:rsidR="00450298" w:rsidRPr="00542A94">
        <w:t>en</w:t>
      </w:r>
    </w:p>
    <w:p w14:paraId="538C65B0" w14:textId="77777777" w:rsidR="00F94979" w:rsidRDefault="00F94979" w:rsidP="00EC350C">
      <w:pPr>
        <w:ind w:firstLine="708"/>
      </w:pPr>
      <w:r w:rsidRPr="00542A94">
        <w:t>De bovengenoemden zijn verkozen voor een periode va</w:t>
      </w:r>
      <w:r w:rsidR="00DC0C97" w:rsidRPr="00542A94">
        <w:t>n 3 jaar.</w:t>
      </w:r>
    </w:p>
    <w:p w14:paraId="1BAA2CAE" w14:textId="77777777" w:rsidR="00EC350C" w:rsidRDefault="00F94979" w:rsidP="00EC350C">
      <w:pPr>
        <w:ind w:firstLine="708"/>
      </w:pPr>
      <w:r w:rsidRPr="00542A94">
        <w:t xml:space="preserve">De documenten voor publicatie in het Belgisch Staatsblad zullen door de secretaris opgesteld </w:t>
      </w:r>
    </w:p>
    <w:p w14:paraId="65D20448" w14:textId="5A98315A" w:rsidR="00F94979" w:rsidRPr="00542A94" w:rsidRDefault="00F94979" w:rsidP="00EC350C">
      <w:pPr>
        <w:ind w:firstLine="708"/>
      </w:pPr>
      <w:r w:rsidRPr="00542A94">
        <w:t>en verzonden worden.</w:t>
      </w:r>
    </w:p>
    <w:p w14:paraId="163627FB" w14:textId="77777777" w:rsidR="0079653C" w:rsidRDefault="0079653C" w:rsidP="008B0610">
      <w:pPr>
        <w:rPr>
          <w:b/>
        </w:rPr>
      </w:pPr>
    </w:p>
    <w:p w14:paraId="733B5C1F" w14:textId="12133E85" w:rsidR="009A2374" w:rsidRPr="008B0610" w:rsidRDefault="009A2374" w:rsidP="008B0610">
      <w:pPr>
        <w:rPr>
          <w:b/>
        </w:rPr>
      </w:pPr>
      <w:r w:rsidRPr="008B0610">
        <w:rPr>
          <w:b/>
        </w:rPr>
        <w:t>Einde van de vergadering.</w:t>
      </w:r>
    </w:p>
    <w:p w14:paraId="4B481BE2" w14:textId="77777777" w:rsidR="00EE4591" w:rsidRDefault="00F94979" w:rsidP="00450298">
      <w:pPr>
        <w:ind w:firstLine="708"/>
      </w:pPr>
      <w:r w:rsidRPr="00542A94">
        <w:t xml:space="preserve">De </w:t>
      </w:r>
      <w:r w:rsidR="00EE4591">
        <w:t xml:space="preserve">heer Joris Van </w:t>
      </w:r>
      <w:proofErr w:type="spellStart"/>
      <w:r w:rsidR="00EE4591">
        <w:t>Genechten</w:t>
      </w:r>
      <w:proofErr w:type="spellEnd"/>
      <w:r w:rsidRPr="00542A94">
        <w:t xml:space="preserve"> dankt de aanwezigen voor hun medewerking </w:t>
      </w:r>
    </w:p>
    <w:p w14:paraId="4749FBF6" w14:textId="4304EAC8" w:rsidR="00F94979" w:rsidRDefault="00F94979" w:rsidP="00450298">
      <w:pPr>
        <w:ind w:firstLine="708"/>
      </w:pPr>
      <w:r w:rsidRPr="00542A94">
        <w:t>en sluit de vergadering om</w:t>
      </w:r>
      <w:r w:rsidR="0007254D">
        <w:t xml:space="preserve"> </w:t>
      </w:r>
      <w:r w:rsidR="00EE4591">
        <w:t>19.45</w:t>
      </w:r>
      <w:r w:rsidRPr="00542A94">
        <w:t xml:space="preserve"> uur.</w:t>
      </w:r>
    </w:p>
    <w:p w14:paraId="7C53D904" w14:textId="77777777" w:rsidR="00083790" w:rsidRDefault="00083790" w:rsidP="00F94979"/>
    <w:p w14:paraId="37B967B0" w14:textId="77777777" w:rsidR="00083790" w:rsidRPr="00542A94" w:rsidRDefault="00083790" w:rsidP="00F94979"/>
    <w:p w14:paraId="5ECBA0E1" w14:textId="77777777" w:rsidR="009A2374" w:rsidRPr="00542A94" w:rsidRDefault="009A2374" w:rsidP="009A2374"/>
    <w:p w14:paraId="44E7BEB1" w14:textId="77777777" w:rsidR="009F243C" w:rsidRPr="00542A94" w:rsidRDefault="00E526CE" w:rsidP="009F243C">
      <w:pPr>
        <w:pStyle w:val="Kop1"/>
        <w:rPr>
          <w:noProof w:val="0"/>
        </w:rPr>
      </w:pPr>
      <w:r w:rsidRPr="00542A94">
        <w:rPr>
          <w:noProof w:val="0"/>
        </w:rPr>
        <w:t>Voor Golfbiljart</w:t>
      </w:r>
      <w:r w:rsidR="009F243C" w:rsidRPr="00542A94">
        <w:rPr>
          <w:noProof w:val="0"/>
        </w:rPr>
        <w:t xml:space="preserve"> Zuiderkempen - Aarschot</w:t>
      </w:r>
    </w:p>
    <w:p w14:paraId="098B55CF" w14:textId="77777777" w:rsidR="009F243C" w:rsidRPr="00542A94" w:rsidRDefault="009F243C" w:rsidP="009F243C">
      <w:pPr>
        <w:jc w:val="center"/>
        <w:rPr>
          <w:b/>
          <w:bCs/>
          <w:color w:val="000000"/>
        </w:rPr>
      </w:pPr>
      <w:r w:rsidRPr="00542A94">
        <w:rPr>
          <w:b/>
          <w:bCs/>
          <w:color w:val="000000"/>
        </w:rPr>
        <w:t>Vereniging zonder winstoogmerk</w:t>
      </w:r>
    </w:p>
    <w:p w14:paraId="56388BCF" w14:textId="77777777" w:rsidR="00EE4591" w:rsidRDefault="00EE4591" w:rsidP="009F243C">
      <w:pPr>
        <w:jc w:val="center"/>
        <w:rPr>
          <w:b/>
          <w:bCs/>
          <w:color w:val="000000"/>
        </w:rPr>
      </w:pPr>
    </w:p>
    <w:p w14:paraId="223C8CF8" w14:textId="77777777" w:rsidR="00EC350C" w:rsidRPr="00542A94" w:rsidRDefault="00EC350C" w:rsidP="009F243C">
      <w:pPr>
        <w:jc w:val="center"/>
        <w:rPr>
          <w:b/>
          <w:bCs/>
          <w:color w:val="000000"/>
        </w:rPr>
      </w:pPr>
    </w:p>
    <w:p w14:paraId="7E620E19" w14:textId="2EAFC776" w:rsidR="00083790" w:rsidRPr="00542A94" w:rsidRDefault="009F243C" w:rsidP="00EE4591">
      <w:pPr>
        <w:jc w:val="center"/>
        <w:rPr>
          <w:b/>
          <w:bCs/>
          <w:color w:val="000000"/>
        </w:rPr>
      </w:pPr>
      <w:r w:rsidRPr="00542A94">
        <w:rPr>
          <w:b/>
          <w:bCs/>
          <w:color w:val="000000"/>
        </w:rPr>
        <w:t>In Opdracht</w:t>
      </w:r>
    </w:p>
    <w:p w14:paraId="12C3C7A7" w14:textId="77777777" w:rsidR="00083790" w:rsidRDefault="00083790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Joris Van </w:t>
      </w:r>
      <w:proofErr w:type="spellStart"/>
      <w:r>
        <w:rPr>
          <w:b/>
          <w:bCs/>
          <w:color w:val="000000"/>
        </w:rPr>
        <w:t>Genechten</w:t>
      </w:r>
      <w:proofErr w:type="spellEnd"/>
    </w:p>
    <w:p w14:paraId="1BD54C23" w14:textId="44D0CE24" w:rsidR="009F243C" w:rsidRDefault="009F243C" w:rsidP="009F243C">
      <w:pPr>
        <w:ind w:firstLine="708"/>
        <w:rPr>
          <w:color w:val="000000"/>
        </w:rPr>
      </w:pPr>
    </w:p>
    <w:p w14:paraId="19811A51" w14:textId="77777777" w:rsidR="006E7DF0" w:rsidRDefault="006E7DF0" w:rsidP="009F243C">
      <w:pPr>
        <w:ind w:firstLine="708"/>
        <w:rPr>
          <w:color w:val="000000"/>
        </w:rPr>
      </w:pPr>
    </w:p>
    <w:sectPr w:rsidR="006E7DF0" w:rsidSect="00636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567" w:bottom="96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9FC1" w14:textId="77777777" w:rsidR="00F845CB" w:rsidRDefault="00F845CB">
      <w:r>
        <w:separator/>
      </w:r>
    </w:p>
  </w:endnote>
  <w:endnote w:type="continuationSeparator" w:id="0">
    <w:p w14:paraId="6EEBEDAD" w14:textId="77777777" w:rsidR="00F845CB" w:rsidRDefault="00F8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B510" w14:textId="77777777" w:rsidR="00FE6EB9" w:rsidRDefault="00FE6EB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637DCE4C" w14:textId="77777777" w:rsidR="00FE6EB9" w:rsidRDefault="00FE6EB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EndPr/>
    <w:sdtContent>
      <w:p w14:paraId="41016478" w14:textId="77777777" w:rsidR="00FE6EB9" w:rsidRDefault="00B54A5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7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782EAD" w14:textId="77777777" w:rsidR="00FE6EB9" w:rsidRDefault="00FE6E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14B8" w14:textId="77777777" w:rsidR="00F845CB" w:rsidRDefault="00F845CB">
      <w:r>
        <w:separator/>
      </w:r>
    </w:p>
  </w:footnote>
  <w:footnote w:type="continuationSeparator" w:id="0">
    <w:p w14:paraId="3503AB78" w14:textId="77777777" w:rsidR="00F845CB" w:rsidRDefault="00F8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CDBE" w14:textId="77777777" w:rsidR="00FE6EB9" w:rsidRDefault="00F845CB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18702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2090CEE6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14479780" r:id="rId3"/>
      </w:object>
    </w:r>
    <w:r w:rsidR="00FE6EB9">
      <w:rPr>
        <w:b/>
        <w:bCs/>
      </w:rPr>
      <w:t xml:space="preserve">           </w:t>
    </w:r>
    <w:r w:rsidR="00FE6EB9">
      <w:rPr>
        <w:b/>
        <w:bCs/>
      </w:rPr>
      <w:tab/>
      <w:t xml:space="preserve">           GOLFBILART FEDERATIE  AARSCHOT  vzw</w:t>
    </w:r>
  </w:p>
  <w:p w14:paraId="0EEDD95A" w14:textId="77777777" w:rsidR="00FE6EB9" w:rsidRDefault="00FE6EB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55B817AD" w14:textId="77777777" w:rsidR="00FE6EB9" w:rsidRDefault="00FE6EB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2713AB7" w14:textId="77777777" w:rsidR="00FE6EB9" w:rsidRDefault="00FE6EB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1CE6436B" w14:textId="77777777" w:rsidR="00FE6EB9" w:rsidRDefault="00FE6EB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48B5178B" w14:textId="77777777" w:rsidR="00FE6EB9" w:rsidRDefault="00FE6EB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665507C2" w14:textId="77777777" w:rsidR="00FE6EB9" w:rsidRDefault="00FE6EB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67179CA1" w14:textId="77777777" w:rsidR="00FE6EB9" w:rsidRDefault="00FE6EB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0606" w14:textId="77777777" w:rsidR="00FE6EB9" w:rsidRDefault="00FE6EB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6E5E1D20" wp14:editId="2B905115">
          <wp:simplePos x="0" y="0"/>
          <wp:positionH relativeFrom="column">
            <wp:posOffset>226695</wp:posOffset>
          </wp:positionH>
          <wp:positionV relativeFrom="paragraph">
            <wp:posOffset>48895</wp:posOffset>
          </wp:positionV>
          <wp:extent cx="1438275" cy="993140"/>
          <wp:effectExtent l="0" t="0" r="952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9314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D10DD29" w14:textId="77777777" w:rsidR="00FE6EB9" w:rsidRDefault="00FE6EB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Vlaams Gewest : RPR Antwerpen – </w:t>
    </w:r>
    <w:proofErr w:type="spellStart"/>
    <w:r>
      <w:rPr>
        <w:b/>
        <w:bCs/>
      </w:rPr>
      <w:t>Afd</w:t>
    </w:r>
    <w:proofErr w:type="spellEnd"/>
    <w:r>
      <w:rPr>
        <w:b/>
        <w:bCs/>
      </w:rPr>
      <w:t xml:space="preserve"> Mechelen</w:t>
    </w:r>
  </w:p>
  <w:p w14:paraId="4B014496" w14:textId="77777777" w:rsidR="00FE6EB9" w:rsidRDefault="00FE6EB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AB10E67" w14:textId="77777777" w:rsidR="00FE6EB9" w:rsidRDefault="00FE6EB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45824C13" w14:textId="77777777" w:rsidR="00FE6EB9" w:rsidRDefault="00FE6EB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015 / 243 643 – 0475 / 59 80 68</w:t>
    </w:r>
  </w:p>
  <w:p w14:paraId="32AD59C2" w14:textId="77777777" w:rsidR="00FE6EB9" w:rsidRDefault="00FE6EB9">
    <w:pPr>
      <w:tabs>
        <w:tab w:val="left" w:pos="6315"/>
      </w:tabs>
    </w:pPr>
    <w:r>
      <w:t xml:space="preserve">                                             Maatschappelijke zetel / Secretariaat : </w:t>
    </w:r>
    <w:r>
      <w:rPr>
        <w:noProof/>
        <w:sz w:val="20"/>
      </w:rPr>
      <w:t xml:space="preserve"> </w:t>
    </w:r>
    <w:proofErr w:type="spellStart"/>
    <w:r>
      <w:t>Schrieksesteenweg</w:t>
    </w:r>
    <w:proofErr w:type="spellEnd"/>
    <w:r>
      <w:t xml:space="preserve"> 9,   2221 </w:t>
    </w:r>
    <w:proofErr w:type="spellStart"/>
    <w:r>
      <w:t>Booischot</w:t>
    </w:r>
    <w:proofErr w:type="spellEnd"/>
    <w:r>
      <w:t xml:space="preserve">         </w:t>
    </w:r>
  </w:p>
  <w:p w14:paraId="3F592DAF" w14:textId="77777777" w:rsidR="00FE6EB9" w:rsidRPr="006F081E" w:rsidRDefault="00FE6EB9">
    <w:pPr>
      <w:tabs>
        <w:tab w:val="left" w:pos="6315"/>
      </w:tabs>
      <w:jc w:val="center"/>
      <w:rPr>
        <w:lang w:val="en-US"/>
      </w:rPr>
    </w:pPr>
    <w:r w:rsidRPr="006F081E">
      <w:rPr>
        <w:lang w:val="nl-BE"/>
      </w:rPr>
      <w:t xml:space="preserve">        </w:t>
    </w:r>
    <w:proofErr w:type="spellStart"/>
    <w:r w:rsidRPr="006F081E">
      <w:rPr>
        <w:lang w:val="en-US"/>
      </w:rPr>
      <w:t>Bankrekening</w:t>
    </w:r>
    <w:proofErr w:type="spellEnd"/>
    <w:r w:rsidRPr="006F081E">
      <w:rPr>
        <w:lang w:val="en-US"/>
      </w:rPr>
      <w:t xml:space="preserve"> :   BE29 8508 2840 6064            BIC :  SPAABE22  E-mail :  </w:t>
    </w:r>
    <w:r>
      <w:rPr>
        <w:lang w:val="en-US"/>
      </w:rPr>
      <w:t>secretaries@gbzavzw</w:t>
    </w:r>
    <w:r w:rsidRPr="006F081E">
      <w:rPr>
        <w:lang w:val="en-US"/>
      </w:rPr>
      <w:t>.be</w:t>
    </w:r>
  </w:p>
  <w:p w14:paraId="5B3A73FB" w14:textId="77777777" w:rsidR="00FE6EB9" w:rsidRDefault="00FE6EB9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FC60" w14:textId="77777777" w:rsidR="00FE6EB9" w:rsidRDefault="00F845CB">
    <w:pPr>
      <w:pStyle w:val="Koptekst"/>
    </w:pPr>
    <w:r>
      <w:rPr>
        <w:noProof/>
        <w:lang w:val="nl-BE" w:eastAsia="nl-BE"/>
      </w:rPr>
      <w:pict w14:anchorId="5A8361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4C6A"/>
    <w:multiLevelType w:val="hybridMultilevel"/>
    <w:tmpl w:val="F44C90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4E9D"/>
    <w:multiLevelType w:val="hybridMultilevel"/>
    <w:tmpl w:val="CBBA3C28"/>
    <w:lvl w:ilvl="0" w:tplc="B4D24E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992A6D"/>
    <w:multiLevelType w:val="hybridMultilevel"/>
    <w:tmpl w:val="4C083C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795803">
    <w:abstractNumId w:val="5"/>
  </w:num>
  <w:num w:numId="2" w16cid:durableId="2070806923">
    <w:abstractNumId w:val="2"/>
  </w:num>
  <w:num w:numId="3" w16cid:durableId="1517229986">
    <w:abstractNumId w:val="3"/>
  </w:num>
  <w:num w:numId="4" w16cid:durableId="1804810516">
    <w:abstractNumId w:val="0"/>
  </w:num>
  <w:num w:numId="5" w16cid:durableId="1071543347">
    <w:abstractNumId w:val="4"/>
  </w:num>
  <w:num w:numId="6" w16cid:durableId="904025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1290B"/>
    <w:rsid w:val="00026728"/>
    <w:rsid w:val="00033EBD"/>
    <w:rsid w:val="00036D60"/>
    <w:rsid w:val="0004533A"/>
    <w:rsid w:val="0007254D"/>
    <w:rsid w:val="000804D8"/>
    <w:rsid w:val="00083790"/>
    <w:rsid w:val="00091CD7"/>
    <w:rsid w:val="000B64F0"/>
    <w:rsid w:val="000B76C4"/>
    <w:rsid w:val="000C666E"/>
    <w:rsid w:val="000D59CF"/>
    <w:rsid w:val="000F28C0"/>
    <w:rsid w:val="0012136F"/>
    <w:rsid w:val="00122C21"/>
    <w:rsid w:val="00133954"/>
    <w:rsid w:val="00134287"/>
    <w:rsid w:val="00136403"/>
    <w:rsid w:val="00162ECC"/>
    <w:rsid w:val="00175257"/>
    <w:rsid w:val="001C4532"/>
    <w:rsid w:val="001D1F6F"/>
    <w:rsid w:val="001D4FA5"/>
    <w:rsid w:val="001D631A"/>
    <w:rsid w:val="001D6647"/>
    <w:rsid w:val="001E4252"/>
    <w:rsid w:val="00204AD9"/>
    <w:rsid w:val="00267BBA"/>
    <w:rsid w:val="00291E7C"/>
    <w:rsid w:val="002A5ABA"/>
    <w:rsid w:val="002C0695"/>
    <w:rsid w:val="002F299C"/>
    <w:rsid w:val="0034453A"/>
    <w:rsid w:val="003446F2"/>
    <w:rsid w:val="00353188"/>
    <w:rsid w:val="00366C26"/>
    <w:rsid w:val="0038156E"/>
    <w:rsid w:val="003837E0"/>
    <w:rsid w:val="00393E70"/>
    <w:rsid w:val="003B4D39"/>
    <w:rsid w:val="003B5BBC"/>
    <w:rsid w:val="003C58AE"/>
    <w:rsid w:val="003D33EC"/>
    <w:rsid w:val="004109E8"/>
    <w:rsid w:val="00412815"/>
    <w:rsid w:val="00450298"/>
    <w:rsid w:val="00475D2F"/>
    <w:rsid w:val="00490A84"/>
    <w:rsid w:val="004A1933"/>
    <w:rsid w:val="004A3099"/>
    <w:rsid w:val="004D5899"/>
    <w:rsid w:val="00515F91"/>
    <w:rsid w:val="0054186D"/>
    <w:rsid w:val="00542A94"/>
    <w:rsid w:val="00594C5F"/>
    <w:rsid w:val="005A046A"/>
    <w:rsid w:val="005B6E6A"/>
    <w:rsid w:val="005D0354"/>
    <w:rsid w:val="005E25FC"/>
    <w:rsid w:val="005F17FA"/>
    <w:rsid w:val="00636BAC"/>
    <w:rsid w:val="00645CDD"/>
    <w:rsid w:val="006657E0"/>
    <w:rsid w:val="00694E9F"/>
    <w:rsid w:val="006E7DF0"/>
    <w:rsid w:val="006F081E"/>
    <w:rsid w:val="00702A72"/>
    <w:rsid w:val="00704229"/>
    <w:rsid w:val="007227FF"/>
    <w:rsid w:val="00727A00"/>
    <w:rsid w:val="00741C12"/>
    <w:rsid w:val="00770402"/>
    <w:rsid w:val="0079653C"/>
    <w:rsid w:val="007A7A7D"/>
    <w:rsid w:val="007E1AF6"/>
    <w:rsid w:val="007F12E4"/>
    <w:rsid w:val="00834CF5"/>
    <w:rsid w:val="00882BF4"/>
    <w:rsid w:val="00887A70"/>
    <w:rsid w:val="008949DD"/>
    <w:rsid w:val="00895499"/>
    <w:rsid w:val="008B0610"/>
    <w:rsid w:val="008B5F7A"/>
    <w:rsid w:val="008B6745"/>
    <w:rsid w:val="008E25B9"/>
    <w:rsid w:val="008E6E19"/>
    <w:rsid w:val="009A2374"/>
    <w:rsid w:val="009A4BDE"/>
    <w:rsid w:val="009D1151"/>
    <w:rsid w:val="009F243C"/>
    <w:rsid w:val="009F29F4"/>
    <w:rsid w:val="00A0693E"/>
    <w:rsid w:val="00A7593D"/>
    <w:rsid w:val="00AC256C"/>
    <w:rsid w:val="00AE5639"/>
    <w:rsid w:val="00AE7504"/>
    <w:rsid w:val="00B27B06"/>
    <w:rsid w:val="00B34D77"/>
    <w:rsid w:val="00B34DFD"/>
    <w:rsid w:val="00B54A59"/>
    <w:rsid w:val="00B85A12"/>
    <w:rsid w:val="00B93A9A"/>
    <w:rsid w:val="00BA3E0B"/>
    <w:rsid w:val="00BA6ECB"/>
    <w:rsid w:val="00BB19F5"/>
    <w:rsid w:val="00BC5FCE"/>
    <w:rsid w:val="00BD1353"/>
    <w:rsid w:val="00BD18F6"/>
    <w:rsid w:val="00BD436A"/>
    <w:rsid w:val="00BE03B8"/>
    <w:rsid w:val="00BE15B8"/>
    <w:rsid w:val="00BE4AD7"/>
    <w:rsid w:val="00C377D4"/>
    <w:rsid w:val="00C7459F"/>
    <w:rsid w:val="00CA7407"/>
    <w:rsid w:val="00CD0AC4"/>
    <w:rsid w:val="00CD54CC"/>
    <w:rsid w:val="00CE1CC9"/>
    <w:rsid w:val="00CE673D"/>
    <w:rsid w:val="00D109CD"/>
    <w:rsid w:val="00D12F06"/>
    <w:rsid w:val="00D27AA0"/>
    <w:rsid w:val="00D327A3"/>
    <w:rsid w:val="00D435BD"/>
    <w:rsid w:val="00D50DA7"/>
    <w:rsid w:val="00D60F02"/>
    <w:rsid w:val="00D7105A"/>
    <w:rsid w:val="00D73E01"/>
    <w:rsid w:val="00D81039"/>
    <w:rsid w:val="00D8671C"/>
    <w:rsid w:val="00DA5740"/>
    <w:rsid w:val="00DC0C97"/>
    <w:rsid w:val="00E42980"/>
    <w:rsid w:val="00E526CE"/>
    <w:rsid w:val="00E711C2"/>
    <w:rsid w:val="00E81F3A"/>
    <w:rsid w:val="00E928FB"/>
    <w:rsid w:val="00EA2F94"/>
    <w:rsid w:val="00EA4BEE"/>
    <w:rsid w:val="00EB079E"/>
    <w:rsid w:val="00EB1697"/>
    <w:rsid w:val="00EB5C25"/>
    <w:rsid w:val="00EB5F39"/>
    <w:rsid w:val="00EC350C"/>
    <w:rsid w:val="00EE4591"/>
    <w:rsid w:val="00F13D72"/>
    <w:rsid w:val="00F64B93"/>
    <w:rsid w:val="00F845CB"/>
    <w:rsid w:val="00F94979"/>
    <w:rsid w:val="00FA5930"/>
    <w:rsid w:val="00FB2F4E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A45D900"/>
  <w15:docId w15:val="{ACE88F79-6ED9-4306-AFDE-0D08DB67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81039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D81039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D81039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D81039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D81039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D8103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8103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81039"/>
  </w:style>
  <w:style w:type="character" w:styleId="Hyperlink">
    <w:name w:val="Hyperlink"/>
    <w:rsid w:val="00D81039"/>
    <w:rPr>
      <w:color w:val="0000FF"/>
      <w:u w:val="single"/>
    </w:rPr>
  </w:style>
  <w:style w:type="character" w:styleId="GevolgdeHyperlink">
    <w:name w:val="FollowedHyperlink"/>
    <w:rsid w:val="00D81039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24BE-B93F-40DC-B2D8-F687B0DA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68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Joris Vangenechten</cp:lastModifiedBy>
  <cp:revision>6</cp:revision>
  <cp:lastPrinted>2022-05-18T09:20:00Z</cp:lastPrinted>
  <dcterms:created xsi:type="dcterms:W3CDTF">2022-05-18T08:22:00Z</dcterms:created>
  <dcterms:modified xsi:type="dcterms:W3CDTF">2022-05-19T13:37:00Z</dcterms:modified>
</cp:coreProperties>
</file>