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0927F805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C5A27">
        <w:rPr>
          <w:noProof w:val="0"/>
        </w:rPr>
        <w:t>18</w:t>
      </w:r>
      <w:r w:rsidR="001F2FCC" w:rsidRPr="007C2179">
        <w:rPr>
          <w:noProof w:val="0"/>
        </w:rPr>
        <w:t xml:space="preserve"> </w:t>
      </w:r>
      <w:r w:rsidR="00CC5A27">
        <w:rPr>
          <w:noProof w:val="0"/>
        </w:rPr>
        <w:t>MEI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00BC3C22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C32823">
        <w:t>0</w:t>
      </w:r>
      <w:r w:rsidR="00CC5A27">
        <w:t>5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020AE5A7" w14:textId="77777777" w:rsidR="00830E29" w:rsidRDefault="00D435BD" w:rsidP="00830E29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bookmarkStart w:id="2" w:name="_Hlk89695971"/>
      <w:r w:rsidR="00876949" w:rsidRPr="007C2179">
        <w:t>Ferdinand Aerts</w:t>
      </w:r>
      <w:bookmarkEnd w:id="2"/>
      <w:r w:rsidR="00876949" w:rsidRPr="007C2179">
        <w:t>,</w:t>
      </w:r>
      <w:r w:rsidR="00994938" w:rsidRPr="00994938">
        <w:t xml:space="preserve"> </w:t>
      </w:r>
      <w:bookmarkStart w:id="3" w:name="_Hlk102903770"/>
      <w:r w:rsidR="00994938">
        <w:t>Stefaan Van den Broeck</w:t>
      </w:r>
      <w:bookmarkEnd w:id="3"/>
      <w:r w:rsidR="00994938">
        <w:t>,</w:t>
      </w:r>
      <w:r w:rsidR="00994938" w:rsidRPr="00B36E51">
        <w:t xml:space="preserve"> </w:t>
      </w:r>
    </w:p>
    <w:p w14:paraId="46763D29" w14:textId="4BFF3272" w:rsidR="006B50B0" w:rsidRDefault="006112C4" w:rsidP="002B3C4A">
      <w:pPr>
        <w:ind w:left="2552" w:firstLine="280"/>
        <w:rPr>
          <w:b/>
        </w:rPr>
      </w:pPr>
      <w:r w:rsidRPr="007C2179">
        <w:t>Stef Vercammen</w:t>
      </w:r>
      <w:r>
        <w:t>,</w:t>
      </w:r>
      <w:r w:rsidR="00B36E51">
        <w:t xml:space="preserve">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573484">
        <w:t>,</w:t>
      </w:r>
      <w:r w:rsidR="00573484" w:rsidRPr="00573484">
        <w:t xml:space="preserve"> </w:t>
      </w:r>
      <w:r w:rsidR="002B3C4A">
        <w:t>Rob Stynen.</w:t>
      </w:r>
    </w:p>
    <w:p w14:paraId="5EFD0621" w14:textId="30870276" w:rsidR="004F7A76" w:rsidRDefault="000E0423" w:rsidP="00D435BD">
      <w:pPr>
        <w:rPr>
          <w:b/>
          <w:sz w:val="16"/>
          <w:szCs w:val="16"/>
        </w:rPr>
      </w:pPr>
      <w:r>
        <w:rPr>
          <w:b/>
        </w:rPr>
        <w:t>A</w:t>
      </w:r>
      <w:r w:rsidR="00ED0992" w:rsidRPr="00ED0992">
        <w:rPr>
          <w:b/>
        </w:rPr>
        <w:t>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  <w:r w:rsidR="00A44E05">
        <w:t xml:space="preserve"> </w:t>
      </w:r>
      <w:r w:rsidR="00896B79" w:rsidRPr="007C2179">
        <w:rPr>
          <w:b/>
        </w:rPr>
        <w:tab/>
      </w:r>
    </w:p>
    <w:p w14:paraId="659EF213" w14:textId="77777777" w:rsidR="006B50B0" w:rsidRDefault="006B50B0" w:rsidP="00D435BD">
      <w:pPr>
        <w:rPr>
          <w:b/>
        </w:rPr>
      </w:pPr>
    </w:p>
    <w:p w14:paraId="4B147C3D" w14:textId="5B603737" w:rsidR="002B3C4A" w:rsidRPr="007C2179" w:rsidRDefault="000E0423" w:rsidP="002B3C4A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6112C4">
        <w:t>Gaston Verwimp,</w:t>
      </w:r>
      <w:r w:rsidR="00B36E51" w:rsidRPr="00B36E51">
        <w:t xml:space="preserve"> </w:t>
      </w:r>
      <w:r w:rsidR="00830E29" w:rsidRPr="007C2179">
        <w:t xml:space="preserve">Kurt </w:t>
      </w:r>
      <w:r w:rsidR="00830E29">
        <w:t>Lemmens,</w:t>
      </w:r>
      <w:r w:rsidR="002B3C4A" w:rsidRPr="002B3C4A">
        <w:t xml:space="preserve"> </w:t>
      </w:r>
      <w:r w:rsidR="002B3C4A">
        <w:t>Stéphane D’Hoedt.</w:t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1B711D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6E091C" w:rsidRPr="006E091C">
        <w:t xml:space="preserve"> </w:t>
      </w:r>
      <w:r w:rsidR="006E091C">
        <w:t>Stefaan Van den Broeck</w:t>
      </w:r>
      <w:r w:rsidRPr="007C2179">
        <w:t>.</w:t>
      </w:r>
    </w:p>
    <w:p w14:paraId="0A200AE3" w14:textId="38D64497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A2350">
        <w:t xml:space="preserve"> </w:t>
      </w:r>
      <w:r w:rsidR="002B3C4A">
        <w:t>21.00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232E3E">
        <w:t xml:space="preserve"> </w:t>
      </w:r>
      <w:r w:rsidR="002B3C4A">
        <w:t>22.15</w:t>
      </w:r>
      <w:r w:rsidR="00994938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5DD2C02E" w:rsidR="00CC5A27" w:rsidRDefault="00CC5A27" w:rsidP="00CC5A27">
      <w:pPr>
        <w:ind w:firstLine="708"/>
      </w:pPr>
      <w:r>
        <w:t xml:space="preserve">Het verslag vzw 22/04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3255CCB7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22</w:t>
      </w:r>
      <w:r w:rsidRPr="007C2179">
        <w:t>/</w:t>
      </w:r>
      <w:r>
        <w:t>04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AZ3</w:t>
      </w:r>
      <w:r>
        <w:t>98</w:t>
      </w:r>
      <w:r w:rsidRPr="00DF7B89">
        <w:t>, AZ</w:t>
      </w:r>
      <w:r>
        <w:t>399.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0A08B81F" w14:textId="486C749D" w:rsidR="00800C32" w:rsidRDefault="00BA5BC5" w:rsidP="00800C32">
      <w:pPr>
        <w:pStyle w:val="Lijstalinea"/>
        <w:ind w:left="1416"/>
      </w:pPr>
      <w:r>
        <w:t>KBGB</w:t>
      </w:r>
      <w:r w:rsidR="00800C32">
        <w:tab/>
      </w:r>
      <w:r w:rsidR="00800C32">
        <w:tab/>
      </w:r>
      <w:r w:rsidR="00800C32">
        <w:tab/>
      </w:r>
      <w:r>
        <w:tab/>
      </w:r>
      <w:r w:rsidR="004A1360">
        <w:t>V</w:t>
      </w:r>
      <w:r w:rsidR="004A1360" w:rsidRPr="007C2179">
        <w:t>erslag</w:t>
      </w:r>
      <w:r w:rsidR="004A1360">
        <w:t xml:space="preserve"> vergadering RvB van 12/03/22</w:t>
      </w:r>
    </w:p>
    <w:p w14:paraId="3B4A333C" w14:textId="73F2AC3D" w:rsidR="00BA5BC5" w:rsidRDefault="00BA5BC5" w:rsidP="00BA5BC5">
      <w:pPr>
        <w:pStyle w:val="Lijstalinea"/>
        <w:ind w:left="1416"/>
      </w:pPr>
      <w:r>
        <w:t xml:space="preserve">BC </w:t>
      </w:r>
      <w:r w:rsidR="00CE356A">
        <w:t>P</w:t>
      </w:r>
      <w:r>
        <w:t>O</w:t>
      </w:r>
      <w:r w:rsidR="00CE356A">
        <w:t>R</w:t>
      </w:r>
      <w:r>
        <w:tab/>
      </w:r>
      <w:r>
        <w:tab/>
      </w:r>
      <w:r>
        <w:tab/>
      </w:r>
      <w:r w:rsidR="004A1360">
        <w:t xml:space="preserve">Affiche </w:t>
      </w:r>
      <w:r w:rsidR="00734007">
        <w:t>provinciaal kampioenschap Antwerpen</w:t>
      </w:r>
    </w:p>
    <w:p w14:paraId="3FC698F2" w14:textId="5A0C2955" w:rsidR="00BE6E4E" w:rsidRDefault="00BE6E4E" w:rsidP="00BA5BC5">
      <w:pPr>
        <w:pStyle w:val="Lijstalinea"/>
        <w:ind w:left="1416"/>
      </w:pPr>
      <w:r>
        <w:t>BC TVO</w:t>
      </w:r>
      <w:r>
        <w:tab/>
      </w:r>
      <w:r>
        <w:tab/>
      </w:r>
      <w:r>
        <w:tab/>
        <w:t>Mail met de ontbinding van de club</w:t>
      </w:r>
    </w:p>
    <w:p w14:paraId="1F9A8443" w14:textId="12D0B2CF" w:rsidR="00BE6E4E" w:rsidRDefault="00BE6E4E" w:rsidP="00BE6E4E">
      <w:pPr>
        <w:pStyle w:val="Lijstalinea"/>
        <w:ind w:left="1416"/>
      </w:pPr>
      <w:r>
        <w:t>BC OKS</w:t>
      </w:r>
      <w:r>
        <w:tab/>
      </w:r>
      <w:r>
        <w:tab/>
      </w:r>
      <w:r>
        <w:tab/>
        <w:t>Mail met de ontbinding van de club</w:t>
      </w:r>
    </w:p>
    <w:p w14:paraId="6B685D21" w14:textId="4E42EC32" w:rsidR="00830E29" w:rsidRDefault="00830E29" w:rsidP="00BE6E4E">
      <w:pPr>
        <w:pStyle w:val="Lijstalinea"/>
        <w:ind w:left="1416"/>
      </w:pPr>
      <w:r>
        <w:t>Allianz</w:t>
      </w:r>
      <w:r>
        <w:tab/>
      </w:r>
      <w:r>
        <w:tab/>
      </w:r>
      <w:r>
        <w:tab/>
      </w:r>
      <w:r>
        <w:tab/>
        <w:t>Herinnering betaling verzekering BA Onderneming</w:t>
      </w:r>
    </w:p>
    <w:p w14:paraId="68ACABEE" w14:textId="1CDE9EC2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362F4CD3" w:rsidR="00CE356A" w:rsidRPr="007C2179" w:rsidRDefault="00CE356A" w:rsidP="00CE356A">
      <w:pPr>
        <w:pStyle w:val="Lijstalinea"/>
        <w:ind w:left="1416"/>
      </w:pPr>
      <w:bookmarkStart w:id="5" w:name="_Hlk39834038"/>
      <w:bookmarkStart w:id="6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7" w:name="_Hlk89697480"/>
      <w:r>
        <w:t>V</w:t>
      </w:r>
      <w:r w:rsidRPr="007C2179">
        <w:t>oorlopig verslag</w:t>
      </w:r>
      <w:r>
        <w:t xml:space="preserve"> </w:t>
      </w:r>
      <w:bookmarkStart w:id="8" w:name="_Hlk73783206"/>
      <w:r>
        <w:t>vergadering RvB van 20/04/2</w:t>
      </w:r>
      <w:bookmarkEnd w:id="7"/>
      <w:r>
        <w:t>2</w:t>
      </w:r>
    </w:p>
    <w:bookmarkEnd w:id="5"/>
    <w:bookmarkEnd w:id="8"/>
    <w:p w14:paraId="7F1757AA" w14:textId="3DCB5038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V</w:t>
      </w:r>
      <w:r w:rsidRPr="007C2179">
        <w:t>oorlopig verslag</w:t>
      </w:r>
      <w:r>
        <w:t xml:space="preserve"> vergadering RvB van 20/04/22</w:t>
      </w:r>
    </w:p>
    <w:p w14:paraId="294359EF" w14:textId="3DFB17A6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9" w:name="_Hlk81298542"/>
      <w:r>
        <w:t>Uitnodiging vergadering RvB</w:t>
      </w:r>
      <w:r w:rsidR="0056567A">
        <w:t xml:space="preserve"> </w:t>
      </w:r>
      <w:r w:rsidR="00CE356A">
        <w:t>mei</w:t>
      </w:r>
      <w:r>
        <w:t xml:space="preserve"> 202</w:t>
      </w:r>
      <w:bookmarkEnd w:id="9"/>
      <w:r w:rsidR="000C28AF">
        <w:t>2</w:t>
      </w:r>
    </w:p>
    <w:bookmarkEnd w:id="6"/>
    <w:p w14:paraId="46A80569" w14:textId="16BFD005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Uitnodiging Statutaire vergadering van mei 2022</w:t>
      </w:r>
    </w:p>
    <w:p w14:paraId="1A957F1F" w14:textId="7A307975" w:rsidR="00CE356A" w:rsidRDefault="00CE356A" w:rsidP="00CE356A">
      <w:pPr>
        <w:pStyle w:val="Lijstalinea"/>
        <w:ind w:left="1416"/>
      </w:pPr>
      <w:r>
        <w:t>Effectieve leden</w:t>
      </w:r>
      <w:r w:rsidRPr="007C2179">
        <w:tab/>
      </w:r>
      <w:r w:rsidRPr="007C2179">
        <w:tab/>
      </w:r>
      <w:r>
        <w:t>Uitnodiging Statutaire vergadering van mei 2022</w:t>
      </w:r>
    </w:p>
    <w:p w14:paraId="22FF1A19" w14:textId="77777777" w:rsidR="00CD08DF" w:rsidRDefault="00CD08DF" w:rsidP="00306DDE">
      <w:pPr>
        <w:pStyle w:val="Lijstalinea"/>
        <w:ind w:left="1416"/>
        <w:rPr>
          <w:b/>
        </w:rPr>
      </w:pPr>
    </w:p>
    <w:p w14:paraId="28422B5C" w14:textId="77777777" w:rsidR="00573484" w:rsidRPr="00E01E76" w:rsidRDefault="00573484" w:rsidP="00573484">
      <w:pPr>
        <w:rPr>
          <w:b/>
        </w:rPr>
      </w:pPr>
      <w:r>
        <w:rPr>
          <w:b/>
        </w:rPr>
        <w:t>Financiele</w:t>
      </w:r>
      <w:r w:rsidRPr="00E01E76">
        <w:rPr>
          <w:b/>
        </w:rPr>
        <w:t>.</w:t>
      </w:r>
    </w:p>
    <w:p w14:paraId="0D862169" w14:textId="77E4F1DF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 goedgekeurd</w:t>
      </w:r>
      <w:r w:rsidR="000F0A2C">
        <w:t>.</w:t>
      </w:r>
    </w:p>
    <w:p w14:paraId="1A37971A" w14:textId="61AC6ED3" w:rsidR="00D10DCC" w:rsidRDefault="00D10DCC" w:rsidP="00D10DCC">
      <w:pPr>
        <w:rPr>
          <w:bCs/>
        </w:rPr>
      </w:pPr>
    </w:p>
    <w:p w14:paraId="47F4848F" w14:textId="0E6B93A4" w:rsidR="00B36E51" w:rsidRPr="0069525D" w:rsidRDefault="000117E5" w:rsidP="00AA3CC7">
      <w:pPr>
        <w:rPr>
          <w:b/>
        </w:rPr>
      </w:pPr>
      <w:r w:rsidRPr="0069525D">
        <w:rPr>
          <w:b/>
        </w:rPr>
        <w:t>Bestuur.</w:t>
      </w:r>
    </w:p>
    <w:p w14:paraId="6B907A4D" w14:textId="77777777" w:rsidR="000117E5" w:rsidRDefault="000117E5" w:rsidP="000117E5">
      <w:pPr>
        <w:rPr>
          <w:bCs/>
        </w:rPr>
      </w:pPr>
      <w:r>
        <w:rPr>
          <w:bCs/>
        </w:rPr>
        <w:tab/>
        <w:t xml:space="preserve">Naar aanleiding van de op de algemene vergadering nieuw verkozen bestuurders zijn de functies </w:t>
      </w:r>
    </w:p>
    <w:p w14:paraId="20B0C925" w14:textId="77777777" w:rsidR="000117E5" w:rsidRPr="00ED2A7A" w:rsidRDefault="000117E5" w:rsidP="000117E5">
      <w:pPr>
        <w:ind w:firstLine="708"/>
        <w:rPr>
          <w:bCs/>
        </w:rPr>
      </w:pPr>
      <w:r>
        <w:rPr>
          <w:bCs/>
        </w:rPr>
        <w:t>voor deze bestuursleden als volgt aangepast :</w:t>
      </w:r>
    </w:p>
    <w:p w14:paraId="39215CF2" w14:textId="77777777" w:rsidR="000117E5" w:rsidRDefault="000117E5" w:rsidP="000117E5">
      <w:pPr>
        <w:ind w:left="708" w:firstLine="708"/>
        <w:rPr>
          <w:bCs/>
          <w:color w:val="000000"/>
        </w:rPr>
      </w:pPr>
      <w:r>
        <w:rPr>
          <w:bCs/>
          <w:color w:val="000000"/>
        </w:rPr>
        <w:t>Voorzitter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Gaston Verwimp</w:t>
      </w:r>
    </w:p>
    <w:p w14:paraId="4FF774D9" w14:textId="77777777" w:rsidR="000117E5" w:rsidRDefault="000117E5" w:rsidP="000117E5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Ondervoorzitter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Stefaan Van den Broeck</w:t>
      </w:r>
    </w:p>
    <w:p w14:paraId="634A86DD" w14:textId="1F28E566" w:rsidR="000117E5" w:rsidRDefault="000117E5" w:rsidP="000117E5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Secretaris / Penningmeester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Joris Van Genechten</w:t>
      </w:r>
    </w:p>
    <w:p w14:paraId="651B7DF0" w14:textId="77777777" w:rsidR="000117E5" w:rsidRDefault="000117E5" w:rsidP="000117E5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Ledenbeheer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 De heer Jelle Lambrechts </w:t>
      </w:r>
    </w:p>
    <w:p w14:paraId="47894BCC" w14:textId="77777777" w:rsidR="000117E5" w:rsidRPr="00FD51E6" w:rsidRDefault="000117E5" w:rsidP="000117E5">
      <w:pPr>
        <w:rPr>
          <w:bCs/>
          <w:color w:val="000000"/>
        </w:rPr>
      </w:pP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  <w:t>Inrichtingen</w:t>
      </w: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  <w:t>:  De heer Stef Vercammen</w:t>
      </w:r>
    </w:p>
    <w:p w14:paraId="7F9E579B" w14:textId="77777777" w:rsidR="000117E5" w:rsidRDefault="000117E5" w:rsidP="000117E5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Webmaster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>
        <w:rPr>
          <w:bCs/>
          <w:color w:val="000000"/>
        </w:rPr>
        <w:tab/>
        <w:t>:  De heer Stéphane D’Hoedt</w:t>
      </w:r>
    </w:p>
    <w:p w14:paraId="0451A8B8" w14:textId="28C3C270" w:rsidR="000117E5" w:rsidRDefault="000117E5" w:rsidP="000117E5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Boekhouding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Rob Stynen</w:t>
      </w:r>
    </w:p>
    <w:p w14:paraId="0B03BFC8" w14:textId="348A405E" w:rsidR="0069525D" w:rsidRDefault="0069525D" w:rsidP="0069525D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Reglementen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Frank Mastbooms</w:t>
      </w:r>
    </w:p>
    <w:p w14:paraId="792DB450" w14:textId="5A1F7829" w:rsidR="000117E5" w:rsidRDefault="000117E5" w:rsidP="000117E5">
      <w:pPr>
        <w:ind w:left="708" w:firstLine="708"/>
        <w:rPr>
          <w:bCs/>
          <w:color w:val="000000"/>
        </w:rPr>
      </w:pPr>
      <w:r>
        <w:rPr>
          <w:bCs/>
          <w:color w:val="000000"/>
        </w:rPr>
        <w:t>Bestuurder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Ferdinand Aerts</w:t>
      </w:r>
    </w:p>
    <w:p w14:paraId="696B4DC8" w14:textId="77777777" w:rsidR="000117E5" w:rsidRDefault="000117E5" w:rsidP="000117E5">
      <w:pPr>
        <w:ind w:left="708" w:firstLine="708"/>
        <w:rPr>
          <w:bCs/>
          <w:color w:val="000000"/>
        </w:rPr>
      </w:pPr>
      <w:bookmarkStart w:id="10" w:name="_Hlk76735083"/>
      <w:r>
        <w:rPr>
          <w:bCs/>
          <w:color w:val="000000"/>
        </w:rPr>
        <w:t>Bestuurder</w:t>
      </w:r>
      <w:bookmarkEnd w:id="10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Kurt Lemmens</w:t>
      </w:r>
    </w:p>
    <w:p w14:paraId="097298AC" w14:textId="1BCD6DF9" w:rsidR="00734007" w:rsidRDefault="000117E5" w:rsidP="0069525D">
      <w:pPr>
        <w:rPr>
          <w:bCs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63E43A8B" w14:textId="1AFCBA33" w:rsidR="00914B77" w:rsidRDefault="00914B77" w:rsidP="00914B77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22</w:t>
      </w:r>
      <w:r w:rsidRPr="007C2179">
        <w:t>/</w:t>
      </w:r>
      <w:r>
        <w:t>0</w:t>
      </w:r>
      <w:r w:rsidR="00734007">
        <w:t>5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 w:rsidR="00734007">
        <w:t>18</w:t>
      </w:r>
      <w:r>
        <w:t>-</w:t>
      </w:r>
      <w:r w:rsidR="00734007">
        <w:t>mei</w:t>
      </w:r>
      <w:r>
        <w:t>-</w:t>
      </w:r>
      <w:r w:rsidRPr="007C2179">
        <w:t>20</w:t>
      </w:r>
      <w:r>
        <w:t>22</w:t>
      </w:r>
    </w:p>
    <w:p w14:paraId="48057B07" w14:textId="2712C7BB" w:rsidR="00BC14ED" w:rsidRDefault="00BC14ED" w:rsidP="00C230E4">
      <w:pPr>
        <w:rPr>
          <w:b/>
        </w:rPr>
      </w:pPr>
    </w:p>
    <w:p w14:paraId="01D6FFEF" w14:textId="3956A8A3" w:rsidR="00734007" w:rsidRDefault="0069525D" w:rsidP="00C230E4">
      <w:pPr>
        <w:rPr>
          <w:b/>
        </w:rPr>
      </w:pPr>
      <w:r>
        <w:rPr>
          <w:b/>
        </w:rPr>
        <w:t>Overgangen.</w:t>
      </w:r>
    </w:p>
    <w:p w14:paraId="4F6799B2" w14:textId="77777777" w:rsidR="005928B1" w:rsidRDefault="00A46F1E" w:rsidP="00A46F1E">
      <w:pPr>
        <w:ind w:left="708"/>
      </w:pPr>
      <w:r w:rsidRPr="004270FF">
        <w:t xml:space="preserve">De overgangen, waarbij speler en clubverantwoordelijke moeten aanwezig zijn, zullen doorgaan </w:t>
      </w:r>
    </w:p>
    <w:p w14:paraId="4792B9E0" w14:textId="003D6C12" w:rsidR="00A46F1E" w:rsidRPr="004270FF" w:rsidRDefault="00A46F1E" w:rsidP="00A46F1E">
      <w:pPr>
        <w:ind w:left="708"/>
      </w:pPr>
      <w:r w:rsidRPr="004270FF">
        <w:t>in zaal ’t Centrum te Westerlo op volgende dagen :</w:t>
      </w:r>
    </w:p>
    <w:p w14:paraId="62F1B232" w14:textId="77777777" w:rsidR="00A46F1E" w:rsidRPr="004270FF" w:rsidRDefault="00A46F1E" w:rsidP="00A46F1E">
      <w:pPr>
        <w:ind w:left="708"/>
      </w:pPr>
      <w:r w:rsidRPr="004270FF">
        <w:tab/>
      </w:r>
      <w:r w:rsidRPr="004270FF">
        <w:tab/>
      </w:r>
      <w:r w:rsidRPr="004270FF">
        <w:tab/>
        <w:t xml:space="preserve">Zaterdag </w:t>
      </w:r>
      <w:r w:rsidRPr="004270FF">
        <w:tab/>
        <w:t>1</w:t>
      </w:r>
      <w:r>
        <w:t>1</w:t>
      </w:r>
      <w:r w:rsidRPr="004270FF">
        <w:t xml:space="preserve"> ju</w:t>
      </w:r>
      <w:r>
        <w:t>n</w:t>
      </w:r>
      <w:r w:rsidRPr="004270FF">
        <w:t>i 202</w:t>
      </w:r>
      <w:r>
        <w:t>2</w:t>
      </w:r>
      <w:r w:rsidRPr="004270FF">
        <w:t xml:space="preserve"> van 18u00 tot 20u00</w:t>
      </w:r>
    </w:p>
    <w:p w14:paraId="6D4E109D" w14:textId="77777777" w:rsidR="00A46F1E" w:rsidRPr="004270FF" w:rsidRDefault="00A46F1E" w:rsidP="00A46F1E">
      <w:pPr>
        <w:ind w:left="708"/>
      </w:pPr>
      <w:r w:rsidRPr="004270FF">
        <w:tab/>
      </w:r>
      <w:r w:rsidRPr="004270FF">
        <w:tab/>
      </w:r>
      <w:r w:rsidRPr="004270FF">
        <w:tab/>
        <w:t>Donderdag</w:t>
      </w:r>
      <w:r w:rsidRPr="004270FF">
        <w:tab/>
      </w:r>
      <w:r>
        <w:t>30</w:t>
      </w:r>
      <w:r w:rsidRPr="004270FF">
        <w:t xml:space="preserve"> ju</w:t>
      </w:r>
      <w:r>
        <w:t>n</w:t>
      </w:r>
      <w:r w:rsidRPr="004270FF">
        <w:t>i 202</w:t>
      </w:r>
      <w:r>
        <w:t>2</w:t>
      </w:r>
      <w:r w:rsidRPr="004270FF">
        <w:t xml:space="preserve"> van 19u00 tot 2</w:t>
      </w:r>
      <w:r>
        <w:t>1</w:t>
      </w:r>
      <w:r w:rsidRPr="004270FF">
        <w:t xml:space="preserve">u00 </w:t>
      </w:r>
    </w:p>
    <w:p w14:paraId="66E038D1" w14:textId="0AE05739" w:rsidR="00A46F1E" w:rsidRPr="004270FF" w:rsidRDefault="00A46F1E" w:rsidP="00A46F1E">
      <w:pPr>
        <w:pStyle w:val="Geenafstand"/>
        <w:ind w:left="708"/>
        <w:rPr>
          <w:lang w:val="nl-NL"/>
        </w:rPr>
      </w:pPr>
      <w:r>
        <w:rPr>
          <w:lang w:val="nl-NL"/>
        </w:rPr>
        <w:t>E</w:t>
      </w:r>
      <w:r w:rsidRPr="004270FF">
        <w:rPr>
          <w:lang w:val="nl-NL"/>
        </w:rPr>
        <w:t xml:space="preserve">en overgang binnen ons verbond (federale overgang) </w:t>
      </w:r>
      <w:r>
        <w:rPr>
          <w:lang w:val="nl-NL"/>
        </w:rPr>
        <w:t>wordt electronisch geregeld</w:t>
      </w:r>
      <w:r w:rsidR="00DA1437">
        <w:rPr>
          <w:lang w:val="nl-NL"/>
        </w:rPr>
        <w:t>,</w:t>
      </w:r>
      <w:r>
        <w:rPr>
          <w:lang w:val="nl-NL"/>
        </w:rPr>
        <w:t xml:space="preserve"> </w:t>
      </w:r>
      <w:r w:rsidR="00DA1437">
        <w:rPr>
          <w:lang w:val="nl-NL"/>
        </w:rPr>
        <w:t>waarbij</w:t>
      </w:r>
      <w:r>
        <w:rPr>
          <w:lang w:val="nl-NL"/>
        </w:rPr>
        <w:t xml:space="preserve"> de speler zijn identiteitskaart</w:t>
      </w:r>
      <w:r w:rsidR="00DA1437">
        <w:rPr>
          <w:lang w:val="nl-NL"/>
        </w:rPr>
        <w:t xml:space="preserve"> moet</w:t>
      </w:r>
      <w:r>
        <w:rPr>
          <w:lang w:val="nl-NL"/>
        </w:rPr>
        <w:t xml:space="preserve"> laten scannen</w:t>
      </w:r>
      <w:r w:rsidR="00DA1437">
        <w:rPr>
          <w:lang w:val="nl-NL"/>
        </w:rPr>
        <w:t>, en</w:t>
      </w:r>
      <w:r>
        <w:rPr>
          <w:lang w:val="nl-NL"/>
        </w:rPr>
        <w:t xml:space="preserve"> </w:t>
      </w:r>
      <w:r w:rsidRPr="004270FF">
        <w:rPr>
          <w:lang w:val="nl-NL"/>
        </w:rPr>
        <w:t>bedragen de administratiekosten € 15.</w:t>
      </w:r>
    </w:p>
    <w:p w14:paraId="42F0856A" w14:textId="424DCDD3" w:rsidR="00A46F1E" w:rsidRPr="004270FF" w:rsidRDefault="000E5904" w:rsidP="00A46F1E">
      <w:pPr>
        <w:pStyle w:val="Geenafstand"/>
        <w:ind w:left="708"/>
        <w:rPr>
          <w:lang w:val="nl-NL"/>
        </w:rPr>
      </w:pPr>
      <w:r>
        <w:rPr>
          <w:lang w:val="nl-NL"/>
        </w:rPr>
        <w:t>Voor e</w:t>
      </w:r>
      <w:r w:rsidR="00A46F1E" w:rsidRPr="004270FF">
        <w:rPr>
          <w:lang w:val="nl-NL"/>
        </w:rPr>
        <w:t>en overgang naar een club buiten ons verbond (nationale overgang)</w:t>
      </w:r>
      <w:r>
        <w:rPr>
          <w:lang w:val="nl-NL"/>
        </w:rPr>
        <w:t>, waarbij nog een formulier wordt ingevuld dat achteraf wordt doorgestuurd naar KBGB,</w:t>
      </w:r>
      <w:r w:rsidR="00A46F1E" w:rsidRPr="004270FF">
        <w:rPr>
          <w:lang w:val="nl-NL"/>
        </w:rPr>
        <w:t xml:space="preserve"> bedragen de administratiekosten € 50.</w:t>
      </w:r>
    </w:p>
    <w:p w14:paraId="203B0508" w14:textId="77777777" w:rsidR="00A46F1E" w:rsidRPr="004270FF" w:rsidRDefault="00A46F1E" w:rsidP="00A46F1E">
      <w:pPr>
        <w:pStyle w:val="Geenafstand"/>
        <w:ind w:firstLine="708"/>
        <w:rPr>
          <w:lang w:val="nl-NL"/>
        </w:rPr>
      </w:pPr>
      <w:r w:rsidRPr="004270FF">
        <w:rPr>
          <w:lang w:val="nl-NL"/>
        </w:rPr>
        <w:t>De administratiekosten zijn ter plaatse te betalen.</w:t>
      </w:r>
    </w:p>
    <w:p w14:paraId="133CCF5D" w14:textId="77777777" w:rsidR="00A46F1E" w:rsidRPr="004270FF" w:rsidRDefault="00A46F1E" w:rsidP="00A46F1E">
      <w:pPr>
        <w:pStyle w:val="Geenafstand"/>
        <w:rPr>
          <w:lang w:val="nl-NL"/>
        </w:rPr>
      </w:pPr>
    </w:p>
    <w:p w14:paraId="1EEBD2E4" w14:textId="77777777" w:rsidR="00A46F1E" w:rsidRPr="004270FF" w:rsidRDefault="00A46F1E" w:rsidP="00A46F1E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 xml:space="preserve">Let op! Enkel uitgaande nationale overgangen (van GBZA naar een ander verbond) kunnen geregeld worden op de overgangsdagen GBZA.  </w:t>
      </w:r>
    </w:p>
    <w:p w14:paraId="58063FD5" w14:textId="77777777" w:rsidR="00A46F1E" w:rsidRPr="004270FF" w:rsidRDefault="00A46F1E" w:rsidP="00A46F1E">
      <w:pPr>
        <w:pStyle w:val="Geenafstand"/>
        <w:ind w:left="708"/>
        <w:rPr>
          <w:lang w:val="nl-NL"/>
        </w:rPr>
      </w:pPr>
      <w:r w:rsidRPr="004270FF">
        <w:rPr>
          <w:lang w:val="nl-NL"/>
        </w:rPr>
        <w:t>Inkomende nationale overgangen (van een ander verbond naar GBZA) kunnen enkel geregeld worden bij het verlatende verbond.</w:t>
      </w:r>
    </w:p>
    <w:p w14:paraId="1DD735D6" w14:textId="02CBA167" w:rsidR="00734007" w:rsidRPr="0069525D" w:rsidRDefault="00734007" w:rsidP="00C230E4">
      <w:pPr>
        <w:rPr>
          <w:bCs/>
        </w:rPr>
      </w:pPr>
    </w:p>
    <w:p w14:paraId="30353601" w14:textId="77777777" w:rsidR="00734007" w:rsidRDefault="00734007" w:rsidP="00C230E4">
      <w:pPr>
        <w:rPr>
          <w:b/>
        </w:rPr>
      </w:pPr>
    </w:p>
    <w:p w14:paraId="4E0BC0B3" w14:textId="709966B1" w:rsidR="00C230E4" w:rsidRDefault="00C230E4" w:rsidP="00C230E4">
      <w:pPr>
        <w:rPr>
          <w:b/>
        </w:rPr>
      </w:pPr>
      <w:r>
        <w:rPr>
          <w:b/>
        </w:rPr>
        <w:t>Volgende vergadering Raad van Bestuur.</w:t>
      </w:r>
    </w:p>
    <w:p w14:paraId="433FB835" w14:textId="77777777" w:rsidR="00734007" w:rsidRDefault="00C230E4" w:rsidP="00A640C5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>
        <w:t xml:space="preserve"> 1</w:t>
      </w:r>
      <w:r w:rsidR="00734007">
        <w:t>5</w:t>
      </w:r>
      <w:r>
        <w:t>-</w:t>
      </w:r>
      <w:r w:rsidR="00734007">
        <w:t>jun</w:t>
      </w:r>
      <w:r>
        <w:t>-</w:t>
      </w:r>
      <w:r w:rsidRPr="007C2179">
        <w:t>20</w:t>
      </w:r>
      <w:r>
        <w:t>22</w:t>
      </w:r>
      <w:r w:rsidRPr="007C2179">
        <w:t xml:space="preserve"> </w:t>
      </w:r>
    </w:p>
    <w:p w14:paraId="126977AF" w14:textId="7E8A9F6B" w:rsidR="00C230E4" w:rsidRDefault="00C230E4" w:rsidP="00734007">
      <w:pPr>
        <w:ind w:firstLine="708"/>
      </w:pPr>
      <w:r w:rsidRPr="007C2179">
        <w:t xml:space="preserve">om </w:t>
      </w:r>
      <w:r w:rsidR="00734007">
        <w:t>20</w:t>
      </w:r>
      <w:r w:rsidRPr="007C2179">
        <w:t>.</w:t>
      </w:r>
      <w:r>
        <w:t>0</w:t>
      </w:r>
      <w:r w:rsidRPr="007C2179">
        <w:t>0 uur</w:t>
      </w:r>
      <w:r w:rsidR="00A640C5"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0FE2EBAD" w14:textId="77777777" w:rsidR="00B36E51" w:rsidRDefault="00B36E51" w:rsidP="00AA3CC7">
      <w:pPr>
        <w:rPr>
          <w:bCs/>
        </w:rPr>
      </w:pPr>
    </w:p>
    <w:p w14:paraId="2B669B4F" w14:textId="77777777" w:rsidR="00914B77" w:rsidRDefault="00914B77" w:rsidP="00C230E4">
      <w:pPr>
        <w:pStyle w:val="Kop1"/>
        <w:rPr>
          <w:noProof w:val="0"/>
        </w:rPr>
      </w:pPr>
    </w:p>
    <w:p w14:paraId="149A356E" w14:textId="77777777" w:rsidR="00914B77" w:rsidRDefault="00914B77" w:rsidP="00C230E4">
      <w:pPr>
        <w:pStyle w:val="Kop1"/>
        <w:rPr>
          <w:noProof w:val="0"/>
        </w:rPr>
      </w:pPr>
    </w:p>
    <w:p w14:paraId="6E37B010" w14:textId="1A60F4C0" w:rsidR="00C230E4" w:rsidRPr="004270FF" w:rsidRDefault="00C230E4" w:rsidP="00C230E4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851FDBB" w14:textId="52D75C44" w:rsidR="005752BA" w:rsidRDefault="00C230E4" w:rsidP="00C230E4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2AFB8F92" w14:textId="7B0081F7" w:rsidR="00C230E4" w:rsidRDefault="00C230E4" w:rsidP="00C230E4">
      <w:pPr>
        <w:jc w:val="center"/>
        <w:rPr>
          <w:bCs/>
        </w:rPr>
      </w:pPr>
    </w:p>
    <w:p w14:paraId="5D86EC18" w14:textId="1C1C4F3B" w:rsidR="00914B77" w:rsidRDefault="00914B77" w:rsidP="00C230E4">
      <w:pPr>
        <w:jc w:val="center"/>
        <w:rPr>
          <w:bCs/>
        </w:rPr>
      </w:pPr>
    </w:p>
    <w:p w14:paraId="05183D3D" w14:textId="77777777" w:rsidR="00914B77" w:rsidRDefault="00914B77" w:rsidP="00C230E4">
      <w:pPr>
        <w:jc w:val="center"/>
        <w:rPr>
          <w:bCs/>
        </w:rPr>
      </w:pPr>
    </w:p>
    <w:p w14:paraId="30780862" w14:textId="77777777" w:rsidR="00C230E4" w:rsidRPr="007C2179" w:rsidRDefault="00C230E4" w:rsidP="00C230E4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07E6653B" w14:textId="77777777" w:rsidR="00C230E4" w:rsidRDefault="00C230E4" w:rsidP="00C230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2CC642CE" w14:textId="0B0B4454" w:rsidR="00C230E4" w:rsidRDefault="000E5904" w:rsidP="00C230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="00C230E4">
        <w:rPr>
          <w:b/>
          <w:bCs/>
          <w:color w:val="000000"/>
        </w:rPr>
        <w:t>ecretaris</w:t>
      </w:r>
    </w:p>
    <w:p w14:paraId="581EC0F6" w14:textId="2EDD8286" w:rsidR="005752BA" w:rsidRDefault="005752BA" w:rsidP="00AA3CC7">
      <w:pPr>
        <w:rPr>
          <w:bCs/>
        </w:rPr>
      </w:pPr>
    </w:p>
    <w:p w14:paraId="02E50A67" w14:textId="27CCBBFB" w:rsidR="005752BA" w:rsidRDefault="005752BA" w:rsidP="00AA3CC7">
      <w:pPr>
        <w:rPr>
          <w:bCs/>
        </w:rPr>
      </w:pPr>
    </w:p>
    <w:p w14:paraId="74544641" w14:textId="601813B0" w:rsidR="005752BA" w:rsidRDefault="005752BA" w:rsidP="00AA3CC7">
      <w:pPr>
        <w:rPr>
          <w:bCs/>
        </w:rPr>
      </w:pP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00D0" w14:textId="77777777" w:rsidR="00453575" w:rsidRDefault="00453575">
      <w:r>
        <w:separator/>
      </w:r>
    </w:p>
  </w:endnote>
  <w:endnote w:type="continuationSeparator" w:id="0">
    <w:p w14:paraId="45D0312F" w14:textId="77777777" w:rsidR="00453575" w:rsidRDefault="0045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920F" w14:textId="77777777" w:rsidR="00453575" w:rsidRDefault="00453575">
      <w:r>
        <w:separator/>
      </w:r>
    </w:p>
  </w:footnote>
  <w:footnote w:type="continuationSeparator" w:id="0">
    <w:p w14:paraId="346E9142" w14:textId="77777777" w:rsidR="00453575" w:rsidRDefault="0045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453575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14637090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1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1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453575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14"/>
  </w:num>
  <w:num w:numId="2" w16cid:durableId="125435950">
    <w:abstractNumId w:val="3"/>
  </w:num>
  <w:num w:numId="3" w16cid:durableId="1323583001">
    <w:abstractNumId w:val="5"/>
  </w:num>
  <w:num w:numId="4" w16cid:durableId="2085952170">
    <w:abstractNumId w:val="1"/>
  </w:num>
  <w:num w:numId="5" w16cid:durableId="2140611827">
    <w:abstractNumId w:val="8"/>
  </w:num>
  <w:num w:numId="6" w16cid:durableId="381835321">
    <w:abstractNumId w:val="0"/>
  </w:num>
  <w:num w:numId="7" w16cid:durableId="124004512">
    <w:abstractNumId w:val="7"/>
  </w:num>
  <w:num w:numId="8" w16cid:durableId="815335764">
    <w:abstractNumId w:val="4"/>
  </w:num>
  <w:num w:numId="9" w16cid:durableId="2098669851">
    <w:abstractNumId w:val="11"/>
  </w:num>
  <w:num w:numId="10" w16cid:durableId="884409510">
    <w:abstractNumId w:val="12"/>
  </w:num>
  <w:num w:numId="11" w16cid:durableId="1939680593">
    <w:abstractNumId w:val="13"/>
  </w:num>
  <w:num w:numId="12" w16cid:durableId="2115396894">
    <w:abstractNumId w:val="10"/>
  </w:num>
  <w:num w:numId="13" w16cid:durableId="589199493">
    <w:abstractNumId w:val="6"/>
  </w:num>
  <w:num w:numId="14" w16cid:durableId="503664777">
    <w:abstractNumId w:val="2"/>
  </w:num>
  <w:num w:numId="15" w16cid:durableId="1877087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5CDB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5257"/>
    <w:rsid w:val="00175CC8"/>
    <w:rsid w:val="00176346"/>
    <w:rsid w:val="001873D3"/>
    <w:rsid w:val="0019090C"/>
    <w:rsid w:val="001951E3"/>
    <w:rsid w:val="001A1AC1"/>
    <w:rsid w:val="001A6733"/>
    <w:rsid w:val="001A79C3"/>
    <w:rsid w:val="001B3599"/>
    <w:rsid w:val="001B528B"/>
    <w:rsid w:val="001B5CC9"/>
    <w:rsid w:val="001C0203"/>
    <w:rsid w:val="001C091A"/>
    <w:rsid w:val="001C1547"/>
    <w:rsid w:val="001C245C"/>
    <w:rsid w:val="001C35ED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20415"/>
    <w:rsid w:val="002261D7"/>
    <w:rsid w:val="002306CE"/>
    <w:rsid w:val="002329D3"/>
    <w:rsid w:val="00232E3E"/>
    <w:rsid w:val="00233356"/>
    <w:rsid w:val="002337ED"/>
    <w:rsid w:val="00233A4E"/>
    <w:rsid w:val="00243168"/>
    <w:rsid w:val="0024741C"/>
    <w:rsid w:val="002503EE"/>
    <w:rsid w:val="00252304"/>
    <w:rsid w:val="00257F02"/>
    <w:rsid w:val="0026084F"/>
    <w:rsid w:val="00261A4E"/>
    <w:rsid w:val="00263D58"/>
    <w:rsid w:val="00267138"/>
    <w:rsid w:val="00277BB5"/>
    <w:rsid w:val="00291E7C"/>
    <w:rsid w:val="0029572E"/>
    <w:rsid w:val="002A0EEE"/>
    <w:rsid w:val="002A3EBD"/>
    <w:rsid w:val="002A47CC"/>
    <w:rsid w:val="002A5ABA"/>
    <w:rsid w:val="002A6ADF"/>
    <w:rsid w:val="002B2236"/>
    <w:rsid w:val="002B3C4A"/>
    <w:rsid w:val="002B4C9D"/>
    <w:rsid w:val="002B564E"/>
    <w:rsid w:val="002C6D89"/>
    <w:rsid w:val="002C7EE8"/>
    <w:rsid w:val="002D0DD3"/>
    <w:rsid w:val="002D67FE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2863"/>
    <w:rsid w:val="00312FE5"/>
    <w:rsid w:val="003159D9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1F74"/>
    <w:rsid w:val="00373A3E"/>
    <w:rsid w:val="00373CB4"/>
    <w:rsid w:val="0038156E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E0E24"/>
    <w:rsid w:val="003E19FC"/>
    <w:rsid w:val="003E6FC7"/>
    <w:rsid w:val="003E7A78"/>
    <w:rsid w:val="003F4914"/>
    <w:rsid w:val="003F5B49"/>
    <w:rsid w:val="004025F9"/>
    <w:rsid w:val="00403337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28F6"/>
    <w:rsid w:val="00445936"/>
    <w:rsid w:val="00445C70"/>
    <w:rsid w:val="00446170"/>
    <w:rsid w:val="00446B12"/>
    <w:rsid w:val="00453575"/>
    <w:rsid w:val="004559E0"/>
    <w:rsid w:val="0046157F"/>
    <w:rsid w:val="00467258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5412"/>
    <w:rsid w:val="005261CA"/>
    <w:rsid w:val="005273AE"/>
    <w:rsid w:val="0053123A"/>
    <w:rsid w:val="005334A6"/>
    <w:rsid w:val="00535706"/>
    <w:rsid w:val="00537D7F"/>
    <w:rsid w:val="005431D1"/>
    <w:rsid w:val="005446FF"/>
    <w:rsid w:val="0054737A"/>
    <w:rsid w:val="00552BB9"/>
    <w:rsid w:val="005610E1"/>
    <w:rsid w:val="0056144E"/>
    <w:rsid w:val="0056567A"/>
    <w:rsid w:val="00566296"/>
    <w:rsid w:val="00566A04"/>
    <w:rsid w:val="00573484"/>
    <w:rsid w:val="00573F7B"/>
    <w:rsid w:val="005752BA"/>
    <w:rsid w:val="005832DD"/>
    <w:rsid w:val="00587021"/>
    <w:rsid w:val="005928B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77AC"/>
    <w:rsid w:val="005D43BD"/>
    <w:rsid w:val="005D5045"/>
    <w:rsid w:val="005E1E1D"/>
    <w:rsid w:val="005E2063"/>
    <w:rsid w:val="005E49E4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60044"/>
    <w:rsid w:val="006619C8"/>
    <w:rsid w:val="00662D27"/>
    <w:rsid w:val="0066336D"/>
    <w:rsid w:val="00667459"/>
    <w:rsid w:val="00673AAF"/>
    <w:rsid w:val="00692303"/>
    <w:rsid w:val="006938A2"/>
    <w:rsid w:val="00693F02"/>
    <w:rsid w:val="00694D56"/>
    <w:rsid w:val="00694E9F"/>
    <w:rsid w:val="0069525D"/>
    <w:rsid w:val="006A784F"/>
    <w:rsid w:val="006B45DB"/>
    <w:rsid w:val="006B50B0"/>
    <w:rsid w:val="006D1910"/>
    <w:rsid w:val="006D1BB2"/>
    <w:rsid w:val="006D74A8"/>
    <w:rsid w:val="006D77DA"/>
    <w:rsid w:val="006E091C"/>
    <w:rsid w:val="006E6245"/>
    <w:rsid w:val="006F3DE8"/>
    <w:rsid w:val="006F51A8"/>
    <w:rsid w:val="006F62E3"/>
    <w:rsid w:val="007044E5"/>
    <w:rsid w:val="0071517E"/>
    <w:rsid w:val="0071704D"/>
    <w:rsid w:val="007243E2"/>
    <w:rsid w:val="00725004"/>
    <w:rsid w:val="007259D1"/>
    <w:rsid w:val="00725F9A"/>
    <w:rsid w:val="00726080"/>
    <w:rsid w:val="00732E52"/>
    <w:rsid w:val="00733234"/>
    <w:rsid w:val="00734007"/>
    <w:rsid w:val="00736FF9"/>
    <w:rsid w:val="00741C12"/>
    <w:rsid w:val="0074500A"/>
    <w:rsid w:val="00746281"/>
    <w:rsid w:val="007525EF"/>
    <w:rsid w:val="00752703"/>
    <w:rsid w:val="0075724E"/>
    <w:rsid w:val="00767503"/>
    <w:rsid w:val="00781AA1"/>
    <w:rsid w:val="0079020A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6774"/>
    <w:rsid w:val="007C2179"/>
    <w:rsid w:val="007C416F"/>
    <w:rsid w:val="007C7BA0"/>
    <w:rsid w:val="007D1E6C"/>
    <w:rsid w:val="007E1AF6"/>
    <w:rsid w:val="007E334B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308D1"/>
    <w:rsid w:val="00830E29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F87"/>
    <w:rsid w:val="0089227F"/>
    <w:rsid w:val="008954E5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42"/>
    <w:rsid w:val="008D0374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4B77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1A17"/>
    <w:rsid w:val="00943231"/>
    <w:rsid w:val="00943D36"/>
    <w:rsid w:val="00945A6B"/>
    <w:rsid w:val="0095178B"/>
    <w:rsid w:val="00955C79"/>
    <w:rsid w:val="00957F60"/>
    <w:rsid w:val="009723C6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5CF2"/>
    <w:rsid w:val="009B6106"/>
    <w:rsid w:val="009B615F"/>
    <w:rsid w:val="009C19F5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2262"/>
    <w:rsid w:val="00A44E05"/>
    <w:rsid w:val="00A46F1E"/>
    <w:rsid w:val="00A47AFD"/>
    <w:rsid w:val="00A54CE7"/>
    <w:rsid w:val="00A57C2C"/>
    <w:rsid w:val="00A61F88"/>
    <w:rsid w:val="00A640C5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4368"/>
    <w:rsid w:val="00B4551F"/>
    <w:rsid w:val="00B46043"/>
    <w:rsid w:val="00B5364C"/>
    <w:rsid w:val="00B53DAD"/>
    <w:rsid w:val="00B621F3"/>
    <w:rsid w:val="00B646A8"/>
    <w:rsid w:val="00B650AC"/>
    <w:rsid w:val="00B7759E"/>
    <w:rsid w:val="00B77904"/>
    <w:rsid w:val="00B805C1"/>
    <w:rsid w:val="00B8214C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70A6"/>
    <w:rsid w:val="00BE4AD7"/>
    <w:rsid w:val="00BE614F"/>
    <w:rsid w:val="00BE6E4E"/>
    <w:rsid w:val="00BF0CB2"/>
    <w:rsid w:val="00BF7490"/>
    <w:rsid w:val="00C108FD"/>
    <w:rsid w:val="00C22EEF"/>
    <w:rsid w:val="00C230E4"/>
    <w:rsid w:val="00C254D5"/>
    <w:rsid w:val="00C26FBD"/>
    <w:rsid w:val="00C30601"/>
    <w:rsid w:val="00C31D2C"/>
    <w:rsid w:val="00C32823"/>
    <w:rsid w:val="00C33227"/>
    <w:rsid w:val="00C35F1C"/>
    <w:rsid w:val="00C37494"/>
    <w:rsid w:val="00C40493"/>
    <w:rsid w:val="00C409AC"/>
    <w:rsid w:val="00C46006"/>
    <w:rsid w:val="00C46ED4"/>
    <w:rsid w:val="00C54040"/>
    <w:rsid w:val="00C54AEA"/>
    <w:rsid w:val="00C60FB1"/>
    <w:rsid w:val="00C63F75"/>
    <w:rsid w:val="00C65602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2DBA"/>
    <w:rsid w:val="00CA7407"/>
    <w:rsid w:val="00CB02D8"/>
    <w:rsid w:val="00CB0CCD"/>
    <w:rsid w:val="00CC000A"/>
    <w:rsid w:val="00CC1E0D"/>
    <w:rsid w:val="00CC1F29"/>
    <w:rsid w:val="00CC2779"/>
    <w:rsid w:val="00CC3846"/>
    <w:rsid w:val="00CC5A27"/>
    <w:rsid w:val="00CD08DF"/>
    <w:rsid w:val="00CD26BF"/>
    <w:rsid w:val="00CD3A7E"/>
    <w:rsid w:val="00CD67A0"/>
    <w:rsid w:val="00CE356A"/>
    <w:rsid w:val="00CF1C27"/>
    <w:rsid w:val="00CF2257"/>
    <w:rsid w:val="00CF6BA5"/>
    <w:rsid w:val="00D03265"/>
    <w:rsid w:val="00D03971"/>
    <w:rsid w:val="00D06316"/>
    <w:rsid w:val="00D10CA2"/>
    <w:rsid w:val="00D10DCC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3E01"/>
    <w:rsid w:val="00D76EA1"/>
    <w:rsid w:val="00D8516B"/>
    <w:rsid w:val="00D868E9"/>
    <w:rsid w:val="00D875BF"/>
    <w:rsid w:val="00DA1437"/>
    <w:rsid w:val="00DA52A7"/>
    <w:rsid w:val="00DA693F"/>
    <w:rsid w:val="00DA759F"/>
    <w:rsid w:val="00DA7F73"/>
    <w:rsid w:val="00DB3844"/>
    <w:rsid w:val="00DB432F"/>
    <w:rsid w:val="00DB5303"/>
    <w:rsid w:val="00DB6E2D"/>
    <w:rsid w:val="00DC40E1"/>
    <w:rsid w:val="00DC60F9"/>
    <w:rsid w:val="00DE0952"/>
    <w:rsid w:val="00DE5F99"/>
    <w:rsid w:val="00DE7D4F"/>
    <w:rsid w:val="00DF2515"/>
    <w:rsid w:val="00DF37B2"/>
    <w:rsid w:val="00DF4A2D"/>
    <w:rsid w:val="00DF4DBA"/>
    <w:rsid w:val="00DF5951"/>
    <w:rsid w:val="00DF7AFA"/>
    <w:rsid w:val="00E01E76"/>
    <w:rsid w:val="00E02B04"/>
    <w:rsid w:val="00E033CC"/>
    <w:rsid w:val="00E07E5C"/>
    <w:rsid w:val="00E15EF4"/>
    <w:rsid w:val="00E171B6"/>
    <w:rsid w:val="00E213A3"/>
    <w:rsid w:val="00E21B3D"/>
    <w:rsid w:val="00E246A9"/>
    <w:rsid w:val="00E269DB"/>
    <w:rsid w:val="00E30656"/>
    <w:rsid w:val="00E42980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7ECE"/>
    <w:rsid w:val="00EB4100"/>
    <w:rsid w:val="00EB5F39"/>
    <w:rsid w:val="00EB6E09"/>
    <w:rsid w:val="00EC4E83"/>
    <w:rsid w:val="00EC6A3F"/>
    <w:rsid w:val="00ED0992"/>
    <w:rsid w:val="00ED2A7A"/>
    <w:rsid w:val="00ED571C"/>
    <w:rsid w:val="00ED624C"/>
    <w:rsid w:val="00EE0FB7"/>
    <w:rsid w:val="00EE1759"/>
    <w:rsid w:val="00EE2B90"/>
    <w:rsid w:val="00EF1E1E"/>
    <w:rsid w:val="00F058C5"/>
    <w:rsid w:val="00F13CCD"/>
    <w:rsid w:val="00F13D72"/>
    <w:rsid w:val="00F14C08"/>
    <w:rsid w:val="00F1657B"/>
    <w:rsid w:val="00F203CF"/>
    <w:rsid w:val="00F253A5"/>
    <w:rsid w:val="00F26F84"/>
    <w:rsid w:val="00F27DE5"/>
    <w:rsid w:val="00F3577C"/>
    <w:rsid w:val="00F449CB"/>
    <w:rsid w:val="00F5058E"/>
    <w:rsid w:val="00F51F0D"/>
    <w:rsid w:val="00F52F82"/>
    <w:rsid w:val="00F578E4"/>
    <w:rsid w:val="00F64B93"/>
    <w:rsid w:val="00F728FC"/>
    <w:rsid w:val="00F73149"/>
    <w:rsid w:val="00F74899"/>
    <w:rsid w:val="00F77EB1"/>
    <w:rsid w:val="00F81175"/>
    <w:rsid w:val="00F83812"/>
    <w:rsid w:val="00F847DF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E2820"/>
    <w:rsid w:val="00FE2B73"/>
    <w:rsid w:val="00FE5373"/>
    <w:rsid w:val="00FE601C"/>
    <w:rsid w:val="00FF0A58"/>
    <w:rsid w:val="00FF4F1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2022-04-18T11:45:00Z</cp:lastPrinted>
  <dcterms:created xsi:type="dcterms:W3CDTF">2022-05-21T09:18:00Z</dcterms:created>
  <dcterms:modified xsi:type="dcterms:W3CDTF">2022-05-21T09:18:00Z</dcterms:modified>
</cp:coreProperties>
</file>