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0F8D3241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F203CF">
        <w:rPr>
          <w:noProof w:val="0"/>
        </w:rPr>
        <w:t>08</w:t>
      </w:r>
      <w:r w:rsidR="001F2FCC" w:rsidRPr="007C2179">
        <w:rPr>
          <w:noProof w:val="0"/>
        </w:rPr>
        <w:t xml:space="preserve"> </w:t>
      </w:r>
      <w:r w:rsidR="00F203CF">
        <w:rPr>
          <w:noProof w:val="0"/>
        </w:rPr>
        <w:t>DEC</w:t>
      </w:r>
      <w:r w:rsidR="000520D1">
        <w:rPr>
          <w:noProof w:val="0"/>
        </w:rPr>
        <w:t>EM</w:t>
      </w:r>
      <w:r w:rsidR="00883CA5">
        <w:rPr>
          <w:noProof w:val="0"/>
        </w:rPr>
        <w:t>BER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21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565B826C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4A2350">
        <w:t>1</w:t>
      </w:r>
      <w:r w:rsidR="00EC6A3F" w:rsidRPr="007C2179">
        <w:t>/</w:t>
      </w:r>
      <w:r w:rsidR="00C32823">
        <w:t>0</w:t>
      </w:r>
      <w:r w:rsidR="00573484">
        <w:t>8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4B77E57F" w14:textId="77777777" w:rsidR="000E0423" w:rsidRDefault="00D435BD" w:rsidP="00876949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Pr="007C2179">
        <w:rPr>
          <w:b/>
        </w:rPr>
        <w:t>:</w:t>
      </w:r>
      <w:r w:rsidR="00921330">
        <w:rPr>
          <w:b/>
        </w:rPr>
        <w:tab/>
      </w:r>
      <w:r w:rsidR="001F2FCC" w:rsidRPr="007C2179">
        <w:t>Joris Van Genechten</w:t>
      </w:r>
      <w:bookmarkEnd w:id="0"/>
      <w:r w:rsidR="001F2FCC" w:rsidRPr="007C2179">
        <w:t xml:space="preserve">, </w:t>
      </w:r>
      <w:r w:rsidR="0064594D">
        <w:t>Gaston Verwimp</w:t>
      </w:r>
      <w:r w:rsidR="00876949">
        <w:t>,</w:t>
      </w:r>
      <w:r w:rsidR="00876949" w:rsidRPr="00876949">
        <w:t xml:space="preserve"> </w:t>
      </w:r>
      <w:bookmarkStart w:id="1" w:name="_Hlk89695971"/>
      <w:r w:rsidR="00876949" w:rsidRPr="007C2179">
        <w:t>Ferdinand Aerts</w:t>
      </w:r>
      <w:bookmarkEnd w:id="1"/>
      <w:r w:rsidR="00876949" w:rsidRPr="007C2179">
        <w:t xml:space="preserve">, </w:t>
      </w:r>
    </w:p>
    <w:p w14:paraId="0915EE5A" w14:textId="415DEC58" w:rsidR="00BB19F5" w:rsidRDefault="000E0423" w:rsidP="000E0423">
      <w:pPr>
        <w:ind w:left="2552" w:firstLine="280"/>
      </w:pPr>
      <w:r>
        <w:t xml:space="preserve">Stefaan Van den Broeck, </w:t>
      </w:r>
      <w:r w:rsidR="004A2350" w:rsidRPr="007C2179">
        <w:t xml:space="preserve">Kurt </w:t>
      </w:r>
      <w:r w:rsidR="004A2350">
        <w:t>Lemmens,</w:t>
      </w:r>
      <w:r w:rsidRPr="000E0423">
        <w:t xml:space="preserve"> </w:t>
      </w:r>
      <w:r w:rsidRPr="007C2179">
        <w:t>Stef Vercammen</w:t>
      </w:r>
      <w:r>
        <w:t>,</w:t>
      </w:r>
    </w:p>
    <w:p w14:paraId="2965953D" w14:textId="20A66719" w:rsidR="00876949" w:rsidRPr="007C2179" w:rsidRDefault="00876949" w:rsidP="00876949">
      <w:pPr>
        <w:ind w:left="2552" w:hanging="2552"/>
      </w:pPr>
      <w:r>
        <w:rPr>
          <w:b/>
        </w:rPr>
        <w:tab/>
        <w:t xml:space="preserve">     </w:t>
      </w:r>
      <w:r w:rsidR="000E0423">
        <w:t>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  <w:r w:rsidR="00573484">
        <w:t>,</w:t>
      </w:r>
      <w:r w:rsidR="00573484" w:rsidRPr="00573484">
        <w:t xml:space="preserve"> </w:t>
      </w:r>
    </w:p>
    <w:p w14:paraId="46763D29" w14:textId="77777777" w:rsidR="006B50B0" w:rsidRDefault="006B50B0" w:rsidP="00D435BD">
      <w:pPr>
        <w:rPr>
          <w:b/>
        </w:rPr>
      </w:pPr>
    </w:p>
    <w:p w14:paraId="5EFD0621" w14:textId="30870276" w:rsidR="004F7A76" w:rsidRDefault="000E0423" w:rsidP="00D435BD">
      <w:pPr>
        <w:rPr>
          <w:b/>
          <w:sz w:val="16"/>
          <w:szCs w:val="16"/>
        </w:rPr>
      </w:pPr>
      <w:r>
        <w:rPr>
          <w:b/>
        </w:rPr>
        <w:t>A</w:t>
      </w:r>
      <w:r w:rsidR="00ED0992" w:rsidRPr="00ED0992">
        <w:rPr>
          <w:b/>
        </w:rPr>
        <w:t>FWEZIG</w:t>
      </w:r>
      <w:r w:rsidR="008F6CFC">
        <w:rPr>
          <w:b/>
        </w:rPr>
        <w:tab/>
      </w:r>
      <w:r w:rsidR="008F6CFC">
        <w:rPr>
          <w:b/>
        </w:rPr>
        <w:tab/>
        <w:t xml:space="preserve">       :</w:t>
      </w:r>
      <w:r w:rsidR="00921330">
        <w:rPr>
          <w:b/>
        </w:rPr>
        <w:tab/>
      </w:r>
      <w:r w:rsidR="00A44E05">
        <w:t xml:space="preserve"> </w:t>
      </w:r>
      <w:r w:rsidR="00896B79" w:rsidRPr="007C2179">
        <w:rPr>
          <w:b/>
        </w:rPr>
        <w:tab/>
      </w:r>
    </w:p>
    <w:p w14:paraId="659EF213" w14:textId="77777777" w:rsidR="006B50B0" w:rsidRDefault="006B50B0" w:rsidP="00D435BD">
      <w:pPr>
        <w:rPr>
          <w:b/>
        </w:rPr>
      </w:pPr>
    </w:p>
    <w:p w14:paraId="6C51B5FD" w14:textId="411534FF" w:rsidR="000E0423" w:rsidRDefault="000E0423" w:rsidP="00D435BD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CC1F29">
        <w:t>Stéphane D’Hoedt.</w:t>
      </w:r>
    </w:p>
    <w:p w14:paraId="2BE10CA3" w14:textId="48CC9A8C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0A692CD0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 de heer Gaston Verwimp.</w:t>
      </w:r>
    </w:p>
    <w:p w14:paraId="0A200AE3" w14:textId="0C3A2482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71704D">
        <w:t xml:space="preserve"> </w:t>
      </w:r>
      <w:r w:rsidR="004A2350">
        <w:t xml:space="preserve"> </w:t>
      </w:r>
      <w:r w:rsidR="000520D1">
        <w:t>20</w:t>
      </w:r>
      <w:r w:rsidR="006D77DA">
        <w:t>.</w:t>
      </w:r>
      <w:r w:rsidR="00883CA5">
        <w:t>0</w:t>
      </w:r>
      <w:r w:rsidR="006D77DA">
        <w:t>0</w:t>
      </w:r>
      <w:r w:rsidR="00E15EF4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573484">
        <w:t xml:space="preserve"> </w:t>
      </w:r>
      <w:r w:rsidR="00CC1F29">
        <w:t>21.30</w:t>
      </w:r>
      <w:r w:rsidR="009C4DA6">
        <w:t xml:space="preserve"> </w:t>
      </w:r>
      <w:r w:rsidR="00BB19F5" w:rsidRPr="007C2179">
        <w:t>uur</w:t>
      </w:r>
      <w:r w:rsidR="00153932">
        <w:t>.</w:t>
      </w:r>
    </w:p>
    <w:p w14:paraId="0A4E5FA4" w14:textId="77777777" w:rsidR="00D435BD" w:rsidRPr="00CD26BF" w:rsidRDefault="00D435BD" w:rsidP="00D435BD">
      <w:pPr>
        <w:rPr>
          <w:sz w:val="16"/>
          <w:szCs w:val="16"/>
        </w:rPr>
      </w:pPr>
    </w:p>
    <w:p w14:paraId="473BEAC8" w14:textId="39B81159" w:rsidR="00573484" w:rsidRDefault="00573484" w:rsidP="00573484">
      <w:pPr>
        <w:ind w:firstLine="708"/>
      </w:pPr>
      <w:r>
        <w:t xml:space="preserve">Het verslag vzw 21/EV/01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23607A9D" w14:textId="58927E1B" w:rsidR="00883CA5" w:rsidRDefault="00883CA5" w:rsidP="00AA3CC7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3B70B337" w14:textId="7A36A9C3" w:rsidR="00573484" w:rsidRDefault="00573484" w:rsidP="00573484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 w:rsidR="002C6D89">
        <w:t>Mededeling betreffende nieuwe corona maatregelen</w:t>
      </w:r>
    </w:p>
    <w:p w14:paraId="6D98098A" w14:textId="4D0ED78E" w:rsidR="00573484" w:rsidRDefault="00573484" w:rsidP="00573484">
      <w:pPr>
        <w:pStyle w:val="Lijstalinea"/>
        <w:ind w:left="1416"/>
      </w:pPr>
      <w:r>
        <w:t>K</w:t>
      </w:r>
      <w:r w:rsidRPr="007C2179">
        <w:t>BGB vzw</w:t>
      </w:r>
      <w:r w:rsidRPr="007C2179">
        <w:tab/>
      </w:r>
      <w:r w:rsidRPr="007C2179">
        <w:tab/>
      </w:r>
      <w:r w:rsidRPr="007C2179">
        <w:tab/>
      </w:r>
      <w:r>
        <w:t>Verslag vergadering van 0</w:t>
      </w:r>
      <w:r w:rsidR="002C6D89">
        <w:t>6</w:t>
      </w:r>
      <w:r>
        <w:t>-</w:t>
      </w:r>
      <w:r w:rsidR="002C6D89">
        <w:t>11</w:t>
      </w:r>
      <w:r>
        <w:t>-2021</w:t>
      </w:r>
    </w:p>
    <w:p w14:paraId="4D703C59" w14:textId="3CC26E28" w:rsidR="00800C32" w:rsidRDefault="00800C32" w:rsidP="00573484">
      <w:pPr>
        <w:pStyle w:val="Lijstalinea"/>
        <w:ind w:left="1416"/>
      </w:pPr>
      <w:r>
        <w:t>Valcosoft</w:t>
      </w:r>
      <w:r>
        <w:tab/>
      </w:r>
      <w:r>
        <w:tab/>
      </w:r>
      <w:r>
        <w:tab/>
        <w:t>Factuur website 2022</w:t>
      </w:r>
    </w:p>
    <w:p w14:paraId="0A08B81F" w14:textId="6AA6E5BE" w:rsidR="00800C32" w:rsidRDefault="00800C32" w:rsidP="00800C32">
      <w:pPr>
        <w:pStyle w:val="Lijstalinea"/>
        <w:ind w:left="1416"/>
      </w:pPr>
      <w:r>
        <w:t>VSDC vzw</w:t>
      </w:r>
      <w:r>
        <w:tab/>
      </w:r>
      <w:r>
        <w:tab/>
      </w:r>
      <w:r>
        <w:tab/>
        <w:t xml:space="preserve">Mail </w:t>
      </w:r>
      <w:r w:rsidR="00BB52B3">
        <w:t>ove</w:t>
      </w:r>
      <w:r>
        <w:t>r</w:t>
      </w:r>
      <w:r w:rsidR="00BB52B3">
        <w:t xml:space="preserve"> verplicht registreren</w:t>
      </w:r>
      <w:r>
        <w:t xml:space="preserve"> </w:t>
      </w:r>
      <w:r w:rsidR="00BB52B3">
        <w:t>UBO register</w:t>
      </w:r>
    </w:p>
    <w:p w14:paraId="739650F5" w14:textId="6F516B83" w:rsidR="00573484" w:rsidRDefault="00573484" w:rsidP="00573484">
      <w:pPr>
        <w:pStyle w:val="Lijstalinea"/>
        <w:ind w:left="1416"/>
      </w:pPr>
      <w:r>
        <w:t>VSDC vzw</w:t>
      </w:r>
      <w:r>
        <w:tab/>
      </w:r>
      <w:r>
        <w:tab/>
      </w:r>
      <w:r>
        <w:tab/>
      </w:r>
      <w:r w:rsidR="0056567A">
        <w:t xml:space="preserve">Factuur </w:t>
      </w:r>
      <w:r w:rsidR="00800C32">
        <w:t>l</w:t>
      </w:r>
      <w:r w:rsidR="0056567A">
        <w:t>idgeld 2022</w:t>
      </w:r>
    </w:p>
    <w:p w14:paraId="68ACABEE" w14:textId="77777777" w:rsidR="00573484" w:rsidRPr="006938A2" w:rsidRDefault="00573484" w:rsidP="00573484">
      <w:pPr>
        <w:ind w:firstLine="708"/>
      </w:pPr>
      <w:r w:rsidRPr="006938A2">
        <w:t>Uitgaande :</w:t>
      </w:r>
    </w:p>
    <w:p w14:paraId="434CBD13" w14:textId="2AD834F8" w:rsidR="00573484" w:rsidRPr="007C2179" w:rsidRDefault="00573484" w:rsidP="00573484">
      <w:pPr>
        <w:pStyle w:val="Lijstalinea"/>
        <w:ind w:left="1416"/>
      </w:pPr>
      <w:bookmarkStart w:id="2" w:name="_Hlk3983403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3" w:name="_Hlk89697480"/>
      <w:r>
        <w:t>V</w:t>
      </w:r>
      <w:r w:rsidRPr="007C2179">
        <w:t>oorlopig verslag</w:t>
      </w:r>
      <w:r>
        <w:t xml:space="preserve"> </w:t>
      </w:r>
      <w:bookmarkStart w:id="4" w:name="_Hlk73783206"/>
      <w:r w:rsidR="0056567A">
        <w:t>extra vergadering van 24/11/21</w:t>
      </w:r>
      <w:bookmarkEnd w:id="3"/>
    </w:p>
    <w:p w14:paraId="47A1E7B8" w14:textId="28CE13E0" w:rsidR="00573484" w:rsidRDefault="00573484" w:rsidP="00573484">
      <w:pPr>
        <w:pStyle w:val="Lijstalinea"/>
        <w:ind w:left="1416"/>
      </w:pPr>
      <w:bookmarkStart w:id="5" w:name="_Hlk73783566"/>
      <w:bookmarkEnd w:id="2"/>
      <w:bookmarkEnd w:id="4"/>
      <w:r w:rsidRPr="007C2179">
        <w:t>Bestuurders</w:t>
      </w:r>
      <w:r w:rsidRPr="007C2179">
        <w:tab/>
      </w:r>
      <w:r w:rsidRPr="007C2179">
        <w:tab/>
      </w:r>
      <w:r w:rsidRPr="007C2179">
        <w:tab/>
      </w:r>
      <w:r w:rsidR="0056567A">
        <w:t>V</w:t>
      </w:r>
      <w:r w:rsidR="0056567A" w:rsidRPr="007C2179">
        <w:t>oorlopig verslag</w:t>
      </w:r>
      <w:r w:rsidR="0056567A">
        <w:t xml:space="preserve"> extra vergadering van 24/11/21</w:t>
      </w:r>
    </w:p>
    <w:p w14:paraId="294359EF" w14:textId="1BD0F31F" w:rsidR="00573484" w:rsidRDefault="00573484" w:rsidP="00573484">
      <w:pPr>
        <w:pStyle w:val="Lijstalinea"/>
        <w:ind w:left="1416"/>
      </w:pPr>
      <w:bookmarkStart w:id="6" w:name="_Hlk89697528"/>
      <w:bookmarkEnd w:id="5"/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7" w:name="_Hlk81298542"/>
      <w:r>
        <w:t>Uitnodiging vergadering RvB</w:t>
      </w:r>
      <w:r w:rsidR="0056567A">
        <w:t xml:space="preserve"> december</w:t>
      </w:r>
      <w:r>
        <w:t xml:space="preserve"> 2021</w:t>
      </w:r>
      <w:bookmarkEnd w:id="7"/>
    </w:p>
    <w:bookmarkEnd w:id="6"/>
    <w:p w14:paraId="74B12938" w14:textId="0CF647D0" w:rsidR="0056567A" w:rsidRDefault="0056567A" w:rsidP="0056567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r>
        <w:t>Afrekening vrijwilligers vergoeding 2021</w:t>
      </w:r>
    </w:p>
    <w:p w14:paraId="06FCC4FA" w14:textId="77777777" w:rsidR="00573484" w:rsidRDefault="00573484" w:rsidP="00AA3CC7">
      <w:pPr>
        <w:rPr>
          <w:b/>
        </w:rPr>
      </w:pPr>
    </w:p>
    <w:p w14:paraId="28422B5C" w14:textId="77777777" w:rsidR="00573484" w:rsidRPr="00E01E76" w:rsidRDefault="00573484" w:rsidP="00573484">
      <w:pPr>
        <w:rPr>
          <w:b/>
        </w:rPr>
      </w:pPr>
      <w:r>
        <w:rPr>
          <w:b/>
        </w:rPr>
        <w:t>Financiele</w:t>
      </w:r>
      <w:r w:rsidRPr="00E01E76">
        <w:rPr>
          <w:b/>
        </w:rPr>
        <w:t>.</w:t>
      </w:r>
    </w:p>
    <w:p w14:paraId="0D862169" w14:textId="77E4F1DF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 goedgekeurd</w:t>
      </w:r>
      <w:r w:rsidR="000F0A2C">
        <w:t>.</w:t>
      </w:r>
    </w:p>
    <w:p w14:paraId="1F217614" w14:textId="61BB911D" w:rsidR="00CC1F29" w:rsidRDefault="00CC1F29" w:rsidP="00CC1F29"/>
    <w:p w14:paraId="73BAFA0C" w14:textId="45B595FE" w:rsidR="00CC1F29" w:rsidRPr="00CC1E0D" w:rsidRDefault="00CC1F29" w:rsidP="00CC1F29">
      <w:pPr>
        <w:rPr>
          <w:b/>
          <w:bCs/>
        </w:rPr>
      </w:pPr>
      <w:r w:rsidRPr="00CC1E0D">
        <w:rPr>
          <w:b/>
          <w:bCs/>
        </w:rPr>
        <w:t>Stilleggen van de competitie 2021-2022.</w:t>
      </w:r>
    </w:p>
    <w:p w14:paraId="4D738BBD" w14:textId="317F548F" w:rsidR="0016321B" w:rsidRDefault="00673AAF" w:rsidP="0016321B">
      <w:pPr>
        <w:ind w:left="708" w:firstLine="2"/>
      </w:pPr>
      <w:r>
        <w:t>D</w:t>
      </w:r>
      <w:r w:rsidR="00CC1F29">
        <w:t>e heer Joris Van Genechten</w:t>
      </w:r>
      <w:r>
        <w:t xml:space="preserve"> wordt door de andere leden van het bestuur GBZA vzw </w:t>
      </w:r>
      <w:r w:rsidR="0016321B">
        <w:t xml:space="preserve">gewezen </w:t>
      </w:r>
      <w:r w:rsidR="00D24B2B">
        <w:t xml:space="preserve">op </w:t>
      </w:r>
    </w:p>
    <w:p w14:paraId="62480A70" w14:textId="6E31E673" w:rsidR="00CC1F29" w:rsidRDefault="00D24B2B" w:rsidP="00FF0A58">
      <w:pPr>
        <w:ind w:left="708" w:firstLine="2"/>
      </w:pPr>
      <w:r>
        <w:t xml:space="preserve">zijn </w:t>
      </w:r>
      <w:r w:rsidR="006B50B0">
        <w:t>foute</w:t>
      </w:r>
      <w:r w:rsidR="00673AAF">
        <w:t xml:space="preserve"> </w:t>
      </w:r>
      <w:r>
        <w:t>communicatie wat betreft het stilleggen van de competitie door de corona maatregelen waar</w:t>
      </w:r>
      <w:r w:rsidR="00673AAF">
        <w:t>door</w:t>
      </w:r>
      <w:r>
        <w:t xml:space="preserve"> er alsnog 3 wedstrijden van de 7</w:t>
      </w:r>
      <w:r w:rsidRPr="00D24B2B">
        <w:rPr>
          <w:vertAlign w:val="superscript"/>
        </w:rPr>
        <w:t>de</w:t>
      </w:r>
      <w:r>
        <w:t xml:space="preserve"> speeldag</w:t>
      </w:r>
      <w:r w:rsidR="00AA026B">
        <w:t xml:space="preserve"> in de vrijdagcompetitie</w:t>
      </w:r>
      <w:r>
        <w:t xml:space="preserve"> gespeeld</w:t>
      </w:r>
      <w:r w:rsidR="00CC1E0D">
        <w:t xml:space="preserve"> werden</w:t>
      </w:r>
      <w:r>
        <w:t>.</w:t>
      </w:r>
    </w:p>
    <w:p w14:paraId="669B11EE" w14:textId="504583BE" w:rsidR="00D24B2B" w:rsidRDefault="00D24B2B" w:rsidP="00D24B2B">
      <w:pPr>
        <w:ind w:left="708" w:firstLine="2"/>
      </w:pPr>
      <w:r>
        <w:t>De heer Joris Van Genechten biedt hiervoor zijn veron</w:t>
      </w:r>
      <w:r w:rsidR="006B50B0">
        <w:t>t</w:t>
      </w:r>
      <w:r>
        <w:t>schuldiging</w:t>
      </w:r>
      <w:r w:rsidR="006B50B0">
        <w:t>en</w:t>
      </w:r>
      <w:r>
        <w:t xml:space="preserve"> aan</w:t>
      </w:r>
      <w:r w:rsidR="00CC1E0D">
        <w:t>.</w:t>
      </w:r>
    </w:p>
    <w:p w14:paraId="15DBE931" w14:textId="308DB61F" w:rsidR="00FF4F13" w:rsidRDefault="00FF4F13" w:rsidP="00D24B2B">
      <w:pPr>
        <w:ind w:left="708" w:firstLine="2"/>
      </w:pPr>
    </w:p>
    <w:p w14:paraId="540CA3F9" w14:textId="77777777" w:rsidR="000F0A2C" w:rsidRDefault="00FF4F13" w:rsidP="00D24B2B">
      <w:pPr>
        <w:ind w:left="708" w:firstLine="2"/>
      </w:pPr>
      <w:r>
        <w:t>Indien de competitie</w:t>
      </w:r>
      <w:r w:rsidR="00CA2DBA">
        <w:t xml:space="preserve"> 2021-2022</w:t>
      </w:r>
      <w:r>
        <w:t xml:space="preserve"> alsnog kan hervatten en deze speeldag </w:t>
      </w:r>
      <w:r w:rsidR="00CA2DBA">
        <w:t xml:space="preserve">gespeeld wordt aanvaard </w:t>
      </w:r>
    </w:p>
    <w:p w14:paraId="60C47044" w14:textId="77777777" w:rsidR="000F0A2C" w:rsidRDefault="00CA2DBA" w:rsidP="00D24B2B">
      <w:pPr>
        <w:ind w:left="708" w:firstLine="2"/>
      </w:pPr>
      <w:r>
        <w:t xml:space="preserve">het bestuur de 3 uitslagen als geldig.  </w:t>
      </w:r>
    </w:p>
    <w:p w14:paraId="47909B61" w14:textId="03FB7502" w:rsidR="00FF4F13" w:rsidRDefault="00CA2DBA" w:rsidP="00D24B2B">
      <w:pPr>
        <w:ind w:left="708" w:firstLine="2"/>
      </w:pPr>
      <w:r>
        <w:t>De</w:t>
      </w:r>
      <w:r w:rsidR="008D0342">
        <w:t>ze</w:t>
      </w:r>
      <w:r>
        <w:t xml:space="preserve"> wedstrijden moeten</w:t>
      </w:r>
      <w:r w:rsidR="008D0342">
        <w:t xml:space="preserve"> dus</w:t>
      </w:r>
      <w:r>
        <w:t xml:space="preserve"> niet opnieuw gespeeld worden.</w:t>
      </w:r>
    </w:p>
    <w:p w14:paraId="38E39406" w14:textId="3B00AC54" w:rsidR="00573484" w:rsidRDefault="00573484" w:rsidP="00AA3CC7">
      <w:pPr>
        <w:rPr>
          <w:b/>
        </w:rPr>
      </w:pPr>
    </w:p>
    <w:p w14:paraId="7323E769" w14:textId="77777777" w:rsidR="000F0A2C" w:rsidRDefault="000F0A2C" w:rsidP="00DB5303">
      <w:pPr>
        <w:rPr>
          <w:b/>
        </w:rPr>
      </w:pPr>
    </w:p>
    <w:p w14:paraId="774274B3" w14:textId="77777777" w:rsidR="000F0A2C" w:rsidRDefault="000F0A2C" w:rsidP="00DB5303">
      <w:pPr>
        <w:rPr>
          <w:b/>
        </w:rPr>
      </w:pPr>
    </w:p>
    <w:p w14:paraId="2142FDA9" w14:textId="77777777" w:rsidR="000F0A2C" w:rsidRDefault="000F0A2C" w:rsidP="00DB5303">
      <w:pPr>
        <w:rPr>
          <w:b/>
        </w:rPr>
      </w:pPr>
    </w:p>
    <w:p w14:paraId="7748F5DF" w14:textId="77777777" w:rsidR="000F0A2C" w:rsidRDefault="000F0A2C" w:rsidP="00DB5303">
      <w:pPr>
        <w:rPr>
          <w:b/>
        </w:rPr>
      </w:pPr>
    </w:p>
    <w:p w14:paraId="6CA59C53" w14:textId="77777777" w:rsidR="000F0A2C" w:rsidRDefault="000F0A2C" w:rsidP="000F0A2C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21</w:t>
      </w:r>
      <w:r w:rsidRPr="007C2179">
        <w:t>/</w:t>
      </w:r>
      <w:r>
        <w:t>08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>
        <w:t>08-dec-</w:t>
      </w:r>
      <w:r w:rsidRPr="007C2179">
        <w:t>20</w:t>
      </w:r>
      <w:r>
        <w:t>21</w:t>
      </w:r>
    </w:p>
    <w:p w14:paraId="2ED22D98" w14:textId="77777777" w:rsidR="000F0A2C" w:rsidRDefault="000F0A2C" w:rsidP="00DB5303">
      <w:pPr>
        <w:rPr>
          <w:b/>
        </w:rPr>
      </w:pPr>
    </w:p>
    <w:p w14:paraId="6263DABE" w14:textId="450D6B17" w:rsidR="00DB5303" w:rsidRDefault="00DB5303" w:rsidP="00DB5303">
      <w:pPr>
        <w:rPr>
          <w:b/>
        </w:rPr>
      </w:pPr>
      <w:r>
        <w:rPr>
          <w:b/>
        </w:rPr>
        <w:t>Competitie 2021-2022.</w:t>
      </w:r>
    </w:p>
    <w:p w14:paraId="7196C8DE" w14:textId="77777777" w:rsidR="00FF0A58" w:rsidRDefault="00CC1E0D" w:rsidP="00AA3CC7">
      <w:pPr>
        <w:rPr>
          <w:bCs/>
        </w:rPr>
      </w:pPr>
      <w:r w:rsidRPr="00CC1E0D">
        <w:rPr>
          <w:bCs/>
        </w:rPr>
        <w:tab/>
      </w:r>
      <w:r w:rsidR="00FF0A58">
        <w:rPr>
          <w:bCs/>
        </w:rPr>
        <w:t>H</w:t>
      </w:r>
      <w:r w:rsidRPr="00CC1E0D">
        <w:rPr>
          <w:bCs/>
        </w:rPr>
        <w:t>et verdere verloop van de competitie</w:t>
      </w:r>
      <w:r w:rsidR="00FF0A58">
        <w:rPr>
          <w:bCs/>
        </w:rPr>
        <w:t xml:space="preserve"> hangt af van de datum dat wij de competitie kunnen hervatten.</w:t>
      </w:r>
    </w:p>
    <w:p w14:paraId="23DFF918" w14:textId="6B27BAB0" w:rsidR="00DB5303" w:rsidRDefault="00FF0A58" w:rsidP="00FF0A58">
      <w:pPr>
        <w:ind w:left="708"/>
        <w:rPr>
          <w:bCs/>
        </w:rPr>
      </w:pPr>
      <w:r>
        <w:rPr>
          <w:bCs/>
        </w:rPr>
        <w:t>Wij</w:t>
      </w:r>
      <w:r w:rsidR="00CC1E0D">
        <w:rPr>
          <w:bCs/>
        </w:rPr>
        <w:t xml:space="preserve"> </w:t>
      </w:r>
      <w:r w:rsidR="00F449CB">
        <w:rPr>
          <w:bCs/>
        </w:rPr>
        <w:t xml:space="preserve">wachten de </w:t>
      </w:r>
      <w:r>
        <w:rPr>
          <w:bCs/>
        </w:rPr>
        <w:t xml:space="preserve"> verdere </w:t>
      </w:r>
      <w:r w:rsidR="00F449CB">
        <w:rPr>
          <w:bCs/>
        </w:rPr>
        <w:t>maatregelen van de regering</w:t>
      </w:r>
      <w:r w:rsidR="00CC1E0D" w:rsidRPr="00CC1E0D">
        <w:rPr>
          <w:bCs/>
        </w:rPr>
        <w:t xml:space="preserve"> </w:t>
      </w:r>
      <w:r w:rsidR="00F449CB">
        <w:rPr>
          <w:bCs/>
        </w:rPr>
        <w:t>af</w:t>
      </w:r>
      <w:r>
        <w:rPr>
          <w:bCs/>
        </w:rPr>
        <w:t xml:space="preserve"> en informeren jullie zo vlug mogelijk</w:t>
      </w:r>
      <w:r w:rsidR="00F449CB">
        <w:rPr>
          <w:bCs/>
        </w:rPr>
        <w:t>.</w:t>
      </w:r>
    </w:p>
    <w:p w14:paraId="4C43EE0E" w14:textId="77777777" w:rsidR="00B805C1" w:rsidRDefault="00B805C1" w:rsidP="00AA3CC7">
      <w:pPr>
        <w:rPr>
          <w:bCs/>
        </w:rPr>
      </w:pPr>
    </w:p>
    <w:p w14:paraId="56C086FD" w14:textId="77777777" w:rsidR="00B805C1" w:rsidRDefault="00B805C1" w:rsidP="00B805C1">
      <w:pPr>
        <w:rPr>
          <w:b/>
        </w:rPr>
      </w:pPr>
      <w:r>
        <w:rPr>
          <w:b/>
        </w:rPr>
        <w:t>Volgende vergadering Raad van Bestuur.</w:t>
      </w:r>
    </w:p>
    <w:p w14:paraId="3307878E" w14:textId="54D9587D" w:rsidR="00B805C1" w:rsidRDefault="00B805C1" w:rsidP="00B805C1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>
        <w:t xml:space="preserve"> 05-jan-</w:t>
      </w:r>
      <w:r w:rsidRPr="007C2179">
        <w:t>20</w:t>
      </w:r>
      <w:r>
        <w:t>22</w:t>
      </w:r>
      <w:r w:rsidRPr="007C2179">
        <w:t xml:space="preserve"> </w:t>
      </w:r>
    </w:p>
    <w:p w14:paraId="42E81ECA" w14:textId="77777777" w:rsidR="00B805C1" w:rsidRDefault="00B805C1" w:rsidP="00B805C1">
      <w:pPr>
        <w:ind w:firstLine="708"/>
      </w:pPr>
      <w:r w:rsidRPr="007C2179">
        <w:t>om 19.</w:t>
      </w:r>
      <w:r>
        <w:t>3</w:t>
      </w:r>
      <w:r w:rsidRPr="007C2179">
        <w:t xml:space="preserve">0 uur in de vergaderzaal </w:t>
      </w:r>
      <w:r>
        <w:rPr>
          <w:bCs/>
        </w:rPr>
        <w:t>van</w:t>
      </w:r>
      <w:r w:rsidRPr="00883CA5">
        <w:t xml:space="preserve"> </w:t>
      </w:r>
      <w:r>
        <w:t xml:space="preserve">Virtual Secret </w:t>
      </w:r>
      <w:r w:rsidRPr="007C2179">
        <w:t xml:space="preserve">te </w:t>
      </w:r>
      <w:r>
        <w:t>Geel</w:t>
      </w:r>
      <w:r w:rsidRPr="007C2179">
        <w:t>.</w:t>
      </w:r>
      <w:r>
        <w:t xml:space="preserve"> </w:t>
      </w:r>
    </w:p>
    <w:p w14:paraId="7913D56A" w14:textId="127513D8" w:rsidR="006B50B0" w:rsidRPr="00CC1E0D" w:rsidRDefault="006B50B0" w:rsidP="00AA3CC7">
      <w:pPr>
        <w:rPr>
          <w:bCs/>
        </w:rPr>
      </w:pPr>
      <w:r>
        <w:rPr>
          <w:bCs/>
        </w:rPr>
        <w:tab/>
      </w:r>
    </w:p>
    <w:p w14:paraId="29E0566A" w14:textId="77777777" w:rsidR="0035008C" w:rsidRPr="007C2179" w:rsidRDefault="0035008C" w:rsidP="0035008C">
      <w:pPr>
        <w:rPr>
          <w:b/>
        </w:rPr>
      </w:pPr>
    </w:p>
    <w:p w14:paraId="31FDA043" w14:textId="77777777" w:rsidR="00673AAF" w:rsidRDefault="00673AAF" w:rsidP="00F058C5">
      <w:pPr>
        <w:jc w:val="center"/>
        <w:rPr>
          <w:b/>
        </w:rPr>
      </w:pPr>
    </w:p>
    <w:p w14:paraId="6D0D633D" w14:textId="77777777" w:rsidR="00B805C1" w:rsidRDefault="00B805C1" w:rsidP="000F0A2C">
      <w:pPr>
        <w:rPr>
          <w:b/>
        </w:rPr>
      </w:pPr>
    </w:p>
    <w:p w14:paraId="022CB1F7" w14:textId="5A78F2F4" w:rsidR="00F058C5" w:rsidRPr="007C2179" w:rsidRDefault="00F058C5" w:rsidP="00F058C5">
      <w:pPr>
        <w:jc w:val="center"/>
        <w:rPr>
          <w:b/>
        </w:rPr>
      </w:pPr>
      <w:r w:rsidRPr="007C2179">
        <w:rPr>
          <w:b/>
        </w:rPr>
        <w:t>VOOR AKKOORD</w:t>
      </w:r>
    </w:p>
    <w:p w14:paraId="07B4136C" w14:textId="77777777" w:rsidR="00F058C5" w:rsidRPr="007C2179" w:rsidRDefault="00F058C5" w:rsidP="00F058C5">
      <w:pPr>
        <w:pStyle w:val="Kop1"/>
        <w:rPr>
          <w:noProof w:val="0"/>
        </w:rPr>
      </w:pPr>
      <w:r w:rsidRPr="007C2179">
        <w:rPr>
          <w:noProof w:val="0"/>
        </w:rPr>
        <w:t>Voor Golfbiljart Zuiderkempen - Aarschot</w:t>
      </w:r>
    </w:p>
    <w:p w14:paraId="2259BCAD" w14:textId="77777777" w:rsidR="00F058C5" w:rsidRDefault="00F058C5" w:rsidP="00F058C5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Vereniging zonder winstoogmerk</w:t>
      </w:r>
    </w:p>
    <w:p w14:paraId="67A80A49" w14:textId="77777777" w:rsidR="00F058C5" w:rsidRDefault="00F058C5" w:rsidP="00F058C5">
      <w:pPr>
        <w:rPr>
          <w:b/>
          <w:bCs/>
          <w:color w:val="000000"/>
        </w:rPr>
      </w:pPr>
    </w:p>
    <w:p w14:paraId="349F6E1F" w14:textId="77777777" w:rsidR="00F058C5" w:rsidRPr="007C2179" w:rsidRDefault="00F058C5" w:rsidP="00F058C5">
      <w:pPr>
        <w:rPr>
          <w:b/>
          <w:bCs/>
          <w:color w:val="000000"/>
        </w:rPr>
      </w:pPr>
    </w:p>
    <w:p w14:paraId="63506417" w14:textId="77777777" w:rsidR="00F058C5" w:rsidRPr="007C2179" w:rsidRDefault="00F058C5" w:rsidP="00F058C5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1E1CB57A" w14:textId="4F824968" w:rsidR="00F058C5" w:rsidRDefault="00B805C1" w:rsidP="00F058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4E6ACB1B" w14:textId="769571D2" w:rsidR="00F058C5" w:rsidRDefault="00B805C1" w:rsidP="00F058C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Vervangend s</w:t>
      </w:r>
      <w:r w:rsidR="00F058C5">
        <w:rPr>
          <w:b/>
          <w:bCs/>
          <w:color w:val="000000"/>
        </w:rPr>
        <w:t>ecretaris</w:t>
      </w: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5252" w14:textId="77777777" w:rsidR="00B8143B" w:rsidRDefault="00B8143B">
      <w:r>
        <w:separator/>
      </w:r>
    </w:p>
  </w:endnote>
  <w:endnote w:type="continuationSeparator" w:id="0">
    <w:p w14:paraId="4246A4B2" w14:textId="77777777" w:rsidR="00B8143B" w:rsidRDefault="00B8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EndPr/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1FDE" w14:textId="77777777" w:rsidR="00B8143B" w:rsidRDefault="00B8143B">
      <w:r>
        <w:separator/>
      </w:r>
    </w:p>
  </w:footnote>
  <w:footnote w:type="continuationSeparator" w:id="0">
    <w:p w14:paraId="54CA2FA4" w14:textId="77777777" w:rsidR="00B8143B" w:rsidRDefault="00B8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B8143B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00567959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8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8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B8143B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1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E90"/>
    <w:rsid w:val="00007506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5106"/>
    <w:rsid w:val="000407A2"/>
    <w:rsid w:val="00051C45"/>
    <w:rsid w:val="000520D1"/>
    <w:rsid w:val="000560C0"/>
    <w:rsid w:val="00056F94"/>
    <w:rsid w:val="00057D7D"/>
    <w:rsid w:val="0006596E"/>
    <w:rsid w:val="00067FDD"/>
    <w:rsid w:val="00070622"/>
    <w:rsid w:val="000719EB"/>
    <w:rsid w:val="00072D49"/>
    <w:rsid w:val="000819AE"/>
    <w:rsid w:val="000820F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62D6"/>
    <w:rsid w:val="000B78A3"/>
    <w:rsid w:val="000C0638"/>
    <w:rsid w:val="000C14CA"/>
    <w:rsid w:val="000C666E"/>
    <w:rsid w:val="000C7E1F"/>
    <w:rsid w:val="000D102B"/>
    <w:rsid w:val="000D187E"/>
    <w:rsid w:val="000D1C29"/>
    <w:rsid w:val="000D5CDB"/>
    <w:rsid w:val="000E0423"/>
    <w:rsid w:val="000E17CA"/>
    <w:rsid w:val="000E20BA"/>
    <w:rsid w:val="000E27D9"/>
    <w:rsid w:val="000E2DBA"/>
    <w:rsid w:val="000E42C5"/>
    <w:rsid w:val="000E5645"/>
    <w:rsid w:val="000E70B5"/>
    <w:rsid w:val="000F0A2C"/>
    <w:rsid w:val="000F0AA1"/>
    <w:rsid w:val="000F1B15"/>
    <w:rsid w:val="000F55F7"/>
    <w:rsid w:val="00102B8C"/>
    <w:rsid w:val="00111167"/>
    <w:rsid w:val="001172B3"/>
    <w:rsid w:val="0012136F"/>
    <w:rsid w:val="0012216B"/>
    <w:rsid w:val="00122C21"/>
    <w:rsid w:val="00123DAA"/>
    <w:rsid w:val="00124FB5"/>
    <w:rsid w:val="0013187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5257"/>
    <w:rsid w:val="00175CC8"/>
    <w:rsid w:val="00176346"/>
    <w:rsid w:val="0019090C"/>
    <w:rsid w:val="001951E3"/>
    <w:rsid w:val="001A1AC1"/>
    <w:rsid w:val="001A6733"/>
    <w:rsid w:val="001A79C3"/>
    <w:rsid w:val="001B3599"/>
    <w:rsid w:val="001B528B"/>
    <w:rsid w:val="001B5CC9"/>
    <w:rsid w:val="001C0203"/>
    <w:rsid w:val="001C091A"/>
    <w:rsid w:val="001C1547"/>
    <w:rsid w:val="001C4532"/>
    <w:rsid w:val="001D4FA5"/>
    <w:rsid w:val="001D5879"/>
    <w:rsid w:val="001D6647"/>
    <w:rsid w:val="001E037D"/>
    <w:rsid w:val="001E148D"/>
    <w:rsid w:val="001E4252"/>
    <w:rsid w:val="001F2FCC"/>
    <w:rsid w:val="00200566"/>
    <w:rsid w:val="00200EDB"/>
    <w:rsid w:val="00203DBF"/>
    <w:rsid w:val="00204AD9"/>
    <w:rsid w:val="00207B9B"/>
    <w:rsid w:val="00220415"/>
    <w:rsid w:val="002261D7"/>
    <w:rsid w:val="002306CE"/>
    <w:rsid w:val="002329D3"/>
    <w:rsid w:val="00233356"/>
    <w:rsid w:val="002337ED"/>
    <w:rsid w:val="00233A4E"/>
    <w:rsid w:val="00243168"/>
    <w:rsid w:val="0024741C"/>
    <w:rsid w:val="002503EE"/>
    <w:rsid w:val="00257F02"/>
    <w:rsid w:val="00261A4E"/>
    <w:rsid w:val="00267138"/>
    <w:rsid w:val="00277BB5"/>
    <w:rsid w:val="00291E7C"/>
    <w:rsid w:val="0029572E"/>
    <w:rsid w:val="002A0EEE"/>
    <w:rsid w:val="002A3EBD"/>
    <w:rsid w:val="002A47CC"/>
    <w:rsid w:val="002A5ABA"/>
    <w:rsid w:val="002A6ADF"/>
    <w:rsid w:val="002B2236"/>
    <w:rsid w:val="002B4C9D"/>
    <w:rsid w:val="002B564E"/>
    <w:rsid w:val="002C6D89"/>
    <w:rsid w:val="002C7EE8"/>
    <w:rsid w:val="002D67FE"/>
    <w:rsid w:val="002E6505"/>
    <w:rsid w:val="002E7A2F"/>
    <w:rsid w:val="002F14E5"/>
    <w:rsid w:val="002F299C"/>
    <w:rsid w:val="00300E05"/>
    <w:rsid w:val="0030255A"/>
    <w:rsid w:val="00302737"/>
    <w:rsid w:val="00302E0B"/>
    <w:rsid w:val="00312863"/>
    <w:rsid w:val="00312FE5"/>
    <w:rsid w:val="003159D9"/>
    <w:rsid w:val="00321BC1"/>
    <w:rsid w:val="0032297A"/>
    <w:rsid w:val="00323A33"/>
    <w:rsid w:val="00323A86"/>
    <w:rsid w:val="00324DE2"/>
    <w:rsid w:val="00325481"/>
    <w:rsid w:val="003301AF"/>
    <w:rsid w:val="00336DCA"/>
    <w:rsid w:val="0035008C"/>
    <w:rsid w:val="0036326B"/>
    <w:rsid w:val="00364C76"/>
    <w:rsid w:val="00373A3E"/>
    <w:rsid w:val="0038156E"/>
    <w:rsid w:val="003837E0"/>
    <w:rsid w:val="0039402F"/>
    <w:rsid w:val="00394D61"/>
    <w:rsid w:val="00397348"/>
    <w:rsid w:val="00397BF0"/>
    <w:rsid w:val="003A00B6"/>
    <w:rsid w:val="003A2D67"/>
    <w:rsid w:val="003A5CFA"/>
    <w:rsid w:val="003B0816"/>
    <w:rsid w:val="003B2BAE"/>
    <w:rsid w:val="003B2F90"/>
    <w:rsid w:val="003B3DE5"/>
    <w:rsid w:val="003B4AED"/>
    <w:rsid w:val="003C1193"/>
    <w:rsid w:val="003C58AE"/>
    <w:rsid w:val="003C72C7"/>
    <w:rsid w:val="003D33D1"/>
    <w:rsid w:val="003E0E24"/>
    <w:rsid w:val="003E19FC"/>
    <w:rsid w:val="003E6FC7"/>
    <w:rsid w:val="003E7A78"/>
    <w:rsid w:val="003F4914"/>
    <w:rsid w:val="003F5B49"/>
    <w:rsid w:val="004025F9"/>
    <w:rsid w:val="00403337"/>
    <w:rsid w:val="004109E8"/>
    <w:rsid w:val="00412815"/>
    <w:rsid w:val="00424025"/>
    <w:rsid w:val="00426513"/>
    <w:rsid w:val="004275F4"/>
    <w:rsid w:val="00430290"/>
    <w:rsid w:val="0043267A"/>
    <w:rsid w:val="00433D02"/>
    <w:rsid w:val="004428F6"/>
    <w:rsid w:val="00446170"/>
    <w:rsid w:val="004559E0"/>
    <w:rsid w:val="0046157F"/>
    <w:rsid w:val="00467258"/>
    <w:rsid w:val="00487D63"/>
    <w:rsid w:val="00490CC4"/>
    <w:rsid w:val="00490FAF"/>
    <w:rsid w:val="00493CAF"/>
    <w:rsid w:val="004A08CB"/>
    <w:rsid w:val="004A0ED3"/>
    <w:rsid w:val="004A2350"/>
    <w:rsid w:val="004A468E"/>
    <w:rsid w:val="004A54DF"/>
    <w:rsid w:val="004B38F3"/>
    <w:rsid w:val="004B6F20"/>
    <w:rsid w:val="004C1040"/>
    <w:rsid w:val="004C58F0"/>
    <w:rsid w:val="004D0AE1"/>
    <w:rsid w:val="004D4633"/>
    <w:rsid w:val="004D5899"/>
    <w:rsid w:val="004E253E"/>
    <w:rsid w:val="004E77D2"/>
    <w:rsid w:val="004F0FE6"/>
    <w:rsid w:val="004F28AD"/>
    <w:rsid w:val="004F47DA"/>
    <w:rsid w:val="004F62EE"/>
    <w:rsid w:val="004F7A76"/>
    <w:rsid w:val="00500755"/>
    <w:rsid w:val="005065FD"/>
    <w:rsid w:val="00512A63"/>
    <w:rsid w:val="005155D5"/>
    <w:rsid w:val="00515F91"/>
    <w:rsid w:val="005179D3"/>
    <w:rsid w:val="00525412"/>
    <w:rsid w:val="005261CA"/>
    <w:rsid w:val="005273AE"/>
    <w:rsid w:val="005334A6"/>
    <w:rsid w:val="00535706"/>
    <w:rsid w:val="00537D7F"/>
    <w:rsid w:val="005431D1"/>
    <w:rsid w:val="0054737A"/>
    <w:rsid w:val="00552BB9"/>
    <w:rsid w:val="005610E1"/>
    <w:rsid w:val="0056144E"/>
    <w:rsid w:val="0056567A"/>
    <w:rsid w:val="00566296"/>
    <w:rsid w:val="00566A04"/>
    <w:rsid w:val="00573484"/>
    <w:rsid w:val="00573F7B"/>
    <w:rsid w:val="005832DD"/>
    <w:rsid w:val="00587021"/>
    <w:rsid w:val="00594C5F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D5045"/>
    <w:rsid w:val="005E1E1D"/>
    <w:rsid w:val="005E2063"/>
    <w:rsid w:val="005E49E4"/>
    <w:rsid w:val="005E6F76"/>
    <w:rsid w:val="005F17FA"/>
    <w:rsid w:val="005F28B1"/>
    <w:rsid w:val="005F4BBB"/>
    <w:rsid w:val="006025FD"/>
    <w:rsid w:val="0060399B"/>
    <w:rsid w:val="006060F3"/>
    <w:rsid w:val="00614131"/>
    <w:rsid w:val="00614579"/>
    <w:rsid w:val="00615866"/>
    <w:rsid w:val="00620145"/>
    <w:rsid w:val="00620EB7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6986"/>
    <w:rsid w:val="00660044"/>
    <w:rsid w:val="006619C8"/>
    <w:rsid w:val="00662D27"/>
    <w:rsid w:val="0066336D"/>
    <w:rsid w:val="00667459"/>
    <w:rsid w:val="00673AAF"/>
    <w:rsid w:val="006938A2"/>
    <w:rsid w:val="00693F02"/>
    <w:rsid w:val="00694D56"/>
    <w:rsid w:val="00694E9F"/>
    <w:rsid w:val="006A784F"/>
    <w:rsid w:val="006B45DB"/>
    <w:rsid w:val="006B50B0"/>
    <w:rsid w:val="006D1910"/>
    <w:rsid w:val="006D1BB2"/>
    <w:rsid w:val="006D74A8"/>
    <w:rsid w:val="006D77DA"/>
    <w:rsid w:val="006F3DE8"/>
    <w:rsid w:val="006F51A8"/>
    <w:rsid w:val="006F62E3"/>
    <w:rsid w:val="007044E5"/>
    <w:rsid w:val="0071704D"/>
    <w:rsid w:val="00725004"/>
    <w:rsid w:val="007259D1"/>
    <w:rsid w:val="00725F9A"/>
    <w:rsid w:val="00726080"/>
    <w:rsid w:val="00732E52"/>
    <w:rsid w:val="00736FF9"/>
    <w:rsid w:val="00741C12"/>
    <w:rsid w:val="0074500A"/>
    <w:rsid w:val="00746281"/>
    <w:rsid w:val="007525EF"/>
    <w:rsid w:val="00752703"/>
    <w:rsid w:val="0075724E"/>
    <w:rsid w:val="00781AA1"/>
    <w:rsid w:val="007929CB"/>
    <w:rsid w:val="00793F17"/>
    <w:rsid w:val="0079590F"/>
    <w:rsid w:val="007963C7"/>
    <w:rsid w:val="007A4C83"/>
    <w:rsid w:val="007B18EB"/>
    <w:rsid w:val="007B1F5A"/>
    <w:rsid w:val="007B6774"/>
    <w:rsid w:val="007C2179"/>
    <w:rsid w:val="007C416F"/>
    <w:rsid w:val="007C7BA0"/>
    <w:rsid w:val="007D1E6C"/>
    <w:rsid w:val="007E1AF6"/>
    <w:rsid w:val="007E334B"/>
    <w:rsid w:val="007F12E4"/>
    <w:rsid w:val="007F5155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308D1"/>
    <w:rsid w:val="00834CF5"/>
    <w:rsid w:val="00837671"/>
    <w:rsid w:val="00840876"/>
    <w:rsid w:val="00843E94"/>
    <w:rsid w:val="008467B5"/>
    <w:rsid w:val="00847A2B"/>
    <w:rsid w:val="00853AAB"/>
    <w:rsid w:val="00855E74"/>
    <w:rsid w:val="008607DB"/>
    <w:rsid w:val="00861883"/>
    <w:rsid w:val="008655A8"/>
    <w:rsid w:val="008656BC"/>
    <w:rsid w:val="0086691A"/>
    <w:rsid w:val="00874106"/>
    <w:rsid w:val="00876949"/>
    <w:rsid w:val="00880AA2"/>
    <w:rsid w:val="00882D10"/>
    <w:rsid w:val="00883CA5"/>
    <w:rsid w:val="0088731D"/>
    <w:rsid w:val="00887A70"/>
    <w:rsid w:val="008954E5"/>
    <w:rsid w:val="00895ED8"/>
    <w:rsid w:val="00896B79"/>
    <w:rsid w:val="008970CB"/>
    <w:rsid w:val="008A1426"/>
    <w:rsid w:val="008B05EE"/>
    <w:rsid w:val="008B0DD9"/>
    <w:rsid w:val="008B5D25"/>
    <w:rsid w:val="008C08B8"/>
    <w:rsid w:val="008C6BA1"/>
    <w:rsid w:val="008D0342"/>
    <w:rsid w:val="008D0374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3C41"/>
    <w:rsid w:val="0090526A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3231"/>
    <w:rsid w:val="00945A6B"/>
    <w:rsid w:val="0095178B"/>
    <w:rsid w:val="00955C79"/>
    <w:rsid w:val="00957F60"/>
    <w:rsid w:val="009757DA"/>
    <w:rsid w:val="0098419B"/>
    <w:rsid w:val="0098617F"/>
    <w:rsid w:val="0099131C"/>
    <w:rsid w:val="009A19C7"/>
    <w:rsid w:val="009A243E"/>
    <w:rsid w:val="009A2B17"/>
    <w:rsid w:val="009A4A6F"/>
    <w:rsid w:val="009A4BDE"/>
    <w:rsid w:val="009B203C"/>
    <w:rsid w:val="009B5CF2"/>
    <w:rsid w:val="009B615F"/>
    <w:rsid w:val="009C22ED"/>
    <w:rsid w:val="009C36FF"/>
    <w:rsid w:val="009C4DA6"/>
    <w:rsid w:val="009D0EFE"/>
    <w:rsid w:val="009D7913"/>
    <w:rsid w:val="009E1C86"/>
    <w:rsid w:val="009E2547"/>
    <w:rsid w:val="009E658A"/>
    <w:rsid w:val="009F1B98"/>
    <w:rsid w:val="009F243C"/>
    <w:rsid w:val="009F52BF"/>
    <w:rsid w:val="009F7BE6"/>
    <w:rsid w:val="00A03C25"/>
    <w:rsid w:val="00A045D2"/>
    <w:rsid w:val="00A0693E"/>
    <w:rsid w:val="00A1047D"/>
    <w:rsid w:val="00A1150C"/>
    <w:rsid w:val="00A23631"/>
    <w:rsid w:val="00A27918"/>
    <w:rsid w:val="00A369A6"/>
    <w:rsid w:val="00A36AEF"/>
    <w:rsid w:val="00A42262"/>
    <w:rsid w:val="00A44E05"/>
    <w:rsid w:val="00A47AFD"/>
    <w:rsid w:val="00A54CE7"/>
    <w:rsid w:val="00A57C2C"/>
    <w:rsid w:val="00A61F88"/>
    <w:rsid w:val="00A70DF0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66AF"/>
    <w:rsid w:val="00AE055F"/>
    <w:rsid w:val="00AE7504"/>
    <w:rsid w:val="00AF37B4"/>
    <w:rsid w:val="00AF57E5"/>
    <w:rsid w:val="00B1103C"/>
    <w:rsid w:val="00B13A06"/>
    <w:rsid w:val="00B22AE9"/>
    <w:rsid w:val="00B305C7"/>
    <w:rsid w:val="00B324DB"/>
    <w:rsid w:val="00B3312C"/>
    <w:rsid w:val="00B34D77"/>
    <w:rsid w:val="00B42392"/>
    <w:rsid w:val="00B423EF"/>
    <w:rsid w:val="00B44368"/>
    <w:rsid w:val="00B4551F"/>
    <w:rsid w:val="00B46043"/>
    <w:rsid w:val="00B5364C"/>
    <w:rsid w:val="00B621F3"/>
    <w:rsid w:val="00B646A8"/>
    <w:rsid w:val="00B7759E"/>
    <w:rsid w:val="00B77904"/>
    <w:rsid w:val="00B805C1"/>
    <w:rsid w:val="00B8143B"/>
    <w:rsid w:val="00B8214C"/>
    <w:rsid w:val="00B85847"/>
    <w:rsid w:val="00B85A12"/>
    <w:rsid w:val="00B92693"/>
    <w:rsid w:val="00B929C5"/>
    <w:rsid w:val="00B9305C"/>
    <w:rsid w:val="00B950AE"/>
    <w:rsid w:val="00B96851"/>
    <w:rsid w:val="00BA0BE3"/>
    <w:rsid w:val="00BA3E0B"/>
    <w:rsid w:val="00BA5BBE"/>
    <w:rsid w:val="00BA5FC4"/>
    <w:rsid w:val="00BA64CA"/>
    <w:rsid w:val="00BB19F5"/>
    <w:rsid w:val="00BB52B3"/>
    <w:rsid w:val="00BC1B97"/>
    <w:rsid w:val="00BC75F5"/>
    <w:rsid w:val="00BD3441"/>
    <w:rsid w:val="00BD70A6"/>
    <w:rsid w:val="00BE4AD7"/>
    <w:rsid w:val="00BE614F"/>
    <w:rsid w:val="00BF0CB2"/>
    <w:rsid w:val="00BF7490"/>
    <w:rsid w:val="00C108FD"/>
    <w:rsid w:val="00C254D5"/>
    <w:rsid w:val="00C26FBD"/>
    <w:rsid w:val="00C30601"/>
    <w:rsid w:val="00C31D2C"/>
    <w:rsid w:val="00C32823"/>
    <w:rsid w:val="00C33227"/>
    <w:rsid w:val="00C35F1C"/>
    <w:rsid w:val="00C37494"/>
    <w:rsid w:val="00C40493"/>
    <w:rsid w:val="00C409AC"/>
    <w:rsid w:val="00C46006"/>
    <w:rsid w:val="00C46ED4"/>
    <w:rsid w:val="00C54040"/>
    <w:rsid w:val="00C54AEA"/>
    <w:rsid w:val="00C60FB1"/>
    <w:rsid w:val="00C63F75"/>
    <w:rsid w:val="00C65602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3EF6"/>
    <w:rsid w:val="00C8577C"/>
    <w:rsid w:val="00C92B63"/>
    <w:rsid w:val="00CA10D9"/>
    <w:rsid w:val="00CA2ABE"/>
    <w:rsid w:val="00CA2DBA"/>
    <w:rsid w:val="00CA7407"/>
    <w:rsid w:val="00CB02D8"/>
    <w:rsid w:val="00CB0CCD"/>
    <w:rsid w:val="00CC000A"/>
    <w:rsid w:val="00CC1E0D"/>
    <w:rsid w:val="00CC1F29"/>
    <w:rsid w:val="00CC2779"/>
    <w:rsid w:val="00CC3846"/>
    <w:rsid w:val="00CD26BF"/>
    <w:rsid w:val="00CD3A7E"/>
    <w:rsid w:val="00CD67A0"/>
    <w:rsid w:val="00CF1C27"/>
    <w:rsid w:val="00CF2257"/>
    <w:rsid w:val="00CF6BA5"/>
    <w:rsid w:val="00D03265"/>
    <w:rsid w:val="00D03971"/>
    <w:rsid w:val="00D10CA2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7059"/>
    <w:rsid w:val="00D73E01"/>
    <w:rsid w:val="00D76EA1"/>
    <w:rsid w:val="00D8516B"/>
    <w:rsid w:val="00DA2ED7"/>
    <w:rsid w:val="00DA52A7"/>
    <w:rsid w:val="00DA693F"/>
    <w:rsid w:val="00DA759F"/>
    <w:rsid w:val="00DA7F73"/>
    <w:rsid w:val="00DB3844"/>
    <w:rsid w:val="00DB432F"/>
    <w:rsid w:val="00DB5303"/>
    <w:rsid w:val="00DB6E2D"/>
    <w:rsid w:val="00DC60F9"/>
    <w:rsid w:val="00DE5F99"/>
    <w:rsid w:val="00DE7D4F"/>
    <w:rsid w:val="00DF2515"/>
    <w:rsid w:val="00DF4A2D"/>
    <w:rsid w:val="00DF4DBA"/>
    <w:rsid w:val="00DF5951"/>
    <w:rsid w:val="00DF7AFA"/>
    <w:rsid w:val="00E01E76"/>
    <w:rsid w:val="00E02B04"/>
    <w:rsid w:val="00E033CC"/>
    <w:rsid w:val="00E07E5C"/>
    <w:rsid w:val="00E15EF4"/>
    <w:rsid w:val="00E171B6"/>
    <w:rsid w:val="00E213A3"/>
    <w:rsid w:val="00E21B3D"/>
    <w:rsid w:val="00E246A9"/>
    <w:rsid w:val="00E269DB"/>
    <w:rsid w:val="00E30656"/>
    <w:rsid w:val="00E42980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2207"/>
    <w:rsid w:val="00E755EF"/>
    <w:rsid w:val="00E77530"/>
    <w:rsid w:val="00E8090C"/>
    <w:rsid w:val="00E81F3A"/>
    <w:rsid w:val="00E834F8"/>
    <w:rsid w:val="00E862AB"/>
    <w:rsid w:val="00E944BD"/>
    <w:rsid w:val="00E96462"/>
    <w:rsid w:val="00EA7ECE"/>
    <w:rsid w:val="00EB4100"/>
    <w:rsid w:val="00EB5F39"/>
    <w:rsid w:val="00EC4E83"/>
    <w:rsid w:val="00EC6A3F"/>
    <w:rsid w:val="00ED0992"/>
    <w:rsid w:val="00ED2A7A"/>
    <w:rsid w:val="00ED624C"/>
    <w:rsid w:val="00EE0FB7"/>
    <w:rsid w:val="00EE1759"/>
    <w:rsid w:val="00EE2B90"/>
    <w:rsid w:val="00F058C5"/>
    <w:rsid w:val="00F13CCD"/>
    <w:rsid w:val="00F13D72"/>
    <w:rsid w:val="00F14C08"/>
    <w:rsid w:val="00F1657B"/>
    <w:rsid w:val="00F203CF"/>
    <w:rsid w:val="00F253A5"/>
    <w:rsid w:val="00F26F84"/>
    <w:rsid w:val="00F27DE5"/>
    <w:rsid w:val="00F3577C"/>
    <w:rsid w:val="00F449CB"/>
    <w:rsid w:val="00F5058E"/>
    <w:rsid w:val="00F51F0D"/>
    <w:rsid w:val="00F52F82"/>
    <w:rsid w:val="00F578E4"/>
    <w:rsid w:val="00F64B93"/>
    <w:rsid w:val="00F728FC"/>
    <w:rsid w:val="00F73149"/>
    <w:rsid w:val="00F74899"/>
    <w:rsid w:val="00F77EB1"/>
    <w:rsid w:val="00F81175"/>
    <w:rsid w:val="00F83812"/>
    <w:rsid w:val="00F91DCB"/>
    <w:rsid w:val="00F923AD"/>
    <w:rsid w:val="00F949F0"/>
    <w:rsid w:val="00FA4DA4"/>
    <w:rsid w:val="00FA5914"/>
    <w:rsid w:val="00FB02A5"/>
    <w:rsid w:val="00FB07A1"/>
    <w:rsid w:val="00FB2269"/>
    <w:rsid w:val="00FB2F4E"/>
    <w:rsid w:val="00FB3343"/>
    <w:rsid w:val="00FB398E"/>
    <w:rsid w:val="00FC04D9"/>
    <w:rsid w:val="00FC4E86"/>
    <w:rsid w:val="00FC69F9"/>
    <w:rsid w:val="00FD51E6"/>
    <w:rsid w:val="00FE2820"/>
    <w:rsid w:val="00FE2B73"/>
    <w:rsid w:val="00FE5373"/>
    <w:rsid w:val="00FF0A58"/>
    <w:rsid w:val="00FF4F13"/>
    <w:rsid w:val="00FF50A4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2021-12-06T14:13:00Z</cp:lastPrinted>
  <dcterms:created xsi:type="dcterms:W3CDTF">2021-12-09T14:13:00Z</dcterms:created>
  <dcterms:modified xsi:type="dcterms:W3CDTF">2021-12-09T14:13:00Z</dcterms:modified>
</cp:coreProperties>
</file>