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B6F75" w14:textId="0245525E" w:rsidR="002A2078" w:rsidRDefault="00D435BD" w:rsidP="00910EFA">
      <w:pPr>
        <w:pStyle w:val="Kop1"/>
        <w:rPr>
          <w:noProof w:val="0"/>
          <w:sz w:val="28"/>
          <w:szCs w:val="28"/>
        </w:rPr>
      </w:pPr>
      <w:r w:rsidRPr="00DA36E9">
        <w:rPr>
          <w:noProof w:val="0"/>
          <w:sz w:val="28"/>
          <w:szCs w:val="28"/>
        </w:rPr>
        <w:t>VOORLOPIG VERSLAG VAN DE</w:t>
      </w:r>
    </w:p>
    <w:p w14:paraId="0F294FC5" w14:textId="7961478A" w:rsidR="0093212F" w:rsidRDefault="0093212F" w:rsidP="0093212F">
      <w:pPr>
        <w:pStyle w:val="Kop1"/>
        <w:rPr>
          <w:noProof w:val="0"/>
          <w:sz w:val="32"/>
          <w:szCs w:val="32"/>
        </w:rPr>
      </w:pPr>
      <w:r>
        <w:rPr>
          <w:noProof w:val="0"/>
          <w:sz w:val="32"/>
          <w:szCs w:val="32"/>
        </w:rPr>
        <w:t xml:space="preserve">INFO - VERGADERING VAN </w:t>
      </w:r>
      <w:r w:rsidR="00923C03">
        <w:rPr>
          <w:noProof w:val="0"/>
          <w:sz w:val="32"/>
          <w:szCs w:val="32"/>
        </w:rPr>
        <w:t>09</w:t>
      </w:r>
      <w:r>
        <w:rPr>
          <w:noProof w:val="0"/>
          <w:sz w:val="32"/>
          <w:szCs w:val="32"/>
        </w:rPr>
        <w:t xml:space="preserve"> </w:t>
      </w:r>
      <w:r w:rsidR="00923C03">
        <w:rPr>
          <w:noProof w:val="0"/>
          <w:sz w:val="32"/>
          <w:szCs w:val="32"/>
        </w:rPr>
        <w:t xml:space="preserve">JUNI </w:t>
      </w:r>
      <w:r>
        <w:rPr>
          <w:noProof w:val="0"/>
          <w:sz w:val="32"/>
          <w:szCs w:val="32"/>
        </w:rPr>
        <w:t>202</w:t>
      </w:r>
      <w:r w:rsidR="00923C03">
        <w:rPr>
          <w:noProof w:val="0"/>
          <w:sz w:val="32"/>
          <w:szCs w:val="32"/>
        </w:rPr>
        <w:t>1</w:t>
      </w:r>
      <w:r>
        <w:rPr>
          <w:noProof w:val="0"/>
          <w:sz w:val="32"/>
          <w:szCs w:val="32"/>
        </w:rPr>
        <w:t xml:space="preserve"> </w:t>
      </w:r>
    </w:p>
    <w:p w14:paraId="3EE604FE" w14:textId="77777777" w:rsidR="0093212F" w:rsidRPr="00E73B9D" w:rsidRDefault="0093212F" w:rsidP="0093212F">
      <w:pPr>
        <w:rPr>
          <w:sz w:val="16"/>
          <w:szCs w:val="16"/>
        </w:rPr>
      </w:pPr>
    </w:p>
    <w:p w14:paraId="195A689B" w14:textId="56C647D4" w:rsidR="0093212F" w:rsidRDefault="0093212F" w:rsidP="0093212F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VERSLAG VZW 2</w:t>
      </w:r>
      <w:r w:rsidR="00923C03">
        <w:rPr>
          <w:sz w:val="28"/>
          <w:szCs w:val="28"/>
        </w:rPr>
        <w:t>1</w:t>
      </w:r>
      <w:r>
        <w:rPr>
          <w:sz w:val="28"/>
          <w:szCs w:val="28"/>
        </w:rPr>
        <w:t>/IV/0</w:t>
      </w:r>
      <w:r w:rsidR="00923C03">
        <w:rPr>
          <w:sz w:val="28"/>
          <w:szCs w:val="28"/>
        </w:rPr>
        <w:t>1</w:t>
      </w:r>
    </w:p>
    <w:p w14:paraId="58FDE4FF" w14:textId="77777777" w:rsidR="004270FF" w:rsidRDefault="004270FF" w:rsidP="0093212F">
      <w:pPr>
        <w:ind w:left="2552" w:hanging="2552"/>
        <w:rPr>
          <w:b/>
        </w:rPr>
      </w:pPr>
    </w:p>
    <w:p w14:paraId="1CEEF778" w14:textId="71941531" w:rsidR="00923C03" w:rsidRPr="004270FF" w:rsidRDefault="0093212F" w:rsidP="0093212F">
      <w:pPr>
        <w:ind w:left="2552" w:hanging="2552"/>
      </w:pPr>
      <w:r w:rsidRPr="004270FF">
        <w:rPr>
          <w:b/>
        </w:rPr>
        <w:t xml:space="preserve">AANWEZIG                    : </w:t>
      </w:r>
      <w:r w:rsidRPr="004270FF">
        <w:rPr>
          <w:b/>
        </w:rPr>
        <w:tab/>
      </w:r>
      <w:r w:rsidRPr="004270FF">
        <w:t xml:space="preserve">Joris Van Genechten, Gaston Verwimp, Ferdinand Aerts, </w:t>
      </w:r>
    </w:p>
    <w:p w14:paraId="0303C508" w14:textId="011274DD" w:rsidR="00923C03" w:rsidRPr="004270FF" w:rsidRDefault="0093212F" w:rsidP="00923C03">
      <w:pPr>
        <w:ind w:left="2552" w:firstLine="280"/>
        <w:rPr>
          <w:color w:val="000000"/>
        </w:rPr>
      </w:pPr>
      <w:r w:rsidRPr="004270FF">
        <w:t xml:space="preserve">Stefaan Van den Broeck, </w:t>
      </w:r>
      <w:r w:rsidR="00923C03" w:rsidRPr="004270FF">
        <w:t xml:space="preserve">Kurt Lemmens, Stef Vercammen, </w:t>
      </w:r>
      <w:r w:rsidR="00923C03" w:rsidRPr="004270FF">
        <w:rPr>
          <w:color w:val="000000"/>
        </w:rPr>
        <w:t xml:space="preserve"> </w:t>
      </w:r>
    </w:p>
    <w:p w14:paraId="0C68C357" w14:textId="42AA8518" w:rsidR="0093212F" w:rsidRPr="004270FF" w:rsidRDefault="00923C03" w:rsidP="00923C03">
      <w:pPr>
        <w:ind w:left="2552" w:firstLine="280"/>
      </w:pPr>
      <w:r w:rsidRPr="004270FF">
        <w:t>Stéphane D’Hoedt, Frank Mastbooms en Jelle Lambrechts</w:t>
      </w:r>
    </w:p>
    <w:p w14:paraId="672DA0A6" w14:textId="772C6F94" w:rsidR="00923C03" w:rsidRPr="004270FF" w:rsidRDefault="0093212F" w:rsidP="0093212F">
      <w:pPr>
        <w:ind w:left="2552" w:firstLine="280"/>
      </w:pPr>
      <w:r w:rsidRPr="004270FF">
        <w:t>BC BOS, BC BRO,</w:t>
      </w:r>
      <w:r w:rsidR="00923C03" w:rsidRPr="004270FF">
        <w:t xml:space="preserve"> BC CAR, BC DAR, BC DBI, </w:t>
      </w:r>
      <w:r w:rsidRPr="004270FF">
        <w:t>BC DKE,</w:t>
      </w:r>
      <w:r w:rsidR="00923C03" w:rsidRPr="004270FF">
        <w:t xml:space="preserve"> </w:t>
      </w:r>
      <w:r w:rsidRPr="004270FF">
        <w:t>BC HOL,</w:t>
      </w:r>
      <w:r w:rsidR="00923C03" w:rsidRPr="004270FF">
        <w:t xml:space="preserve"> </w:t>
      </w:r>
    </w:p>
    <w:p w14:paraId="65FBF433" w14:textId="0F37C08B" w:rsidR="00923C03" w:rsidRPr="004270FF" w:rsidRDefault="00923C03" w:rsidP="00923C03">
      <w:pPr>
        <w:ind w:left="2552" w:firstLine="280"/>
      </w:pPr>
      <w:r w:rsidRPr="004270FF">
        <w:t xml:space="preserve">BC GER, </w:t>
      </w:r>
      <w:r w:rsidR="0093212F" w:rsidRPr="004270FF">
        <w:t xml:space="preserve">BC KLV, BC KRO, BC LGW, BC LIM, BC MAX, </w:t>
      </w:r>
    </w:p>
    <w:p w14:paraId="05DBAB3F" w14:textId="3E770A48" w:rsidR="00017B93" w:rsidRPr="004270FF" w:rsidRDefault="0093212F" w:rsidP="002813D5">
      <w:pPr>
        <w:ind w:left="2552" w:firstLine="280"/>
      </w:pPr>
      <w:r w:rsidRPr="004270FF">
        <w:t>BC OKS,</w:t>
      </w:r>
      <w:r w:rsidR="00923C03" w:rsidRPr="004270FF">
        <w:rPr>
          <w:bCs/>
        </w:rPr>
        <w:t xml:space="preserve"> BC POR, </w:t>
      </w:r>
      <w:r w:rsidRPr="004270FF">
        <w:t>BC RP., BC VER, BC VSG</w:t>
      </w:r>
    </w:p>
    <w:p w14:paraId="7F615AD9" w14:textId="77777777" w:rsidR="004270FF" w:rsidRPr="004270FF" w:rsidRDefault="004270FF" w:rsidP="002813D5">
      <w:pPr>
        <w:rPr>
          <w:b/>
        </w:rPr>
      </w:pPr>
    </w:p>
    <w:p w14:paraId="11776A06" w14:textId="1F46EF91" w:rsidR="0093212F" w:rsidRPr="004270FF" w:rsidRDefault="0093212F" w:rsidP="002813D5">
      <w:r w:rsidRPr="004270FF">
        <w:rPr>
          <w:b/>
        </w:rPr>
        <w:t>VERONTSCHULDIGD :</w:t>
      </w:r>
      <w:r w:rsidRPr="004270FF">
        <w:rPr>
          <w:b/>
        </w:rPr>
        <w:tab/>
      </w:r>
      <w:r w:rsidR="00017B93" w:rsidRPr="004270FF">
        <w:t>BC KAT</w:t>
      </w:r>
      <w:r w:rsidR="00017B93" w:rsidRPr="004270FF">
        <w:rPr>
          <w:bCs/>
        </w:rPr>
        <w:t>.</w:t>
      </w:r>
      <w:r w:rsidR="00017B93" w:rsidRPr="004270FF">
        <w:t xml:space="preserve"> </w:t>
      </w:r>
      <w:r w:rsidRPr="004270FF">
        <w:t xml:space="preserve"> </w:t>
      </w:r>
      <w:r w:rsidRPr="004270FF">
        <w:rPr>
          <w:b/>
        </w:rPr>
        <w:tab/>
      </w:r>
      <w:r w:rsidRPr="004270FF">
        <w:rPr>
          <w:b/>
        </w:rPr>
        <w:tab/>
      </w:r>
    </w:p>
    <w:p w14:paraId="45BB6011" w14:textId="77777777" w:rsidR="004270FF" w:rsidRPr="004270FF" w:rsidRDefault="004270FF" w:rsidP="0093212F">
      <w:pPr>
        <w:rPr>
          <w:b/>
        </w:rPr>
      </w:pPr>
    </w:p>
    <w:p w14:paraId="69525364" w14:textId="54E73A7B" w:rsidR="0093212F" w:rsidRPr="004270FF" w:rsidRDefault="0093212F" w:rsidP="0093212F">
      <w:pPr>
        <w:rPr>
          <w:b/>
        </w:rPr>
      </w:pPr>
      <w:r w:rsidRPr="004270FF">
        <w:rPr>
          <w:b/>
        </w:rPr>
        <w:t>AFWEZIG</w:t>
      </w:r>
      <w:r w:rsidRPr="004270FF">
        <w:rPr>
          <w:b/>
        </w:rPr>
        <w:tab/>
      </w:r>
      <w:r w:rsidRPr="004270FF">
        <w:rPr>
          <w:b/>
        </w:rPr>
        <w:tab/>
        <w:t xml:space="preserve">       :   </w:t>
      </w:r>
      <w:r w:rsidR="00017B93" w:rsidRPr="004270FF">
        <w:rPr>
          <w:b/>
        </w:rPr>
        <w:t xml:space="preserve"> </w:t>
      </w:r>
      <w:r w:rsidR="00017B93" w:rsidRPr="004270FF">
        <w:rPr>
          <w:bCs/>
        </w:rPr>
        <w:t>BC PRB,</w:t>
      </w:r>
      <w:r w:rsidR="00017B93" w:rsidRPr="004270FF">
        <w:t xml:space="preserve"> BC SPG, BC TIT.</w:t>
      </w:r>
      <w:r w:rsidRPr="004270FF">
        <w:rPr>
          <w:b/>
        </w:rPr>
        <w:tab/>
      </w:r>
    </w:p>
    <w:p w14:paraId="701829FE" w14:textId="77777777" w:rsidR="004270FF" w:rsidRPr="004270FF" w:rsidRDefault="004270FF" w:rsidP="0093212F"/>
    <w:p w14:paraId="16561898" w14:textId="40614EC8" w:rsidR="0093212F" w:rsidRPr="004270FF" w:rsidRDefault="0093212F" w:rsidP="0093212F">
      <w:r w:rsidRPr="004270FF">
        <w:t>Vergadering, gehouden in zaal ’t Centrum te Westerlo, onder voorzitterschap van de heer Gaston Verwimp.</w:t>
      </w:r>
    </w:p>
    <w:p w14:paraId="7FFA3CF5" w14:textId="4836EF6D" w:rsidR="0093212F" w:rsidRPr="004270FF" w:rsidRDefault="0093212F" w:rsidP="0093212F">
      <w:pPr>
        <w:pBdr>
          <w:bottom w:val="single" w:sz="6" w:space="0" w:color="auto"/>
        </w:pBdr>
      </w:pPr>
      <w:r w:rsidRPr="004270FF">
        <w:t>Aanvang van de vergadering</w:t>
      </w:r>
      <w:r w:rsidR="002D64F7" w:rsidRPr="004270FF">
        <w:t xml:space="preserve">  </w:t>
      </w:r>
      <w:r w:rsidR="00017B93" w:rsidRPr="004270FF">
        <w:t>20.30</w:t>
      </w:r>
      <w:r w:rsidRPr="004270FF">
        <w:t xml:space="preserve"> uur ; einde van de vergadering </w:t>
      </w:r>
      <w:r w:rsidR="00017B93" w:rsidRPr="004270FF">
        <w:t xml:space="preserve"> 21.30</w:t>
      </w:r>
      <w:r w:rsidRPr="004270FF">
        <w:t xml:space="preserve"> uur.</w:t>
      </w:r>
    </w:p>
    <w:p w14:paraId="3E01769E" w14:textId="77777777" w:rsidR="0093212F" w:rsidRPr="004270FF" w:rsidRDefault="0093212F" w:rsidP="0093212F"/>
    <w:p w14:paraId="17011FBE" w14:textId="77777777" w:rsidR="00017B93" w:rsidRPr="004270FF" w:rsidRDefault="00017B93" w:rsidP="00017B93">
      <w:pPr>
        <w:ind w:firstLine="708"/>
      </w:pPr>
      <w:r w:rsidRPr="004270FF">
        <w:t>De voorzitter biedt als dank voor hun aanwezigheid de leden nog een drankje aan.</w:t>
      </w:r>
    </w:p>
    <w:p w14:paraId="087ABB96" w14:textId="77777777" w:rsidR="00D25AEC" w:rsidRPr="004270FF" w:rsidRDefault="00D25AEC" w:rsidP="0093212F"/>
    <w:p w14:paraId="07A84829" w14:textId="2821313E" w:rsidR="0093212F" w:rsidRPr="004270FF" w:rsidRDefault="00250D02" w:rsidP="0093212F">
      <w:pPr>
        <w:rPr>
          <w:b/>
        </w:rPr>
      </w:pPr>
      <w:r w:rsidRPr="004270FF">
        <w:rPr>
          <w:b/>
        </w:rPr>
        <w:t>Clubovereenkomsten</w:t>
      </w:r>
      <w:r w:rsidR="00656F08" w:rsidRPr="004270FF">
        <w:rPr>
          <w:b/>
        </w:rPr>
        <w:t>.</w:t>
      </w:r>
    </w:p>
    <w:p w14:paraId="787F4988" w14:textId="34DA9D24" w:rsidR="0093212F" w:rsidRPr="004270FF" w:rsidRDefault="00017B93" w:rsidP="00DD45D3">
      <w:pPr>
        <w:ind w:left="708"/>
      </w:pPr>
      <w:r w:rsidRPr="004270FF">
        <w:t>Het voorstel om de clubovereenkomsten op dezelfde wijze te regelen</w:t>
      </w:r>
      <w:r w:rsidR="00DD45D3" w:rsidRPr="004270FF">
        <w:t xml:space="preserve"> als het voorbije jaar</w:t>
      </w:r>
      <w:r w:rsidRPr="004270FF">
        <w:t xml:space="preserve"> wordt besproken me</w:t>
      </w:r>
      <w:r w:rsidR="00DD45D3" w:rsidRPr="004270FF">
        <w:t>t de clubverantwoordelijken en aangenomen.</w:t>
      </w:r>
    </w:p>
    <w:p w14:paraId="41CB3C9A" w14:textId="09DAEB89" w:rsidR="00DD45D3" w:rsidRPr="004270FF" w:rsidRDefault="00BC169E" w:rsidP="00DD45D3">
      <w:pPr>
        <w:ind w:left="708"/>
      </w:pPr>
      <w:r w:rsidRPr="004270FF">
        <w:t>Tot eind juli kunnen de spelers hun clubovereenkomsten verlengen</w:t>
      </w:r>
    </w:p>
    <w:p w14:paraId="636292E7" w14:textId="77777777" w:rsidR="00BC169E" w:rsidRPr="004270FF" w:rsidRDefault="00BC169E" w:rsidP="00DD45D3">
      <w:pPr>
        <w:ind w:left="708"/>
      </w:pPr>
      <w:r w:rsidRPr="004270FF">
        <w:t xml:space="preserve">De spelers die niet meer tekenen bij hun huidige club maar voor een andere club kiezen moeten </w:t>
      </w:r>
    </w:p>
    <w:p w14:paraId="2E8AABA1" w14:textId="57AA9EFA" w:rsidR="00BC169E" w:rsidRPr="004270FF" w:rsidRDefault="00BC169E" w:rsidP="00DD45D3">
      <w:pPr>
        <w:ind w:left="708"/>
      </w:pPr>
      <w:r w:rsidRPr="004270FF">
        <w:t>dan een heraansluiting doen</w:t>
      </w:r>
    </w:p>
    <w:p w14:paraId="5CB71A9A" w14:textId="2783F704" w:rsidR="00250D02" w:rsidRPr="004270FF" w:rsidRDefault="00BC169E" w:rsidP="00656F08">
      <w:pPr>
        <w:ind w:left="708"/>
      </w:pPr>
      <w:r w:rsidRPr="004270FF">
        <w:t xml:space="preserve">De overgangen, waarbij speler en clubverantwoordelijke moeten aanwezig zijn, zullen doorgaan in </w:t>
      </w:r>
      <w:r w:rsidR="00656F08" w:rsidRPr="004270FF">
        <w:t>zaal</w:t>
      </w:r>
      <w:r w:rsidRPr="004270FF">
        <w:t xml:space="preserve"> </w:t>
      </w:r>
      <w:r w:rsidR="00656F08" w:rsidRPr="004270FF">
        <w:t>’</w:t>
      </w:r>
      <w:r w:rsidRPr="004270FF">
        <w:t>t Centrum</w:t>
      </w:r>
      <w:r w:rsidR="00656F08" w:rsidRPr="004270FF">
        <w:t xml:space="preserve"> te Westerlo op volgende dagen :</w:t>
      </w:r>
    </w:p>
    <w:p w14:paraId="0CA81F9C" w14:textId="7741AA2B" w:rsidR="00656F08" w:rsidRPr="004270FF" w:rsidRDefault="00656F08" w:rsidP="00656F08">
      <w:pPr>
        <w:ind w:left="708"/>
      </w:pPr>
      <w:r w:rsidRPr="004270FF">
        <w:tab/>
      </w:r>
      <w:r w:rsidRPr="004270FF">
        <w:tab/>
      </w:r>
      <w:r w:rsidRPr="004270FF">
        <w:tab/>
        <w:t xml:space="preserve">Zaterdag </w:t>
      </w:r>
      <w:r w:rsidRPr="004270FF">
        <w:tab/>
        <w:t>10 juli 2021 van 18u00 tot 20u00</w:t>
      </w:r>
    </w:p>
    <w:p w14:paraId="2EDB8774" w14:textId="7F18EF07" w:rsidR="00656F08" w:rsidRPr="004270FF" w:rsidRDefault="00656F08" w:rsidP="00656F08">
      <w:pPr>
        <w:ind w:left="708"/>
      </w:pPr>
      <w:r w:rsidRPr="004270FF">
        <w:tab/>
      </w:r>
      <w:r w:rsidRPr="004270FF">
        <w:tab/>
      </w:r>
      <w:r w:rsidRPr="004270FF">
        <w:tab/>
        <w:t>Donderdag</w:t>
      </w:r>
      <w:r w:rsidRPr="004270FF">
        <w:tab/>
        <w:t xml:space="preserve">15 juli 2021 van 19u00 tot 22u00 </w:t>
      </w:r>
    </w:p>
    <w:p w14:paraId="6FF96A1B" w14:textId="77777777" w:rsidR="004270FF" w:rsidRPr="004270FF" w:rsidRDefault="004270FF" w:rsidP="004270FF">
      <w:pPr>
        <w:pStyle w:val="Geenafstand"/>
        <w:ind w:left="708"/>
        <w:rPr>
          <w:lang w:val="nl-NL"/>
        </w:rPr>
      </w:pPr>
      <w:r w:rsidRPr="004270FF">
        <w:rPr>
          <w:lang w:val="nl-NL"/>
        </w:rPr>
        <w:t>Voor een overgang van club binnen ons verbond (federale overgang) bedragen de administratiekosten € 15.</w:t>
      </w:r>
    </w:p>
    <w:p w14:paraId="4E68846B" w14:textId="77777777" w:rsidR="004270FF" w:rsidRPr="004270FF" w:rsidRDefault="004270FF" w:rsidP="004270FF">
      <w:pPr>
        <w:pStyle w:val="Geenafstand"/>
        <w:ind w:left="708"/>
        <w:rPr>
          <w:lang w:val="nl-NL"/>
        </w:rPr>
      </w:pPr>
      <w:r w:rsidRPr="004270FF">
        <w:rPr>
          <w:lang w:val="nl-NL"/>
        </w:rPr>
        <w:t>Voor een overgang naar een club buiten ons verbond (nationale overgang) bedragen de administratiekosten € 50.</w:t>
      </w:r>
    </w:p>
    <w:p w14:paraId="1AACEB65" w14:textId="77777777" w:rsidR="004270FF" w:rsidRPr="004270FF" w:rsidRDefault="004270FF" w:rsidP="004270FF">
      <w:pPr>
        <w:pStyle w:val="Geenafstand"/>
        <w:ind w:firstLine="708"/>
        <w:rPr>
          <w:lang w:val="nl-NL"/>
        </w:rPr>
      </w:pPr>
      <w:r w:rsidRPr="004270FF">
        <w:rPr>
          <w:lang w:val="nl-NL"/>
        </w:rPr>
        <w:t>De administratiekosten zijn ter plaatse te betalen.</w:t>
      </w:r>
    </w:p>
    <w:p w14:paraId="76CF3218" w14:textId="77777777" w:rsidR="004270FF" w:rsidRPr="004270FF" w:rsidRDefault="004270FF" w:rsidP="004270FF">
      <w:pPr>
        <w:pStyle w:val="Geenafstand"/>
        <w:rPr>
          <w:lang w:val="nl-NL"/>
        </w:rPr>
      </w:pPr>
    </w:p>
    <w:p w14:paraId="4C8DD9C8" w14:textId="77777777" w:rsidR="004270FF" w:rsidRPr="004270FF" w:rsidRDefault="004270FF" w:rsidP="004270FF">
      <w:pPr>
        <w:pStyle w:val="Geenafstand"/>
        <w:ind w:left="708"/>
        <w:rPr>
          <w:lang w:val="nl-NL"/>
        </w:rPr>
      </w:pPr>
      <w:r w:rsidRPr="004270FF">
        <w:rPr>
          <w:lang w:val="nl-NL"/>
        </w:rPr>
        <w:t xml:space="preserve">Let op! Enkel uitgaande nationale overgangen (van GBZA naar een ander verbond) kunnen geregeld worden op de overgangsdagen GBZA.  </w:t>
      </w:r>
    </w:p>
    <w:p w14:paraId="05C1A999" w14:textId="40DF2B53" w:rsidR="004270FF" w:rsidRPr="004270FF" w:rsidRDefault="004270FF" w:rsidP="004270FF">
      <w:pPr>
        <w:pStyle w:val="Geenafstand"/>
        <w:ind w:left="708"/>
        <w:rPr>
          <w:lang w:val="nl-NL"/>
        </w:rPr>
      </w:pPr>
      <w:r w:rsidRPr="004270FF">
        <w:rPr>
          <w:lang w:val="nl-NL"/>
        </w:rPr>
        <w:t>Inkomende nationale overgangen (van een ander verbond naar GBZA) kunnen enkel geregeld worden bij het verlatende verbond.</w:t>
      </w:r>
    </w:p>
    <w:p w14:paraId="2E441DB5" w14:textId="0634781B" w:rsidR="00250D02" w:rsidRPr="004270FF" w:rsidRDefault="00250D02" w:rsidP="0093212F">
      <w:pPr>
        <w:ind w:firstLine="708"/>
      </w:pPr>
    </w:p>
    <w:p w14:paraId="0FF00A81" w14:textId="77777777" w:rsidR="004270FF" w:rsidRPr="004270FF" w:rsidRDefault="004270FF" w:rsidP="00B12F86">
      <w:pPr>
        <w:rPr>
          <w:b/>
        </w:rPr>
      </w:pPr>
    </w:p>
    <w:p w14:paraId="6628AFE6" w14:textId="77777777" w:rsidR="004270FF" w:rsidRPr="004270FF" w:rsidRDefault="004270FF" w:rsidP="00B12F86">
      <w:pPr>
        <w:rPr>
          <w:b/>
        </w:rPr>
      </w:pPr>
    </w:p>
    <w:p w14:paraId="54176A1A" w14:textId="77777777" w:rsidR="004270FF" w:rsidRPr="004270FF" w:rsidRDefault="004270FF" w:rsidP="00B12F86">
      <w:pPr>
        <w:rPr>
          <w:b/>
        </w:rPr>
      </w:pPr>
    </w:p>
    <w:p w14:paraId="5150E905" w14:textId="77777777" w:rsidR="004270FF" w:rsidRPr="004270FF" w:rsidRDefault="004270FF" w:rsidP="00B12F86">
      <w:pPr>
        <w:rPr>
          <w:b/>
        </w:rPr>
      </w:pPr>
    </w:p>
    <w:p w14:paraId="150224B3" w14:textId="77777777" w:rsidR="004270FF" w:rsidRPr="004270FF" w:rsidRDefault="004270FF" w:rsidP="00B12F86">
      <w:pPr>
        <w:rPr>
          <w:b/>
        </w:rPr>
      </w:pPr>
    </w:p>
    <w:p w14:paraId="4F527998" w14:textId="7E193BF5" w:rsidR="004270FF" w:rsidRPr="004270FF" w:rsidRDefault="004270FF" w:rsidP="004270FF">
      <w:r w:rsidRPr="004270FF">
        <w:lastRenderedPageBreak/>
        <w:t>Vervolg 1 verslag vzw 21/IV/01</w:t>
      </w:r>
      <w:r w:rsidRPr="004270FF">
        <w:tab/>
      </w:r>
      <w:r w:rsidRPr="004270FF">
        <w:tab/>
      </w:r>
      <w:r w:rsidRPr="004270FF">
        <w:tab/>
      </w:r>
      <w:r w:rsidRPr="004270FF">
        <w:tab/>
        <w:t xml:space="preserve">                 Verslag info vergadering 09-jun-2021.</w:t>
      </w:r>
    </w:p>
    <w:p w14:paraId="43D97A3A" w14:textId="77777777" w:rsidR="004270FF" w:rsidRPr="004270FF" w:rsidRDefault="004270FF" w:rsidP="00B12F86">
      <w:pPr>
        <w:rPr>
          <w:b/>
        </w:rPr>
      </w:pPr>
    </w:p>
    <w:p w14:paraId="4E0A2DDA" w14:textId="4F0D1488" w:rsidR="00250D02" w:rsidRPr="004270FF" w:rsidRDefault="00656F08" w:rsidP="00B12F86">
      <w:pPr>
        <w:rPr>
          <w:b/>
        </w:rPr>
      </w:pPr>
      <w:r w:rsidRPr="004270FF">
        <w:rPr>
          <w:b/>
        </w:rPr>
        <w:t>Competitie 2021-2022.</w:t>
      </w:r>
    </w:p>
    <w:p w14:paraId="7CB5144E" w14:textId="71EB6B68" w:rsidR="00B12F86" w:rsidRPr="004270FF" w:rsidRDefault="00B12F86" w:rsidP="00B12F86">
      <w:pPr>
        <w:ind w:left="708" w:firstLine="2"/>
      </w:pPr>
      <w:r w:rsidRPr="004270FF">
        <w:t>Door de ontbinding van BC Babbelbox en BC Torboys zijn er een aantal ploegen die bij BC Limit willen aansluiten waardoor er in de vrijdagcompetitie 4 ploegen in de ere-reeks zouden spelen hetgeen tot discussie leiden tussen de leden.</w:t>
      </w:r>
    </w:p>
    <w:p w14:paraId="6F845A9B" w14:textId="15C36063" w:rsidR="00B12F86" w:rsidRPr="004270FF" w:rsidRDefault="00B12F86" w:rsidP="00B12F86">
      <w:pPr>
        <w:ind w:left="708" w:firstLine="2"/>
      </w:pPr>
      <w:r w:rsidRPr="004270FF">
        <w:t>Argumenten zoals</w:t>
      </w:r>
      <w:r w:rsidR="00B949C2" w:rsidRPr="004270FF">
        <w:t xml:space="preserve"> oa</w:t>
      </w:r>
      <w:r w:rsidRPr="004270FF">
        <w:t>:</w:t>
      </w:r>
      <w:r w:rsidR="00B949C2" w:rsidRPr="004270FF">
        <w:t xml:space="preserve"> </w:t>
      </w:r>
      <w:r w:rsidRPr="004270FF">
        <w:t xml:space="preserve">kans op competitie vervalsing – te veel </w:t>
      </w:r>
      <w:r w:rsidR="00B949C2" w:rsidRPr="004270FF">
        <w:t>i</w:t>
      </w:r>
      <w:r w:rsidRPr="004270FF">
        <w:t>n hetzelfde lokaal gaan spelen –</w:t>
      </w:r>
    </w:p>
    <w:p w14:paraId="5524A73D" w14:textId="7EC66534" w:rsidR="00B12F86" w:rsidRPr="004270FF" w:rsidRDefault="00B12F86" w:rsidP="00B12F86">
      <w:pPr>
        <w:ind w:left="708" w:firstLine="2"/>
      </w:pPr>
      <w:r w:rsidRPr="004270FF">
        <w:tab/>
      </w:r>
      <w:r w:rsidRPr="004270FF">
        <w:tab/>
      </w:r>
      <w:r w:rsidRPr="004270FF">
        <w:tab/>
      </w:r>
      <w:r w:rsidR="00B949C2" w:rsidRPr="004270FF">
        <w:t xml:space="preserve"> </w:t>
      </w:r>
      <w:r w:rsidRPr="004270FF">
        <w:t>ander clubnaam geven</w:t>
      </w:r>
      <w:r w:rsidR="00B949C2" w:rsidRPr="004270FF">
        <w:t xml:space="preserve"> – ander lokaal zoeken - afhaken van die ploegen </w:t>
      </w:r>
    </w:p>
    <w:p w14:paraId="1C256B2A" w14:textId="4E744AC5" w:rsidR="00B949C2" w:rsidRPr="004270FF" w:rsidRDefault="00B949C2" w:rsidP="00B12F86">
      <w:pPr>
        <w:ind w:left="708" w:firstLine="2"/>
      </w:pPr>
      <w:r w:rsidRPr="004270FF">
        <w:t>worden besproken, zonder echt tot een unaniem akkoord te komen.</w:t>
      </w:r>
    </w:p>
    <w:p w14:paraId="07518C6B" w14:textId="28900B50" w:rsidR="00250D02" w:rsidRPr="004270FF" w:rsidRDefault="00B949C2" w:rsidP="002813D5">
      <w:pPr>
        <w:ind w:left="708" w:firstLine="2"/>
      </w:pPr>
      <w:r w:rsidRPr="004270FF">
        <w:t>Het bestuur krijgt daarom de opdracht om tijdens een volgende Raad van Bestuur deze zaak nogmaals te bespreken en de knoop door te hakken.</w:t>
      </w:r>
    </w:p>
    <w:p w14:paraId="390ED740" w14:textId="77777777" w:rsidR="002813D5" w:rsidRPr="004270FF" w:rsidRDefault="002813D5" w:rsidP="002813D5">
      <w:pPr>
        <w:ind w:left="708" w:firstLine="2"/>
      </w:pPr>
    </w:p>
    <w:p w14:paraId="299B5E4D" w14:textId="670A9D2C" w:rsidR="004270FF" w:rsidRPr="00080271" w:rsidRDefault="00080271" w:rsidP="0093212F">
      <w:pPr>
        <w:rPr>
          <w:b/>
        </w:rPr>
      </w:pPr>
      <w:r w:rsidRPr="008B0610">
        <w:rPr>
          <w:b/>
        </w:rPr>
        <w:t>Einde van de vergadering.</w:t>
      </w:r>
    </w:p>
    <w:p w14:paraId="760FA562" w14:textId="348D3E4A" w:rsidR="0093212F" w:rsidRPr="004270FF" w:rsidRDefault="0093212F" w:rsidP="00080271">
      <w:pPr>
        <w:ind w:firstLine="708"/>
      </w:pPr>
      <w:r w:rsidRPr="004270FF">
        <w:t>De voorzitter, Gaston Verwimp, dankt de clubafgevaardigden en sluit de vergadering.</w:t>
      </w:r>
    </w:p>
    <w:p w14:paraId="7D300613" w14:textId="366613EB" w:rsidR="002813D5" w:rsidRPr="004270FF" w:rsidRDefault="0093212F" w:rsidP="00080271">
      <w:pPr>
        <w:ind w:firstLine="708"/>
      </w:pPr>
      <w:r w:rsidRPr="004270FF">
        <w:t>Hij wenst iedereen een veilige thuiskomst.</w:t>
      </w:r>
    </w:p>
    <w:p w14:paraId="60CFA5B4" w14:textId="487D6A0B" w:rsidR="002813D5" w:rsidRPr="004270FF" w:rsidRDefault="002813D5" w:rsidP="0093212F">
      <w:pPr>
        <w:pStyle w:val="Kop1"/>
        <w:rPr>
          <w:noProof w:val="0"/>
        </w:rPr>
      </w:pPr>
    </w:p>
    <w:p w14:paraId="0E59F912" w14:textId="2CB4EF8C" w:rsidR="004270FF" w:rsidRPr="004270FF" w:rsidRDefault="004270FF" w:rsidP="004270FF"/>
    <w:p w14:paraId="345696B1" w14:textId="77777777" w:rsidR="004270FF" w:rsidRPr="004270FF" w:rsidRDefault="004270FF" w:rsidP="004270FF"/>
    <w:p w14:paraId="67DD67AD" w14:textId="2ADFA527" w:rsidR="0093212F" w:rsidRPr="004270FF" w:rsidRDefault="0093212F" w:rsidP="0093212F">
      <w:pPr>
        <w:pStyle w:val="Kop1"/>
        <w:rPr>
          <w:noProof w:val="0"/>
        </w:rPr>
      </w:pPr>
      <w:r w:rsidRPr="004270FF">
        <w:rPr>
          <w:noProof w:val="0"/>
        </w:rPr>
        <w:t>Voor Golfbiljart Zuiderkempen - Aarschot</w:t>
      </w:r>
    </w:p>
    <w:p w14:paraId="13F2051A" w14:textId="78DFCD0E" w:rsidR="00250D02" w:rsidRPr="004270FF" w:rsidRDefault="0093212F" w:rsidP="002813D5">
      <w:pPr>
        <w:jc w:val="center"/>
        <w:rPr>
          <w:b/>
          <w:bCs/>
          <w:color w:val="000000"/>
        </w:rPr>
      </w:pPr>
      <w:r w:rsidRPr="004270FF">
        <w:rPr>
          <w:b/>
          <w:bCs/>
          <w:color w:val="000000"/>
        </w:rPr>
        <w:t>Vereniging zonder winstoogmerk</w:t>
      </w:r>
    </w:p>
    <w:p w14:paraId="3CCA7A3D" w14:textId="3EC03C38" w:rsidR="004270FF" w:rsidRPr="004270FF" w:rsidRDefault="004270FF" w:rsidP="002813D5">
      <w:pPr>
        <w:jc w:val="center"/>
        <w:rPr>
          <w:b/>
          <w:bCs/>
          <w:color w:val="000000"/>
        </w:rPr>
      </w:pPr>
    </w:p>
    <w:p w14:paraId="6FD303D0" w14:textId="77777777" w:rsidR="004270FF" w:rsidRPr="004270FF" w:rsidRDefault="004270FF" w:rsidP="002813D5">
      <w:pPr>
        <w:jc w:val="center"/>
        <w:rPr>
          <w:b/>
          <w:bCs/>
          <w:color w:val="000000"/>
        </w:rPr>
      </w:pPr>
    </w:p>
    <w:p w14:paraId="04961C9D" w14:textId="1A605BDD" w:rsidR="0093212F" w:rsidRPr="004270FF" w:rsidRDefault="0093212F" w:rsidP="00250D02">
      <w:pPr>
        <w:jc w:val="center"/>
        <w:rPr>
          <w:b/>
          <w:bCs/>
          <w:color w:val="000000"/>
        </w:rPr>
      </w:pPr>
      <w:r w:rsidRPr="004270FF">
        <w:rPr>
          <w:b/>
          <w:bCs/>
          <w:color w:val="000000"/>
        </w:rPr>
        <w:t>In Opdracht</w:t>
      </w:r>
    </w:p>
    <w:p w14:paraId="0DD46757" w14:textId="77777777" w:rsidR="0093212F" w:rsidRPr="004270FF" w:rsidRDefault="0093212F" w:rsidP="0093212F">
      <w:pPr>
        <w:jc w:val="center"/>
        <w:rPr>
          <w:b/>
          <w:bCs/>
          <w:color w:val="000000"/>
        </w:rPr>
      </w:pPr>
      <w:r w:rsidRPr="004270FF">
        <w:rPr>
          <w:b/>
          <w:bCs/>
          <w:color w:val="000000"/>
        </w:rPr>
        <w:t>Joris Van Genechten</w:t>
      </w:r>
    </w:p>
    <w:p w14:paraId="387582D7" w14:textId="0516F285" w:rsidR="0093212F" w:rsidRPr="004270FF" w:rsidRDefault="0093212F" w:rsidP="002813D5">
      <w:pPr>
        <w:jc w:val="center"/>
        <w:rPr>
          <w:b/>
          <w:bCs/>
          <w:color w:val="000000"/>
        </w:rPr>
      </w:pPr>
      <w:r w:rsidRPr="004270FF">
        <w:rPr>
          <w:b/>
          <w:bCs/>
          <w:color w:val="000000"/>
        </w:rPr>
        <w:t>Secretaris</w:t>
      </w:r>
    </w:p>
    <w:sectPr w:rsidR="0093212F" w:rsidRPr="004270FF" w:rsidSect="001C45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84" w:right="567" w:bottom="680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41936" w14:textId="77777777" w:rsidR="00B9294C" w:rsidRDefault="00B9294C">
      <w:r>
        <w:separator/>
      </w:r>
    </w:p>
  </w:endnote>
  <w:endnote w:type="continuationSeparator" w:id="0">
    <w:p w14:paraId="21BC05A6" w14:textId="77777777" w:rsidR="00B9294C" w:rsidRDefault="00B9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13EF2" w14:textId="77777777" w:rsidR="007E1AF6" w:rsidRDefault="00792BD0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7E1AF6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C4532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B98990A" w14:textId="77777777" w:rsidR="007E1AF6" w:rsidRDefault="007E1AF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6970759"/>
      <w:docPartObj>
        <w:docPartGallery w:val="Page Numbers (Bottom of Page)"/>
        <w:docPartUnique/>
      </w:docPartObj>
    </w:sdtPr>
    <w:sdtEndPr/>
    <w:sdtContent>
      <w:p w14:paraId="2A3C760C" w14:textId="77777777" w:rsidR="009A4BDE" w:rsidRDefault="00792BD0">
        <w:pPr>
          <w:pStyle w:val="Voettekst"/>
          <w:jc w:val="center"/>
        </w:pPr>
        <w:r>
          <w:fldChar w:fldCharType="begin"/>
        </w:r>
        <w:r w:rsidR="009A4BDE">
          <w:instrText>PAGE   \* MERGEFORMAT</w:instrText>
        </w:r>
        <w:r>
          <w:fldChar w:fldCharType="separate"/>
        </w:r>
        <w:r w:rsidR="00CA6A46">
          <w:rPr>
            <w:noProof/>
          </w:rPr>
          <w:t>1</w:t>
        </w:r>
        <w:r>
          <w:fldChar w:fldCharType="end"/>
        </w:r>
      </w:p>
    </w:sdtContent>
  </w:sdt>
  <w:p w14:paraId="6C89695F" w14:textId="77777777" w:rsidR="007E1AF6" w:rsidRDefault="007E1AF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D32D0" w14:textId="77777777" w:rsidR="00B9294C" w:rsidRDefault="00B9294C">
      <w:r>
        <w:separator/>
      </w:r>
    </w:p>
  </w:footnote>
  <w:footnote w:type="continuationSeparator" w:id="0">
    <w:p w14:paraId="203FCD8E" w14:textId="77777777" w:rsidR="00B9294C" w:rsidRDefault="00B92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0D17" w14:textId="77777777" w:rsidR="007E1AF6" w:rsidRDefault="00B9294C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  <w:lang w:val="nl-BE" w:eastAsia="nl-BE"/>
      </w:rPr>
      <w:pict w14:anchorId="52B285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9" o:spid="_x0000_s2061" type="#_x0000_t75" style="position:absolute;left:0;text-align:left;margin-left:0;margin-top:0;width:632.45pt;height:428.75pt;z-index:-251657216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b/>
        <w:bCs/>
        <w:noProof/>
        <w:sz w:val="20"/>
      </w:rPr>
      <w:object w:dxaOrig="1440" w:dyaOrig="1440" w14:anchorId="25B76407">
        <v:shape id="_x0000_s2059" type="#_x0000_t75" style="position:absolute;left:0;text-align:left;margin-left:9pt;margin-top:3.85pt;width:153pt;height:1in;z-index:251657216">
          <v:imagedata r:id="rId2" o:title=""/>
        </v:shape>
        <o:OLEObject Type="Embed" ProgID="Word.Picture.8" ShapeID="_x0000_s2059" DrawAspect="Content" ObjectID="_1685000444" r:id="rId3"/>
      </w:object>
    </w:r>
    <w:r w:rsidR="007E1AF6">
      <w:rPr>
        <w:b/>
        <w:bCs/>
      </w:rPr>
      <w:t xml:space="preserve">           </w:t>
    </w:r>
    <w:r w:rsidR="007E1AF6">
      <w:rPr>
        <w:b/>
        <w:bCs/>
      </w:rPr>
      <w:tab/>
      <w:t xml:space="preserve">           GOLFBILART FEDERATIE  AARSCHOT  vzw</w:t>
    </w:r>
  </w:p>
  <w:p w14:paraId="73A9E75F" w14:textId="77777777" w:rsidR="007E1AF6" w:rsidRDefault="007E1AF6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</w:t>
    </w:r>
    <w:r w:rsidR="002F299C">
      <w:rPr>
        <w:b/>
        <w:bCs/>
      </w:rPr>
      <w:t>ANTWERPEN</w:t>
    </w:r>
  </w:p>
  <w:p w14:paraId="581E144E" w14:textId="77777777" w:rsidR="007E1AF6" w:rsidRDefault="007E1AF6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14:paraId="14FDEAA7" w14:textId="77777777" w:rsidR="007E1AF6" w:rsidRDefault="007E1AF6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14:paraId="6C1FB4E0" w14:textId="77777777" w:rsidR="007E1AF6" w:rsidRDefault="007E1AF6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14:paraId="176AD5A9" w14:textId="77777777" w:rsidR="007E1AF6" w:rsidRDefault="007E1AF6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14:paraId="7893779A" w14:textId="77777777" w:rsidR="007E1AF6" w:rsidRDefault="007E1AF6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>Bankrekening: 850-8284060-64 Hamerstraat 33   2230 Ramsel-Herselt</w:t>
    </w:r>
    <w:r>
      <w:tab/>
      <w:t xml:space="preserve">             E-mail :  </w:t>
    </w:r>
    <w:smartTag w:uri="urn:schemas-microsoft-com:office:smarttags" w:element="PersonName">
      <w:r>
        <w:t>vzwgbfa@hotmail.com</w:t>
      </w:r>
    </w:smartTag>
    <w:r>
      <w:t xml:space="preserve"> </w:t>
    </w:r>
  </w:p>
  <w:p w14:paraId="4C604C86" w14:textId="77777777" w:rsidR="007E1AF6" w:rsidRDefault="007E1AF6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458A" w14:textId="77777777" w:rsidR="007E1AF6" w:rsidRDefault="00594C5F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drawing>
        <wp:anchor distT="0" distB="0" distL="114300" distR="114300" simplePos="0" relativeHeight="251656192" behindDoc="0" locked="0" layoutInCell="1" allowOverlap="1" wp14:anchorId="078517B2" wp14:editId="3EE0F75F">
          <wp:simplePos x="0" y="0"/>
          <wp:positionH relativeFrom="column">
            <wp:posOffset>226695</wp:posOffset>
          </wp:positionH>
          <wp:positionV relativeFrom="paragraph">
            <wp:posOffset>48895</wp:posOffset>
          </wp:positionV>
          <wp:extent cx="1438275" cy="993140"/>
          <wp:effectExtent l="0" t="0" r="9525" b="0"/>
          <wp:wrapSquare wrapText="bothSides"/>
          <wp:docPr id="12" name="Afbeelding 12" descr="Logo GBZAvzw ovaal 13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BZAvzw ovaal 13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9314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7E1AF6">
      <w:rPr>
        <w:b/>
        <w:bCs/>
        <w:sz w:val="28"/>
        <w:szCs w:val="28"/>
      </w:rPr>
      <w:t xml:space="preserve">             GOLFBILJART ZUIDERKEMPEN - AARSCHOT  vzw</w:t>
    </w:r>
  </w:p>
  <w:p w14:paraId="5388796E" w14:textId="77777777" w:rsidR="0093212F" w:rsidRDefault="007E1AF6" w:rsidP="0093212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</w:t>
    </w:r>
    <w:r w:rsidR="0093212F">
      <w:rPr>
        <w:b/>
        <w:bCs/>
      </w:rPr>
      <w:t>Vlaams Gewest : RPR Antwerpen  -  Afd. Mechelen</w:t>
    </w:r>
  </w:p>
  <w:p w14:paraId="35A75058" w14:textId="77777777" w:rsidR="0093212F" w:rsidRDefault="0093212F" w:rsidP="0093212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 (BTW) Ondernemingsnummer : (BE) 0 447 360 436</w:t>
    </w:r>
  </w:p>
  <w:p w14:paraId="6EC22292" w14:textId="77777777" w:rsidR="0093212F" w:rsidRDefault="0093212F" w:rsidP="0093212F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14:paraId="28B53CBE" w14:textId="77777777" w:rsidR="0093212F" w:rsidRDefault="0093212F" w:rsidP="0093212F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>
      <w:rPr>
        <w:b/>
        <w:bCs/>
      </w:rPr>
      <w:t xml:space="preserve"> Telefoon :   015 / 243 643  -  0475 / 59 80 68</w:t>
    </w:r>
  </w:p>
  <w:p w14:paraId="4BE808AF" w14:textId="77777777" w:rsidR="0093212F" w:rsidRDefault="0093212F" w:rsidP="0093212F">
    <w:pPr>
      <w:tabs>
        <w:tab w:val="left" w:pos="6315"/>
      </w:tabs>
    </w:pPr>
    <w:r>
      <w:t xml:space="preserve">                                             Maatschappelijke zetel / Secretariaat : </w:t>
    </w:r>
    <w:r>
      <w:rPr>
        <w:noProof/>
        <w:sz w:val="20"/>
      </w:rPr>
      <w:t xml:space="preserve"> </w:t>
    </w:r>
    <w:r>
      <w:t xml:space="preserve">Schrieksesteenweg 9,   2221 Booischot         </w:t>
    </w:r>
  </w:p>
  <w:p w14:paraId="02E7307A" w14:textId="7AE3774B" w:rsidR="007E1AF6" w:rsidRPr="007E37B6" w:rsidRDefault="0093212F" w:rsidP="0093212F">
    <w:pPr>
      <w:tabs>
        <w:tab w:val="left" w:pos="6315"/>
      </w:tabs>
      <w:jc w:val="center"/>
      <w:rPr>
        <w:lang w:val="en-US"/>
      </w:rPr>
    </w:pPr>
    <w:r w:rsidRPr="00E86830">
      <w:rPr>
        <w:lang w:val="en-US"/>
      </w:rPr>
      <w:t xml:space="preserve">        Bankrekening :   BE29 8508 2840 6064            BIC :  SPAABE22   E-mail :  </w:t>
    </w:r>
    <w:r>
      <w:rPr>
        <w:lang w:val="en-US"/>
      </w:rPr>
      <w:t>secretaries@gbzavzw</w:t>
    </w:r>
    <w:r w:rsidRPr="00E86830">
      <w:rPr>
        <w:lang w:val="en-US"/>
      </w:rPr>
      <w:t>.be</w:t>
    </w:r>
  </w:p>
  <w:p w14:paraId="7A3B7575" w14:textId="77777777" w:rsidR="007E1AF6" w:rsidRDefault="007E1AF6">
    <w:pPr>
      <w:pStyle w:val="Voettekst"/>
    </w:pPr>
    <w:r>
      <w:t>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EB0E" w14:textId="77777777" w:rsidR="009A4BDE" w:rsidRDefault="00B9294C">
    <w:pPr>
      <w:pStyle w:val="Koptekst"/>
    </w:pPr>
    <w:r>
      <w:rPr>
        <w:noProof/>
        <w:lang w:val="nl-BE" w:eastAsia="nl-BE"/>
      </w:rPr>
      <w:pict w14:anchorId="214E3A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8" o:spid="_x0000_s2060" type="#_x0000_t75" style="position:absolute;margin-left:0;margin-top:0;width:632.45pt;height:428.75pt;z-index:-251658240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13C35"/>
    <w:multiLevelType w:val="hybridMultilevel"/>
    <w:tmpl w:val="B010E32C"/>
    <w:lvl w:ilvl="0" w:tplc="D6C24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3518A"/>
    <w:multiLevelType w:val="hybridMultilevel"/>
    <w:tmpl w:val="C3D0BED0"/>
    <w:lvl w:ilvl="0" w:tplc="CDD61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F63A96"/>
    <w:multiLevelType w:val="hybridMultilevel"/>
    <w:tmpl w:val="8C82E568"/>
    <w:lvl w:ilvl="0" w:tplc="765E69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95D00"/>
    <w:multiLevelType w:val="hybridMultilevel"/>
    <w:tmpl w:val="222A0A8C"/>
    <w:lvl w:ilvl="0" w:tplc="430442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95953"/>
    <w:multiLevelType w:val="hybridMultilevel"/>
    <w:tmpl w:val="A15E3A5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803DA"/>
    <w:multiLevelType w:val="hybridMultilevel"/>
    <w:tmpl w:val="355C72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CF5"/>
    <w:rsid w:val="0001290B"/>
    <w:rsid w:val="00017B93"/>
    <w:rsid w:val="00026728"/>
    <w:rsid w:val="00033EBD"/>
    <w:rsid w:val="00073B43"/>
    <w:rsid w:val="00080271"/>
    <w:rsid w:val="000C52BF"/>
    <w:rsid w:val="000C666E"/>
    <w:rsid w:val="0012136F"/>
    <w:rsid w:val="00122C21"/>
    <w:rsid w:val="00127974"/>
    <w:rsid w:val="00136403"/>
    <w:rsid w:val="00162ECC"/>
    <w:rsid w:val="00175257"/>
    <w:rsid w:val="001B091B"/>
    <w:rsid w:val="001C4532"/>
    <w:rsid w:val="001D4FA5"/>
    <w:rsid w:val="001D6647"/>
    <w:rsid w:val="001E4252"/>
    <w:rsid w:val="00204AD9"/>
    <w:rsid w:val="00231347"/>
    <w:rsid w:val="00243105"/>
    <w:rsid w:val="00244A3B"/>
    <w:rsid w:val="00250D02"/>
    <w:rsid w:val="002813D5"/>
    <w:rsid w:val="00291E7C"/>
    <w:rsid w:val="002A2078"/>
    <w:rsid w:val="002A5ABA"/>
    <w:rsid w:val="002B0745"/>
    <w:rsid w:val="002D64F7"/>
    <w:rsid w:val="002F299C"/>
    <w:rsid w:val="0030441C"/>
    <w:rsid w:val="0038156E"/>
    <w:rsid w:val="003837E0"/>
    <w:rsid w:val="00384E0A"/>
    <w:rsid w:val="003B327E"/>
    <w:rsid w:val="003C58AE"/>
    <w:rsid w:val="003F665E"/>
    <w:rsid w:val="004109E8"/>
    <w:rsid w:val="00412815"/>
    <w:rsid w:val="004270FF"/>
    <w:rsid w:val="00431F63"/>
    <w:rsid w:val="00495910"/>
    <w:rsid w:val="004D5899"/>
    <w:rsid w:val="00515F91"/>
    <w:rsid w:val="00551C7F"/>
    <w:rsid w:val="00594C5F"/>
    <w:rsid w:val="005975B2"/>
    <w:rsid w:val="005B3465"/>
    <w:rsid w:val="005B6E6A"/>
    <w:rsid w:val="005B7BBE"/>
    <w:rsid w:val="005F17FA"/>
    <w:rsid w:val="005F6630"/>
    <w:rsid w:val="00645CDD"/>
    <w:rsid w:val="00656F08"/>
    <w:rsid w:val="00694E9F"/>
    <w:rsid w:val="006A2AFB"/>
    <w:rsid w:val="006D3438"/>
    <w:rsid w:val="007110C6"/>
    <w:rsid w:val="00741C12"/>
    <w:rsid w:val="00754B7A"/>
    <w:rsid w:val="00792BD0"/>
    <w:rsid w:val="007E1AF6"/>
    <w:rsid w:val="007E37B6"/>
    <w:rsid w:val="007E6308"/>
    <w:rsid w:val="007F12E4"/>
    <w:rsid w:val="007F5C5E"/>
    <w:rsid w:val="00834CF5"/>
    <w:rsid w:val="00887A70"/>
    <w:rsid w:val="008A2C9B"/>
    <w:rsid w:val="008E43DD"/>
    <w:rsid w:val="008E6E19"/>
    <w:rsid w:val="00910EFA"/>
    <w:rsid w:val="00923C03"/>
    <w:rsid w:val="0093212F"/>
    <w:rsid w:val="00977005"/>
    <w:rsid w:val="009A4BDE"/>
    <w:rsid w:val="009F243C"/>
    <w:rsid w:val="00A02D17"/>
    <w:rsid w:val="00A0693E"/>
    <w:rsid w:val="00A7593D"/>
    <w:rsid w:val="00A77F76"/>
    <w:rsid w:val="00A80564"/>
    <w:rsid w:val="00A96B0E"/>
    <w:rsid w:val="00AA2E65"/>
    <w:rsid w:val="00AC256C"/>
    <w:rsid w:val="00AE579C"/>
    <w:rsid w:val="00AE7504"/>
    <w:rsid w:val="00AE7FA3"/>
    <w:rsid w:val="00B12F86"/>
    <w:rsid w:val="00B34D77"/>
    <w:rsid w:val="00B42795"/>
    <w:rsid w:val="00B524F1"/>
    <w:rsid w:val="00B85A12"/>
    <w:rsid w:val="00B9294C"/>
    <w:rsid w:val="00B949C2"/>
    <w:rsid w:val="00BA3E0B"/>
    <w:rsid w:val="00BB19F5"/>
    <w:rsid w:val="00BC169E"/>
    <w:rsid w:val="00BE4AD7"/>
    <w:rsid w:val="00C170CF"/>
    <w:rsid w:val="00C47A09"/>
    <w:rsid w:val="00C7459F"/>
    <w:rsid w:val="00CA6A46"/>
    <w:rsid w:val="00CA7407"/>
    <w:rsid w:val="00CC03B9"/>
    <w:rsid w:val="00D02093"/>
    <w:rsid w:val="00D147B9"/>
    <w:rsid w:val="00D25AEC"/>
    <w:rsid w:val="00D27AA0"/>
    <w:rsid w:val="00D327A3"/>
    <w:rsid w:val="00D3355B"/>
    <w:rsid w:val="00D435BD"/>
    <w:rsid w:val="00D60F02"/>
    <w:rsid w:val="00D73E01"/>
    <w:rsid w:val="00D811C9"/>
    <w:rsid w:val="00DA36E9"/>
    <w:rsid w:val="00DA796B"/>
    <w:rsid w:val="00DD45D3"/>
    <w:rsid w:val="00E42980"/>
    <w:rsid w:val="00E526CE"/>
    <w:rsid w:val="00E81F3A"/>
    <w:rsid w:val="00EA229D"/>
    <w:rsid w:val="00EB5F39"/>
    <w:rsid w:val="00EB7954"/>
    <w:rsid w:val="00ED6931"/>
    <w:rsid w:val="00F13D72"/>
    <w:rsid w:val="00F64B93"/>
    <w:rsid w:val="00FA48FA"/>
    <w:rsid w:val="00FB2F4E"/>
    <w:rsid w:val="00FC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C258FBD"/>
  <w15:docId w15:val="{69B38FA0-E7BB-40A4-AE6E-5AE03F2E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D147B9"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rsid w:val="00D147B9"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rsid w:val="00D147B9"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rsid w:val="00D147B9"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rsid w:val="00D147B9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rsid w:val="00D147B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D147B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147B9"/>
  </w:style>
  <w:style w:type="character" w:styleId="Hyperlink">
    <w:name w:val="Hyperlink"/>
    <w:rsid w:val="00D147B9"/>
    <w:rPr>
      <w:color w:val="0000FF"/>
      <w:u w:val="single"/>
    </w:rPr>
  </w:style>
  <w:style w:type="character" w:styleId="GevolgdeHyperlink">
    <w:name w:val="FollowedHyperlink"/>
    <w:rsid w:val="00D147B9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  <w:style w:type="paragraph" w:styleId="Geenafstand">
    <w:name w:val="No Spacing"/>
    <w:uiPriority w:val="1"/>
    <w:qFormat/>
    <w:rsid w:val="004270FF"/>
    <w:rPr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03A43-0256-4233-AD38-C1F11CC0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LID.dot</Template>
  <TotalTime>1</TotalTime>
  <Pages>2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Willy Hermans</dc:creator>
  <cp:lastModifiedBy>Joris Vangenechten</cp:lastModifiedBy>
  <cp:revision>2</cp:revision>
  <cp:lastPrinted>2013-04-03T11:58:00Z</cp:lastPrinted>
  <dcterms:created xsi:type="dcterms:W3CDTF">2021-06-12T08:54:00Z</dcterms:created>
  <dcterms:modified xsi:type="dcterms:W3CDTF">2021-06-12T08:54:00Z</dcterms:modified>
</cp:coreProperties>
</file>