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B5DA19" w14:textId="77777777" w:rsidR="00D435BD" w:rsidRPr="00E73B9D" w:rsidRDefault="00D435BD" w:rsidP="009F243C">
      <w:pPr>
        <w:pStyle w:val="Kop1"/>
        <w:rPr>
          <w:noProof w:val="0"/>
          <w:sz w:val="16"/>
          <w:szCs w:val="16"/>
        </w:rPr>
      </w:pPr>
    </w:p>
    <w:p w14:paraId="7E7CEAFD" w14:textId="77777777" w:rsidR="00D315D8" w:rsidRDefault="00D435BD" w:rsidP="00175257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 xml:space="preserve">VOORLOPIG VERSLAG VAN DE </w:t>
      </w:r>
    </w:p>
    <w:p w14:paraId="194FDA22" w14:textId="7660A4BC" w:rsidR="00175257" w:rsidRDefault="00E86830" w:rsidP="00D315D8">
      <w:pPr>
        <w:pStyle w:val="Kop1"/>
        <w:rPr>
          <w:noProof w:val="0"/>
          <w:sz w:val="32"/>
          <w:szCs w:val="32"/>
        </w:rPr>
      </w:pPr>
      <w:r>
        <w:rPr>
          <w:noProof w:val="0"/>
          <w:sz w:val="32"/>
          <w:szCs w:val="32"/>
        </w:rPr>
        <w:t>INFO</w:t>
      </w:r>
      <w:r w:rsidR="00D315D8">
        <w:rPr>
          <w:noProof w:val="0"/>
          <w:sz w:val="32"/>
          <w:szCs w:val="32"/>
        </w:rPr>
        <w:t xml:space="preserve"> -</w:t>
      </w:r>
      <w:r w:rsidR="007C2A30">
        <w:rPr>
          <w:noProof w:val="0"/>
          <w:sz w:val="32"/>
          <w:szCs w:val="32"/>
        </w:rPr>
        <w:t xml:space="preserve"> </w:t>
      </w:r>
      <w:r w:rsidR="00D435BD">
        <w:rPr>
          <w:noProof w:val="0"/>
          <w:sz w:val="32"/>
          <w:szCs w:val="32"/>
        </w:rPr>
        <w:t>VER</w:t>
      </w:r>
      <w:r w:rsidR="007C2A30">
        <w:rPr>
          <w:noProof w:val="0"/>
          <w:sz w:val="32"/>
          <w:szCs w:val="32"/>
        </w:rPr>
        <w:t>GADERING</w:t>
      </w:r>
      <w:r>
        <w:rPr>
          <w:noProof w:val="0"/>
          <w:sz w:val="32"/>
          <w:szCs w:val="32"/>
        </w:rPr>
        <w:t xml:space="preserve"> V</w:t>
      </w:r>
      <w:r w:rsidR="00D435BD">
        <w:rPr>
          <w:noProof w:val="0"/>
          <w:sz w:val="32"/>
          <w:szCs w:val="32"/>
        </w:rPr>
        <w:t>AN</w:t>
      </w:r>
      <w:r w:rsidR="007C2A30">
        <w:rPr>
          <w:noProof w:val="0"/>
          <w:sz w:val="32"/>
          <w:szCs w:val="32"/>
        </w:rPr>
        <w:t xml:space="preserve"> </w:t>
      </w:r>
      <w:r w:rsidR="006405D3">
        <w:rPr>
          <w:noProof w:val="0"/>
          <w:sz w:val="32"/>
          <w:szCs w:val="32"/>
        </w:rPr>
        <w:t>03</w:t>
      </w:r>
      <w:r w:rsidR="007C2A30">
        <w:rPr>
          <w:noProof w:val="0"/>
          <w:sz w:val="32"/>
          <w:szCs w:val="32"/>
        </w:rPr>
        <w:t xml:space="preserve"> </w:t>
      </w:r>
      <w:r w:rsidR="006405D3">
        <w:rPr>
          <w:noProof w:val="0"/>
          <w:sz w:val="32"/>
          <w:szCs w:val="32"/>
        </w:rPr>
        <w:t>OKTOBER</w:t>
      </w:r>
      <w:r w:rsidR="007C2A30">
        <w:rPr>
          <w:noProof w:val="0"/>
          <w:sz w:val="32"/>
          <w:szCs w:val="32"/>
        </w:rPr>
        <w:t xml:space="preserve"> 20</w:t>
      </w:r>
      <w:r>
        <w:rPr>
          <w:noProof w:val="0"/>
          <w:sz w:val="32"/>
          <w:szCs w:val="32"/>
        </w:rPr>
        <w:t>20</w:t>
      </w:r>
      <w:r w:rsidR="007C2A30">
        <w:rPr>
          <w:noProof w:val="0"/>
          <w:sz w:val="32"/>
          <w:szCs w:val="32"/>
        </w:rPr>
        <w:t>.</w:t>
      </w:r>
      <w:r w:rsidR="00D435BD">
        <w:rPr>
          <w:noProof w:val="0"/>
          <w:sz w:val="32"/>
          <w:szCs w:val="32"/>
        </w:rPr>
        <w:t xml:space="preserve"> </w:t>
      </w:r>
    </w:p>
    <w:p w14:paraId="27700552" w14:textId="77777777" w:rsidR="00E73B9D" w:rsidRPr="00E73B9D" w:rsidRDefault="00E73B9D" w:rsidP="00E73B9D">
      <w:pPr>
        <w:rPr>
          <w:sz w:val="16"/>
          <w:szCs w:val="16"/>
        </w:rPr>
      </w:pPr>
    </w:p>
    <w:p w14:paraId="0F88F2C2" w14:textId="3A8977BB" w:rsidR="00D435BD" w:rsidRDefault="00175257" w:rsidP="00D435BD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VERSLAG VZW</w:t>
      </w:r>
      <w:r w:rsidR="00E86830">
        <w:rPr>
          <w:sz w:val="28"/>
          <w:szCs w:val="28"/>
        </w:rPr>
        <w:t xml:space="preserve"> 20/I</w:t>
      </w:r>
      <w:r w:rsidR="007C2A30">
        <w:rPr>
          <w:sz w:val="28"/>
          <w:szCs w:val="28"/>
        </w:rPr>
        <w:t>V/0</w:t>
      </w:r>
      <w:r w:rsidR="006405D3">
        <w:rPr>
          <w:sz w:val="28"/>
          <w:szCs w:val="28"/>
        </w:rPr>
        <w:t>2</w:t>
      </w:r>
    </w:p>
    <w:p w14:paraId="13D5B965" w14:textId="32D2047C" w:rsidR="00B641DB" w:rsidRDefault="00B641DB" w:rsidP="00B641DB">
      <w:pPr>
        <w:ind w:left="2552" w:hanging="2552"/>
      </w:pPr>
      <w:r w:rsidRPr="007C2179">
        <w:rPr>
          <w:b/>
        </w:rPr>
        <w:t>AANWEZIG</w:t>
      </w:r>
      <w:r>
        <w:rPr>
          <w:b/>
        </w:rPr>
        <w:t xml:space="preserve">                    </w:t>
      </w:r>
      <w:r w:rsidRPr="007C2179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Pr="007C2179">
        <w:t xml:space="preserve">Joris Van Genechten, </w:t>
      </w:r>
      <w:r>
        <w:t>Gaston Verwimp,</w:t>
      </w:r>
      <w:r w:rsidRPr="00876949">
        <w:t xml:space="preserve"> </w:t>
      </w:r>
      <w:r w:rsidRPr="007C2179">
        <w:t xml:space="preserve">Ferdinand Aerts, </w:t>
      </w:r>
      <w:r w:rsidR="008C1814" w:rsidRPr="007C2179">
        <w:t>Stef Vercammen,</w:t>
      </w:r>
    </w:p>
    <w:p w14:paraId="75F04BB1" w14:textId="77777777" w:rsidR="006405D3" w:rsidRDefault="00B641DB" w:rsidP="00B641DB">
      <w:pPr>
        <w:ind w:left="2552" w:hanging="2552"/>
      </w:pPr>
      <w:r>
        <w:rPr>
          <w:b/>
        </w:rPr>
        <w:tab/>
        <w:t xml:space="preserve">     </w:t>
      </w:r>
      <w:r>
        <w:t>Stefaan Van den Broeck,</w:t>
      </w:r>
      <w:r w:rsidR="008C1814">
        <w:t xml:space="preserve"> </w:t>
      </w:r>
    </w:p>
    <w:p w14:paraId="6571A662" w14:textId="77777777" w:rsidR="006405D3" w:rsidRDefault="008C1814" w:rsidP="006405D3">
      <w:pPr>
        <w:ind w:left="2552" w:firstLine="280"/>
      </w:pPr>
      <w:r>
        <w:t xml:space="preserve">BC BABB, BC BOS, BC BRO,BC DAR, BC DKE,BC HOL, BC KLV, </w:t>
      </w:r>
    </w:p>
    <w:p w14:paraId="61B08101" w14:textId="77777777" w:rsidR="006405D3" w:rsidRDefault="008C1814" w:rsidP="006405D3">
      <w:pPr>
        <w:ind w:left="2552" w:firstLine="280"/>
      </w:pPr>
      <w:r>
        <w:t xml:space="preserve">BC KRO, BC LGW, BC LIM, BC MAX, BC OKS, BC RP., BC SPG, </w:t>
      </w:r>
    </w:p>
    <w:p w14:paraId="09362505" w14:textId="72B6964A" w:rsidR="00B641DB" w:rsidRPr="007C2179" w:rsidRDefault="008C1814" w:rsidP="006405D3">
      <w:pPr>
        <w:ind w:left="2552" w:firstLine="280"/>
      </w:pPr>
      <w:r>
        <w:t>BC TOR, BC VER, BC VSG.</w:t>
      </w:r>
    </w:p>
    <w:p w14:paraId="1F40DE53" w14:textId="77777777" w:rsidR="006405D3" w:rsidRDefault="00E73B9D" w:rsidP="00E73B9D">
      <w:r w:rsidRPr="007C2179">
        <w:rPr>
          <w:b/>
        </w:rPr>
        <w:t>VERONTSCHULDIGD</w:t>
      </w:r>
      <w:r>
        <w:rPr>
          <w:b/>
        </w:rPr>
        <w:t xml:space="preserve"> </w:t>
      </w:r>
      <w:r w:rsidRPr="007C2179">
        <w:rPr>
          <w:b/>
        </w:rPr>
        <w:t>:</w:t>
      </w:r>
      <w:r>
        <w:rPr>
          <w:b/>
        </w:rPr>
        <w:tab/>
      </w:r>
      <w:r w:rsidR="008C1814" w:rsidRPr="007C2179">
        <w:t xml:space="preserve">Kurt </w:t>
      </w:r>
      <w:r w:rsidR="008C1814">
        <w:t>Lemmens,</w:t>
      </w:r>
      <w:r w:rsidR="008C1814" w:rsidRPr="008C1814">
        <w:t xml:space="preserve"> </w:t>
      </w:r>
      <w:r w:rsidR="008C1814" w:rsidRPr="007C2179">
        <w:t>Daniël Goovaerts</w:t>
      </w:r>
      <w:r w:rsidR="008C1814">
        <w:t>,</w:t>
      </w:r>
      <w:r w:rsidR="006405D3">
        <w:t xml:space="preserve"> </w:t>
      </w:r>
    </w:p>
    <w:p w14:paraId="7D36F5AC" w14:textId="3E24B8F9" w:rsidR="00E73B9D" w:rsidRPr="006405D3" w:rsidRDefault="006405D3" w:rsidP="006405D3">
      <w:pPr>
        <w:ind w:left="2124" w:firstLine="708"/>
        <w:rPr>
          <w:bCs/>
        </w:rPr>
      </w:pPr>
      <w:r>
        <w:t>BC CAR, BC DBI, BC GER,</w:t>
      </w:r>
      <w:r w:rsidR="008C1814">
        <w:t xml:space="preserve"> B</w:t>
      </w:r>
      <w:r w:rsidR="00E73B9D" w:rsidRPr="00A54CE7">
        <w:t>C K</w:t>
      </w:r>
      <w:r w:rsidR="008C1814">
        <w:t>AT</w:t>
      </w:r>
      <w:r w:rsidR="00E73B9D" w:rsidRPr="008C1814">
        <w:rPr>
          <w:bCs/>
        </w:rPr>
        <w:t>,</w:t>
      </w:r>
      <w:r w:rsidR="008C1814" w:rsidRPr="008C1814">
        <w:rPr>
          <w:bCs/>
        </w:rPr>
        <w:t xml:space="preserve"> BC</w:t>
      </w:r>
      <w:r w:rsidR="008C1814">
        <w:rPr>
          <w:bCs/>
        </w:rPr>
        <w:t xml:space="preserve"> </w:t>
      </w:r>
      <w:r>
        <w:rPr>
          <w:bCs/>
        </w:rPr>
        <w:t>POR, BC PRB</w:t>
      </w:r>
      <w:r w:rsidR="00E73B9D" w:rsidRPr="008C1814">
        <w:rPr>
          <w:bCs/>
        </w:rPr>
        <w:t>.</w:t>
      </w:r>
      <w:r w:rsidR="00E73B9D" w:rsidRPr="007C2179">
        <w:rPr>
          <w:b/>
        </w:rPr>
        <w:tab/>
      </w:r>
      <w:r w:rsidR="00E73B9D" w:rsidRPr="007C2179">
        <w:rPr>
          <w:b/>
        </w:rPr>
        <w:tab/>
      </w:r>
    </w:p>
    <w:p w14:paraId="407BC4EA" w14:textId="47C83B93" w:rsidR="00E73B9D" w:rsidRPr="00A54CE7" w:rsidRDefault="00E73B9D" w:rsidP="00E73B9D">
      <w:pPr>
        <w:rPr>
          <w:sz w:val="16"/>
          <w:szCs w:val="16"/>
        </w:rPr>
      </w:pPr>
      <w:r w:rsidRPr="00ED0992">
        <w:rPr>
          <w:b/>
        </w:rPr>
        <w:t>AFWEZIG</w:t>
      </w:r>
      <w:r>
        <w:rPr>
          <w:b/>
        </w:rPr>
        <w:tab/>
      </w:r>
      <w:r>
        <w:rPr>
          <w:b/>
        </w:rPr>
        <w:tab/>
        <w:t xml:space="preserve">       :    </w:t>
      </w:r>
      <w:r w:rsidR="008C1814" w:rsidRPr="00A54CE7">
        <w:t>BC T</w:t>
      </w:r>
      <w:r w:rsidR="008C1814">
        <w:t>IT.</w:t>
      </w:r>
      <w:r w:rsidR="008C1814" w:rsidRPr="00A54CE7">
        <w:t xml:space="preserve"> </w:t>
      </w:r>
    </w:p>
    <w:p w14:paraId="673E218B" w14:textId="77777777" w:rsidR="00E73B9D" w:rsidRPr="00ED0992" w:rsidRDefault="00E73B9D" w:rsidP="00E73B9D">
      <w:pPr>
        <w:rPr>
          <w:b/>
        </w:rPr>
      </w:pPr>
      <w:r>
        <w:rPr>
          <w:b/>
        </w:rPr>
        <w:tab/>
      </w:r>
    </w:p>
    <w:p w14:paraId="5599B7D9" w14:textId="77777777" w:rsidR="00E73B9D" w:rsidRPr="007C2179" w:rsidRDefault="00E73B9D" w:rsidP="00E73B9D">
      <w:r w:rsidRPr="007C2179">
        <w:t>Vergadering, gehouden in zaal ’t Centrum te Westerlo, onder voorzitterschap van de heer Gaston Verwimp.</w:t>
      </w:r>
    </w:p>
    <w:p w14:paraId="052EDE52" w14:textId="6B082340" w:rsidR="00E73B9D" w:rsidRPr="007C2179" w:rsidRDefault="00E73B9D" w:rsidP="00E73B9D">
      <w:pPr>
        <w:pBdr>
          <w:bottom w:val="single" w:sz="6" w:space="0" w:color="auto"/>
        </w:pBdr>
      </w:pPr>
      <w:r w:rsidRPr="007C2179">
        <w:t>Aanvang van de vergadering</w:t>
      </w:r>
      <w:r>
        <w:t xml:space="preserve">   1</w:t>
      </w:r>
      <w:r w:rsidR="00FF30E2">
        <w:t>4</w:t>
      </w:r>
      <w:r>
        <w:t>.</w:t>
      </w:r>
      <w:r w:rsidR="00FF30E2">
        <w:t>00</w:t>
      </w:r>
      <w:r>
        <w:t xml:space="preserve"> </w:t>
      </w:r>
      <w:r w:rsidRPr="007C2179">
        <w:t>uur</w:t>
      </w:r>
      <w:r>
        <w:t xml:space="preserve"> </w:t>
      </w:r>
      <w:r w:rsidRPr="007C2179">
        <w:t xml:space="preserve">; einde van de vergadering </w:t>
      </w:r>
      <w:r>
        <w:t xml:space="preserve"> </w:t>
      </w:r>
      <w:r w:rsidR="008C1814">
        <w:t>15</w:t>
      </w:r>
      <w:r>
        <w:t>.</w:t>
      </w:r>
      <w:r w:rsidR="008C1814">
        <w:t>30</w:t>
      </w:r>
      <w:r>
        <w:t xml:space="preserve">  </w:t>
      </w:r>
      <w:r w:rsidRPr="007C2179">
        <w:t>uur</w:t>
      </w:r>
      <w:r>
        <w:t>.</w:t>
      </w:r>
    </w:p>
    <w:p w14:paraId="7213A523" w14:textId="77777777" w:rsidR="009E68FB" w:rsidRDefault="009E68FB" w:rsidP="009E68FB"/>
    <w:p w14:paraId="2F7020C1" w14:textId="77777777" w:rsidR="00FF30E2" w:rsidRDefault="0087171B" w:rsidP="0087171B">
      <w:r w:rsidRPr="00CC03B9">
        <w:t>De voorzitter verwelkomt de aanwezigen n</w:t>
      </w:r>
      <w:r w:rsidR="00F67596">
        <w:t>adat hij</w:t>
      </w:r>
      <w:r w:rsidRPr="00CC03B9">
        <w:t xml:space="preserve"> hen een drink aan</w:t>
      </w:r>
      <w:r w:rsidR="00F67596">
        <w:t>geboden had bij het binnenkomen</w:t>
      </w:r>
      <w:r w:rsidRPr="00CC03B9">
        <w:t>.</w:t>
      </w:r>
    </w:p>
    <w:p w14:paraId="738BC84C" w14:textId="715791F8" w:rsidR="0087171B" w:rsidRPr="00CC03B9" w:rsidRDefault="00FF30E2" w:rsidP="0087171B">
      <w:r>
        <w:t xml:space="preserve">Hij meld ook dat alleen de start van de competitie op </w:t>
      </w:r>
      <w:r w:rsidR="006405D3">
        <w:t>de</w:t>
      </w:r>
      <w:r>
        <w:t xml:space="preserve"> a</w:t>
      </w:r>
      <w:r w:rsidR="006405D3">
        <w:t>genda</w:t>
      </w:r>
      <w:r>
        <w:t xml:space="preserve"> staat.</w:t>
      </w:r>
      <w:r w:rsidR="0087171B" w:rsidRPr="00CC03B9">
        <w:t xml:space="preserve"> </w:t>
      </w:r>
    </w:p>
    <w:p w14:paraId="56AD6753" w14:textId="325B1CCA" w:rsidR="0087171B" w:rsidRPr="00CC03B9" w:rsidRDefault="0087171B" w:rsidP="0087171B">
      <w:r>
        <w:t>H</w:t>
      </w:r>
      <w:r w:rsidR="00F67596" w:rsidRPr="00CC03B9">
        <w:t>ierna</w:t>
      </w:r>
      <w:r>
        <w:t xml:space="preserve"> </w:t>
      </w:r>
      <w:r w:rsidRPr="00CC03B9">
        <w:t>geeft h</w:t>
      </w:r>
      <w:r w:rsidR="00F67596">
        <w:t>ij</w:t>
      </w:r>
      <w:r w:rsidRPr="00CC03B9">
        <w:t xml:space="preserve"> het woord aan de heer Joris Van Genechten, secretaris, voor de verdere afhandeling van de vergadering.</w:t>
      </w:r>
    </w:p>
    <w:p w14:paraId="4F65489B" w14:textId="77777777" w:rsidR="00981019" w:rsidRPr="003E1324" w:rsidRDefault="00981019" w:rsidP="00FF0677"/>
    <w:p w14:paraId="7B9F40F1" w14:textId="1231DDE9" w:rsidR="007C2A30" w:rsidRPr="008C5F2A" w:rsidRDefault="00F67596" w:rsidP="00FF0677">
      <w:pPr>
        <w:rPr>
          <w:b/>
        </w:rPr>
      </w:pPr>
      <w:r>
        <w:rPr>
          <w:b/>
        </w:rPr>
        <w:t>Start</w:t>
      </w:r>
      <w:r w:rsidR="00FF0677" w:rsidRPr="008C5F2A">
        <w:rPr>
          <w:b/>
        </w:rPr>
        <w:t xml:space="preserve"> competitie</w:t>
      </w:r>
      <w:r>
        <w:rPr>
          <w:b/>
        </w:rPr>
        <w:t xml:space="preserve"> 2020-2021</w:t>
      </w:r>
      <w:r w:rsidR="007C2A30" w:rsidRPr="008C5F2A">
        <w:rPr>
          <w:b/>
        </w:rPr>
        <w:t>.</w:t>
      </w:r>
    </w:p>
    <w:p w14:paraId="55B2E50F" w14:textId="7AF868CE" w:rsidR="00A10430" w:rsidRDefault="008C5F2A" w:rsidP="00FF30E2">
      <w:pPr>
        <w:ind w:left="708"/>
      </w:pPr>
      <w:r>
        <w:t>Na</w:t>
      </w:r>
      <w:r w:rsidR="006405D3">
        <w:t xml:space="preserve"> de</w:t>
      </w:r>
      <w:r>
        <w:t xml:space="preserve"> discussie</w:t>
      </w:r>
      <w:r w:rsidR="00E6493F">
        <w:t>,</w:t>
      </w:r>
      <w:r w:rsidR="006405D3">
        <w:t xml:space="preserve"> over de mogelijkheid</w:t>
      </w:r>
      <w:r w:rsidR="00FF30E2">
        <w:t xml:space="preserve"> om</w:t>
      </w:r>
      <w:r>
        <w:t xml:space="preserve"> </w:t>
      </w:r>
      <w:r w:rsidR="00F67596">
        <w:t xml:space="preserve">de competitie in alle cafés onder veilige </w:t>
      </w:r>
      <w:r w:rsidR="00FF30E2">
        <w:t>corona</w:t>
      </w:r>
      <w:r w:rsidR="00FF30E2">
        <w:t>regels</w:t>
      </w:r>
      <w:r w:rsidR="00F67596">
        <w:t xml:space="preserve"> te kunnen </w:t>
      </w:r>
      <w:r w:rsidR="00FF30E2">
        <w:t>laten doorgaan, waren de meningen van voor- en tegenstanders ongeveer gelijk</w:t>
      </w:r>
      <w:r w:rsidR="006405D3">
        <w:t xml:space="preserve"> verdeeld</w:t>
      </w:r>
      <w:r w:rsidR="00FF30E2">
        <w:t>.</w:t>
      </w:r>
    </w:p>
    <w:p w14:paraId="53EF1C4E" w14:textId="48DCC377" w:rsidR="00FF30E2" w:rsidRDefault="00FF30E2" w:rsidP="00F67596">
      <w:pPr>
        <w:ind w:firstLine="708"/>
      </w:pPr>
      <w:r>
        <w:t>Het bestuur heeft na enig overleg dan beslist om de competitie 2020-2021 niet te laten doorgaan.</w:t>
      </w:r>
    </w:p>
    <w:p w14:paraId="6DE19861" w14:textId="77777777" w:rsidR="00F67596" w:rsidRPr="008C5F2A" w:rsidRDefault="00F67596" w:rsidP="00F67596">
      <w:pPr>
        <w:ind w:firstLine="708"/>
      </w:pPr>
    </w:p>
    <w:p w14:paraId="09059619" w14:textId="77777777" w:rsidR="00373FED" w:rsidRDefault="00373FED" w:rsidP="00373FED"/>
    <w:p w14:paraId="365BE745" w14:textId="77777777" w:rsidR="004F3FA5" w:rsidRPr="008C5F2A" w:rsidRDefault="004F3FA5" w:rsidP="00373FED">
      <w:r w:rsidRPr="008C5F2A">
        <w:t xml:space="preserve">De voorzitter, </w:t>
      </w:r>
      <w:r w:rsidR="003E1324">
        <w:t>Gaston Verwimp</w:t>
      </w:r>
      <w:r w:rsidRPr="008C5F2A">
        <w:t>, dankt de clubafgevaardigden en sluit de vergadering.</w:t>
      </w:r>
    </w:p>
    <w:p w14:paraId="7EC3FFA7" w14:textId="77777777" w:rsidR="004F3FA5" w:rsidRPr="008C5F2A" w:rsidRDefault="004F3FA5" w:rsidP="00373FED">
      <w:r w:rsidRPr="008C5F2A">
        <w:t>Hij wenst iedereen een veilige thuiskomst.</w:t>
      </w:r>
    </w:p>
    <w:p w14:paraId="4033B5B6" w14:textId="26D9A5B1" w:rsidR="007C2A30" w:rsidRDefault="007C2A30" w:rsidP="007C2A30"/>
    <w:p w14:paraId="06B63EB6" w14:textId="77777777" w:rsidR="00E6493F" w:rsidRDefault="00E6493F" w:rsidP="007C2A30"/>
    <w:p w14:paraId="1ACECD54" w14:textId="77777777" w:rsidR="00F72627" w:rsidRPr="008C5F2A" w:rsidRDefault="00F72627" w:rsidP="007C2A30"/>
    <w:p w14:paraId="0AA7CA90" w14:textId="77777777" w:rsidR="009F243C" w:rsidRPr="008C5F2A" w:rsidRDefault="00E526CE" w:rsidP="009F243C">
      <w:pPr>
        <w:pStyle w:val="Kop1"/>
        <w:rPr>
          <w:noProof w:val="0"/>
        </w:rPr>
      </w:pPr>
      <w:r w:rsidRPr="008C5F2A">
        <w:rPr>
          <w:noProof w:val="0"/>
        </w:rPr>
        <w:t>Voor Golfbiljart</w:t>
      </w:r>
      <w:r w:rsidR="009F243C" w:rsidRPr="008C5F2A">
        <w:rPr>
          <w:noProof w:val="0"/>
        </w:rPr>
        <w:t xml:space="preserve"> Zuiderkempen - Aarschot</w:t>
      </w:r>
    </w:p>
    <w:p w14:paraId="6212AEE2" w14:textId="77777777" w:rsidR="009F243C" w:rsidRPr="008C5F2A" w:rsidRDefault="009F243C" w:rsidP="009F243C">
      <w:pPr>
        <w:jc w:val="center"/>
        <w:rPr>
          <w:b/>
          <w:bCs/>
          <w:color w:val="000000"/>
        </w:rPr>
      </w:pPr>
      <w:r w:rsidRPr="008C5F2A">
        <w:rPr>
          <w:b/>
          <w:bCs/>
          <w:color w:val="000000"/>
        </w:rPr>
        <w:t>Vereniging zonder winstoogmerk</w:t>
      </w:r>
    </w:p>
    <w:p w14:paraId="01CBF344" w14:textId="77777777" w:rsidR="009F243C" w:rsidRPr="008C5F2A" w:rsidRDefault="009F243C" w:rsidP="009F243C">
      <w:pPr>
        <w:jc w:val="center"/>
        <w:rPr>
          <w:b/>
          <w:bCs/>
          <w:color w:val="000000"/>
        </w:rPr>
      </w:pPr>
    </w:p>
    <w:p w14:paraId="08401F0B" w14:textId="77777777" w:rsidR="009F243C" w:rsidRDefault="009F243C" w:rsidP="009F243C">
      <w:pPr>
        <w:jc w:val="center"/>
        <w:rPr>
          <w:b/>
          <w:bCs/>
          <w:color w:val="000000"/>
        </w:rPr>
      </w:pPr>
      <w:r w:rsidRPr="008C5F2A">
        <w:rPr>
          <w:b/>
          <w:bCs/>
          <w:color w:val="000000"/>
        </w:rPr>
        <w:t>In Opdracht</w:t>
      </w:r>
    </w:p>
    <w:p w14:paraId="1EF3AA57" w14:textId="77777777" w:rsidR="003E1324" w:rsidRPr="008C5F2A" w:rsidRDefault="003E1324" w:rsidP="009F243C">
      <w:pPr>
        <w:jc w:val="center"/>
        <w:rPr>
          <w:b/>
          <w:bCs/>
          <w:color w:val="000000"/>
        </w:rPr>
      </w:pPr>
    </w:p>
    <w:p w14:paraId="04DA7EB3" w14:textId="77777777" w:rsidR="009F243C" w:rsidRPr="008C5F2A" w:rsidRDefault="003E1324" w:rsidP="009F243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Joris Van Genechten</w:t>
      </w:r>
    </w:p>
    <w:p w14:paraId="4D3B5EF9" w14:textId="77777777" w:rsidR="009F243C" w:rsidRPr="00A72CF9" w:rsidRDefault="009F243C" w:rsidP="009F243C">
      <w:pPr>
        <w:jc w:val="center"/>
        <w:rPr>
          <w:b/>
          <w:bCs/>
          <w:color w:val="000000"/>
        </w:rPr>
      </w:pPr>
      <w:r w:rsidRPr="00A72CF9">
        <w:rPr>
          <w:b/>
          <w:bCs/>
          <w:color w:val="000000"/>
        </w:rPr>
        <w:t>Secretaris</w:t>
      </w:r>
    </w:p>
    <w:sectPr w:rsidR="009F243C" w:rsidRPr="00A72CF9" w:rsidSect="001C45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284" w:right="567" w:bottom="680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05AF5A" w14:textId="77777777" w:rsidR="00F463DD" w:rsidRDefault="00F463DD">
      <w:r>
        <w:separator/>
      </w:r>
    </w:p>
  </w:endnote>
  <w:endnote w:type="continuationSeparator" w:id="0">
    <w:p w14:paraId="53C0F733" w14:textId="77777777" w:rsidR="00F463DD" w:rsidRDefault="00F4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EF999" w14:textId="77777777" w:rsidR="00981019" w:rsidRDefault="00981019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196A0B45" w14:textId="77777777" w:rsidR="00981019" w:rsidRDefault="0098101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76970759"/>
      <w:docPartObj>
        <w:docPartGallery w:val="Page Numbers (Bottom of Page)"/>
        <w:docPartUnique/>
      </w:docPartObj>
    </w:sdtPr>
    <w:sdtEndPr/>
    <w:sdtContent>
      <w:p w14:paraId="54FE6CE5" w14:textId="77777777" w:rsidR="00981019" w:rsidRDefault="00F463DD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15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A480D8" w14:textId="77777777" w:rsidR="00981019" w:rsidRDefault="0098101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7766AE" w14:textId="77777777" w:rsidR="00F463DD" w:rsidRDefault="00F463DD">
      <w:r>
        <w:separator/>
      </w:r>
    </w:p>
  </w:footnote>
  <w:footnote w:type="continuationSeparator" w:id="0">
    <w:p w14:paraId="2C735C1E" w14:textId="77777777" w:rsidR="00F463DD" w:rsidRDefault="00F463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796130" w14:textId="77777777" w:rsidR="00981019" w:rsidRDefault="00F463DD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 w14:anchorId="7DF5D4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9" o:spid="_x0000_s2061" type="#_x0000_t75" style="position:absolute;left:0;text-align:left;margin-left:0;margin-top:0;width:632.45pt;height:428.75pt;z-index:-25165619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object w:dxaOrig="1440" w:dyaOrig="1440" w14:anchorId="5AF90BC8">
        <v:shape id="_x0000_s2059" type="#_x0000_t75" style="position:absolute;left:0;text-align:left;margin-left:9pt;margin-top:3.85pt;width:153pt;height:1in;z-index:251657216">
          <v:imagedata r:id="rId2" o:title=""/>
        </v:shape>
        <o:OLEObject Type="Embed" ProgID="Word.Picture.8" ShapeID="_x0000_s2059" DrawAspect="Content" ObjectID="_1663312447" r:id="rId3"/>
      </w:object>
    </w:r>
    <w:r w:rsidR="00981019">
      <w:rPr>
        <w:b/>
        <w:bCs/>
      </w:rPr>
      <w:t xml:space="preserve">           </w:t>
    </w:r>
    <w:r w:rsidR="00981019">
      <w:rPr>
        <w:b/>
        <w:bCs/>
      </w:rPr>
      <w:tab/>
      <w:t xml:space="preserve">           GOLFBILART FEDERATIE  AARSCHOT  vzw</w:t>
    </w:r>
  </w:p>
  <w:p w14:paraId="30922FB4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ANTWERPEN</w:t>
    </w:r>
  </w:p>
  <w:p w14:paraId="733CC7E2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14:paraId="7DCD0B7B" w14:textId="77777777" w:rsidR="00981019" w:rsidRDefault="0098101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14:paraId="3E3E5A8E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14:paraId="7924D093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14:paraId="14629330" w14:textId="77777777" w:rsidR="00981019" w:rsidRDefault="00981019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14:paraId="24B54E9D" w14:textId="77777777" w:rsidR="00981019" w:rsidRDefault="00981019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B5CDAA" w14:textId="77777777" w:rsidR="00981019" w:rsidRDefault="00981019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1F45ED12" wp14:editId="58A49737">
          <wp:simplePos x="0" y="0"/>
          <wp:positionH relativeFrom="column">
            <wp:posOffset>226695</wp:posOffset>
          </wp:positionH>
          <wp:positionV relativeFrom="paragraph">
            <wp:posOffset>48895</wp:posOffset>
          </wp:positionV>
          <wp:extent cx="1438275" cy="993140"/>
          <wp:effectExtent l="0" t="0" r="9525" b="0"/>
          <wp:wrapSquare wrapText="bothSides"/>
          <wp:docPr id="12" name="Afbeelding 12" descr="Logo GBZAvzw ovaal 13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Logo GBZAvzw ovaal 13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99314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 xml:space="preserve">             GOLFBILJART ZUIDERKEMPEN - AARSCHOT  vzw</w:t>
    </w:r>
  </w:p>
  <w:p w14:paraId="319FCE79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Vlaams Gewest : RPR Antwerpen  -  Afd. Mechelen</w:t>
    </w:r>
  </w:p>
  <w:p w14:paraId="5AC0B805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 (BTW) Ondernemingsnummer : (BE) 0 447 360 436</w:t>
    </w:r>
  </w:p>
  <w:p w14:paraId="2E607D45" w14:textId="77777777" w:rsidR="00981019" w:rsidRDefault="00981019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14:paraId="46B297A8" w14:textId="77777777" w:rsidR="00981019" w:rsidRDefault="00981019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015 / 243 643  -  0475 / 59 80 68</w:t>
    </w:r>
  </w:p>
  <w:p w14:paraId="4C70EED5" w14:textId="77777777" w:rsidR="00981019" w:rsidRDefault="00981019">
    <w:pPr>
      <w:tabs>
        <w:tab w:val="left" w:pos="6315"/>
      </w:tabs>
    </w:pPr>
    <w:r>
      <w:t xml:space="preserve">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Schrieksesteenweg 9,   2221 Booischot         </w:t>
    </w:r>
  </w:p>
  <w:p w14:paraId="23874350" w14:textId="77777777" w:rsidR="00981019" w:rsidRPr="00E86830" w:rsidRDefault="00981019">
    <w:pPr>
      <w:tabs>
        <w:tab w:val="left" w:pos="6315"/>
      </w:tabs>
      <w:jc w:val="center"/>
      <w:rPr>
        <w:lang w:val="en-US"/>
      </w:rPr>
    </w:pPr>
    <w:r w:rsidRPr="00E86830">
      <w:rPr>
        <w:lang w:val="en-US"/>
      </w:rPr>
      <w:t xml:space="preserve">        Bankrekening :   BE29 8508 2840 6064            BIC :  SPAABE22   E-mail :  </w:t>
    </w:r>
    <w:r>
      <w:rPr>
        <w:lang w:val="en-US"/>
      </w:rPr>
      <w:t>secretaries@gbzavzw</w:t>
    </w:r>
    <w:r w:rsidRPr="00E86830">
      <w:rPr>
        <w:lang w:val="en-US"/>
      </w:rPr>
      <w:t>.be</w:t>
    </w:r>
  </w:p>
  <w:p w14:paraId="172E170D" w14:textId="77777777" w:rsidR="00981019" w:rsidRDefault="00981019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2698E" w14:textId="77777777" w:rsidR="00981019" w:rsidRDefault="00F463DD">
    <w:pPr>
      <w:pStyle w:val="Koptekst"/>
    </w:pPr>
    <w:r>
      <w:rPr>
        <w:noProof/>
        <w:lang w:val="nl-BE" w:eastAsia="nl-BE"/>
      </w:rPr>
      <w:pict w14:anchorId="3D4A04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588" o:spid="_x0000_s2060" type="#_x0000_t75" style="position:absolute;margin-left:0;margin-top:0;width:632.45pt;height:428.75pt;z-index:-251657216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7596"/>
    <w:multiLevelType w:val="hybridMultilevel"/>
    <w:tmpl w:val="7494CC5E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13C35"/>
    <w:multiLevelType w:val="hybridMultilevel"/>
    <w:tmpl w:val="B010E32C"/>
    <w:lvl w:ilvl="0" w:tplc="D6C246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3518A"/>
    <w:multiLevelType w:val="hybridMultilevel"/>
    <w:tmpl w:val="C3D0BED0"/>
    <w:lvl w:ilvl="0" w:tplc="CDD61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6016BB"/>
    <w:multiLevelType w:val="hybridMultilevel"/>
    <w:tmpl w:val="761462B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803DA"/>
    <w:multiLevelType w:val="hybridMultilevel"/>
    <w:tmpl w:val="355C72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62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CF5"/>
    <w:rsid w:val="0001290B"/>
    <w:rsid w:val="00026728"/>
    <w:rsid w:val="00033EBD"/>
    <w:rsid w:val="000C666E"/>
    <w:rsid w:val="0012136F"/>
    <w:rsid w:val="00122C21"/>
    <w:rsid w:val="00136403"/>
    <w:rsid w:val="00162ECC"/>
    <w:rsid w:val="00175257"/>
    <w:rsid w:val="001C4532"/>
    <w:rsid w:val="001D4FA5"/>
    <w:rsid w:val="001D6647"/>
    <w:rsid w:val="001E4252"/>
    <w:rsid w:val="00204AD9"/>
    <w:rsid w:val="00251513"/>
    <w:rsid w:val="00291E7C"/>
    <w:rsid w:val="002A5ABA"/>
    <w:rsid w:val="002D4A7E"/>
    <w:rsid w:val="002F299C"/>
    <w:rsid w:val="0035205B"/>
    <w:rsid w:val="00373FED"/>
    <w:rsid w:val="0038156E"/>
    <w:rsid w:val="003837E0"/>
    <w:rsid w:val="003B7FFE"/>
    <w:rsid w:val="003C1273"/>
    <w:rsid w:val="003C58AE"/>
    <w:rsid w:val="003E1324"/>
    <w:rsid w:val="003E4A31"/>
    <w:rsid w:val="003E7F45"/>
    <w:rsid w:val="003F29F7"/>
    <w:rsid w:val="004109E8"/>
    <w:rsid w:val="00412815"/>
    <w:rsid w:val="004D5899"/>
    <w:rsid w:val="004F3FA5"/>
    <w:rsid w:val="00515F91"/>
    <w:rsid w:val="00516D66"/>
    <w:rsid w:val="00594C5F"/>
    <w:rsid w:val="005B6E6A"/>
    <w:rsid w:val="005F17FA"/>
    <w:rsid w:val="006405D3"/>
    <w:rsid w:val="00645CDD"/>
    <w:rsid w:val="00694E9F"/>
    <w:rsid w:val="00741C12"/>
    <w:rsid w:val="007C2A30"/>
    <w:rsid w:val="007E1AF6"/>
    <w:rsid w:val="007F12E4"/>
    <w:rsid w:val="00834CF5"/>
    <w:rsid w:val="00842568"/>
    <w:rsid w:val="0087171B"/>
    <w:rsid w:val="00887A70"/>
    <w:rsid w:val="008C1814"/>
    <w:rsid w:val="008C5F2A"/>
    <w:rsid w:val="008E6E19"/>
    <w:rsid w:val="00981019"/>
    <w:rsid w:val="009A4BDE"/>
    <w:rsid w:val="009E68FB"/>
    <w:rsid w:val="009F243C"/>
    <w:rsid w:val="00A0693E"/>
    <w:rsid w:val="00A10430"/>
    <w:rsid w:val="00A72CF9"/>
    <w:rsid w:val="00A7593D"/>
    <w:rsid w:val="00AC256C"/>
    <w:rsid w:val="00AE7504"/>
    <w:rsid w:val="00B34D77"/>
    <w:rsid w:val="00B641DB"/>
    <w:rsid w:val="00B85A12"/>
    <w:rsid w:val="00BA3E0B"/>
    <w:rsid w:val="00BA4F2C"/>
    <w:rsid w:val="00BB19F5"/>
    <w:rsid w:val="00BB2B10"/>
    <w:rsid w:val="00BE4AD7"/>
    <w:rsid w:val="00C7459F"/>
    <w:rsid w:val="00CA7407"/>
    <w:rsid w:val="00D27AA0"/>
    <w:rsid w:val="00D315D8"/>
    <w:rsid w:val="00D327A3"/>
    <w:rsid w:val="00D435BD"/>
    <w:rsid w:val="00D60F02"/>
    <w:rsid w:val="00D73E01"/>
    <w:rsid w:val="00E42980"/>
    <w:rsid w:val="00E526CE"/>
    <w:rsid w:val="00E6493F"/>
    <w:rsid w:val="00E73B9D"/>
    <w:rsid w:val="00E81F3A"/>
    <w:rsid w:val="00E86830"/>
    <w:rsid w:val="00EB5F39"/>
    <w:rsid w:val="00ED7ACC"/>
    <w:rsid w:val="00F13D72"/>
    <w:rsid w:val="00F463DD"/>
    <w:rsid w:val="00F533EA"/>
    <w:rsid w:val="00F64B93"/>
    <w:rsid w:val="00F67596"/>
    <w:rsid w:val="00F72627"/>
    <w:rsid w:val="00F74CF6"/>
    <w:rsid w:val="00FB2F4E"/>
    <w:rsid w:val="00FF0677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D6802E6"/>
  <w15:docId w15:val="{52BAB15D-6FFC-43CD-B409-B9CA4B49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F243C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516D66"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rsid w:val="00516D66"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rsid w:val="00516D66"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rsid w:val="00516D66"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rsid w:val="00516D66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rsid w:val="00516D66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516D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516D66"/>
  </w:style>
  <w:style w:type="character" w:styleId="Hyperlink">
    <w:name w:val="Hyperlink"/>
    <w:rsid w:val="00516D66"/>
    <w:rPr>
      <w:color w:val="0000FF"/>
      <w:u w:val="single"/>
    </w:rPr>
  </w:style>
  <w:style w:type="character" w:styleId="GevolgdeHyperlink">
    <w:name w:val="FollowedHyperlink"/>
    <w:rsid w:val="00516D66"/>
    <w:rPr>
      <w:color w:val="800080"/>
      <w:u w:val="single"/>
    </w:rPr>
  </w:style>
  <w:style w:type="table" w:styleId="Tabelraster">
    <w:name w:val="Table Grid"/>
    <w:basedOn w:val="Standaardtabel"/>
    <w:rsid w:val="009F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basedOn w:val="Standaardalinea-lettertype"/>
    <w:link w:val="Voettekst"/>
    <w:uiPriority w:val="99"/>
    <w:rsid w:val="009A4BDE"/>
    <w:rPr>
      <w:sz w:val="24"/>
      <w:szCs w:val="24"/>
      <w:lang w:val="nl-NL" w:eastAsia="nl-NL"/>
    </w:rPr>
  </w:style>
  <w:style w:type="paragraph" w:customStyle="1" w:styleId="63A7378C9A3544D8895916A955667ABB">
    <w:name w:val="63A7378C9A3544D8895916A955667ABB"/>
    <w:rsid w:val="001C453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paragraph" w:styleId="Ballontekst">
    <w:name w:val="Balloon Text"/>
    <w:basedOn w:val="Standaard"/>
    <w:link w:val="BallontekstChar"/>
    <w:rsid w:val="001C453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1C4532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D435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51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D77F2-4920-41A3-B6D7-AB37DD7EA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LID.dot</Template>
  <TotalTime>1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Willy Hermans</dc:creator>
  <cp:lastModifiedBy>Joris Vangenechten</cp:lastModifiedBy>
  <cp:revision>2</cp:revision>
  <cp:lastPrinted>2013-04-03T11:58:00Z</cp:lastPrinted>
  <dcterms:created xsi:type="dcterms:W3CDTF">2020-10-04T08:28:00Z</dcterms:created>
  <dcterms:modified xsi:type="dcterms:W3CDTF">2020-10-04T08:28:00Z</dcterms:modified>
</cp:coreProperties>
</file>