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39B79" w14:textId="77777777"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14:paraId="31706266" w14:textId="3B56A3A3" w:rsidR="00175257" w:rsidRP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2503EE">
        <w:rPr>
          <w:noProof w:val="0"/>
        </w:rPr>
        <w:t>0</w:t>
      </w:r>
      <w:r w:rsidR="005E1E1D">
        <w:rPr>
          <w:noProof w:val="0"/>
        </w:rPr>
        <w:t>3</w:t>
      </w:r>
      <w:r w:rsidR="001F2FCC" w:rsidRPr="007C2179">
        <w:rPr>
          <w:noProof w:val="0"/>
        </w:rPr>
        <w:t xml:space="preserve"> </w:t>
      </w:r>
      <w:r w:rsidR="00A44E05">
        <w:rPr>
          <w:noProof w:val="0"/>
        </w:rPr>
        <w:t>OKTO</w:t>
      </w:r>
      <w:r w:rsidR="0016577F">
        <w:rPr>
          <w:noProof w:val="0"/>
        </w:rPr>
        <w:t>BER</w:t>
      </w:r>
      <w:r w:rsidR="001F2FCC" w:rsidRPr="007C2179">
        <w:rPr>
          <w:noProof w:val="0"/>
        </w:rPr>
        <w:t xml:space="preserve"> 20</w:t>
      </w:r>
      <w:r w:rsidR="00C32823">
        <w:rPr>
          <w:noProof w:val="0"/>
        </w:rPr>
        <w:t>20</w:t>
      </w:r>
      <w:r w:rsidR="001F2FCC" w:rsidRPr="007C2179">
        <w:rPr>
          <w:noProof w:val="0"/>
        </w:rPr>
        <w:t>.</w:t>
      </w:r>
    </w:p>
    <w:p w14:paraId="1BD45A94" w14:textId="77777777" w:rsidR="00A8065A" w:rsidRDefault="00A8065A" w:rsidP="00B96851">
      <w:pPr>
        <w:pBdr>
          <w:bottom w:val="single" w:sz="12" w:space="1" w:color="auto"/>
        </w:pBdr>
        <w:jc w:val="center"/>
      </w:pPr>
    </w:p>
    <w:p w14:paraId="3F7BBD32" w14:textId="22D68C62"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BC1B97">
        <w:t xml:space="preserve"> </w:t>
      </w:r>
      <w:r w:rsidR="00C32823">
        <w:t>20</w:t>
      </w:r>
      <w:r w:rsidR="00EC6A3F" w:rsidRPr="007C2179">
        <w:t>/</w:t>
      </w:r>
      <w:r w:rsidR="00C32823">
        <w:t>0</w:t>
      </w:r>
      <w:r w:rsidR="00A44E05">
        <w:t>9</w:t>
      </w:r>
    </w:p>
    <w:p w14:paraId="580BE537" w14:textId="77777777" w:rsidR="00F5058E" w:rsidRDefault="00F5058E" w:rsidP="00876949">
      <w:pPr>
        <w:ind w:left="2552" w:hanging="2552"/>
        <w:rPr>
          <w:b/>
        </w:rPr>
      </w:pPr>
    </w:p>
    <w:p w14:paraId="0915EE5A" w14:textId="3012B08D" w:rsidR="00BB19F5" w:rsidRDefault="00D435BD" w:rsidP="00876949">
      <w:pPr>
        <w:ind w:left="2552" w:hanging="2552"/>
      </w:pPr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="003E0E24">
        <w:rPr>
          <w:b/>
        </w:rPr>
        <w:t xml:space="preserve"> </w:t>
      </w:r>
      <w:r w:rsidRPr="007C2179">
        <w:rPr>
          <w:b/>
        </w:rPr>
        <w:t>:</w:t>
      </w:r>
      <w:r w:rsidR="00921330">
        <w:rPr>
          <w:b/>
        </w:rPr>
        <w:tab/>
      </w:r>
      <w:r w:rsidR="001F2FCC" w:rsidRPr="007C2179">
        <w:t xml:space="preserve">Joris Van Genechten, </w:t>
      </w:r>
      <w:r w:rsidR="0064594D">
        <w:t>Gaston Verwimp</w:t>
      </w:r>
      <w:r w:rsidR="00876949">
        <w:t>,</w:t>
      </w:r>
      <w:r w:rsidR="00876949" w:rsidRPr="00876949">
        <w:t xml:space="preserve"> </w:t>
      </w:r>
      <w:r w:rsidR="00876949" w:rsidRPr="007C2179">
        <w:t xml:space="preserve">Ferdinand Aerts, </w:t>
      </w:r>
    </w:p>
    <w:p w14:paraId="2965953D" w14:textId="23A657D3" w:rsidR="00876949" w:rsidRPr="007C2179" w:rsidRDefault="00876949" w:rsidP="00876949">
      <w:pPr>
        <w:ind w:left="2552" w:hanging="2552"/>
      </w:pPr>
      <w:r>
        <w:rPr>
          <w:b/>
        </w:rPr>
        <w:tab/>
        <w:t xml:space="preserve">     </w:t>
      </w:r>
      <w:r w:rsidR="00A44E05" w:rsidRPr="007C2179">
        <w:t>Stef Vercammen</w:t>
      </w:r>
      <w:r w:rsidR="00A44E05">
        <w:t>,</w:t>
      </w:r>
      <w:r w:rsidR="00A44E05" w:rsidRPr="007C2179">
        <w:t xml:space="preserve"> </w:t>
      </w:r>
      <w:r w:rsidR="00A44E05">
        <w:t xml:space="preserve">Stefaan Van den Broeck, </w:t>
      </w:r>
    </w:p>
    <w:p w14:paraId="5B36A8F7" w14:textId="77777777" w:rsidR="00F5058E" w:rsidRDefault="00F5058E" w:rsidP="00B96851">
      <w:pPr>
        <w:rPr>
          <w:b/>
        </w:rPr>
      </w:pPr>
    </w:p>
    <w:p w14:paraId="391B14E2" w14:textId="5B656092" w:rsidR="00D435BD" w:rsidRPr="007C2179" w:rsidRDefault="00D435BD" w:rsidP="00B96851">
      <w:r w:rsidRPr="007C2179">
        <w:rPr>
          <w:b/>
        </w:rPr>
        <w:t>VERONTSCHULDIGD</w:t>
      </w:r>
      <w:r w:rsidR="003E0E24">
        <w:rPr>
          <w:b/>
        </w:rPr>
        <w:t xml:space="preserve"> </w:t>
      </w:r>
      <w:r w:rsidRPr="007C2179">
        <w:rPr>
          <w:b/>
        </w:rPr>
        <w:t>:</w:t>
      </w:r>
      <w:r w:rsidR="003E0E24">
        <w:rPr>
          <w:b/>
        </w:rPr>
        <w:tab/>
      </w:r>
      <w:r w:rsidR="009E2547" w:rsidRPr="007C2179">
        <w:t xml:space="preserve">Kurt </w:t>
      </w:r>
      <w:r w:rsidR="009E2547">
        <w:t>Lemmens,</w:t>
      </w:r>
      <w:r w:rsidR="00A44E05">
        <w:t xml:space="preserve"> </w:t>
      </w:r>
      <w:r w:rsidR="009E2547" w:rsidRPr="007C2179">
        <w:t>Daniël Goovaerts</w:t>
      </w:r>
      <w:r w:rsidR="009E2547">
        <w:t>.</w:t>
      </w:r>
      <w:r w:rsidR="00BB19F5" w:rsidRPr="007C2179">
        <w:rPr>
          <w:b/>
        </w:rPr>
        <w:tab/>
      </w:r>
      <w:r w:rsidR="00BB19F5" w:rsidRPr="007C2179">
        <w:rPr>
          <w:b/>
        </w:rPr>
        <w:tab/>
      </w:r>
    </w:p>
    <w:p w14:paraId="32A107FB" w14:textId="77777777" w:rsidR="00F5058E" w:rsidRDefault="00F5058E" w:rsidP="00D435BD">
      <w:pPr>
        <w:rPr>
          <w:b/>
        </w:rPr>
      </w:pPr>
    </w:p>
    <w:p w14:paraId="5EFD0621" w14:textId="5AFCE318" w:rsidR="004F7A76" w:rsidRDefault="00ED0992" w:rsidP="00D435BD">
      <w:pPr>
        <w:rPr>
          <w:b/>
          <w:sz w:val="16"/>
          <w:szCs w:val="16"/>
        </w:rPr>
      </w:pPr>
      <w:r w:rsidRPr="00ED0992">
        <w:rPr>
          <w:b/>
        </w:rPr>
        <w:t>AFWEZIG</w:t>
      </w:r>
      <w:r w:rsidR="008F6CFC">
        <w:rPr>
          <w:b/>
        </w:rPr>
        <w:tab/>
      </w:r>
      <w:r w:rsidR="008F6CFC">
        <w:rPr>
          <w:b/>
        </w:rPr>
        <w:tab/>
        <w:t xml:space="preserve">       :</w:t>
      </w:r>
      <w:r w:rsidR="00921330">
        <w:rPr>
          <w:b/>
        </w:rPr>
        <w:tab/>
      </w:r>
      <w:r w:rsidR="00A44E05">
        <w:t xml:space="preserve"> </w:t>
      </w:r>
      <w:r w:rsidR="00896B79" w:rsidRPr="007C2179">
        <w:rPr>
          <w:b/>
        </w:rPr>
        <w:tab/>
      </w:r>
    </w:p>
    <w:p w14:paraId="2BE10CA3" w14:textId="77777777" w:rsidR="00D435BD" w:rsidRPr="00ED0992" w:rsidRDefault="008F6CFC" w:rsidP="00D435BD">
      <w:pPr>
        <w:rPr>
          <w:b/>
        </w:rPr>
      </w:pPr>
      <w:r>
        <w:rPr>
          <w:b/>
        </w:rPr>
        <w:tab/>
      </w:r>
    </w:p>
    <w:p w14:paraId="73AE8B39" w14:textId="77777777" w:rsidR="00D435BD" w:rsidRPr="007C2179" w:rsidRDefault="00D435BD" w:rsidP="00D435BD">
      <w:r w:rsidRPr="007C2179">
        <w:t>Vergadering, gehouden in zaal ’t Centrum te Westerlo, onder voorzitterschap van de heer Gaston Verwimp.</w:t>
      </w:r>
    </w:p>
    <w:p w14:paraId="0A200AE3" w14:textId="686AD1DC"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71704D">
        <w:t xml:space="preserve"> </w:t>
      </w:r>
      <w:r w:rsidR="004D4633">
        <w:t>15.30</w:t>
      </w:r>
      <w:r w:rsidR="00E15EF4">
        <w:t xml:space="preserve"> </w:t>
      </w:r>
      <w:r w:rsidR="00BB19F5" w:rsidRPr="007C2179">
        <w:t>uur</w:t>
      </w:r>
      <w:r w:rsidR="00FB02A5">
        <w:t xml:space="preserve"> </w:t>
      </w:r>
      <w:r w:rsidRPr="007C2179">
        <w:t xml:space="preserve">; </w:t>
      </w:r>
      <w:r w:rsidR="00D67059">
        <w:t>E</w:t>
      </w:r>
      <w:r w:rsidRPr="007C2179">
        <w:t>inde van de vergadering</w:t>
      </w:r>
      <w:r w:rsidR="001F2FCC" w:rsidRPr="007C2179">
        <w:t xml:space="preserve"> </w:t>
      </w:r>
      <w:r w:rsidR="00A44E05">
        <w:t xml:space="preserve"> </w:t>
      </w:r>
      <w:r w:rsidR="004D4633">
        <w:t>16.30</w:t>
      </w:r>
      <w:r w:rsidR="00A44E05">
        <w:t xml:space="preserve"> </w:t>
      </w:r>
      <w:r w:rsidR="00BB19F5" w:rsidRPr="007C2179">
        <w:t>uur</w:t>
      </w:r>
      <w:r w:rsidR="00153932">
        <w:t>.</w:t>
      </w:r>
    </w:p>
    <w:p w14:paraId="0A4E5FA4" w14:textId="77777777" w:rsidR="00D435BD" w:rsidRPr="00CD26BF" w:rsidRDefault="00D435BD" w:rsidP="00D435BD">
      <w:pPr>
        <w:rPr>
          <w:sz w:val="16"/>
          <w:szCs w:val="16"/>
        </w:rPr>
      </w:pPr>
    </w:p>
    <w:p w14:paraId="527687C9" w14:textId="017E1666" w:rsidR="00B96851" w:rsidRDefault="0006596E" w:rsidP="00FF50A4">
      <w:pPr>
        <w:ind w:firstLine="708"/>
      </w:pPr>
      <w:r>
        <w:t>H</w:t>
      </w:r>
      <w:r w:rsidR="00321BC1">
        <w:t>e</w:t>
      </w:r>
      <w:r>
        <w:t>t</w:t>
      </w:r>
      <w:r w:rsidR="00321BC1">
        <w:t xml:space="preserve"> verslag</w:t>
      </w:r>
      <w:r w:rsidR="0046157F">
        <w:t xml:space="preserve"> vzw</w:t>
      </w:r>
      <w:r w:rsidR="00BC1B97">
        <w:t xml:space="preserve"> </w:t>
      </w:r>
      <w:r w:rsidR="00096461">
        <w:t>20</w:t>
      </w:r>
      <w:r w:rsidR="0046157F">
        <w:t>/</w:t>
      </w:r>
      <w:r w:rsidR="00096461">
        <w:t>0</w:t>
      </w:r>
      <w:r w:rsidR="00A44E05">
        <w:t>8</w:t>
      </w:r>
      <w:r w:rsidR="00321BC1">
        <w:t xml:space="preserve"> </w:t>
      </w:r>
      <w:r w:rsidR="001F2FCC" w:rsidRPr="007C2179">
        <w:t>word</w:t>
      </w:r>
      <w:r w:rsidR="00321BC1">
        <w:t>t</w:t>
      </w:r>
      <w:r w:rsidR="001F2FCC" w:rsidRPr="007C2179">
        <w:t xml:space="preserve"> door de aanwezige bestuurders getekend. </w:t>
      </w:r>
    </w:p>
    <w:p w14:paraId="284414CB" w14:textId="7AA6E1F8" w:rsidR="00B96851" w:rsidRDefault="001F2FCC" w:rsidP="00FF50A4">
      <w:pPr>
        <w:ind w:firstLine="708"/>
      </w:pPr>
      <w:r w:rsidRPr="007C2179">
        <w:t>Het verslag vzw</w:t>
      </w:r>
      <w:r w:rsidR="00BC1B97">
        <w:t xml:space="preserve"> </w:t>
      </w:r>
      <w:r w:rsidR="00096461">
        <w:t>20</w:t>
      </w:r>
      <w:r w:rsidRPr="007C2179">
        <w:t>/</w:t>
      </w:r>
      <w:r w:rsidR="000A2569">
        <w:t>0</w:t>
      </w:r>
      <w:r w:rsidR="00A44E05">
        <w:t>8</w:t>
      </w:r>
      <w:r w:rsidRPr="007C2179">
        <w:t xml:space="preserve"> krijgt de volgnummers AZ3</w:t>
      </w:r>
      <w:r w:rsidR="00955C79">
        <w:t>7</w:t>
      </w:r>
      <w:r w:rsidR="00A44E05">
        <w:t>4</w:t>
      </w:r>
      <w:r w:rsidRPr="007C2179">
        <w:t>, AZ3</w:t>
      </w:r>
      <w:r w:rsidR="00955C79">
        <w:t>7</w:t>
      </w:r>
      <w:r w:rsidR="00A44E05">
        <w:t>5</w:t>
      </w:r>
      <w:r w:rsidR="000E20BA">
        <w:t>.</w:t>
      </w:r>
    </w:p>
    <w:p w14:paraId="56DE835D" w14:textId="77777777" w:rsidR="00C83EF6" w:rsidRPr="007C2179" w:rsidRDefault="00C83EF6" w:rsidP="001F2FCC"/>
    <w:p w14:paraId="31627BE6" w14:textId="77777777" w:rsidR="00D435BD" w:rsidRDefault="000E20BA" w:rsidP="00321BC1">
      <w:pPr>
        <w:rPr>
          <w:b/>
        </w:rPr>
      </w:pPr>
      <w:r>
        <w:rPr>
          <w:b/>
        </w:rPr>
        <w:t>B</w:t>
      </w:r>
      <w:r w:rsidR="00D435BD" w:rsidRPr="00E01E76">
        <w:rPr>
          <w:b/>
        </w:rPr>
        <w:t>riefwisseling.</w:t>
      </w:r>
    </w:p>
    <w:p w14:paraId="2A37FCB9" w14:textId="77777777" w:rsidR="00FC04D9" w:rsidRDefault="00FC04D9" w:rsidP="00FC04D9">
      <w:pPr>
        <w:ind w:firstLine="708"/>
      </w:pPr>
      <w:r w:rsidRPr="000E20BA">
        <w:t>Inkomende :</w:t>
      </w:r>
    </w:p>
    <w:p w14:paraId="3A288F64" w14:textId="77777777" w:rsidR="004A08CB" w:rsidRDefault="002337ED" w:rsidP="002337ED">
      <w:pPr>
        <w:pStyle w:val="Lijstalinea"/>
        <w:ind w:left="1416"/>
      </w:pPr>
      <w:r>
        <w:t>K</w:t>
      </w:r>
      <w:r w:rsidRPr="007C2179">
        <w:t>BGB vzw</w:t>
      </w:r>
      <w:r w:rsidRPr="007C2179">
        <w:tab/>
      </w:r>
      <w:r w:rsidRPr="007C2179">
        <w:tab/>
      </w:r>
      <w:r w:rsidRPr="007C2179">
        <w:tab/>
      </w:r>
      <w:r w:rsidR="0016577F">
        <w:t xml:space="preserve">verslag vergadering </w:t>
      </w:r>
      <w:r w:rsidR="006D1910">
        <w:t>29</w:t>
      </w:r>
      <w:r w:rsidR="0016577F">
        <w:t>/08/2020</w:t>
      </w:r>
      <w:r w:rsidR="002503EE">
        <w:t>.</w:t>
      </w:r>
    </w:p>
    <w:p w14:paraId="748177C9" w14:textId="77777777" w:rsidR="004A08CB" w:rsidRDefault="004A08CB" w:rsidP="002337ED">
      <w:pPr>
        <w:pStyle w:val="Lijstalinea"/>
        <w:ind w:left="1416"/>
      </w:pPr>
      <w:r>
        <w:t>Wolter Kluwer</w:t>
      </w:r>
      <w:r>
        <w:tab/>
      </w:r>
      <w:r>
        <w:tab/>
        <w:t>vzw zakboekje</w:t>
      </w:r>
    </w:p>
    <w:p w14:paraId="28C53E53" w14:textId="77777777" w:rsidR="004A08CB" w:rsidRDefault="004A08CB" w:rsidP="002337ED">
      <w:pPr>
        <w:pStyle w:val="Lijstalinea"/>
        <w:ind w:left="1416"/>
      </w:pPr>
      <w:r>
        <w:t>KBGB vzw</w:t>
      </w:r>
      <w:r>
        <w:tab/>
      </w:r>
      <w:r>
        <w:tab/>
      </w:r>
      <w:r>
        <w:tab/>
        <w:t>uitnodiging verbondsoverleg</w:t>
      </w:r>
    </w:p>
    <w:p w14:paraId="435BEFC1" w14:textId="77777777" w:rsidR="009E2547" w:rsidRDefault="009E2547" w:rsidP="002337ED">
      <w:pPr>
        <w:pStyle w:val="Lijstalinea"/>
        <w:ind w:left="1416"/>
        <w:rPr>
          <w:bCs/>
        </w:rPr>
      </w:pPr>
      <w:r w:rsidRPr="004A08CB">
        <w:rPr>
          <w:bCs/>
        </w:rPr>
        <w:t>Balaiose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verzekering vervalbericht</w:t>
      </w:r>
    </w:p>
    <w:p w14:paraId="58035FBE" w14:textId="687E15D6" w:rsidR="002503EE" w:rsidRDefault="009E2547" w:rsidP="002337ED">
      <w:pPr>
        <w:pStyle w:val="Lijstalinea"/>
        <w:ind w:left="1416"/>
      </w:pPr>
      <w:r>
        <w:rPr>
          <w:bCs/>
        </w:rPr>
        <w:t>Stefaan Van den Broeck</w:t>
      </w:r>
      <w:r>
        <w:rPr>
          <w:bCs/>
        </w:rPr>
        <w:tab/>
        <w:t>bewijs aangifte in rechtspersonenbelasting</w:t>
      </w:r>
      <w:r w:rsidR="002503EE">
        <w:t xml:space="preserve"> </w:t>
      </w:r>
    </w:p>
    <w:p w14:paraId="7CF82887" w14:textId="77777777" w:rsidR="00102B8C" w:rsidRPr="006938A2" w:rsidRDefault="00102B8C" w:rsidP="00102B8C">
      <w:pPr>
        <w:ind w:firstLine="708"/>
      </w:pPr>
      <w:r w:rsidRPr="006938A2">
        <w:t>Uitgaande :</w:t>
      </w:r>
    </w:p>
    <w:p w14:paraId="5737CBA3" w14:textId="266C9736" w:rsidR="00102B8C" w:rsidRPr="007C2179" w:rsidRDefault="00102B8C" w:rsidP="00A940E1">
      <w:pPr>
        <w:pStyle w:val="Lijstalinea"/>
        <w:ind w:left="1416"/>
      </w:pPr>
      <w:bookmarkStart w:id="0" w:name="_Hlk39834038"/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  <w:t>voorlopig verslag</w:t>
      </w:r>
      <w:r w:rsidR="00175CC8">
        <w:t xml:space="preserve"> </w:t>
      </w:r>
      <w:bookmarkStart w:id="1" w:name="_Hlk50197649"/>
      <w:r w:rsidR="006D1910">
        <w:t>september</w:t>
      </w:r>
      <w:bookmarkEnd w:id="1"/>
      <w:r w:rsidR="006D1910">
        <w:t xml:space="preserve"> </w:t>
      </w:r>
      <w:r w:rsidR="00175CC8">
        <w:t>2020</w:t>
      </w:r>
      <w:r w:rsidR="00A940E1">
        <w:t>.</w:t>
      </w:r>
    </w:p>
    <w:bookmarkEnd w:id="0"/>
    <w:p w14:paraId="128C0B27" w14:textId="5974BD29" w:rsidR="00102B8C" w:rsidRPr="007C2179" w:rsidRDefault="00102B8C" w:rsidP="00175CC8">
      <w:pPr>
        <w:pStyle w:val="Lijstalinea"/>
        <w:ind w:left="1416"/>
      </w:pPr>
      <w:r w:rsidRPr="007C2179">
        <w:t>Leden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 w:rsidR="00175CC8" w:rsidRPr="007C2179">
        <w:t>voorlopig verslag</w:t>
      </w:r>
      <w:r w:rsidR="00DA7F73">
        <w:t xml:space="preserve"> </w:t>
      </w:r>
      <w:r w:rsidR="006D1910">
        <w:t xml:space="preserve">september </w:t>
      </w:r>
      <w:r w:rsidR="00175CC8">
        <w:t>2020.</w:t>
      </w:r>
    </w:p>
    <w:p w14:paraId="21948FF7" w14:textId="08D6B703" w:rsidR="00A940E1" w:rsidRDefault="0039402F" w:rsidP="00175CC8">
      <w:pPr>
        <w:pStyle w:val="Lijstalinea"/>
        <w:ind w:left="1416"/>
      </w:pPr>
      <w:bookmarkStart w:id="2" w:name="_Hlk43363067"/>
      <w:r>
        <w:t>K</w:t>
      </w:r>
      <w:r w:rsidR="00102B8C" w:rsidRPr="007C2179">
        <w:t>BGB vzw</w:t>
      </w:r>
      <w:r w:rsidR="00102B8C" w:rsidRPr="007C2179">
        <w:tab/>
      </w:r>
      <w:r w:rsidR="00102B8C" w:rsidRPr="007C2179">
        <w:tab/>
      </w:r>
      <w:r w:rsidR="00102B8C" w:rsidRPr="007C2179">
        <w:tab/>
      </w:r>
      <w:r w:rsidR="00175CC8" w:rsidRPr="007C2179">
        <w:t>voorlopig verslag</w:t>
      </w:r>
      <w:r w:rsidR="00903C41" w:rsidRPr="00903C41">
        <w:t xml:space="preserve"> </w:t>
      </w:r>
      <w:r w:rsidR="006D1910">
        <w:t xml:space="preserve">september </w:t>
      </w:r>
      <w:r w:rsidR="00175CC8">
        <w:t>2020.</w:t>
      </w:r>
    </w:p>
    <w:bookmarkEnd w:id="2"/>
    <w:p w14:paraId="04E17CC1" w14:textId="45BDD71A" w:rsidR="000E27D9" w:rsidRDefault="00102B8C" w:rsidP="00955C79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r w:rsidR="00175CC8" w:rsidRPr="007C2179">
        <w:t>voorlopig verslag</w:t>
      </w:r>
      <w:r w:rsidR="00903C41" w:rsidRPr="00903C41">
        <w:t xml:space="preserve"> </w:t>
      </w:r>
      <w:r w:rsidR="006D1910">
        <w:t xml:space="preserve">september </w:t>
      </w:r>
      <w:r w:rsidR="00175CC8">
        <w:t>2020.</w:t>
      </w:r>
    </w:p>
    <w:p w14:paraId="502B9BCA" w14:textId="48189546" w:rsidR="000E42C5" w:rsidRDefault="000E42C5" w:rsidP="000E42C5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r>
        <w:t xml:space="preserve">uitnodiging vergadering RvB </w:t>
      </w:r>
      <w:r w:rsidR="006D1910">
        <w:t xml:space="preserve">oktober </w:t>
      </w:r>
      <w:r w:rsidRPr="007C2179">
        <w:t>20</w:t>
      </w:r>
      <w:r>
        <w:t>20</w:t>
      </w:r>
      <w:r w:rsidR="00EE0FB7">
        <w:t>.</w:t>
      </w:r>
    </w:p>
    <w:p w14:paraId="722372CC" w14:textId="14E0BBDB" w:rsidR="009E2547" w:rsidRDefault="009E2547" w:rsidP="000E42C5">
      <w:pPr>
        <w:pStyle w:val="Lijstalinea"/>
        <w:ind w:left="1416"/>
      </w:pPr>
      <w:r>
        <w:t>Clubs</w:t>
      </w:r>
      <w:r>
        <w:tab/>
      </w:r>
      <w:r>
        <w:tab/>
      </w:r>
      <w:r>
        <w:tab/>
      </w:r>
      <w:r>
        <w:tab/>
        <w:t>uitnodiging infovergadering 03/10/2020</w:t>
      </w:r>
      <w:r w:rsidR="00A8065A">
        <w:t>.</w:t>
      </w:r>
    </w:p>
    <w:p w14:paraId="3E198229" w14:textId="77777777" w:rsidR="006D1910" w:rsidRDefault="006D1910" w:rsidP="006938A2">
      <w:pPr>
        <w:rPr>
          <w:b/>
        </w:rPr>
      </w:pPr>
    </w:p>
    <w:p w14:paraId="441D9D9B" w14:textId="1EF1D232" w:rsidR="006938A2" w:rsidRPr="00E01E76" w:rsidRDefault="006938A2" w:rsidP="006938A2">
      <w:pPr>
        <w:rPr>
          <w:b/>
        </w:rPr>
      </w:pPr>
      <w:r>
        <w:rPr>
          <w:b/>
        </w:rPr>
        <w:t>Financiele</w:t>
      </w:r>
      <w:r w:rsidRPr="00E01E76">
        <w:rPr>
          <w:b/>
        </w:rPr>
        <w:t>.</w:t>
      </w:r>
    </w:p>
    <w:p w14:paraId="3F340A44" w14:textId="7BD1D877" w:rsidR="006938A2" w:rsidRDefault="006938A2" w:rsidP="006938A2">
      <w:pPr>
        <w:ind w:firstLine="708"/>
      </w:pPr>
      <w:r>
        <w:t>O</w:t>
      </w:r>
      <w:r w:rsidRPr="007C2179">
        <w:t>ntv</w:t>
      </w:r>
      <w:r>
        <w:t>a</w:t>
      </w:r>
      <w:r w:rsidRPr="007C2179">
        <w:t>ng</w:t>
      </w:r>
      <w:r>
        <w:t>st</w:t>
      </w:r>
      <w:r w:rsidRPr="007C2179">
        <w:t>en</w:t>
      </w:r>
      <w:r>
        <w:t xml:space="preserve"> :</w:t>
      </w:r>
    </w:p>
    <w:p w14:paraId="6D57438F" w14:textId="7FBC325D" w:rsidR="006D1910" w:rsidRDefault="009E2547" w:rsidP="00321BC1">
      <w:pPr>
        <w:ind w:firstLine="708"/>
      </w:pPr>
      <w:r>
        <w:tab/>
        <w:t>nihil</w:t>
      </w:r>
    </w:p>
    <w:p w14:paraId="4A7AAD11" w14:textId="03E7C402" w:rsidR="00D8516B" w:rsidRPr="007C2179" w:rsidRDefault="001B5CC9" w:rsidP="00321BC1">
      <w:pPr>
        <w:ind w:firstLine="708"/>
      </w:pPr>
      <w:r>
        <w:t xml:space="preserve">Uitgaven </w:t>
      </w:r>
      <w:r w:rsidR="00D8516B" w:rsidRPr="007C2179">
        <w:t>:</w:t>
      </w:r>
    </w:p>
    <w:p w14:paraId="0D1DE060" w14:textId="47099D5E" w:rsidR="00E02B04" w:rsidRDefault="0071704D" w:rsidP="00E02B04">
      <w:pPr>
        <w:ind w:left="708" w:firstLine="708"/>
      </w:pPr>
      <w:r>
        <w:t>‘t Centrum</w:t>
      </w:r>
      <w:r w:rsidR="00DF7AFA">
        <w:tab/>
      </w:r>
      <w:r w:rsidR="00DF7AFA">
        <w:tab/>
      </w:r>
      <w:r w:rsidR="00DF7AFA">
        <w:tab/>
      </w:r>
      <w:r w:rsidR="00D8516B" w:rsidRPr="007C2179">
        <w:t xml:space="preserve">drank vergadering </w:t>
      </w:r>
      <w:r w:rsidR="003A5CFA">
        <w:t>0</w:t>
      </w:r>
      <w:r w:rsidR="005E1E1D">
        <w:t>2</w:t>
      </w:r>
      <w:r w:rsidR="00DA7F73">
        <w:t>-</w:t>
      </w:r>
      <w:r w:rsidR="005E1E1D">
        <w:t>sep</w:t>
      </w:r>
      <w:r w:rsidR="00DA7F73">
        <w:t>-</w:t>
      </w:r>
      <w:r w:rsidR="0075724E">
        <w:t>20</w:t>
      </w:r>
      <w:r w:rsidR="00072D49">
        <w:t>.</w:t>
      </w:r>
    </w:p>
    <w:p w14:paraId="5605B95D" w14:textId="0C936FD8" w:rsidR="006D1910" w:rsidRDefault="006D1910" w:rsidP="00E02B04">
      <w:pPr>
        <w:ind w:left="708" w:firstLine="708"/>
      </w:pPr>
      <w:r>
        <w:t>Gaston Verwimp</w:t>
      </w:r>
      <w:r>
        <w:tab/>
      </w:r>
      <w:r>
        <w:tab/>
        <w:t>naturaprijzen verbondskampioenschappen</w:t>
      </w:r>
      <w:r w:rsidR="00A8065A">
        <w:t>.</w:t>
      </w:r>
    </w:p>
    <w:p w14:paraId="76CFD69F" w14:textId="0F365630" w:rsidR="000047CC" w:rsidRDefault="004A08CB" w:rsidP="00643461">
      <w:pPr>
        <w:rPr>
          <w:bCs/>
        </w:rPr>
      </w:pPr>
      <w:r>
        <w:rPr>
          <w:b/>
        </w:rPr>
        <w:tab/>
      </w:r>
      <w:r>
        <w:rPr>
          <w:b/>
        </w:rPr>
        <w:tab/>
      </w:r>
      <w:bookmarkStart w:id="3" w:name="_Hlk52528206"/>
      <w:r w:rsidRPr="004A08CB">
        <w:rPr>
          <w:bCs/>
        </w:rPr>
        <w:t>Balaiose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verzekering</w:t>
      </w:r>
      <w:bookmarkEnd w:id="3"/>
      <w:r w:rsidR="009E2547">
        <w:rPr>
          <w:bCs/>
        </w:rPr>
        <w:t xml:space="preserve"> burgerlijke aansprakelijkheid</w:t>
      </w:r>
      <w:r w:rsidR="00A8065A">
        <w:rPr>
          <w:bCs/>
        </w:rPr>
        <w:t>.</w:t>
      </w:r>
    </w:p>
    <w:p w14:paraId="2F168CA9" w14:textId="32952310" w:rsidR="004A08CB" w:rsidRDefault="004A08CB" w:rsidP="00643461">
      <w:pPr>
        <w:rPr>
          <w:bCs/>
        </w:rPr>
      </w:pPr>
      <w:r>
        <w:rPr>
          <w:bCs/>
        </w:rPr>
        <w:tab/>
      </w:r>
      <w:r>
        <w:rPr>
          <w:bCs/>
        </w:rPr>
        <w:tab/>
        <w:t>Crelan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kosten rekeninguittreksels</w:t>
      </w:r>
      <w:r w:rsidR="00A8065A">
        <w:rPr>
          <w:bCs/>
        </w:rPr>
        <w:t>.</w:t>
      </w:r>
    </w:p>
    <w:p w14:paraId="614A5564" w14:textId="1E6EFC6C" w:rsidR="000047CC" w:rsidRDefault="00A8065A" w:rsidP="0099131C">
      <w:pPr>
        <w:rPr>
          <w:bCs/>
        </w:rPr>
      </w:pPr>
      <w:r>
        <w:rPr>
          <w:b/>
        </w:rPr>
        <w:tab/>
      </w:r>
      <w:r>
        <w:rPr>
          <w:b/>
        </w:rPr>
        <w:tab/>
      </w:r>
      <w:r w:rsidRPr="00A8065A">
        <w:rPr>
          <w:bCs/>
        </w:rPr>
        <w:t>Wolters Kluwer</w:t>
      </w:r>
      <w:r>
        <w:rPr>
          <w:bCs/>
        </w:rPr>
        <w:tab/>
      </w:r>
      <w:r>
        <w:rPr>
          <w:bCs/>
        </w:rPr>
        <w:tab/>
        <w:t>vzw zakboekje.</w:t>
      </w:r>
    </w:p>
    <w:p w14:paraId="6735C558" w14:textId="77777777" w:rsidR="00A8065A" w:rsidRPr="00A8065A" w:rsidRDefault="00A8065A" w:rsidP="0099131C">
      <w:pPr>
        <w:rPr>
          <w:bCs/>
        </w:rPr>
      </w:pPr>
    </w:p>
    <w:p w14:paraId="0CAD0F2B" w14:textId="465B4709" w:rsidR="00847A2B" w:rsidRDefault="00847A2B" w:rsidP="00847A2B"/>
    <w:p w14:paraId="36C10D3F" w14:textId="2725EFB9" w:rsidR="00F5058E" w:rsidRDefault="00F5058E" w:rsidP="00847A2B"/>
    <w:p w14:paraId="756A4AC5" w14:textId="09C35B1C" w:rsidR="00F5058E" w:rsidRDefault="00F5058E" w:rsidP="00847A2B"/>
    <w:p w14:paraId="268AF83F" w14:textId="3C624FC5" w:rsidR="00F5058E" w:rsidRDefault="00F5058E" w:rsidP="00847A2B"/>
    <w:p w14:paraId="10D81CBB" w14:textId="4DD2FAFD" w:rsidR="00847A2B" w:rsidRDefault="00847A2B" w:rsidP="00847A2B"/>
    <w:p w14:paraId="326122B1" w14:textId="77777777" w:rsidR="00847A2B" w:rsidRDefault="00847A2B" w:rsidP="00847A2B">
      <w:r w:rsidRPr="007C2179">
        <w:lastRenderedPageBreak/>
        <w:t xml:space="preserve">Vervolg </w:t>
      </w:r>
      <w:r>
        <w:t>1</w:t>
      </w:r>
      <w:r w:rsidRPr="007C2179">
        <w:t xml:space="preserve"> verslag vzw</w:t>
      </w:r>
      <w:r>
        <w:t xml:space="preserve"> 20</w:t>
      </w:r>
      <w:r w:rsidRPr="007C2179">
        <w:t>/</w:t>
      </w:r>
      <w:r>
        <w:t>09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>
        <w:tab/>
      </w:r>
      <w:r>
        <w:tab/>
      </w:r>
      <w:r>
        <w:tab/>
      </w:r>
      <w:r w:rsidRPr="007C2179">
        <w:t>vergadering</w:t>
      </w:r>
      <w:r>
        <w:t xml:space="preserve"> RvB</w:t>
      </w:r>
      <w:r w:rsidRPr="007C2179">
        <w:t xml:space="preserve"> </w:t>
      </w:r>
      <w:r>
        <w:t>03-okt-</w:t>
      </w:r>
      <w:r w:rsidRPr="007C2179">
        <w:t>20</w:t>
      </w:r>
      <w:r>
        <w:t>20</w:t>
      </w:r>
      <w:r w:rsidRPr="007C2179">
        <w:t>.</w:t>
      </w:r>
    </w:p>
    <w:p w14:paraId="60C5E555" w14:textId="77777777" w:rsidR="00F5058E" w:rsidRDefault="00F5058E" w:rsidP="00F5058E">
      <w:pPr>
        <w:rPr>
          <w:b/>
        </w:rPr>
      </w:pPr>
    </w:p>
    <w:p w14:paraId="3126BC94" w14:textId="4C4DD3DF" w:rsidR="00F5058E" w:rsidRDefault="00F5058E" w:rsidP="00F5058E">
      <w:pPr>
        <w:rPr>
          <w:b/>
        </w:rPr>
      </w:pPr>
      <w:r>
        <w:rPr>
          <w:b/>
        </w:rPr>
        <w:t>Competitie 2020-2021.</w:t>
      </w:r>
    </w:p>
    <w:p w14:paraId="361D35EF" w14:textId="77777777" w:rsidR="00F5058E" w:rsidRDefault="00F5058E" w:rsidP="00F5058E">
      <w:pPr>
        <w:ind w:left="708"/>
      </w:pPr>
      <w:r>
        <w:t>Na de discussie, over de mogelijkheid om de competitie in alle cafés onder veilige coronaregels te kunnen laten doorgaan, waren de meningen van voor- en tegenstanders ongeveer gelijk verdeeld.</w:t>
      </w:r>
    </w:p>
    <w:p w14:paraId="31F39992" w14:textId="22FBC71F" w:rsidR="00847A2B" w:rsidRDefault="00F5058E" w:rsidP="00F5058E">
      <w:pPr>
        <w:ind w:firstLine="708"/>
      </w:pPr>
      <w:r>
        <w:t>Het bestuur heeft na enig overleg dan beslist om de competitie 2020-2021 niet te laten doorgaan.</w:t>
      </w:r>
    </w:p>
    <w:p w14:paraId="1F632863" w14:textId="1202F562" w:rsidR="00847A2B" w:rsidRDefault="00847A2B" w:rsidP="00847A2B">
      <w:pPr>
        <w:ind w:left="708"/>
      </w:pPr>
      <w:r>
        <w:t>Naar aanleiding van de</w:t>
      </w:r>
      <w:r>
        <w:t>ze</w:t>
      </w:r>
      <w:r>
        <w:t xml:space="preserve"> stopzetting </w:t>
      </w:r>
      <w:r>
        <w:t>zu</w:t>
      </w:r>
      <w:r>
        <w:t>llen alle aansluitingen van de spelers, zowel nieuwe als overgangen of bestaande, in een club behouden</w:t>
      </w:r>
      <w:r>
        <w:t xml:space="preserve"> blijven</w:t>
      </w:r>
      <w:r>
        <w:t xml:space="preserve"> voor volgend seizoen.</w:t>
      </w:r>
    </w:p>
    <w:p w14:paraId="5DDF9480" w14:textId="380A7AF9" w:rsidR="00847A2B" w:rsidRDefault="00847A2B" w:rsidP="00847A2B">
      <w:pPr>
        <w:ind w:left="708"/>
      </w:pPr>
      <w:r>
        <w:t xml:space="preserve">Wij willen ook graag tegemoetkomingen doen aan onze clubs </w:t>
      </w:r>
      <w:r>
        <w:t xml:space="preserve"> maar </w:t>
      </w:r>
      <w:r>
        <w:t>waarbij er</w:t>
      </w:r>
      <w:r w:rsidRPr="001C5ED0">
        <w:t xml:space="preserve"> </w:t>
      </w:r>
      <w:r>
        <w:t>enkele zijn die alleen mogelijk zijn met medewerking van KBGB vz</w:t>
      </w:r>
      <w:r>
        <w:t>w.</w:t>
      </w:r>
    </w:p>
    <w:p w14:paraId="051C7E19" w14:textId="73480C46" w:rsidR="00847A2B" w:rsidRPr="00847A2B" w:rsidRDefault="00847A2B" w:rsidP="00847A2B">
      <w:pPr>
        <w:ind w:left="708"/>
      </w:pPr>
      <w:r>
        <w:t>De secretaris zal daarvoor contact opnemen met KBGB om dit te bespreken.</w:t>
      </w:r>
    </w:p>
    <w:p w14:paraId="1E9AAE55" w14:textId="77777777" w:rsidR="00847A2B" w:rsidRDefault="00847A2B" w:rsidP="00D17F56">
      <w:pPr>
        <w:rPr>
          <w:b/>
        </w:rPr>
      </w:pPr>
    </w:p>
    <w:p w14:paraId="2136A313" w14:textId="0CBF6D62" w:rsidR="004F62EE" w:rsidRDefault="004F62EE" w:rsidP="00D17F56">
      <w:pPr>
        <w:rPr>
          <w:b/>
        </w:rPr>
      </w:pPr>
      <w:r>
        <w:rPr>
          <w:b/>
        </w:rPr>
        <w:t>V</w:t>
      </w:r>
      <w:r w:rsidR="00F5058E">
        <w:rPr>
          <w:b/>
        </w:rPr>
        <w:t>olgende v</w:t>
      </w:r>
      <w:r>
        <w:rPr>
          <w:b/>
        </w:rPr>
        <w:t>ergadering Raad van Bestuur.</w:t>
      </w:r>
    </w:p>
    <w:p w14:paraId="49643487" w14:textId="01CC1B8B" w:rsidR="004F62EE" w:rsidRDefault="00F5058E" w:rsidP="004F62EE">
      <w:pPr>
        <w:ind w:left="708" w:firstLine="2"/>
        <w:rPr>
          <w:bCs/>
        </w:rPr>
      </w:pPr>
      <w:r>
        <w:rPr>
          <w:bCs/>
        </w:rPr>
        <w:t>Door</w:t>
      </w:r>
      <w:r w:rsidR="004F62EE">
        <w:rPr>
          <w:bCs/>
        </w:rPr>
        <w:t xml:space="preserve"> de stopzetting van de competitie zullen de maandelijkse vergaderingen van </w:t>
      </w:r>
    </w:p>
    <w:p w14:paraId="5CB9A260" w14:textId="24400AB8" w:rsidR="006D1910" w:rsidRDefault="004F62EE" w:rsidP="004F62EE">
      <w:pPr>
        <w:ind w:left="708" w:firstLine="2"/>
        <w:rPr>
          <w:bCs/>
        </w:rPr>
      </w:pPr>
      <w:r>
        <w:rPr>
          <w:bCs/>
        </w:rPr>
        <w:t>de Raad van Bestuur tot einde seizoen 2020-2021</w:t>
      </w:r>
      <w:r w:rsidRPr="004F62EE">
        <w:rPr>
          <w:bCs/>
        </w:rPr>
        <w:t xml:space="preserve"> </w:t>
      </w:r>
      <w:r>
        <w:rPr>
          <w:bCs/>
        </w:rPr>
        <w:t>niet meer doorgaan.</w:t>
      </w:r>
    </w:p>
    <w:p w14:paraId="379E028F" w14:textId="77777777" w:rsidR="006D1910" w:rsidRDefault="006D1910" w:rsidP="00643461">
      <w:pPr>
        <w:rPr>
          <w:bCs/>
        </w:rPr>
      </w:pPr>
    </w:p>
    <w:p w14:paraId="34F2AB81" w14:textId="66BBF01D" w:rsidR="008E3774" w:rsidRDefault="008E3774" w:rsidP="008E3774"/>
    <w:p w14:paraId="52F770C2" w14:textId="79ADB5B7" w:rsidR="00F5058E" w:rsidRDefault="00F5058E" w:rsidP="008E3774"/>
    <w:p w14:paraId="18211542" w14:textId="77777777" w:rsidR="00F5058E" w:rsidRDefault="00F5058E" w:rsidP="008E3774"/>
    <w:p w14:paraId="29E0566A" w14:textId="77777777" w:rsidR="0035008C" w:rsidRPr="007C2179" w:rsidRDefault="0035008C" w:rsidP="0035008C">
      <w:pPr>
        <w:rPr>
          <w:b/>
        </w:rPr>
      </w:pPr>
    </w:p>
    <w:p w14:paraId="1E5FF81A" w14:textId="77777777" w:rsidR="0035008C" w:rsidRPr="007C2179" w:rsidRDefault="0035008C" w:rsidP="0035008C">
      <w:pPr>
        <w:jc w:val="center"/>
        <w:rPr>
          <w:b/>
        </w:rPr>
      </w:pPr>
      <w:r w:rsidRPr="007C2179">
        <w:rPr>
          <w:b/>
        </w:rPr>
        <w:t>VOOR AKKOORD</w:t>
      </w:r>
    </w:p>
    <w:p w14:paraId="62BDBDE2" w14:textId="77777777" w:rsidR="009F243C" w:rsidRPr="007C2179" w:rsidRDefault="00E526CE" w:rsidP="009F243C">
      <w:pPr>
        <w:pStyle w:val="Kop1"/>
        <w:rPr>
          <w:noProof w:val="0"/>
        </w:rPr>
      </w:pPr>
      <w:r w:rsidRPr="007C2179">
        <w:rPr>
          <w:noProof w:val="0"/>
        </w:rPr>
        <w:t>Voor Golfbiljart</w:t>
      </w:r>
      <w:r w:rsidR="009F243C" w:rsidRPr="007C2179">
        <w:rPr>
          <w:noProof w:val="0"/>
        </w:rPr>
        <w:t xml:space="preserve"> Zuiderkempen - Aarschot</w:t>
      </w:r>
    </w:p>
    <w:p w14:paraId="242A6909" w14:textId="77777777" w:rsidR="009F243C" w:rsidRDefault="009F243C" w:rsidP="005B516D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Vereniging zonder winstoogmerk</w:t>
      </w:r>
    </w:p>
    <w:p w14:paraId="0A0C4142" w14:textId="77777777" w:rsidR="00F923AD" w:rsidRPr="007C2179" w:rsidRDefault="00F923AD" w:rsidP="00487D63">
      <w:pPr>
        <w:rPr>
          <w:b/>
          <w:bCs/>
          <w:color w:val="000000"/>
        </w:rPr>
      </w:pPr>
    </w:p>
    <w:p w14:paraId="1330434B" w14:textId="77777777" w:rsidR="00F923AD" w:rsidRPr="007C2179" w:rsidRDefault="00F923AD" w:rsidP="00F923AD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14:paraId="3D923E35" w14:textId="77777777" w:rsidR="00F923AD" w:rsidRDefault="00F923AD" w:rsidP="00F923A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Joris Van Genechten</w:t>
      </w:r>
    </w:p>
    <w:p w14:paraId="2E69464E" w14:textId="77777777" w:rsidR="00F923AD" w:rsidRPr="007C2179" w:rsidRDefault="00F923AD" w:rsidP="00F923A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p w14:paraId="17BAEA04" w14:textId="77777777" w:rsidR="00C81626" w:rsidRDefault="00C81626" w:rsidP="00C81626">
      <w:pPr>
        <w:pStyle w:val="Default"/>
      </w:pPr>
    </w:p>
    <w:sectPr w:rsidR="00C81626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42716" w14:textId="77777777" w:rsidR="00683B4A" w:rsidRDefault="00683B4A">
      <w:r>
        <w:separator/>
      </w:r>
    </w:p>
  </w:endnote>
  <w:endnote w:type="continuationSeparator" w:id="0">
    <w:p w14:paraId="5C9632B9" w14:textId="77777777" w:rsidR="00683B4A" w:rsidRDefault="0068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04203" w14:textId="77777777" w:rsidR="00072D49" w:rsidRDefault="008970C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72D4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2D4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3C13D90" w14:textId="77777777" w:rsidR="00072D49" w:rsidRDefault="00072D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6970759"/>
      <w:docPartObj>
        <w:docPartGallery w:val="Page Numbers (Bottom of Page)"/>
        <w:docPartUnique/>
      </w:docPartObj>
    </w:sdtPr>
    <w:sdtEndPr/>
    <w:sdtContent>
      <w:p w14:paraId="63233F68" w14:textId="77777777" w:rsidR="00072D49" w:rsidRDefault="0053570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464E7" w14:textId="77777777" w:rsidR="00072D49" w:rsidRDefault="00072D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ADCCE" w14:textId="77777777" w:rsidR="00683B4A" w:rsidRDefault="00683B4A">
      <w:r>
        <w:separator/>
      </w:r>
    </w:p>
  </w:footnote>
  <w:footnote w:type="continuationSeparator" w:id="0">
    <w:p w14:paraId="63BE8969" w14:textId="77777777" w:rsidR="00683B4A" w:rsidRDefault="0068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D44CC" w14:textId="77777777" w:rsidR="00072D49" w:rsidRDefault="00683B4A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23D30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2061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71BBAB9B">
        <v:shape id="_x0000_s2059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2059" DrawAspect="Content" ObjectID="_1663585320" r:id="rId3"/>
      </w:object>
    </w:r>
    <w:r w:rsidR="00072D49">
      <w:rPr>
        <w:b/>
        <w:bCs/>
      </w:rPr>
      <w:t xml:space="preserve">           </w:t>
    </w:r>
    <w:r w:rsidR="00072D49">
      <w:rPr>
        <w:b/>
        <w:bCs/>
      </w:rPr>
      <w:tab/>
      <w:t xml:space="preserve">           GOLFBILART FEDERATIE  AARSCHOT  vzw</w:t>
    </w:r>
  </w:p>
  <w:p w14:paraId="26B51622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14:paraId="0C1EEFE5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9E5D9FE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21E8A8C9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759FF3BE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1456C03B" w14:textId="77777777" w:rsidR="00072D49" w:rsidRDefault="00072D4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5F1942D1" w14:textId="77777777" w:rsidR="00072D49" w:rsidRDefault="00072D4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0B6A0" w14:textId="77777777" w:rsidR="00072D49" w:rsidRDefault="00072D4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47B354E7" wp14:editId="45CD004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14:paraId="3A0AE441" w14:textId="260DA890" w:rsidR="00072D49" w:rsidRDefault="00072D49">
    <w:pPr>
      <w:pStyle w:val="Koptekst"/>
      <w:jc w:val="center"/>
      <w:rPr>
        <w:b/>
        <w:bCs/>
      </w:rPr>
    </w:pPr>
    <w:bookmarkStart w:id="4" w:name="_Hlk40950514"/>
    <w:r>
      <w:rPr>
        <w:b/>
        <w:bCs/>
      </w:rPr>
      <w:t xml:space="preserve">                                       </w:t>
    </w:r>
    <w:r w:rsidR="00F51F0D">
      <w:rPr>
        <w:b/>
        <w:bCs/>
      </w:rPr>
      <w:t xml:space="preserve">Vlaams </w:t>
    </w:r>
    <w:r>
      <w:rPr>
        <w:b/>
        <w:bCs/>
      </w:rPr>
      <w:t>Ge</w:t>
    </w:r>
    <w:r w:rsidR="00F51F0D">
      <w:rPr>
        <w:b/>
        <w:bCs/>
      </w:rPr>
      <w:t>w</w:t>
    </w:r>
    <w:r>
      <w:rPr>
        <w:b/>
        <w:bCs/>
      </w:rPr>
      <w:t>e</w:t>
    </w:r>
    <w:r w:rsidR="00F51F0D">
      <w:rPr>
        <w:b/>
        <w:bCs/>
      </w:rPr>
      <w:t>st</w:t>
    </w:r>
    <w:r>
      <w:rPr>
        <w:b/>
        <w:bCs/>
      </w:rPr>
      <w:t xml:space="preserve"> : RP</w:t>
    </w:r>
    <w:r w:rsidR="00F51F0D">
      <w:rPr>
        <w:b/>
        <w:bCs/>
      </w:rPr>
      <w:t>R Antwerpen - Afd. Mechelen</w:t>
    </w:r>
  </w:p>
  <w:bookmarkEnd w:id="4"/>
  <w:p w14:paraId="4EE35A11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030330D2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2C749852" w14:textId="066B2FBF" w:rsidR="00072D49" w:rsidRDefault="00072D4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 w:rsidR="000C0638">
      <w:rPr>
        <w:b/>
        <w:bCs/>
      </w:rPr>
      <w:t xml:space="preserve"> Telefoon : 015/243 643</w:t>
    </w:r>
    <w:r w:rsidR="00F51F0D">
      <w:rPr>
        <w:b/>
        <w:bCs/>
      </w:rPr>
      <w:t xml:space="preserve"> – 0475/59 80 68</w:t>
    </w:r>
  </w:p>
  <w:p w14:paraId="100445D4" w14:textId="0F33FF6E" w:rsidR="00072D49" w:rsidRDefault="00072D49">
    <w:pPr>
      <w:tabs>
        <w:tab w:val="left" w:pos="6315"/>
      </w:tabs>
    </w:pPr>
    <w:r>
      <w:t xml:space="preserve">                                                Maatschappelijke zetel / Secretariaat : </w:t>
    </w:r>
    <w:r>
      <w:rPr>
        <w:noProof/>
        <w:sz w:val="20"/>
      </w:rPr>
      <w:t xml:space="preserve"> </w:t>
    </w:r>
    <w:r w:rsidRPr="00F51F0D">
      <w:rPr>
        <w:noProof/>
      </w:rPr>
      <w:t>Schrieksesteenweg 9</w:t>
    </w:r>
    <w:r w:rsidRPr="00F51F0D">
      <w:t>,</w:t>
    </w:r>
    <w:r>
      <w:t xml:space="preserve"> 2221  Booischot         </w:t>
    </w:r>
  </w:p>
  <w:p w14:paraId="0EF79DCD" w14:textId="47B37011" w:rsidR="00072D49" w:rsidRPr="00E246A9" w:rsidRDefault="00072D49">
    <w:pPr>
      <w:tabs>
        <w:tab w:val="left" w:pos="6315"/>
      </w:tabs>
      <w:jc w:val="center"/>
      <w:rPr>
        <w:lang w:val="en-US"/>
      </w:rPr>
    </w:pPr>
    <w:r w:rsidRPr="00F923AD">
      <w:rPr>
        <w:lang w:val="nl-BE"/>
      </w:rPr>
      <w:t xml:space="preserve">       </w:t>
    </w:r>
    <w:r w:rsidR="00F51F0D">
      <w:rPr>
        <w:lang w:val="nl-BE"/>
      </w:rPr>
      <w:t xml:space="preserve">   </w:t>
    </w:r>
    <w:r w:rsidRPr="00F923AD">
      <w:rPr>
        <w:lang w:val="nl-BE"/>
      </w:rPr>
      <w:t xml:space="preserve"> </w:t>
    </w:r>
    <w:r w:rsidRPr="00E246A9">
      <w:rPr>
        <w:lang w:val="en-US"/>
      </w:rPr>
      <w:t xml:space="preserve">Bankrekening </w:t>
    </w:r>
    <w:r>
      <w:rPr>
        <w:lang w:val="en-US"/>
      </w:rPr>
      <w:t xml:space="preserve">:   BE29 8508 2840 6064       </w:t>
    </w:r>
    <w:r w:rsidRPr="00E246A9">
      <w:rPr>
        <w:lang w:val="en-US"/>
      </w:rPr>
      <w:t xml:space="preserve">BIC :  SPAABE22 </w:t>
    </w:r>
    <w:r>
      <w:rPr>
        <w:lang w:val="en-US"/>
      </w:rPr>
      <w:t xml:space="preserve">      E-mail : secretaris</w:t>
    </w:r>
    <w:r w:rsidRPr="00E246A9">
      <w:rPr>
        <w:lang w:val="en-US"/>
      </w:rPr>
      <w:t>@</w:t>
    </w:r>
    <w:r>
      <w:rPr>
        <w:lang w:val="en-US"/>
      </w:rPr>
      <w:t>gbzavzw</w:t>
    </w:r>
    <w:r w:rsidRPr="00E246A9">
      <w:rPr>
        <w:lang w:val="en-US"/>
      </w:rPr>
      <w:t>.be</w:t>
    </w:r>
  </w:p>
  <w:p w14:paraId="4C6D7566" w14:textId="1E7DE7E3" w:rsidR="00072D49" w:rsidRDefault="00072D49">
    <w:pPr>
      <w:pStyle w:val="Voettekst"/>
    </w:pPr>
    <w:r>
      <w:t>--------------------------------------------------------------------------------------------------------------------------------</w:t>
    </w:r>
    <w:r w:rsidR="00F51F0D">
      <w:t>---</w:t>
    </w:r>
    <w:r>
      <w:t>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6BC0A" w14:textId="77777777" w:rsidR="00072D49" w:rsidRDefault="00683B4A">
    <w:pPr>
      <w:pStyle w:val="Koptekst"/>
    </w:pPr>
    <w:r>
      <w:rPr>
        <w:noProof/>
        <w:lang w:val="nl-BE" w:eastAsia="nl-BE"/>
      </w:rPr>
      <w:pict w14:anchorId="648F8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2060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256E"/>
    <w:multiLevelType w:val="hybridMultilevel"/>
    <w:tmpl w:val="692ADE9A"/>
    <w:lvl w:ilvl="0" w:tplc="2EEC9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32BBB"/>
    <w:multiLevelType w:val="hybridMultilevel"/>
    <w:tmpl w:val="99A844CC"/>
    <w:lvl w:ilvl="0" w:tplc="A88A55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C57987"/>
    <w:multiLevelType w:val="hybridMultilevel"/>
    <w:tmpl w:val="FC6C891E"/>
    <w:lvl w:ilvl="0" w:tplc="CE0A0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73779"/>
    <w:multiLevelType w:val="hybridMultilevel"/>
    <w:tmpl w:val="D6D2B4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745D3"/>
    <w:multiLevelType w:val="hybridMultilevel"/>
    <w:tmpl w:val="B7CEC8A4"/>
    <w:lvl w:ilvl="0" w:tplc="232A47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4551B2F"/>
    <w:multiLevelType w:val="hybridMultilevel"/>
    <w:tmpl w:val="B852D8D4"/>
    <w:lvl w:ilvl="0" w:tplc="10781D4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4655D7D"/>
    <w:multiLevelType w:val="hybridMultilevel"/>
    <w:tmpl w:val="451A78A2"/>
    <w:lvl w:ilvl="0" w:tplc="AE521620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0" w15:restartNumberingAfterBreak="0">
    <w:nsid w:val="67382A3A"/>
    <w:multiLevelType w:val="hybridMultilevel"/>
    <w:tmpl w:val="45205670"/>
    <w:lvl w:ilvl="0" w:tplc="532057CA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1" w15:restartNumberingAfterBreak="0">
    <w:nsid w:val="689975D0"/>
    <w:multiLevelType w:val="hybridMultilevel"/>
    <w:tmpl w:val="2C68DDF4"/>
    <w:lvl w:ilvl="0" w:tplc="281AFBE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01E3F"/>
    <w:rsid w:val="000047CC"/>
    <w:rsid w:val="00005E90"/>
    <w:rsid w:val="00007506"/>
    <w:rsid w:val="00011C76"/>
    <w:rsid w:val="0001290B"/>
    <w:rsid w:val="00013B20"/>
    <w:rsid w:val="00014349"/>
    <w:rsid w:val="00014A75"/>
    <w:rsid w:val="00017281"/>
    <w:rsid w:val="00017F93"/>
    <w:rsid w:val="00024C82"/>
    <w:rsid w:val="00024FDF"/>
    <w:rsid w:val="00026728"/>
    <w:rsid w:val="00033CC4"/>
    <w:rsid w:val="00033EBD"/>
    <w:rsid w:val="00035106"/>
    <w:rsid w:val="000407A2"/>
    <w:rsid w:val="00051C45"/>
    <w:rsid w:val="000560C0"/>
    <w:rsid w:val="00056F94"/>
    <w:rsid w:val="00057D7D"/>
    <w:rsid w:val="0006596E"/>
    <w:rsid w:val="00070622"/>
    <w:rsid w:val="000719EB"/>
    <w:rsid w:val="00072D49"/>
    <w:rsid w:val="000819AE"/>
    <w:rsid w:val="00081EF8"/>
    <w:rsid w:val="000820F9"/>
    <w:rsid w:val="00084E64"/>
    <w:rsid w:val="00086258"/>
    <w:rsid w:val="000902FE"/>
    <w:rsid w:val="00092CD6"/>
    <w:rsid w:val="00094BB5"/>
    <w:rsid w:val="00094D94"/>
    <w:rsid w:val="00096461"/>
    <w:rsid w:val="000A2569"/>
    <w:rsid w:val="000A6C3D"/>
    <w:rsid w:val="000B62D6"/>
    <w:rsid w:val="000B78A3"/>
    <w:rsid w:val="000C0638"/>
    <w:rsid w:val="000C14CA"/>
    <w:rsid w:val="000C666E"/>
    <w:rsid w:val="000C7E1F"/>
    <w:rsid w:val="000D102B"/>
    <w:rsid w:val="000D1C29"/>
    <w:rsid w:val="000D5CDB"/>
    <w:rsid w:val="000E20BA"/>
    <w:rsid w:val="000E27D9"/>
    <w:rsid w:val="000E42C5"/>
    <w:rsid w:val="000E5645"/>
    <w:rsid w:val="000E70B5"/>
    <w:rsid w:val="000F1B15"/>
    <w:rsid w:val="000F55F7"/>
    <w:rsid w:val="00102B8C"/>
    <w:rsid w:val="00111167"/>
    <w:rsid w:val="001172B3"/>
    <w:rsid w:val="0012136F"/>
    <w:rsid w:val="0012216B"/>
    <w:rsid w:val="00122C21"/>
    <w:rsid w:val="00123DAA"/>
    <w:rsid w:val="00124FB5"/>
    <w:rsid w:val="00131875"/>
    <w:rsid w:val="00133022"/>
    <w:rsid w:val="00133074"/>
    <w:rsid w:val="0013324E"/>
    <w:rsid w:val="00133A3D"/>
    <w:rsid w:val="00136403"/>
    <w:rsid w:val="001443FF"/>
    <w:rsid w:val="00153932"/>
    <w:rsid w:val="00156341"/>
    <w:rsid w:val="001604B9"/>
    <w:rsid w:val="00162ECC"/>
    <w:rsid w:val="0016577F"/>
    <w:rsid w:val="00166423"/>
    <w:rsid w:val="0017366F"/>
    <w:rsid w:val="00175257"/>
    <w:rsid w:val="00175CC8"/>
    <w:rsid w:val="00176346"/>
    <w:rsid w:val="001951E3"/>
    <w:rsid w:val="001A1AC1"/>
    <w:rsid w:val="001A79C3"/>
    <w:rsid w:val="001B3599"/>
    <w:rsid w:val="001B5CC9"/>
    <w:rsid w:val="001C0203"/>
    <w:rsid w:val="001C091A"/>
    <w:rsid w:val="001C1547"/>
    <w:rsid w:val="001C4532"/>
    <w:rsid w:val="001D4FA5"/>
    <w:rsid w:val="001D5879"/>
    <w:rsid w:val="001D6647"/>
    <w:rsid w:val="001E037D"/>
    <w:rsid w:val="001E148D"/>
    <w:rsid w:val="001E4252"/>
    <w:rsid w:val="001F2FCC"/>
    <w:rsid w:val="00200566"/>
    <w:rsid w:val="00200EDB"/>
    <w:rsid w:val="00203DBF"/>
    <w:rsid w:val="00204AD9"/>
    <w:rsid w:val="00220415"/>
    <w:rsid w:val="002261D7"/>
    <w:rsid w:val="002306CE"/>
    <w:rsid w:val="002329D3"/>
    <w:rsid w:val="00233356"/>
    <w:rsid w:val="002337ED"/>
    <w:rsid w:val="00243168"/>
    <w:rsid w:val="0024741C"/>
    <w:rsid w:val="002503EE"/>
    <w:rsid w:val="00257F02"/>
    <w:rsid w:val="00261A4E"/>
    <w:rsid w:val="00267138"/>
    <w:rsid w:val="00291E7C"/>
    <w:rsid w:val="0029572E"/>
    <w:rsid w:val="002A0EEE"/>
    <w:rsid w:val="002A3EBD"/>
    <w:rsid w:val="002A47CC"/>
    <w:rsid w:val="002A5ABA"/>
    <w:rsid w:val="002A6ADF"/>
    <w:rsid w:val="002B4C9D"/>
    <w:rsid w:val="002B564E"/>
    <w:rsid w:val="002C7EE8"/>
    <w:rsid w:val="002D67FE"/>
    <w:rsid w:val="002E7A2F"/>
    <w:rsid w:val="002F14E5"/>
    <w:rsid w:val="002F299C"/>
    <w:rsid w:val="00300E05"/>
    <w:rsid w:val="0030255A"/>
    <w:rsid w:val="00302737"/>
    <w:rsid w:val="00302E0B"/>
    <w:rsid w:val="00312863"/>
    <w:rsid w:val="003159D9"/>
    <w:rsid w:val="00321BC1"/>
    <w:rsid w:val="0032297A"/>
    <w:rsid w:val="00323A86"/>
    <w:rsid w:val="00325481"/>
    <w:rsid w:val="003301AF"/>
    <w:rsid w:val="00336DCA"/>
    <w:rsid w:val="0035008C"/>
    <w:rsid w:val="00364C76"/>
    <w:rsid w:val="00373A3E"/>
    <w:rsid w:val="0038156E"/>
    <w:rsid w:val="003837E0"/>
    <w:rsid w:val="0039402F"/>
    <w:rsid w:val="00394D61"/>
    <w:rsid w:val="003A00B6"/>
    <w:rsid w:val="003A2D67"/>
    <w:rsid w:val="003A5CFA"/>
    <w:rsid w:val="003B0816"/>
    <w:rsid w:val="003B2F90"/>
    <w:rsid w:val="003B3DE5"/>
    <w:rsid w:val="003B4AED"/>
    <w:rsid w:val="003C1193"/>
    <w:rsid w:val="003C58AE"/>
    <w:rsid w:val="003C72C7"/>
    <w:rsid w:val="003D33D1"/>
    <w:rsid w:val="003E0E24"/>
    <w:rsid w:val="003E19FC"/>
    <w:rsid w:val="003E6FC7"/>
    <w:rsid w:val="003E7A78"/>
    <w:rsid w:val="003F4914"/>
    <w:rsid w:val="003F5B49"/>
    <w:rsid w:val="004025F9"/>
    <w:rsid w:val="00403337"/>
    <w:rsid w:val="004109E8"/>
    <w:rsid w:val="00412815"/>
    <w:rsid w:val="00424025"/>
    <w:rsid w:val="00426513"/>
    <w:rsid w:val="004275F4"/>
    <w:rsid w:val="00430290"/>
    <w:rsid w:val="0043267A"/>
    <w:rsid w:val="00433D02"/>
    <w:rsid w:val="004428F6"/>
    <w:rsid w:val="00446170"/>
    <w:rsid w:val="0046157F"/>
    <w:rsid w:val="00467258"/>
    <w:rsid w:val="00487D63"/>
    <w:rsid w:val="00490CC4"/>
    <w:rsid w:val="00490FAF"/>
    <w:rsid w:val="00493CAF"/>
    <w:rsid w:val="004A08CB"/>
    <w:rsid w:val="004A0ED3"/>
    <w:rsid w:val="004A54DF"/>
    <w:rsid w:val="004B38F3"/>
    <w:rsid w:val="004B6F20"/>
    <w:rsid w:val="004C1040"/>
    <w:rsid w:val="004C58F0"/>
    <w:rsid w:val="004D0AE1"/>
    <w:rsid w:val="004D4633"/>
    <w:rsid w:val="004D5899"/>
    <w:rsid w:val="004E253E"/>
    <w:rsid w:val="004E77D2"/>
    <w:rsid w:val="004F0FE6"/>
    <w:rsid w:val="004F28AD"/>
    <w:rsid w:val="004F47DA"/>
    <w:rsid w:val="004F62EE"/>
    <w:rsid w:val="004F7A76"/>
    <w:rsid w:val="00500755"/>
    <w:rsid w:val="005065FD"/>
    <w:rsid w:val="00512A63"/>
    <w:rsid w:val="005155D5"/>
    <w:rsid w:val="00515F91"/>
    <w:rsid w:val="005179D3"/>
    <w:rsid w:val="005261CA"/>
    <w:rsid w:val="005273AE"/>
    <w:rsid w:val="005334A6"/>
    <w:rsid w:val="00535706"/>
    <w:rsid w:val="005431D1"/>
    <w:rsid w:val="0054737A"/>
    <w:rsid w:val="00552BB9"/>
    <w:rsid w:val="005610E1"/>
    <w:rsid w:val="0056144E"/>
    <w:rsid w:val="00566296"/>
    <w:rsid w:val="00566A04"/>
    <w:rsid w:val="00573F7B"/>
    <w:rsid w:val="005832DD"/>
    <w:rsid w:val="00587021"/>
    <w:rsid w:val="00594C5F"/>
    <w:rsid w:val="005A301C"/>
    <w:rsid w:val="005A731E"/>
    <w:rsid w:val="005B1E9B"/>
    <w:rsid w:val="005B4B0B"/>
    <w:rsid w:val="005B516D"/>
    <w:rsid w:val="005B5E42"/>
    <w:rsid w:val="005B6E6A"/>
    <w:rsid w:val="005D5045"/>
    <w:rsid w:val="005E1E1D"/>
    <w:rsid w:val="005E6F76"/>
    <w:rsid w:val="005F17FA"/>
    <w:rsid w:val="005F28B1"/>
    <w:rsid w:val="006025FD"/>
    <w:rsid w:val="0060399B"/>
    <w:rsid w:val="00614579"/>
    <w:rsid w:val="00620145"/>
    <w:rsid w:val="00627EDD"/>
    <w:rsid w:val="006307A7"/>
    <w:rsid w:val="006316BB"/>
    <w:rsid w:val="00634CC7"/>
    <w:rsid w:val="00641BAF"/>
    <w:rsid w:val="00643461"/>
    <w:rsid w:val="0064594D"/>
    <w:rsid w:val="00645CDD"/>
    <w:rsid w:val="006469CD"/>
    <w:rsid w:val="006478F1"/>
    <w:rsid w:val="0065145D"/>
    <w:rsid w:val="0065261B"/>
    <w:rsid w:val="00656986"/>
    <w:rsid w:val="00660044"/>
    <w:rsid w:val="006619C8"/>
    <w:rsid w:val="00662D27"/>
    <w:rsid w:val="0066336D"/>
    <w:rsid w:val="00667459"/>
    <w:rsid w:val="00683B4A"/>
    <w:rsid w:val="006938A2"/>
    <w:rsid w:val="00693F02"/>
    <w:rsid w:val="00694E9F"/>
    <w:rsid w:val="006A784F"/>
    <w:rsid w:val="006B45DB"/>
    <w:rsid w:val="006D1910"/>
    <w:rsid w:val="006D1BB2"/>
    <w:rsid w:val="006D74A8"/>
    <w:rsid w:val="006F3DE8"/>
    <w:rsid w:val="006F62E3"/>
    <w:rsid w:val="007044E5"/>
    <w:rsid w:val="0071704D"/>
    <w:rsid w:val="00725004"/>
    <w:rsid w:val="007259D1"/>
    <w:rsid w:val="00725F9A"/>
    <w:rsid w:val="00726080"/>
    <w:rsid w:val="00732E52"/>
    <w:rsid w:val="00736FF9"/>
    <w:rsid w:val="00741C12"/>
    <w:rsid w:val="0074500A"/>
    <w:rsid w:val="007525EF"/>
    <w:rsid w:val="00752703"/>
    <w:rsid w:val="0075724E"/>
    <w:rsid w:val="00781AA1"/>
    <w:rsid w:val="007929CB"/>
    <w:rsid w:val="00793F17"/>
    <w:rsid w:val="0079590F"/>
    <w:rsid w:val="007963C7"/>
    <w:rsid w:val="007B18EB"/>
    <w:rsid w:val="007B6774"/>
    <w:rsid w:val="007C2179"/>
    <w:rsid w:val="007C7BA0"/>
    <w:rsid w:val="007D1E6C"/>
    <w:rsid w:val="007E1AF6"/>
    <w:rsid w:val="007E334B"/>
    <w:rsid w:val="007F12E4"/>
    <w:rsid w:val="007F5155"/>
    <w:rsid w:val="0080120B"/>
    <w:rsid w:val="008052BC"/>
    <w:rsid w:val="00805B43"/>
    <w:rsid w:val="008072DA"/>
    <w:rsid w:val="008122AC"/>
    <w:rsid w:val="008135F7"/>
    <w:rsid w:val="0081415A"/>
    <w:rsid w:val="0081453A"/>
    <w:rsid w:val="008308D1"/>
    <w:rsid w:val="00834CF5"/>
    <w:rsid w:val="00837671"/>
    <w:rsid w:val="00843E94"/>
    <w:rsid w:val="008467B5"/>
    <w:rsid w:val="00847A2B"/>
    <w:rsid w:val="00853AAB"/>
    <w:rsid w:val="00855E74"/>
    <w:rsid w:val="008607DB"/>
    <w:rsid w:val="00861883"/>
    <w:rsid w:val="008655A8"/>
    <w:rsid w:val="008656BC"/>
    <w:rsid w:val="0086691A"/>
    <w:rsid w:val="00874106"/>
    <w:rsid w:val="00876949"/>
    <w:rsid w:val="00880AA2"/>
    <w:rsid w:val="00882D10"/>
    <w:rsid w:val="0088731D"/>
    <w:rsid w:val="00887A70"/>
    <w:rsid w:val="00896B79"/>
    <w:rsid w:val="008970CB"/>
    <w:rsid w:val="008A1426"/>
    <w:rsid w:val="008B05EE"/>
    <w:rsid w:val="008B0DD9"/>
    <w:rsid w:val="008B5D25"/>
    <w:rsid w:val="008C08B8"/>
    <w:rsid w:val="008C6BA1"/>
    <w:rsid w:val="008D0374"/>
    <w:rsid w:val="008E3774"/>
    <w:rsid w:val="008E40A5"/>
    <w:rsid w:val="008E6E19"/>
    <w:rsid w:val="008E7D51"/>
    <w:rsid w:val="008F17A2"/>
    <w:rsid w:val="008F6CFC"/>
    <w:rsid w:val="00903C41"/>
    <w:rsid w:val="0090526A"/>
    <w:rsid w:val="00921330"/>
    <w:rsid w:val="00923311"/>
    <w:rsid w:val="00926347"/>
    <w:rsid w:val="00926E70"/>
    <w:rsid w:val="00935AE5"/>
    <w:rsid w:val="00937351"/>
    <w:rsid w:val="009406BF"/>
    <w:rsid w:val="00943231"/>
    <w:rsid w:val="00945A6B"/>
    <w:rsid w:val="0095178B"/>
    <w:rsid w:val="00955C79"/>
    <w:rsid w:val="009757DA"/>
    <w:rsid w:val="0098419B"/>
    <w:rsid w:val="0098617F"/>
    <w:rsid w:val="0099131C"/>
    <w:rsid w:val="009A19C7"/>
    <w:rsid w:val="009A243E"/>
    <w:rsid w:val="009A2B17"/>
    <w:rsid w:val="009A4A6F"/>
    <w:rsid w:val="009A4BDE"/>
    <w:rsid w:val="009B203C"/>
    <w:rsid w:val="009B5CF2"/>
    <w:rsid w:val="009B615F"/>
    <w:rsid w:val="009C22ED"/>
    <w:rsid w:val="009C36FF"/>
    <w:rsid w:val="009D0EFE"/>
    <w:rsid w:val="009D7913"/>
    <w:rsid w:val="009E1C86"/>
    <w:rsid w:val="009E2547"/>
    <w:rsid w:val="009E658A"/>
    <w:rsid w:val="009F1B98"/>
    <w:rsid w:val="009F243C"/>
    <w:rsid w:val="009F52BF"/>
    <w:rsid w:val="00A03C25"/>
    <w:rsid w:val="00A045D2"/>
    <w:rsid w:val="00A0693E"/>
    <w:rsid w:val="00A1047D"/>
    <w:rsid w:val="00A1150C"/>
    <w:rsid w:val="00A23631"/>
    <w:rsid w:val="00A369A6"/>
    <w:rsid w:val="00A36AEF"/>
    <w:rsid w:val="00A42262"/>
    <w:rsid w:val="00A44E05"/>
    <w:rsid w:val="00A54CE7"/>
    <w:rsid w:val="00A57C2C"/>
    <w:rsid w:val="00A61F88"/>
    <w:rsid w:val="00A70DF0"/>
    <w:rsid w:val="00A72018"/>
    <w:rsid w:val="00A73CC1"/>
    <w:rsid w:val="00A74F8F"/>
    <w:rsid w:val="00A7542E"/>
    <w:rsid w:val="00A7593D"/>
    <w:rsid w:val="00A7648E"/>
    <w:rsid w:val="00A7649F"/>
    <w:rsid w:val="00A76A04"/>
    <w:rsid w:val="00A8065A"/>
    <w:rsid w:val="00A825DE"/>
    <w:rsid w:val="00A82DE5"/>
    <w:rsid w:val="00A940E1"/>
    <w:rsid w:val="00A960AA"/>
    <w:rsid w:val="00A96E52"/>
    <w:rsid w:val="00AA1D23"/>
    <w:rsid w:val="00AA3BC2"/>
    <w:rsid w:val="00AA770E"/>
    <w:rsid w:val="00AB2C68"/>
    <w:rsid w:val="00AB3691"/>
    <w:rsid w:val="00AB370B"/>
    <w:rsid w:val="00AB73CC"/>
    <w:rsid w:val="00AC256C"/>
    <w:rsid w:val="00AC4FF4"/>
    <w:rsid w:val="00AD1BB1"/>
    <w:rsid w:val="00AD3AAA"/>
    <w:rsid w:val="00AD66AF"/>
    <w:rsid w:val="00AE055F"/>
    <w:rsid w:val="00AE7504"/>
    <w:rsid w:val="00AF57E5"/>
    <w:rsid w:val="00B13A06"/>
    <w:rsid w:val="00B22AE9"/>
    <w:rsid w:val="00B305C7"/>
    <w:rsid w:val="00B324DB"/>
    <w:rsid w:val="00B34D77"/>
    <w:rsid w:val="00B42392"/>
    <w:rsid w:val="00B423EF"/>
    <w:rsid w:val="00B44368"/>
    <w:rsid w:val="00B4551F"/>
    <w:rsid w:val="00B46043"/>
    <w:rsid w:val="00B5364C"/>
    <w:rsid w:val="00B621F3"/>
    <w:rsid w:val="00B646A8"/>
    <w:rsid w:val="00B7759E"/>
    <w:rsid w:val="00B77904"/>
    <w:rsid w:val="00B8214C"/>
    <w:rsid w:val="00B85847"/>
    <w:rsid w:val="00B85A12"/>
    <w:rsid w:val="00B92693"/>
    <w:rsid w:val="00B9305C"/>
    <w:rsid w:val="00B950AE"/>
    <w:rsid w:val="00B96851"/>
    <w:rsid w:val="00BA0BE3"/>
    <w:rsid w:val="00BA3E0B"/>
    <w:rsid w:val="00BA5BBE"/>
    <w:rsid w:val="00BA5FC4"/>
    <w:rsid w:val="00BA64CA"/>
    <w:rsid w:val="00BB19F5"/>
    <w:rsid w:val="00BC1B97"/>
    <w:rsid w:val="00BC75F5"/>
    <w:rsid w:val="00BD3441"/>
    <w:rsid w:val="00BE4AD7"/>
    <w:rsid w:val="00BE614F"/>
    <w:rsid w:val="00BF7490"/>
    <w:rsid w:val="00C108FD"/>
    <w:rsid w:val="00C26FBD"/>
    <w:rsid w:val="00C30601"/>
    <w:rsid w:val="00C31D2C"/>
    <w:rsid w:val="00C32823"/>
    <w:rsid w:val="00C33227"/>
    <w:rsid w:val="00C37494"/>
    <w:rsid w:val="00C409AC"/>
    <w:rsid w:val="00C46006"/>
    <w:rsid w:val="00C46ED4"/>
    <w:rsid w:val="00C54040"/>
    <w:rsid w:val="00C54AEA"/>
    <w:rsid w:val="00C60FB1"/>
    <w:rsid w:val="00C63F75"/>
    <w:rsid w:val="00C65602"/>
    <w:rsid w:val="00C70E0E"/>
    <w:rsid w:val="00C7459F"/>
    <w:rsid w:val="00C75A44"/>
    <w:rsid w:val="00C76DA4"/>
    <w:rsid w:val="00C80CB3"/>
    <w:rsid w:val="00C81626"/>
    <w:rsid w:val="00C81E49"/>
    <w:rsid w:val="00C83EF6"/>
    <w:rsid w:val="00C8577C"/>
    <w:rsid w:val="00C92B63"/>
    <w:rsid w:val="00CA10D9"/>
    <w:rsid w:val="00CA2ABE"/>
    <w:rsid w:val="00CA7407"/>
    <w:rsid w:val="00CB02D8"/>
    <w:rsid w:val="00CB0CCD"/>
    <w:rsid w:val="00CC000A"/>
    <w:rsid w:val="00CC2779"/>
    <w:rsid w:val="00CD26BF"/>
    <w:rsid w:val="00CD3A7E"/>
    <w:rsid w:val="00CD67A0"/>
    <w:rsid w:val="00CF1C27"/>
    <w:rsid w:val="00CF6BA5"/>
    <w:rsid w:val="00D03265"/>
    <w:rsid w:val="00D03971"/>
    <w:rsid w:val="00D10CA2"/>
    <w:rsid w:val="00D17F56"/>
    <w:rsid w:val="00D208E6"/>
    <w:rsid w:val="00D27AA0"/>
    <w:rsid w:val="00D327A3"/>
    <w:rsid w:val="00D367B0"/>
    <w:rsid w:val="00D36FB0"/>
    <w:rsid w:val="00D415F3"/>
    <w:rsid w:val="00D435BD"/>
    <w:rsid w:val="00D5421A"/>
    <w:rsid w:val="00D60F02"/>
    <w:rsid w:val="00D61712"/>
    <w:rsid w:val="00D62875"/>
    <w:rsid w:val="00D67059"/>
    <w:rsid w:val="00D73E01"/>
    <w:rsid w:val="00D76EA1"/>
    <w:rsid w:val="00D8516B"/>
    <w:rsid w:val="00DA52A7"/>
    <w:rsid w:val="00DA693F"/>
    <w:rsid w:val="00DA759F"/>
    <w:rsid w:val="00DA7F73"/>
    <w:rsid w:val="00DB3844"/>
    <w:rsid w:val="00DB432F"/>
    <w:rsid w:val="00DB6E2D"/>
    <w:rsid w:val="00DC60F9"/>
    <w:rsid w:val="00DE5F99"/>
    <w:rsid w:val="00DF2515"/>
    <w:rsid w:val="00DF5951"/>
    <w:rsid w:val="00DF7AFA"/>
    <w:rsid w:val="00E01E76"/>
    <w:rsid w:val="00E02B04"/>
    <w:rsid w:val="00E033CC"/>
    <w:rsid w:val="00E07E5C"/>
    <w:rsid w:val="00E15EF4"/>
    <w:rsid w:val="00E171B6"/>
    <w:rsid w:val="00E21B3D"/>
    <w:rsid w:val="00E246A9"/>
    <w:rsid w:val="00E269DB"/>
    <w:rsid w:val="00E42980"/>
    <w:rsid w:val="00E44CEE"/>
    <w:rsid w:val="00E51A7C"/>
    <w:rsid w:val="00E526CE"/>
    <w:rsid w:val="00E52794"/>
    <w:rsid w:val="00E54A15"/>
    <w:rsid w:val="00E61981"/>
    <w:rsid w:val="00E61D2C"/>
    <w:rsid w:val="00E72207"/>
    <w:rsid w:val="00E755EF"/>
    <w:rsid w:val="00E77530"/>
    <w:rsid w:val="00E8090C"/>
    <w:rsid w:val="00E81F3A"/>
    <w:rsid w:val="00E834F8"/>
    <w:rsid w:val="00E862AB"/>
    <w:rsid w:val="00E944BD"/>
    <w:rsid w:val="00E96462"/>
    <w:rsid w:val="00EA7ECE"/>
    <w:rsid w:val="00EB4100"/>
    <w:rsid w:val="00EB5F39"/>
    <w:rsid w:val="00EC6A3F"/>
    <w:rsid w:val="00ED0992"/>
    <w:rsid w:val="00ED624C"/>
    <w:rsid w:val="00EE0FB7"/>
    <w:rsid w:val="00EE1759"/>
    <w:rsid w:val="00EE2B90"/>
    <w:rsid w:val="00F13CCD"/>
    <w:rsid w:val="00F13D72"/>
    <w:rsid w:val="00F1657B"/>
    <w:rsid w:val="00F253A5"/>
    <w:rsid w:val="00F26F84"/>
    <w:rsid w:val="00F27DE5"/>
    <w:rsid w:val="00F3577C"/>
    <w:rsid w:val="00F5058E"/>
    <w:rsid w:val="00F51F0D"/>
    <w:rsid w:val="00F52F82"/>
    <w:rsid w:val="00F578E4"/>
    <w:rsid w:val="00F64B93"/>
    <w:rsid w:val="00F725A4"/>
    <w:rsid w:val="00F728FC"/>
    <w:rsid w:val="00F74899"/>
    <w:rsid w:val="00F77EB1"/>
    <w:rsid w:val="00F91DCB"/>
    <w:rsid w:val="00F923AD"/>
    <w:rsid w:val="00F949F0"/>
    <w:rsid w:val="00FA4DA4"/>
    <w:rsid w:val="00FA5914"/>
    <w:rsid w:val="00FB02A5"/>
    <w:rsid w:val="00FB07A1"/>
    <w:rsid w:val="00FB2269"/>
    <w:rsid w:val="00FB2F4E"/>
    <w:rsid w:val="00FB3343"/>
    <w:rsid w:val="00FC04D9"/>
    <w:rsid w:val="00FC4E86"/>
    <w:rsid w:val="00FC69F9"/>
    <w:rsid w:val="00FE2820"/>
    <w:rsid w:val="00FE2B73"/>
    <w:rsid w:val="00FE5373"/>
    <w:rsid w:val="00FF50A4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01E39B4"/>
  <w15:docId w15:val="{6463FF41-0C7E-4732-9F40-5B0B05E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  <w:style w:type="paragraph" w:styleId="Geenafstand">
    <w:name w:val="No Spacing"/>
    <w:uiPriority w:val="1"/>
    <w:qFormat/>
    <w:rsid w:val="008655A8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1B2E-F813-4BFD-A9F0-F1F0EBDB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1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Joris Vangenechten</cp:lastModifiedBy>
  <cp:revision>2</cp:revision>
  <cp:lastPrinted>2020-09-05T09:22:00Z</cp:lastPrinted>
  <dcterms:created xsi:type="dcterms:W3CDTF">2020-10-07T12:16:00Z</dcterms:created>
  <dcterms:modified xsi:type="dcterms:W3CDTF">2020-10-07T12:16:00Z</dcterms:modified>
</cp:coreProperties>
</file>