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39B79" w14:textId="77777777" w:rsid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>VOORLOPIG VERSLAG VAN DE VERGADERING VAN</w:t>
      </w:r>
    </w:p>
    <w:p w14:paraId="31706266" w14:textId="7C0FE559" w:rsidR="00175257" w:rsidRP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 xml:space="preserve">DE RAAD VAN BESTUUR VAN </w:t>
      </w:r>
      <w:r w:rsidR="0071704D">
        <w:rPr>
          <w:noProof w:val="0"/>
        </w:rPr>
        <w:t>08</w:t>
      </w:r>
      <w:r w:rsidR="001F2FCC" w:rsidRPr="007C2179">
        <w:rPr>
          <w:noProof w:val="0"/>
        </w:rPr>
        <w:t xml:space="preserve"> </w:t>
      </w:r>
      <w:r w:rsidR="000E42C5">
        <w:rPr>
          <w:noProof w:val="0"/>
        </w:rPr>
        <w:t>JU</w:t>
      </w:r>
      <w:r w:rsidR="0071704D">
        <w:rPr>
          <w:noProof w:val="0"/>
        </w:rPr>
        <w:t>L</w:t>
      </w:r>
      <w:r w:rsidR="000E42C5">
        <w:rPr>
          <w:noProof w:val="0"/>
        </w:rPr>
        <w:t>I</w:t>
      </w:r>
      <w:r w:rsidR="001F2FCC" w:rsidRPr="007C2179">
        <w:rPr>
          <w:noProof w:val="0"/>
        </w:rPr>
        <w:t xml:space="preserve"> 20</w:t>
      </w:r>
      <w:r w:rsidR="00C32823">
        <w:rPr>
          <w:noProof w:val="0"/>
        </w:rPr>
        <w:t>20</w:t>
      </w:r>
      <w:r w:rsidR="001F2FCC" w:rsidRPr="007C2179">
        <w:rPr>
          <w:noProof w:val="0"/>
        </w:rPr>
        <w:t>.</w:t>
      </w:r>
    </w:p>
    <w:p w14:paraId="3F7BBD32" w14:textId="6CC2E56A" w:rsidR="007C2179" w:rsidRDefault="00175257" w:rsidP="00B96851">
      <w:pPr>
        <w:pBdr>
          <w:bottom w:val="single" w:sz="12" w:space="1" w:color="auto"/>
        </w:pBdr>
        <w:jc w:val="center"/>
      </w:pPr>
      <w:r w:rsidRPr="007C2179">
        <w:t>VERSLAG VZW</w:t>
      </w:r>
      <w:r w:rsidR="00BC1B97">
        <w:t xml:space="preserve"> </w:t>
      </w:r>
      <w:r w:rsidR="00C32823">
        <w:t>20</w:t>
      </w:r>
      <w:r w:rsidR="00EC6A3F" w:rsidRPr="007C2179">
        <w:t>/</w:t>
      </w:r>
      <w:r w:rsidR="00C32823">
        <w:t>0</w:t>
      </w:r>
      <w:r w:rsidR="0071704D">
        <w:t>6</w:t>
      </w:r>
    </w:p>
    <w:p w14:paraId="0915EE5A" w14:textId="7BAD8594" w:rsidR="00BB19F5" w:rsidRDefault="00D435BD" w:rsidP="00876949">
      <w:pPr>
        <w:ind w:left="2552" w:hanging="2552"/>
      </w:pPr>
      <w:r w:rsidRPr="007C2179">
        <w:rPr>
          <w:b/>
        </w:rPr>
        <w:t>AANWEZIG</w:t>
      </w:r>
      <w:r w:rsidR="00300E05">
        <w:rPr>
          <w:b/>
        </w:rPr>
        <w:t xml:space="preserve">                   </w:t>
      </w:r>
      <w:r w:rsidR="003E0E24">
        <w:rPr>
          <w:b/>
        </w:rPr>
        <w:t xml:space="preserve"> </w:t>
      </w:r>
      <w:r w:rsidRPr="007C2179">
        <w:rPr>
          <w:b/>
        </w:rPr>
        <w:t>:</w:t>
      </w:r>
      <w:r w:rsidR="00921330">
        <w:rPr>
          <w:b/>
        </w:rPr>
        <w:tab/>
      </w:r>
      <w:r w:rsidR="001F2FCC" w:rsidRPr="007C2179">
        <w:t xml:space="preserve">Joris Van </w:t>
      </w:r>
      <w:proofErr w:type="spellStart"/>
      <w:r w:rsidR="001F2FCC" w:rsidRPr="007C2179">
        <w:t>Genechten</w:t>
      </w:r>
      <w:proofErr w:type="spellEnd"/>
      <w:r w:rsidR="001F2FCC" w:rsidRPr="007C2179">
        <w:t xml:space="preserve">, </w:t>
      </w:r>
      <w:r w:rsidR="0064594D">
        <w:t xml:space="preserve">Gaston </w:t>
      </w:r>
      <w:proofErr w:type="spellStart"/>
      <w:r w:rsidR="0064594D">
        <w:t>Verwimp</w:t>
      </w:r>
      <w:proofErr w:type="spellEnd"/>
      <w:r w:rsidR="00876949">
        <w:t>,</w:t>
      </w:r>
      <w:r w:rsidR="00876949" w:rsidRPr="00876949">
        <w:t xml:space="preserve"> </w:t>
      </w:r>
      <w:r w:rsidR="00876949" w:rsidRPr="007C2179">
        <w:t xml:space="preserve">Ferdinand Aerts, </w:t>
      </w:r>
      <w:r w:rsidR="00096461" w:rsidRPr="007C2179">
        <w:t xml:space="preserve">Kurt </w:t>
      </w:r>
      <w:r w:rsidR="00096461">
        <w:t>Lemmens,</w:t>
      </w:r>
    </w:p>
    <w:p w14:paraId="2965953D" w14:textId="077C150B" w:rsidR="00876949" w:rsidRPr="007C2179" w:rsidRDefault="00876949" w:rsidP="00876949">
      <w:pPr>
        <w:ind w:left="2552" w:hanging="2552"/>
      </w:pPr>
      <w:r>
        <w:rPr>
          <w:b/>
        </w:rPr>
        <w:tab/>
        <w:t xml:space="preserve">     </w:t>
      </w:r>
      <w:r w:rsidR="00096461" w:rsidRPr="007C2179">
        <w:t>Stef Vercammen,</w:t>
      </w:r>
      <w:r w:rsidR="00096461">
        <w:t xml:space="preserve"> </w:t>
      </w:r>
      <w:r w:rsidR="0071704D" w:rsidRPr="007C2179">
        <w:t xml:space="preserve">Daniël </w:t>
      </w:r>
      <w:proofErr w:type="spellStart"/>
      <w:r w:rsidR="0071704D" w:rsidRPr="007C2179">
        <w:t>Goovaerts</w:t>
      </w:r>
      <w:proofErr w:type="spellEnd"/>
      <w:r w:rsidR="0071704D">
        <w:t>.</w:t>
      </w:r>
    </w:p>
    <w:p w14:paraId="391B14E2" w14:textId="35323951" w:rsidR="00D435BD" w:rsidRPr="007C2179" w:rsidRDefault="00D435BD" w:rsidP="00B96851">
      <w:r w:rsidRPr="007C2179">
        <w:rPr>
          <w:b/>
        </w:rPr>
        <w:t>VERONTSCHULDIGD</w:t>
      </w:r>
      <w:r w:rsidR="003E0E24">
        <w:rPr>
          <w:b/>
        </w:rPr>
        <w:t xml:space="preserve"> </w:t>
      </w:r>
      <w:r w:rsidRPr="007C2179">
        <w:rPr>
          <w:b/>
        </w:rPr>
        <w:t>:</w:t>
      </w:r>
      <w:r w:rsidR="003E0E24">
        <w:rPr>
          <w:b/>
        </w:rPr>
        <w:tab/>
      </w:r>
      <w:r w:rsidR="00A71736">
        <w:t>Stefaan Van den Broeck,</w:t>
      </w:r>
      <w:r w:rsidR="00BB19F5" w:rsidRPr="007C2179">
        <w:rPr>
          <w:b/>
        </w:rPr>
        <w:tab/>
      </w:r>
      <w:r w:rsidR="00BB19F5" w:rsidRPr="007C2179">
        <w:rPr>
          <w:b/>
        </w:rPr>
        <w:tab/>
      </w:r>
      <w:r w:rsidR="00BB19F5" w:rsidRPr="007C2179">
        <w:rPr>
          <w:b/>
        </w:rPr>
        <w:tab/>
      </w:r>
    </w:p>
    <w:p w14:paraId="5EFD0621" w14:textId="58FBAA9D" w:rsidR="004F7A76" w:rsidRDefault="00ED0992" w:rsidP="00D435BD">
      <w:pPr>
        <w:rPr>
          <w:b/>
          <w:sz w:val="16"/>
          <w:szCs w:val="16"/>
        </w:rPr>
      </w:pPr>
      <w:r w:rsidRPr="00ED0992">
        <w:rPr>
          <w:b/>
        </w:rPr>
        <w:t>AFWEZIG</w:t>
      </w:r>
      <w:r w:rsidR="008F6CFC">
        <w:rPr>
          <w:b/>
        </w:rPr>
        <w:tab/>
      </w:r>
      <w:r w:rsidR="008F6CFC">
        <w:rPr>
          <w:b/>
        </w:rPr>
        <w:tab/>
        <w:t xml:space="preserve">       :</w:t>
      </w:r>
      <w:r w:rsidR="00921330">
        <w:rPr>
          <w:b/>
        </w:rPr>
        <w:tab/>
      </w:r>
    </w:p>
    <w:p w14:paraId="2BE10CA3" w14:textId="77777777" w:rsidR="00D435BD" w:rsidRPr="00ED0992" w:rsidRDefault="008F6CFC" w:rsidP="00D435BD">
      <w:pPr>
        <w:rPr>
          <w:b/>
        </w:rPr>
      </w:pPr>
      <w:r>
        <w:rPr>
          <w:b/>
        </w:rPr>
        <w:tab/>
      </w:r>
    </w:p>
    <w:p w14:paraId="73AE8B39" w14:textId="77777777" w:rsidR="00D435BD" w:rsidRPr="007C2179" w:rsidRDefault="00D435BD" w:rsidP="00D435BD">
      <w:r w:rsidRPr="007C2179">
        <w:t xml:space="preserve">Vergadering, gehouden in zaal ’t Centrum te Westerlo, onder voorzitterschap van de heer Gaston </w:t>
      </w:r>
      <w:proofErr w:type="spellStart"/>
      <w:r w:rsidRPr="007C2179">
        <w:t>Verwimp</w:t>
      </w:r>
      <w:proofErr w:type="spellEnd"/>
      <w:r w:rsidRPr="007C2179">
        <w:t>.</w:t>
      </w:r>
    </w:p>
    <w:p w14:paraId="0A200AE3" w14:textId="0B860E93" w:rsidR="00153932" w:rsidRPr="007C2179" w:rsidRDefault="00D435BD" w:rsidP="00153932">
      <w:pPr>
        <w:pBdr>
          <w:bottom w:val="single" w:sz="6" w:space="0" w:color="auto"/>
        </w:pBdr>
      </w:pPr>
      <w:r w:rsidRPr="007C2179">
        <w:t>Aanvang van de vergadering</w:t>
      </w:r>
      <w:r w:rsidR="00FB02A5">
        <w:t xml:space="preserve"> </w:t>
      </w:r>
      <w:r w:rsidR="004B5116">
        <w:t>19.30</w:t>
      </w:r>
      <w:r w:rsidR="00E15EF4">
        <w:t xml:space="preserve"> </w:t>
      </w:r>
      <w:r w:rsidR="00BB19F5" w:rsidRPr="007C2179">
        <w:t>uur</w:t>
      </w:r>
      <w:r w:rsidR="00FB02A5">
        <w:t xml:space="preserve"> </w:t>
      </w:r>
      <w:r w:rsidRPr="007C2179">
        <w:t>; einde van de vergadering</w:t>
      </w:r>
      <w:r w:rsidR="001F2FCC" w:rsidRPr="007C2179">
        <w:t xml:space="preserve"> </w:t>
      </w:r>
      <w:r w:rsidR="004C58F0">
        <w:t xml:space="preserve"> </w:t>
      </w:r>
      <w:r w:rsidR="004B5116">
        <w:t>21.30</w:t>
      </w:r>
      <w:r w:rsidR="00E15EF4">
        <w:t xml:space="preserve"> </w:t>
      </w:r>
      <w:r w:rsidR="00BB19F5" w:rsidRPr="007C2179">
        <w:t>uur</w:t>
      </w:r>
      <w:r w:rsidR="00153932">
        <w:t>.</w:t>
      </w:r>
    </w:p>
    <w:p w14:paraId="0A4E5FA4" w14:textId="77777777" w:rsidR="00D435BD" w:rsidRPr="00CD26BF" w:rsidRDefault="00D435BD" w:rsidP="00D435BD">
      <w:pPr>
        <w:rPr>
          <w:sz w:val="16"/>
          <w:szCs w:val="16"/>
        </w:rPr>
      </w:pPr>
    </w:p>
    <w:p w14:paraId="527687C9" w14:textId="7AD31D4A" w:rsidR="00B96851" w:rsidRDefault="0006596E" w:rsidP="00F51F0D">
      <w:r>
        <w:t>H</w:t>
      </w:r>
      <w:r w:rsidR="00321BC1">
        <w:t>e</w:t>
      </w:r>
      <w:r>
        <w:t>t</w:t>
      </w:r>
      <w:r w:rsidR="00321BC1">
        <w:t xml:space="preserve"> verslag</w:t>
      </w:r>
      <w:r w:rsidR="0046157F">
        <w:t xml:space="preserve"> vzw</w:t>
      </w:r>
      <w:r w:rsidR="00BC1B97">
        <w:t xml:space="preserve"> </w:t>
      </w:r>
      <w:r w:rsidR="00096461">
        <w:t>20</w:t>
      </w:r>
      <w:r w:rsidR="0046157F">
        <w:t>/</w:t>
      </w:r>
      <w:r w:rsidR="00096461">
        <w:t>0</w:t>
      </w:r>
      <w:r w:rsidR="0071704D">
        <w:t>5</w:t>
      </w:r>
      <w:r w:rsidR="00321BC1">
        <w:t xml:space="preserve"> </w:t>
      </w:r>
      <w:r w:rsidR="001F2FCC" w:rsidRPr="007C2179">
        <w:t>word</w:t>
      </w:r>
      <w:r w:rsidR="00321BC1">
        <w:t>t</w:t>
      </w:r>
      <w:r w:rsidR="001F2FCC" w:rsidRPr="007C2179">
        <w:t xml:space="preserve"> door de aanwezige bestuurders getekend. </w:t>
      </w:r>
    </w:p>
    <w:p w14:paraId="284414CB" w14:textId="29CE5058" w:rsidR="00B96851" w:rsidRDefault="001F2FCC" w:rsidP="00F51F0D">
      <w:r w:rsidRPr="007C2179">
        <w:t>Het verslag vzw</w:t>
      </w:r>
      <w:r w:rsidR="00BC1B97">
        <w:t xml:space="preserve"> </w:t>
      </w:r>
      <w:r w:rsidR="00096461">
        <w:t>20</w:t>
      </w:r>
      <w:r w:rsidRPr="007C2179">
        <w:t>/</w:t>
      </w:r>
      <w:r w:rsidR="000A2569">
        <w:t>0</w:t>
      </w:r>
      <w:r w:rsidR="0071704D">
        <w:t>5</w:t>
      </w:r>
      <w:r w:rsidRPr="007C2179">
        <w:t xml:space="preserve"> krijgt de volgnummers AZ3</w:t>
      </w:r>
      <w:r w:rsidR="000A2569">
        <w:t>6</w:t>
      </w:r>
      <w:r w:rsidR="0071704D">
        <w:t>8</w:t>
      </w:r>
      <w:r w:rsidRPr="007C2179">
        <w:t>, AZ3</w:t>
      </w:r>
      <w:r w:rsidR="00096461">
        <w:t>6</w:t>
      </w:r>
      <w:r w:rsidR="0071704D">
        <w:t>9</w:t>
      </w:r>
      <w:r w:rsidR="000E20BA">
        <w:t>.</w:t>
      </w:r>
    </w:p>
    <w:p w14:paraId="56DE835D" w14:textId="77777777" w:rsidR="00C83EF6" w:rsidRPr="007C2179" w:rsidRDefault="00C83EF6" w:rsidP="001F2FCC"/>
    <w:p w14:paraId="31627BE6" w14:textId="77777777" w:rsidR="00D435BD" w:rsidRDefault="000E20BA" w:rsidP="00321BC1">
      <w:pPr>
        <w:rPr>
          <w:b/>
        </w:rPr>
      </w:pPr>
      <w:r>
        <w:rPr>
          <w:b/>
        </w:rPr>
        <w:t>B</w:t>
      </w:r>
      <w:r w:rsidR="00D435BD" w:rsidRPr="00E01E76">
        <w:rPr>
          <w:b/>
        </w:rPr>
        <w:t>riefwisseling.</w:t>
      </w:r>
    </w:p>
    <w:p w14:paraId="2A37FCB9" w14:textId="77777777" w:rsidR="00FC04D9" w:rsidRDefault="00FC04D9" w:rsidP="00FC04D9">
      <w:pPr>
        <w:ind w:firstLine="708"/>
      </w:pPr>
      <w:r w:rsidRPr="000E20BA">
        <w:t>Inkomende :</w:t>
      </w:r>
    </w:p>
    <w:p w14:paraId="10E78E01" w14:textId="707447E5" w:rsidR="002337ED" w:rsidRDefault="002337ED" w:rsidP="002337ED">
      <w:pPr>
        <w:pStyle w:val="Lijstalinea"/>
        <w:ind w:left="1416"/>
      </w:pPr>
      <w:r>
        <w:t>K</w:t>
      </w:r>
      <w:r w:rsidRPr="007C2179">
        <w:t>BGB vzw</w:t>
      </w:r>
      <w:r w:rsidRPr="007C2179">
        <w:tab/>
      </w:r>
      <w:r w:rsidRPr="007C2179">
        <w:tab/>
      </w:r>
      <w:r w:rsidRPr="007C2179">
        <w:tab/>
        <w:t>verslag</w:t>
      </w:r>
      <w:r w:rsidRPr="00903C41">
        <w:t xml:space="preserve"> </w:t>
      </w:r>
      <w:r>
        <w:t>vergadering juni 2020.</w:t>
      </w:r>
    </w:p>
    <w:p w14:paraId="37F70B89" w14:textId="4D35E705" w:rsidR="00EE0FB7" w:rsidRDefault="00EE0FB7" w:rsidP="002337ED">
      <w:pPr>
        <w:pStyle w:val="Lijstalinea"/>
        <w:ind w:left="1416"/>
      </w:pPr>
      <w:r>
        <w:t>VSDC vzw</w:t>
      </w:r>
      <w:r>
        <w:tab/>
      </w:r>
      <w:r>
        <w:tab/>
      </w:r>
      <w:r>
        <w:tab/>
        <w:t>aanpassing kilometervergoeding vrijwilligers.</w:t>
      </w:r>
    </w:p>
    <w:p w14:paraId="27EC8FE5" w14:textId="25FEDEBF" w:rsidR="00EE0FB7" w:rsidRDefault="00EE0FB7" w:rsidP="002337ED">
      <w:pPr>
        <w:pStyle w:val="Lijstalinea"/>
        <w:ind w:left="1416"/>
      </w:pPr>
      <w:r>
        <w:t>Ferdinand Aerts</w:t>
      </w:r>
      <w:r>
        <w:tab/>
      </w:r>
      <w:r>
        <w:tab/>
        <w:t>nieuw mailadres.</w:t>
      </w:r>
    </w:p>
    <w:p w14:paraId="3DB41124" w14:textId="4D9EC615" w:rsidR="00EE0FB7" w:rsidRDefault="00EE0FB7" w:rsidP="002337ED">
      <w:pPr>
        <w:pStyle w:val="Lijstalinea"/>
        <w:ind w:left="1416"/>
      </w:pPr>
      <w:r>
        <w:t xml:space="preserve">Bert </w:t>
      </w:r>
      <w:proofErr w:type="spellStart"/>
      <w:r>
        <w:t>Geboes</w:t>
      </w:r>
      <w:proofErr w:type="spellEnd"/>
      <w:r>
        <w:tab/>
      </w:r>
      <w:r>
        <w:tab/>
      </w:r>
      <w:r>
        <w:tab/>
        <w:t>BNV kalender.</w:t>
      </w:r>
    </w:p>
    <w:p w14:paraId="5F21EAEB" w14:textId="4AB20354" w:rsidR="00EE0FB7" w:rsidRDefault="00EE0FB7" w:rsidP="002337ED">
      <w:pPr>
        <w:pStyle w:val="Lijstalinea"/>
        <w:ind w:left="1416"/>
      </w:pPr>
      <w:r>
        <w:t>Freddy Hendrickx</w:t>
      </w:r>
      <w:r>
        <w:tab/>
      </w:r>
      <w:r>
        <w:tab/>
        <w:t>clubadressen en afkortingen.</w:t>
      </w:r>
    </w:p>
    <w:p w14:paraId="2A3691EC" w14:textId="4277496A" w:rsidR="00EE0FB7" w:rsidRDefault="00EE0FB7" w:rsidP="002337ED">
      <w:pPr>
        <w:pStyle w:val="Lijstalinea"/>
        <w:ind w:left="1416"/>
      </w:pPr>
      <w:r>
        <w:t xml:space="preserve">Le </w:t>
      </w:r>
      <w:proofErr w:type="spellStart"/>
      <w:r>
        <w:t>Loup</w:t>
      </w:r>
      <w:proofErr w:type="spellEnd"/>
      <w:r>
        <w:t xml:space="preserve"> </w:t>
      </w:r>
      <w:proofErr w:type="spellStart"/>
      <w:r>
        <w:t>Garou</w:t>
      </w:r>
      <w:proofErr w:type="spellEnd"/>
      <w:r w:rsidR="00001E3F">
        <w:t xml:space="preserve"> (1)</w:t>
      </w:r>
      <w:r>
        <w:tab/>
      </w:r>
      <w:r>
        <w:tab/>
        <w:t xml:space="preserve">aanvraag </w:t>
      </w:r>
      <w:r w:rsidR="004B5116">
        <w:t xml:space="preserve">van </w:t>
      </w:r>
      <w:r>
        <w:t>nieuwe club.</w:t>
      </w:r>
    </w:p>
    <w:p w14:paraId="7CF82887" w14:textId="77777777" w:rsidR="00102B8C" w:rsidRPr="006938A2" w:rsidRDefault="00102B8C" w:rsidP="00102B8C">
      <w:pPr>
        <w:ind w:firstLine="708"/>
      </w:pPr>
      <w:r w:rsidRPr="006938A2">
        <w:t>Uitgaande :</w:t>
      </w:r>
    </w:p>
    <w:p w14:paraId="5737CBA3" w14:textId="5A42C2EE" w:rsidR="00102B8C" w:rsidRPr="007C2179" w:rsidRDefault="00102B8C" w:rsidP="00A940E1">
      <w:pPr>
        <w:pStyle w:val="Lijstalinea"/>
        <w:ind w:left="1416"/>
      </w:pPr>
      <w:bookmarkStart w:id="0" w:name="_Hlk39834038"/>
      <w:r w:rsidRPr="007C2179">
        <w:t>Clubs</w:t>
      </w:r>
      <w:r w:rsidRPr="007C2179">
        <w:tab/>
      </w:r>
      <w:r w:rsidRPr="007C2179">
        <w:tab/>
      </w:r>
      <w:r w:rsidRPr="007C2179">
        <w:tab/>
      </w:r>
      <w:r w:rsidRPr="007C2179">
        <w:tab/>
        <w:t>voorlopig verslag</w:t>
      </w:r>
      <w:r w:rsidR="00175CC8">
        <w:t xml:space="preserve"> </w:t>
      </w:r>
      <w:r w:rsidR="000E42C5">
        <w:t>mei</w:t>
      </w:r>
      <w:r w:rsidR="00DA7F73">
        <w:t xml:space="preserve"> </w:t>
      </w:r>
      <w:r w:rsidR="00175CC8">
        <w:t>2020</w:t>
      </w:r>
      <w:r w:rsidR="00A940E1">
        <w:t>.</w:t>
      </w:r>
    </w:p>
    <w:bookmarkEnd w:id="0"/>
    <w:p w14:paraId="128C0B27" w14:textId="291B5413" w:rsidR="00102B8C" w:rsidRPr="007C2179" w:rsidRDefault="00102B8C" w:rsidP="00175CC8">
      <w:pPr>
        <w:pStyle w:val="Lijstalinea"/>
        <w:ind w:left="1416"/>
      </w:pPr>
      <w:r w:rsidRPr="007C2179">
        <w:t>Leden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r w:rsidR="00175CC8" w:rsidRPr="007C2179">
        <w:t>voorlopig verslag</w:t>
      </w:r>
      <w:r w:rsidR="00DA7F73">
        <w:t xml:space="preserve"> </w:t>
      </w:r>
      <w:r w:rsidR="00903C41">
        <w:t>m</w:t>
      </w:r>
      <w:r w:rsidR="000E42C5">
        <w:t>ei</w:t>
      </w:r>
      <w:r w:rsidR="00903C41">
        <w:t xml:space="preserve"> </w:t>
      </w:r>
      <w:r w:rsidR="00175CC8">
        <w:t>2020.</w:t>
      </w:r>
    </w:p>
    <w:p w14:paraId="21948FF7" w14:textId="3C10DC9B" w:rsidR="00A940E1" w:rsidRDefault="0039402F" w:rsidP="00175CC8">
      <w:pPr>
        <w:pStyle w:val="Lijstalinea"/>
        <w:ind w:left="1416"/>
      </w:pPr>
      <w:bookmarkStart w:id="1" w:name="_Hlk43363067"/>
      <w:r>
        <w:t>K</w:t>
      </w:r>
      <w:r w:rsidR="00102B8C" w:rsidRPr="007C2179">
        <w:t>BGB vzw</w:t>
      </w:r>
      <w:r w:rsidR="00102B8C" w:rsidRPr="007C2179">
        <w:tab/>
      </w:r>
      <w:r w:rsidR="00102B8C" w:rsidRPr="007C2179">
        <w:tab/>
      </w:r>
      <w:r w:rsidR="00102B8C" w:rsidRPr="007C2179">
        <w:tab/>
      </w:r>
      <w:r w:rsidR="00175CC8" w:rsidRPr="007C2179">
        <w:t>voorlopig verslag</w:t>
      </w:r>
      <w:r w:rsidR="00903C41" w:rsidRPr="00903C41">
        <w:t xml:space="preserve"> </w:t>
      </w:r>
      <w:r w:rsidR="00903C41">
        <w:t>m</w:t>
      </w:r>
      <w:r w:rsidR="000E42C5">
        <w:t>ei</w:t>
      </w:r>
      <w:r w:rsidR="00175CC8">
        <w:t xml:space="preserve"> 2020.</w:t>
      </w:r>
    </w:p>
    <w:bookmarkEnd w:id="1"/>
    <w:p w14:paraId="5B63C46E" w14:textId="72FA7C81" w:rsidR="00A940E1" w:rsidRDefault="00102B8C" w:rsidP="00175CC8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r w:rsidR="00175CC8" w:rsidRPr="007C2179">
        <w:t>voorlopig verslag</w:t>
      </w:r>
      <w:r w:rsidR="00903C41" w:rsidRPr="00903C41">
        <w:t xml:space="preserve"> </w:t>
      </w:r>
      <w:r w:rsidR="00903C41">
        <w:t>m</w:t>
      </w:r>
      <w:r w:rsidR="000E42C5">
        <w:t>ei</w:t>
      </w:r>
      <w:r w:rsidR="00DA7F73">
        <w:t xml:space="preserve"> </w:t>
      </w:r>
      <w:r w:rsidR="00175CC8">
        <w:t>2020.</w:t>
      </w:r>
    </w:p>
    <w:p w14:paraId="04E17CC1" w14:textId="77777777" w:rsidR="000E27D9" w:rsidRDefault="000E27D9" w:rsidP="000E27D9">
      <w:pPr>
        <w:pStyle w:val="Lijstalinea"/>
        <w:ind w:left="1416"/>
      </w:pPr>
      <w:r>
        <w:t>Freddy Hendrickx</w:t>
      </w:r>
      <w:r w:rsidRPr="007C2179">
        <w:tab/>
      </w:r>
      <w:r w:rsidRPr="007C2179">
        <w:tab/>
      </w:r>
      <w:r>
        <w:t>adressen clubs van GBZA vzw.</w:t>
      </w:r>
    </w:p>
    <w:p w14:paraId="502B9BCA" w14:textId="499D633D" w:rsidR="000E42C5" w:rsidRDefault="000E42C5" w:rsidP="000E42C5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bookmarkStart w:id="2" w:name="_Hlk45184024"/>
      <w:r>
        <w:t>uitnodiging vergadering RvB juni</w:t>
      </w:r>
      <w:r w:rsidRPr="007C2179">
        <w:t xml:space="preserve"> 20</w:t>
      </w:r>
      <w:r>
        <w:t>20</w:t>
      </w:r>
      <w:bookmarkEnd w:id="2"/>
      <w:r w:rsidR="00EE0FB7">
        <w:t>.</w:t>
      </w:r>
    </w:p>
    <w:p w14:paraId="35F4EF4E" w14:textId="511A9177" w:rsidR="00EE0FB7" w:rsidRDefault="00EE0FB7" w:rsidP="000E42C5">
      <w:pPr>
        <w:pStyle w:val="Lijstalinea"/>
        <w:ind w:left="1416"/>
      </w:pPr>
      <w:r>
        <w:t xml:space="preserve">Le </w:t>
      </w:r>
      <w:proofErr w:type="spellStart"/>
      <w:r>
        <w:t>Loup</w:t>
      </w:r>
      <w:proofErr w:type="spellEnd"/>
      <w:r>
        <w:t xml:space="preserve"> </w:t>
      </w:r>
      <w:proofErr w:type="spellStart"/>
      <w:r>
        <w:t>Garou</w:t>
      </w:r>
      <w:proofErr w:type="spellEnd"/>
      <w:r>
        <w:tab/>
      </w:r>
      <w:r>
        <w:tab/>
      </w:r>
      <w:r w:rsidR="004B5116">
        <w:t>uitnodiging vergadering RvB juni</w:t>
      </w:r>
      <w:r w:rsidR="004B5116" w:rsidRPr="007C2179">
        <w:t xml:space="preserve"> 20</w:t>
      </w:r>
      <w:r w:rsidR="004B5116">
        <w:t>20</w:t>
      </w:r>
      <w:r>
        <w:t>.</w:t>
      </w:r>
    </w:p>
    <w:p w14:paraId="768E1737" w14:textId="77777777" w:rsidR="005A731E" w:rsidRPr="00433D02" w:rsidRDefault="005A731E" w:rsidP="006938A2">
      <w:pPr>
        <w:rPr>
          <w:b/>
        </w:rPr>
      </w:pPr>
    </w:p>
    <w:p w14:paraId="441D9D9B" w14:textId="77777777" w:rsidR="006938A2" w:rsidRPr="00E01E76" w:rsidRDefault="006938A2" w:rsidP="006938A2">
      <w:pPr>
        <w:rPr>
          <w:b/>
        </w:rPr>
      </w:pPr>
      <w:proofErr w:type="spellStart"/>
      <w:r>
        <w:rPr>
          <w:b/>
        </w:rPr>
        <w:t>Financiele</w:t>
      </w:r>
      <w:proofErr w:type="spellEnd"/>
      <w:r w:rsidRPr="00E01E76">
        <w:rPr>
          <w:b/>
        </w:rPr>
        <w:t>.</w:t>
      </w:r>
    </w:p>
    <w:p w14:paraId="3F340A44" w14:textId="7BD1D877" w:rsidR="006938A2" w:rsidRDefault="006938A2" w:rsidP="006938A2">
      <w:pPr>
        <w:ind w:firstLine="708"/>
      </w:pPr>
      <w:r>
        <w:t>O</w:t>
      </w:r>
      <w:r w:rsidRPr="007C2179">
        <w:t>ntv</w:t>
      </w:r>
      <w:r>
        <w:t>a</w:t>
      </w:r>
      <w:r w:rsidRPr="007C2179">
        <w:t>ng</w:t>
      </w:r>
      <w:r>
        <w:t>st</w:t>
      </w:r>
      <w:r w:rsidRPr="007C2179">
        <w:t>en</w:t>
      </w:r>
      <w:r>
        <w:t xml:space="preserve"> :</w:t>
      </w:r>
    </w:p>
    <w:p w14:paraId="1C1A50E0" w14:textId="5C48F085" w:rsidR="008E3774" w:rsidRDefault="00EE0FB7" w:rsidP="00E02B04">
      <w:pPr>
        <w:pStyle w:val="Lijstalinea"/>
        <w:ind w:left="1416"/>
      </w:pPr>
      <w:r>
        <w:t>Nihil</w:t>
      </w:r>
    </w:p>
    <w:p w14:paraId="4A7AAD11" w14:textId="77777777" w:rsidR="00D8516B" w:rsidRPr="007C2179" w:rsidRDefault="001B5CC9" w:rsidP="00321BC1">
      <w:pPr>
        <w:ind w:firstLine="708"/>
      </w:pPr>
      <w:r>
        <w:t xml:space="preserve">Uitgaven </w:t>
      </w:r>
      <w:r w:rsidR="00D8516B" w:rsidRPr="007C2179">
        <w:t>:</w:t>
      </w:r>
    </w:p>
    <w:p w14:paraId="0D1DE060" w14:textId="7E38B3C4" w:rsidR="00E02B04" w:rsidRDefault="0071704D" w:rsidP="00E02B04">
      <w:pPr>
        <w:ind w:left="708" w:firstLine="708"/>
      </w:pPr>
      <w:r>
        <w:t>‘t Centrum</w:t>
      </w:r>
      <w:r w:rsidR="00DF7AFA">
        <w:tab/>
      </w:r>
      <w:r w:rsidR="00DF7AFA">
        <w:tab/>
      </w:r>
      <w:r w:rsidR="00DF7AFA">
        <w:tab/>
      </w:r>
      <w:r w:rsidR="00D8516B" w:rsidRPr="007C2179">
        <w:t xml:space="preserve">drank vergadering </w:t>
      </w:r>
      <w:r>
        <w:t>17</w:t>
      </w:r>
      <w:r w:rsidR="00DA7F73">
        <w:t>-0</w:t>
      </w:r>
      <w:r>
        <w:t>6</w:t>
      </w:r>
      <w:r w:rsidR="00DA7F73">
        <w:t>-</w:t>
      </w:r>
      <w:r w:rsidR="0075724E">
        <w:t>20</w:t>
      </w:r>
      <w:r w:rsidR="00072D49">
        <w:t>.</w:t>
      </w:r>
    </w:p>
    <w:p w14:paraId="60555F23" w14:textId="10F9B769" w:rsidR="00001E3F" w:rsidRDefault="00001E3F" w:rsidP="00E02B04">
      <w:pPr>
        <w:ind w:left="708" w:firstLine="708"/>
      </w:pPr>
      <w:r>
        <w:t>KBGB vzw</w:t>
      </w:r>
      <w:r>
        <w:tab/>
      </w:r>
      <w:r>
        <w:tab/>
      </w:r>
      <w:r>
        <w:tab/>
        <w:t>lidgelden 2020-2021.</w:t>
      </w:r>
    </w:p>
    <w:p w14:paraId="56FDFCE7" w14:textId="52E13D14" w:rsidR="00001E3F" w:rsidRDefault="00001E3F" w:rsidP="00E02B04">
      <w:pPr>
        <w:ind w:left="708" w:firstLine="708"/>
      </w:pPr>
      <w:proofErr w:type="spellStart"/>
      <w:r>
        <w:t>Valcosoft</w:t>
      </w:r>
      <w:proofErr w:type="spellEnd"/>
      <w:r>
        <w:tab/>
      </w:r>
      <w:r>
        <w:tab/>
      </w:r>
      <w:r>
        <w:tab/>
      </w:r>
      <w:r w:rsidRPr="00001E3F">
        <w:t>factuur verlenging abonnement.</w:t>
      </w:r>
    </w:p>
    <w:p w14:paraId="572CFCC3" w14:textId="77777777" w:rsidR="00325481" w:rsidRDefault="00325481" w:rsidP="00643461">
      <w:pPr>
        <w:rPr>
          <w:b/>
        </w:rPr>
      </w:pPr>
    </w:p>
    <w:p w14:paraId="2F3DFC08" w14:textId="5BBDE38E" w:rsidR="008E3774" w:rsidRDefault="00001E3F" w:rsidP="00643461">
      <w:pPr>
        <w:rPr>
          <w:b/>
        </w:rPr>
      </w:pPr>
      <w:r>
        <w:rPr>
          <w:b/>
        </w:rPr>
        <w:t xml:space="preserve">Detail </w:t>
      </w:r>
      <w:proofErr w:type="spellStart"/>
      <w:r>
        <w:rPr>
          <w:b/>
        </w:rPr>
        <w:t>Briefwiseling</w:t>
      </w:r>
      <w:proofErr w:type="spellEnd"/>
      <w:r>
        <w:rPr>
          <w:b/>
        </w:rPr>
        <w:t>.</w:t>
      </w:r>
    </w:p>
    <w:p w14:paraId="1A2DF16C" w14:textId="019FCBCF" w:rsidR="00001E3F" w:rsidRDefault="004B5116" w:rsidP="004B5116">
      <w:pPr>
        <w:pStyle w:val="Lijstalinea"/>
        <w:numPr>
          <w:ilvl w:val="0"/>
          <w:numId w:val="13"/>
        </w:numPr>
        <w:rPr>
          <w:bCs/>
        </w:rPr>
      </w:pPr>
      <w:r>
        <w:rPr>
          <w:bCs/>
        </w:rPr>
        <w:t>Wij mogen een nieuwe club verwelkomen.</w:t>
      </w:r>
    </w:p>
    <w:p w14:paraId="6A5A792C" w14:textId="39F7F098" w:rsidR="004B5116" w:rsidRDefault="000C3962" w:rsidP="004B5116">
      <w:pPr>
        <w:pStyle w:val="Lijstalinea"/>
        <w:rPr>
          <w:bCs/>
        </w:rPr>
      </w:pPr>
      <w:r>
        <w:rPr>
          <w:bCs/>
        </w:rPr>
        <w:t>“</w:t>
      </w:r>
      <w:r w:rsidR="004B5116">
        <w:rPr>
          <w:bCs/>
        </w:rPr>
        <w:t xml:space="preserve">BC </w:t>
      </w:r>
      <w:proofErr w:type="spellStart"/>
      <w:r w:rsidR="004B5116">
        <w:rPr>
          <w:bCs/>
        </w:rPr>
        <w:t>Loup</w:t>
      </w:r>
      <w:proofErr w:type="spellEnd"/>
      <w:r w:rsidR="004B5116">
        <w:rPr>
          <w:bCs/>
        </w:rPr>
        <w:t xml:space="preserve"> </w:t>
      </w:r>
      <w:proofErr w:type="spellStart"/>
      <w:r w:rsidR="004B5116">
        <w:rPr>
          <w:bCs/>
        </w:rPr>
        <w:t>Garou</w:t>
      </w:r>
      <w:proofErr w:type="spellEnd"/>
      <w:r>
        <w:rPr>
          <w:bCs/>
        </w:rPr>
        <w:t>”</w:t>
      </w:r>
      <w:r w:rsidR="004B5116">
        <w:rPr>
          <w:bCs/>
        </w:rPr>
        <w:t xml:space="preserve"> uit </w:t>
      </w:r>
      <w:proofErr w:type="spellStart"/>
      <w:r w:rsidR="004B5116">
        <w:rPr>
          <w:bCs/>
        </w:rPr>
        <w:t>Wolfsdonk</w:t>
      </w:r>
      <w:proofErr w:type="spellEnd"/>
      <w:r w:rsidR="004B5116">
        <w:rPr>
          <w:bCs/>
        </w:rPr>
        <w:t xml:space="preserve"> zal volgend seizoen meespelen in de 2</w:t>
      </w:r>
      <w:r w:rsidR="004B5116" w:rsidRPr="004B5116">
        <w:rPr>
          <w:bCs/>
          <w:vertAlign w:val="superscript"/>
        </w:rPr>
        <w:t>de</w:t>
      </w:r>
      <w:r w:rsidR="004B5116">
        <w:rPr>
          <w:bCs/>
        </w:rPr>
        <w:t xml:space="preserve"> reeks vrijdag.</w:t>
      </w:r>
    </w:p>
    <w:p w14:paraId="31A56E1B" w14:textId="6D35690B" w:rsidR="004B5116" w:rsidRDefault="004B5116" w:rsidP="004B5116">
      <w:pPr>
        <w:pStyle w:val="Lijstalinea"/>
        <w:rPr>
          <w:bCs/>
        </w:rPr>
      </w:pPr>
      <w:r>
        <w:rPr>
          <w:bCs/>
        </w:rPr>
        <w:t xml:space="preserve">Het lokaal van deze club is : Café Le </w:t>
      </w:r>
      <w:proofErr w:type="spellStart"/>
      <w:r>
        <w:rPr>
          <w:bCs/>
        </w:rPr>
        <w:t>Loup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Garou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Wolfsdonkdorp</w:t>
      </w:r>
      <w:proofErr w:type="spellEnd"/>
      <w:r>
        <w:rPr>
          <w:bCs/>
        </w:rPr>
        <w:t xml:space="preserve"> 15, 3201 </w:t>
      </w:r>
      <w:proofErr w:type="spellStart"/>
      <w:r>
        <w:rPr>
          <w:bCs/>
        </w:rPr>
        <w:t>Wolfsdonk</w:t>
      </w:r>
      <w:proofErr w:type="spellEnd"/>
      <w:r>
        <w:rPr>
          <w:bCs/>
        </w:rPr>
        <w:t>.</w:t>
      </w:r>
    </w:p>
    <w:p w14:paraId="476D32CE" w14:textId="64254AB7" w:rsidR="006D1BB2" w:rsidRDefault="00F02B54" w:rsidP="00F02B54">
      <w:pPr>
        <w:pStyle w:val="Lijstalinea"/>
      </w:pPr>
      <w:r>
        <w:rPr>
          <w:bCs/>
        </w:rPr>
        <w:t>De nodige stappen om alles in orde te brengen zullen nog ondernomen worden.</w:t>
      </w:r>
    </w:p>
    <w:p w14:paraId="77B9DB9F" w14:textId="77777777" w:rsidR="006D1BB2" w:rsidRDefault="006D1BB2" w:rsidP="008E3774"/>
    <w:p w14:paraId="09024C31" w14:textId="77777777" w:rsidR="006D1BB2" w:rsidRDefault="006D1BB2" w:rsidP="008E3774"/>
    <w:p w14:paraId="6404FF4D" w14:textId="77777777" w:rsidR="006D1BB2" w:rsidRDefault="006D1BB2" w:rsidP="008E3774"/>
    <w:p w14:paraId="0B08C9D1" w14:textId="77777777" w:rsidR="006D1BB2" w:rsidRDefault="006D1BB2" w:rsidP="008E3774"/>
    <w:p w14:paraId="6F9B5E71" w14:textId="3D07FDA2" w:rsidR="008E3774" w:rsidRDefault="008E3774" w:rsidP="008E3774">
      <w:r w:rsidRPr="007C2179">
        <w:lastRenderedPageBreak/>
        <w:t xml:space="preserve">Vervolg </w:t>
      </w:r>
      <w:r>
        <w:t>1</w:t>
      </w:r>
      <w:r w:rsidRPr="007C2179">
        <w:t xml:space="preserve"> verslag vzw</w:t>
      </w:r>
      <w:r>
        <w:t xml:space="preserve"> 20</w:t>
      </w:r>
      <w:r w:rsidRPr="007C2179">
        <w:t>/</w:t>
      </w:r>
      <w:r>
        <w:t>0</w:t>
      </w:r>
      <w:r w:rsidR="006D1BB2">
        <w:t>6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r>
        <w:tab/>
      </w:r>
      <w:r>
        <w:tab/>
      </w:r>
      <w:r w:rsidR="000560C0">
        <w:tab/>
      </w:r>
      <w:r w:rsidR="000560C0">
        <w:tab/>
      </w:r>
      <w:r w:rsidRPr="007C2179">
        <w:t>vergadering</w:t>
      </w:r>
      <w:r>
        <w:t xml:space="preserve"> RvB</w:t>
      </w:r>
      <w:r w:rsidRPr="007C2179">
        <w:t xml:space="preserve"> </w:t>
      </w:r>
      <w:r w:rsidR="006D1BB2">
        <w:t>08</w:t>
      </w:r>
      <w:r>
        <w:t>-ju</w:t>
      </w:r>
      <w:r w:rsidR="006D1BB2">
        <w:t>l</w:t>
      </w:r>
      <w:r>
        <w:t>-</w:t>
      </w:r>
      <w:r w:rsidRPr="007C2179">
        <w:t>20</w:t>
      </w:r>
      <w:r>
        <w:t>20</w:t>
      </w:r>
      <w:r w:rsidRPr="007C2179">
        <w:t>.</w:t>
      </w:r>
    </w:p>
    <w:p w14:paraId="60786EF3" w14:textId="77777777" w:rsidR="008E3774" w:rsidRDefault="008E3774" w:rsidP="00643461">
      <w:pPr>
        <w:rPr>
          <w:b/>
        </w:rPr>
      </w:pPr>
    </w:p>
    <w:p w14:paraId="69D52B4D" w14:textId="77777777" w:rsidR="00001E3F" w:rsidRDefault="00001E3F" w:rsidP="00001E3F">
      <w:pPr>
        <w:rPr>
          <w:b/>
        </w:rPr>
      </w:pPr>
      <w:bookmarkStart w:id="3" w:name="_Hlk43375003"/>
      <w:r>
        <w:rPr>
          <w:b/>
        </w:rPr>
        <w:t>Competitie 2020-2021.</w:t>
      </w:r>
    </w:p>
    <w:p w14:paraId="2A1859CF" w14:textId="77777777" w:rsidR="00976BBC" w:rsidRDefault="00976BBC" w:rsidP="00976BBC">
      <w:pPr>
        <w:rPr>
          <w:bCs/>
        </w:rPr>
      </w:pPr>
      <w:r>
        <w:rPr>
          <w:bCs/>
        </w:rPr>
        <w:t>Met de</w:t>
      </w:r>
      <w:r w:rsidR="00A003A3">
        <w:rPr>
          <w:bCs/>
        </w:rPr>
        <w:t xml:space="preserve"> aansluiting van</w:t>
      </w:r>
      <w:r>
        <w:rPr>
          <w:bCs/>
        </w:rPr>
        <w:t xml:space="preserve"> een nieuwe club “</w:t>
      </w:r>
      <w:r w:rsidR="00A003A3">
        <w:rPr>
          <w:bCs/>
        </w:rPr>
        <w:t xml:space="preserve"> </w:t>
      </w:r>
      <w:r w:rsidR="00DC6ABB">
        <w:rPr>
          <w:bCs/>
        </w:rPr>
        <w:t xml:space="preserve">BC </w:t>
      </w:r>
      <w:proofErr w:type="spellStart"/>
      <w:r w:rsidR="00DC6ABB">
        <w:rPr>
          <w:bCs/>
        </w:rPr>
        <w:t>Loup</w:t>
      </w:r>
      <w:proofErr w:type="spellEnd"/>
      <w:r w:rsidR="00DC6ABB">
        <w:rPr>
          <w:bCs/>
        </w:rPr>
        <w:t xml:space="preserve"> </w:t>
      </w:r>
      <w:proofErr w:type="spellStart"/>
      <w:r w:rsidR="00DC6ABB">
        <w:rPr>
          <w:bCs/>
        </w:rPr>
        <w:t>Garou</w:t>
      </w:r>
      <w:proofErr w:type="spellEnd"/>
      <w:r>
        <w:rPr>
          <w:bCs/>
        </w:rPr>
        <w:t>”</w:t>
      </w:r>
      <w:r w:rsidR="00A003A3">
        <w:rPr>
          <w:bCs/>
        </w:rPr>
        <w:t xml:space="preserve"> </w:t>
      </w:r>
      <w:r w:rsidR="00DC6ABB">
        <w:rPr>
          <w:bCs/>
        </w:rPr>
        <w:t xml:space="preserve">zijn </w:t>
      </w:r>
      <w:r>
        <w:rPr>
          <w:bCs/>
        </w:rPr>
        <w:t xml:space="preserve">er </w:t>
      </w:r>
      <w:r w:rsidR="00A003A3">
        <w:rPr>
          <w:bCs/>
        </w:rPr>
        <w:t>in de vrijdagcompetitie</w:t>
      </w:r>
      <w:r>
        <w:rPr>
          <w:bCs/>
        </w:rPr>
        <w:t xml:space="preserve"> nu</w:t>
      </w:r>
      <w:r w:rsidR="00A003A3">
        <w:rPr>
          <w:bCs/>
        </w:rPr>
        <w:t xml:space="preserve"> </w:t>
      </w:r>
      <w:r w:rsidR="00DC6ABB" w:rsidRPr="00976BBC">
        <w:rPr>
          <w:bCs/>
        </w:rPr>
        <w:t>35 ploegen</w:t>
      </w:r>
      <w:r w:rsidRPr="00976BBC">
        <w:rPr>
          <w:bCs/>
        </w:rPr>
        <w:t xml:space="preserve"> :</w:t>
      </w:r>
      <w:r w:rsidR="00DC6ABB" w:rsidRPr="00976BBC">
        <w:rPr>
          <w:bCs/>
        </w:rPr>
        <w:t xml:space="preserve"> </w:t>
      </w:r>
    </w:p>
    <w:p w14:paraId="17AD9B15" w14:textId="6FD56640" w:rsidR="00001E3F" w:rsidRPr="00976BBC" w:rsidRDefault="00976BBC" w:rsidP="00976BBC">
      <w:pPr>
        <w:rPr>
          <w:bCs/>
        </w:rPr>
      </w:pPr>
      <w:r w:rsidRPr="00976BBC">
        <w:rPr>
          <w:bCs/>
        </w:rPr>
        <w:t xml:space="preserve"> </w:t>
      </w:r>
      <w:r>
        <w:rPr>
          <w:bCs/>
        </w:rPr>
        <w:t xml:space="preserve">           </w:t>
      </w:r>
      <w:r>
        <w:rPr>
          <w:bCs/>
        </w:rPr>
        <w:tab/>
        <w:t xml:space="preserve">- </w:t>
      </w:r>
      <w:r w:rsidR="00A003A3" w:rsidRPr="00976BBC">
        <w:rPr>
          <w:bCs/>
        </w:rPr>
        <w:t>12 ploegen</w:t>
      </w:r>
      <w:r w:rsidR="00DC6ABB" w:rsidRPr="00976BBC">
        <w:rPr>
          <w:bCs/>
        </w:rPr>
        <w:t xml:space="preserve"> in ere reeks</w:t>
      </w:r>
      <w:r w:rsidR="00A003A3" w:rsidRPr="00976BBC">
        <w:rPr>
          <w:bCs/>
        </w:rPr>
        <w:t xml:space="preserve"> </w:t>
      </w:r>
      <w:r>
        <w:rPr>
          <w:bCs/>
        </w:rPr>
        <w:t xml:space="preserve"> - </w:t>
      </w:r>
      <w:r w:rsidR="00A003A3" w:rsidRPr="00976BBC">
        <w:rPr>
          <w:bCs/>
        </w:rPr>
        <w:t xml:space="preserve">11 ploegen </w:t>
      </w:r>
      <w:r w:rsidR="00DC6ABB" w:rsidRPr="00976BBC">
        <w:rPr>
          <w:bCs/>
        </w:rPr>
        <w:t xml:space="preserve">in eerste reeks </w:t>
      </w:r>
      <w:r>
        <w:rPr>
          <w:bCs/>
        </w:rPr>
        <w:t xml:space="preserve"> - 1</w:t>
      </w:r>
      <w:r w:rsidR="00A003A3" w:rsidRPr="00976BBC">
        <w:rPr>
          <w:bCs/>
        </w:rPr>
        <w:t>2 ploegen</w:t>
      </w:r>
      <w:r w:rsidR="00DC6ABB" w:rsidRPr="00976BBC">
        <w:rPr>
          <w:bCs/>
        </w:rPr>
        <w:t xml:space="preserve"> in tweede reeks</w:t>
      </w:r>
      <w:r w:rsidR="00A003A3" w:rsidRPr="00976BBC">
        <w:rPr>
          <w:bCs/>
        </w:rPr>
        <w:t>.</w:t>
      </w:r>
    </w:p>
    <w:p w14:paraId="78E62C02" w14:textId="77777777" w:rsidR="00976BBC" w:rsidRDefault="00A003A3" w:rsidP="00643461">
      <w:pPr>
        <w:rPr>
          <w:bCs/>
        </w:rPr>
      </w:pPr>
      <w:r>
        <w:rPr>
          <w:bCs/>
        </w:rPr>
        <w:t xml:space="preserve">De kalenders zullen, na controle </w:t>
      </w:r>
      <w:r w:rsidR="00C03706">
        <w:rPr>
          <w:bCs/>
        </w:rPr>
        <w:t>door</w:t>
      </w:r>
      <w:r>
        <w:rPr>
          <w:bCs/>
        </w:rPr>
        <w:t xml:space="preserve"> de bestuursleden, tegen het einde van de maand op de site </w:t>
      </w:r>
    </w:p>
    <w:p w14:paraId="603FE745" w14:textId="1CD26B41" w:rsidR="00D3206F" w:rsidRDefault="00C03706" w:rsidP="00643461">
      <w:pPr>
        <w:rPr>
          <w:bCs/>
        </w:rPr>
      </w:pPr>
      <w:r>
        <w:rPr>
          <w:bCs/>
        </w:rPr>
        <w:t xml:space="preserve">van GBZA vzw </w:t>
      </w:r>
      <w:r w:rsidR="00976BBC">
        <w:rPr>
          <w:bCs/>
        </w:rPr>
        <w:t>vermeld worden</w:t>
      </w:r>
      <w:r w:rsidR="00976BBC">
        <w:rPr>
          <w:bCs/>
        </w:rPr>
        <w:t xml:space="preserve"> </w:t>
      </w:r>
      <w:r w:rsidR="00A003A3">
        <w:rPr>
          <w:bCs/>
        </w:rPr>
        <w:t xml:space="preserve">onder de rubriek </w:t>
      </w:r>
      <w:r w:rsidR="00976BBC">
        <w:rPr>
          <w:bCs/>
        </w:rPr>
        <w:t>: “</w:t>
      </w:r>
      <w:r w:rsidR="00A003A3">
        <w:rPr>
          <w:bCs/>
        </w:rPr>
        <w:t>competitie”</w:t>
      </w:r>
      <w:r w:rsidR="00976BBC">
        <w:rPr>
          <w:bCs/>
        </w:rPr>
        <w:t xml:space="preserve"> – “kalenders”</w:t>
      </w:r>
      <w:r w:rsidR="00A003A3">
        <w:rPr>
          <w:bCs/>
        </w:rPr>
        <w:t>.</w:t>
      </w:r>
    </w:p>
    <w:p w14:paraId="7494D75B" w14:textId="77777777" w:rsidR="000C3962" w:rsidRDefault="005260B2" w:rsidP="00643461">
      <w:pPr>
        <w:rPr>
          <w:bCs/>
        </w:rPr>
      </w:pPr>
      <w:r>
        <w:rPr>
          <w:bCs/>
        </w:rPr>
        <w:t>De bestuursleden hebben</w:t>
      </w:r>
      <w:r w:rsidR="00C03706">
        <w:rPr>
          <w:bCs/>
        </w:rPr>
        <w:t xml:space="preserve"> eveneens</w:t>
      </w:r>
      <w:r>
        <w:rPr>
          <w:bCs/>
        </w:rPr>
        <w:t xml:space="preserve"> besl</w:t>
      </w:r>
      <w:r w:rsidR="00C03706">
        <w:rPr>
          <w:bCs/>
        </w:rPr>
        <w:t>o</w:t>
      </w:r>
      <w:r>
        <w:rPr>
          <w:bCs/>
        </w:rPr>
        <w:t>t</w:t>
      </w:r>
      <w:r w:rsidR="00C03706">
        <w:rPr>
          <w:bCs/>
        </w:rPr>
        <w:t>en</w:t>
      </w:r>
      <w:r>
        <w:rPr>
          <w:bCs/>
        </w:rPr>
        <w:t xml:space="preserve"> dat, als het huidig sluitingsuur van de cafés behouden blijft, </w:t>
      </w:r>
    </w:p>
    <w:p w14:paraId="341B5638" w14:textId="61A3B706" w:rsidR="005260B2" w:rsidRDefault="005260B2" w:rsidP="00643461">
      <w:pPr>
        <w:rPr>
          <w:bCs/>
        </w:rPr>
      </w:pPr>
      <w:r>
        <w:rPr>
          <w:bCs/>
        </w:rPr>
        <w:t xml:space="preserve">de aanvangsuren van de wedstrijden aangepast </w:t>
      </w:r>
      <w:r w:rsidR="000C3962">
        <w:rPr>
          <w:bCs/>
        </w:rPr>
        <w:t>kunn</w:t>
      </w:r>
      <w:r>
        <w:rPr>
          <w:bCs/>
        </w:rPr>
        <w:t>en worden.</w:t>
      </w:r>
    </w:p>
    <w:p w14:paraId="29975C73" w14:textId="77777777" w:rsidR="000C3962" w:rsidRDefault="000C3962" w:rsidP="00643461">
      <w:pPr>
        <w:rPr>
          <w:bCs/>
        </w:rPr>
      </w:pPr>
      <w:r>
        <w:rPr>
          <w:bCs/>
        </w:rPr>
        <w:t xml:space="preserve">Er zal </w:t>
      </w:r>
      <w:r w:rsidR="00C03706">
        <w:rPr>
          <w:bCs/>
        </w:rPr>
        <w:t>nog</w:t>
      </w:r>
      <w:r w:rsidR="00DC6ABB">
        <w:rPr>
          <w:bCs/>
        </w:rPr>
        <w:t xml:space="preserve"> een infovergadering </w:t>
      </w:r>
      <w:r w:rsidR="00C03706">
        <w:rPr>
          <w:bCs/>
        </w:rPr>
        <w:t>volge</w:t>
      </w:r>
      <w:r w:rsidR="00DC6ABB">
        <w:rPr>
          <w:bCs/>
        </w:rPr>
        <w:t xml:space="preserve">n op 19 augustus 2020 om 20.00 uur in de grote zaal boven in </w:t>
      </w:r>
    </w:p>
    <w:p w14:paraId="0A0EABBA" w14:textId="59B5AC14" w:rsidR="00DC6ABB" w:rsidRDefault="00DC6ABB" w:rsidP="00643461">
      <w:pPr>
        <w:rPr>
          <w:bCs/>
        </w:rPr>
      </w:pPr>
      <w:r>
        <w:rPr>
          <w:bCs/>
        </w:rPr>
        <w:t>café ’t Centrum te Westerlo.</w:t>
      </w:r>
    </w:p>
    <w:p w14:paraId="71487EE4" w14:textId="0EEC2A0C" w:rsidR="005260B2" w:rsidRDefault="005260B2" w:rsidP="00643461">
      <w:pPr>
        <w:rPr>
          <w:bCs/>
        </w:rPr>
      </w:pPr>
      <w:r>
        <w:rPr>
          <w:bCs/>
        </w:rPr>
        <w:t xml:space="preserve">De formulieren om de basisspelers van de competitie door te geven </w:t>
      </w:r>
      <w:r w:rsidR="002D7080">
        <w:rPr>
          <w:bCs/>
        </w:rPr>
        <w:t xml:space="preserve">worden </w:t>
      </w:r>
      <w:r>
        <w:rPr>
          <w:bCs/>
        </w:rPr>
        <w:t>verstuurd.</w:t>
      </w:r>
    </w:p>
    <w:p w14:paraId="31C6657B" w14:textId="77777777" w:rsidR="00001E3F" w:rsidRDefault="00001E3F" w:rsidP="00643461">
      <w:pPr>
        <w:rPr>
          <w:b/>
        </w:rPr>
      </w:pPr>
    </w:p>
    <w:p w14:paraId="42793BB5" w14:textId="7A23281A" w:rsidR="004B38F3" w:rsidRPr="009D7913" w:rsidRDefault="004B38F3" w:rsidP="00643461">
      <w:pPr>
        <w:rPr>
          <w:b/>
        </w:rPr>
      </w:pPr>
      <w:r w:rsidRPr="009D7913">
        <w:rPr>
          <w:b/>
        </w:rPr>
        <w:t>Beker</w:t>
      </w:r>
      <w:r w:rsidR="00921330">
        <w:rPr>
          <w:b/>
        </w:rPr>
        <w:t xml:space="preserve"> 2020-2021</w:t>
      </w:r>
      <w:r w:rsidRPr="009D7913">
        <w:rPr>
          <w:b/>
        </w:rPr>
        <w:t>.</w:t>
      </w:r>
    </w:p>
    <w:bookmarkEnd w:id="3"/>
    <w:p w14:paraId="4002B204" w14:textId="60F70C34" w:rsidR="006D1BB2" w:rsidRDefault="005260B2" w:rsidP="00643461">
      <w:pPr>
        <w:rPr>
          <w:bCs/>
        </w:rPr>
      </w:pPr>
      <w:r>
        <w:rPr>
          <w:bCs/>
        </w:rPr>
        <w:t xml:space="preserve">De documenten voor de inschrijvingen in de bekercompetities </w:t>
      </w:r>
      <w:r w:rsidR="002D7080">
        <w:rPr>
          <w:bCs/>
        </w:rPr>
        <w:t xml:space="preserve">worden </w:t>
      </w:r>
      <w:r>
        <w:rPr>
          <w:bCs/>
        </w:rPr>
        <w:t>eveneens verstuurd</w:t>
      </w:r>
      <w:r w:rsidR="00D3206F">
        <w:rPr>
          <w:bCs/>
        </w:rPr>
        <w:t>.</w:t>
      </w:r>
    </w:p>
    <w:p w14:paraId="284D1566" w14:textId="606302FE" w:rsidR="00D3206F" w:rsidRDefault="00D3206F" w:rsidP="00643461">
      <w:pPr>
        <w:rPr>
          <w:bCs/>
        </w:rPr>
      </w:pPr>
      <w:r>
        <w:rPr>
          <w:bCs/>
        </w:rPr>
        <w:t>Er is telkens één zondag per maand, vanaf oktober 2020 tot maart 2021, voorzien voor de beker.</w:t>
      </w:r>
    </w:p>
    <w:p w14:paraId="5176C288" w14:textId="0BF22E99" w:rsidR="00D3206F" w:rsidRDefault="00D3206F" w:rsidP="00643461">
      <w:pPr>
        <w:rPr>
          <w:bCs/>
        </w:rPr>
      </w:pPr>
      <w:r>
        <w:rPr>
          <w:bCs/>
        </w:rPr>
        <w:t>Als er</w:t>
      </w:r>
      <w:r w:rsidR="002D7080" w:rsidRPr="002D7080">
        <w:rPr>
          <w:bCs/>
        </w:rPr>
        <w:t xml:space="preserve"> </w:t>
      </w:r>
      <w:r w:rsidR="002D7080">
        <w:rPr>
          <w:bCs/>
        </w:rPr>
        <w:t>in een beker</w:t>
      </w:r>
      <w:r>
        <w:rPr>
          <w:bCs/>
        </w:rPr>
        <w:t xml:space="preserve"> meer dan 16 inschr</w:t>
      </w:r>
      <w:r w:rsidR="002D7080">
        <w:rPr>
          <w:bCs/>
        </w:rPr>
        <w:t>ij</w:t>
      </w:r>
      <w:r>
        <w:rPr>
          <w:bCs/>
        </w:rPr>
        <w:t>v</w:t>
      </w:r>
      <w:r w:rsidR="002D7080">
        <w:rPr>
          <w:bCs/>
        </w:rPr>
        <w:t>ing</w:t>
      </w:r>
      <w:r>
        <w:rPr>
          <w:bCs/>
        </w:rPr>
        <w:t>en</w:t>
      </w:r>
      <w:r w:rsidR="002D7080">
        <w:rPr>
          <w:bCs/>
        </w:rPr>
        <w:t xml:space="preserve"> </w:t>
      </w:r>
      <w:r>
        <w:rPr>
          <w:bCs/>
        </w:rPr>
        <w:t xml:space="preserve">zijn, </w:t>
      </w:r>
      <w:r w:rsidR="002D7080">
        <w:rPr>
          <w:bCs/>
        </w:rPr>
        <w:t xml:space="preserve">komen </w:t>
      </w:r>
      <w:r>
        <w:rPr>
          <w:bCs/>
        </w:rPr>
        <w:t>er</w:t>
      </w:r>
      <w:r w:rsidR="002D7080">
        <w:rPr>
          <w:bCs/>
        </w:rPr>
        <w:t xml:space="preserve"> </w:t>
      </w:r>
      <w:r>
        <w:rPr>
          <w:bCs/>
        </w:rPr>
        <w:t xml:space="preserve">2 zondagen in september 2020 bij. </w:t>
      </w:r>
    </w:p>
    <w:p w14:paraId="418BFD11" w14:textId="4EB5A6F3" w:rsidR="00DC6ABB" w:rsidRDefault="00DC6ABB" w:rsidP="00643461">
      <w:pPr>
        <w:rPr>
          <w:bCs/>
        </w:rPr>
      </w:pPr>
      <w:r>
        <w:rPr>
          <w:bCs/>
        </w:rPr>
        <w:t>De inschrijvingen moeten binnen zijn voor 15 augustus 2020.</w:t>
      </w:r>
    </w:p>
    <w:p w14:paraId="29D29F61" w14:textId="396647ED" w:rsidR="00DC6ABB" w:rsidRDefault="00DC6ABB" w:rsidP="00643461">
      <w:pPr>
        <w:rPr>
          <w:bCs/>
        </w:rPr>
      </w:pPr>
      <w:r>
        <w:rPr>
          <w:bCs/>
        </w:rPr>
        <w:t xml:space="preserve">De trekking van de eerste ronde zal doorgaan </w:t>
      </w:r>
      <w:r w:rsidR="002F7363">
        <w:rPr>
          <w:bCs/>
        </w:rPr>
        <w:t>tijdens</w:t>
      </w:r>
      <w:r>
        <w:rPr>
          <w:bCs/>
        </w:rPr>
        <w:t xml:space="preserve"> de infovergadering van 19 aug 2020.</w:t>
      </w:r>
    </w:p>
    <w:p w14:paraId="1646788C" w14:textId="77777777" w:rsidR="006D1BB2" w:rsidRPr="005B5E42" w:rsidRDefault="006D1BB2" w:rsidP="00643461">
      <w:pPr>
        <w:rPr>
          <w:bCs/>
        </w:rPr>
      </w:pPr>
    </w:p>
    <w:p w14:paraId="6EBC044A" w14:textId="77777777" w:rsidR="00175257" w:rsidRPr="009A243E" w:rsidRDefault="005B4B0B" w:rsidP="00F923AD">
      <w:pPr>
        <w:rPr>
          <w:b/>
        </w:rPr>
      </w:pPr>
      <w:r w:rsidRPr="009A243E">
        <w:rPr>
          <w:b/>
        </w:rPr>
        <w:t>Volgende vergadering raad van bestuur.</w:t>
      </w:r>
    </w:p>
    <w:p w14:paraId="07804BF7" w14:textId="1145D970" w:rsidR="008E3774" w:rsidRDefault="005B4B0B" w:rsidP="008E3774">
      <w:r w:rsidRPr="007C2179">
        <w:t xml:space="preserve">De volgende vergadering van de </w:t>
      </w:r>
      <w:r w:rsidR="00487D63">
        <w:t>RvB</w:t>
      </w:r>
      <w:r w:rsidR="00487D63" w:rsidRPr="007C2179">
        <w:t xml:space="preserve"> </w:t>
      </w:r>
      <w:r w:rsidRPr="007C2179">
        <w:t>zal gehouden worden op woensdag</w:t>
      </w:r>
      <w:r w:rsidR="0071704D">
        <w:t xml:space="preserve"> </w:t>
      </w:r>
      <w:r w:rsidR="00D3206F">
        <w:t>19</w:t>
      </w:r>
      <w:r w:rsidR="00F77EB1">
        <w:t>-</w:t>
      </w:r>
      <w:r w:rsidR="0071704D">
        <w:t>aug</w:t>
      </w:r>
      <w:r w:rsidR="00F77EB1">
        <w:t>-</w:t>
      </w:r>
      <w:r w:rsidRPr="007C2179">
        <w:t>20</w:t>
      </w:r>
      <w:r w:rsidR="00926E70">
        <w:t>20</w:t>
      </w:r>
      <w:r w:rsidRPr="007C2179">
        <w:t xml:space="preserve"> om 19.30 uur </w:t>
      </w:r>
    </w:p>
    <w:p w14:paraId="4315796E" w14:textId="5FEEF00F" w:rsidR="005B4B0B" w:rsidRDefault="005B4B0B" w:rsidP="008E3774">
      <w:r w:rsidRPr="007C2179">
        <w:t xml:space="preserve">in de vergaderzaal van café </w:t>
      </w:r>
      <w:r w:rsidR="0043267A">
        <w:t>‘t Centrum</w:t>
      </w:r>
      <w:r w:rsidRPr="007C2179">
        <w:t xml:space="preserve"> te Westerlo.</w:t>
      </w:r>
    </w:p>
    <w:p w14:paraId="6C7C6B87" w14:textId="7C361273" w:rsidR="008E3774" w:rsidRDefault="008E3774" w:rsidP="008E3774"/>
    <w:p w14:paraId="416EC215" w14:textId="511886A8" w:rsidR="008E3774" w:rsidRDefault="008E3774" w:rsidP="008E3774"/>
    <w:p w14:paraId="34F2AB81" w14:textId="77777777" w:rsidR="008E3774" w:rsidRDefault="008E3774" w:rsidP="008E3774"/>
    <w:p w14:paraId="29E0566A" w14:textId="77777777" w:rsidR="0035008C" w:rsidRPr="007C2179" w:rsidRDefault="0035008C" w:rsidP="0035008C">
      <w:pPr>
        <w:rPr>
          <w:b/>
        </w:rPr>
      </w:pPr>
    </w:p>
    <w:p w14:paraId="1E5FF81A" w14:textId="77777777" w:rsidR="0035008C" w:rsidRPr="007C2179" w:rsidRDefault="0035008C" w:rsidP="0035008C">
      <w:pPr>
        <w:jc w:val="center"/>
        <w:rPr>
          <w:b/>
        </w:rPr>
      </w:pPr>
      <w:r w:rsidRPr="007C2179">
        <w:rPr>
          <w:b/>
        </w:rPr>
        <w:t>VOOR AKKOORD</w:t>
      </w:r>
    </w:p>
    <w:p w14:paraId="62BDBDE2" w14:textId="77777777" w:rsidR="009F243C" w:rsidRPr="007C2179" w:rsidRDefault="00E526CE" w:rsidP="009F243C">
      <w:pPr>
        <w:pStyle w:val="Kop1"/>
        <w:rPr>
          <w:noProof w:val="0"/>
        </w:rPr>
      </w:pPr>
      <w:r w:rsidRPr="007C2179">
        <w:rPr>
          <w:noProof w:val="0"/>
        </w:rPr>
        <w:t>Voor Golfbiljart</w:t>
      </w:r>
      <w:r w:rsidR="009F243C" w:rsidRPr="007C2179">
        <w:rPr>
          <w:noProof w:val="0"/>
        </w:rPr>
        <w:t xml:space="preserve"> Zuiderkempen - Aarschot</w:t>
      </w:r>
    </w:p>
    <w:p w14:paraId="242A6909" w14:textId="77777777" w:rsidR="009F243C" w:rsidRDefault="009F243C" w:rsidP="005B516D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Vereniging zonder winstoogmerk</w:t>
      </w:r>
    </w:p>
    <w:p w14:paraId="0A0C4142" w14:textId="77777777" w:rsidR="00F923AD" w:rsidRPr="007C2179" w:rsidRDefault="00F923AD" w:rsidP="00487D63">
      <w:pPr>
        <w:rPr>
          <w:b/>
          <w:bCs/>
          <w:color w:val="000000"/>
        </w:rPr>
      </w:pPr>
    </w:p>
    <w:p w14:paraId="1330434B" w14:textId="77777777" w:rsidR="00F923AD" w:rsidRPr="007C2179" w:rsidRDefault="00F923AD" w:rsidP="00F923AD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In Opdracht</w:t>
      </w:r>
    </w:p>
    <w:p w14:paraId="3D923E35" w14:textId="77777777" w:rsidR="00F923AD" w:rsidRDefault="00F923AD" w:rsidP="00F923A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Joris Van </w:t>
      </w:r>
      <w:proofErr w:type="spellStart"/>
      <w:r>
        <w:rPr>
          <w:b/>
          <w:bCs/>
          <w:color w:val="000000"/>
        </w:rPr>
        <w:t>Genechten</w:t>
      </w:r>
      <w:proofErr w:type="spellEnd"/>
    </w:p>
    <w:p w14:paraId="2E69464E" w14:textId="77777777" w:rsidR="00F923AD" w:rsidRPr="007C2179" w:rsidRDefault="00F923AD" w:rsidP="00F923A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Secretaris</w:t>
      </w:r>
    </w:p>
    <w:p w14:paraId="17BAEA04" w14:textId="77777777" w:rsidR="00C81626" w:rsidRDefault="00C81626" w:rsidP="00C81626">
      <w:pPr>
        <w:pStyle w:val="Default"/>
      </w:pPr>
    </w:p>
    <w:sectPr w:rsidR="00C81626" w:rsidSect="00B9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284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D2ADB" w14:textId="77777777" w:rsidR="006B6C6C" w:rsidRDefault="006B6C6C">
      <w:r>
        <w:separator/>
      </w:r>
    </w:p>
  </w:endnote>
  <w:endnote w:type="continuationSeparator" w:id="0">
    <w:p w14:paraId="56DB993B" w14:textId="77777777" w:rsidR="006B6C6C" w:rsidRDefault="006B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04203" w14:textId="77777777" w:rsidR="00072D49" w:rsidRDefault="008970C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72D4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72D4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3C13D90" w14:textId="77777777" w:rsidR="00072D49" w:rsidRDefault="00072D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6970759"/>
      <w:docPartObj>
        <w:docPartGallery w:val="Page Numbers (Bottom of Page)"/>
        <w:docPartUnique/>
      </w:docPartObj>
    </w:sdtPr>
    <w:sdtEndPr/>
    <w:sdtContent>
      <w:p w14:paraId="63233F68" w14:textId="77777777" w:rsidR="00072D49" w:rsidRDefault="0053570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464E7" w14:textId="77777777" w:rsidR="00072D49" w:rsidRDefault="00072D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D9D81" w14:textId="77777777" w:rsidR="006B6C6C" w:rsidRDefault="006B6C6C">
      <w:r>
        <w:separator/>
      </w:r>
    </w:p>
  </w:footnote>
  <w:footnote w:type="continuationSeparator" w:id="0">
    <w:p w14:paraId="1314764A" w14:textId="77777777" w:rsidR="006B6C6C" w:rsidRDefault="006B6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D44CC" w14:textId="77777777" w:rsidR="00072D49" w:rsidRDefault="006B6C6C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 w14:anchorId="23D30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2061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object w:dxaOrig="1440" w:dyaOrig="1440" w14:anchorId="71BBAB9B">
        <v:shape id="_x0000_s2059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2059" DrawAspect="Content" ObjectID="_1655974228" r:id="rId3"/>
      </w:object>
    </w:r>
    <w:r w:rsidR="00072D49">
      <w:rPr>
        <w:b/>
        <w:bCs/>
      </w:rPr>
      <w:t xml:space="preserve">           </w:t>
    </w:r>
    <w:r w:rsidR="00072D49">
      <w:rPr>
        <w:b/>
        <w:bCs/>
      </w:rPr>
      <w:tab/>
      <w:t xml:space="preserve">           GOLFBILART FEDERATIE  AARSCHOT  vzw</w:t>
    </w:r>
  </w:p>
  <w:p w14:paraId="26B51622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ANTWERPEN</w:t>
    </w:r>
  </w:p>
  <w:p w14:paraId="0C1EEFE5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14:paraId="19E5D9FE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14:paraId="21E8A8C9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14:paraId="759FF3BE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14:paraId="1456C03B" w14:textId="77777777" w:rsidR="00072D49" w:rsidRDefault="00072D49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</w:t>
    </w:r>
    <w:proofErr w:type="spellEnd"/>
    <w:r>
      <w:t>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14:paraId="5F1942D1" w14:textId="77777777" w:rsidR="00072D49" w:rsidRDefault="00072D49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0B6A0" w14:textId="77777777" w:rsidR="00072D49" w:rsidRDefault="00072D49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 wp14:anchorId="47B354E7" wp14:editId="45CD0041">
          <wp:simplePos x="0" y="0"/>
          <wp:positionH relativeFrom="column">
            <wp:posOffset>195580</wp:posOffset>
          </wp:positionH>
          <wp:positionV relativeFrom="paragraph">
            <wp:posOffset>28575</wp:posOffset>
          </wp:positionV>
          <wp:extent cx="1463675" cy="1010920"/>
          <wp:effectExtent l="19050" t="0" r="317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101092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            GOLFBILJART ZUIDERKEMPEN - AARSCHOT  vzw</w:t>
    </w:r>
  </w:p>
  <w:p w14:paraId="3A0AE441" w14:textId="260DA890" w:rsidR="00072D49" w:rsidRDefault="00072D49">
    <w:pPr>
      <w:pStyle w:val="Koptekst"/>
      <w:jc w:val="center"/>
      <w:rPr>
        <w:b/>
        <w:bCs/>
      </w:rPr>
    </w:pPr>
    <w:bookmarkStart w:id="4" w:name="_Hlk40950514"/>
    <w:r>
      <w:rPr>
        <w:b/>
        <w:bCs/>
      </w:rPr>
      <w:t xml:space="preserve">                                       </w:t>
    </w:r>
    <w:r w:rsidR="00F51F0D">
      <w:rPr>
        <w:b/>
        <w:bCs/>
      </w:rPr>
      <w:t xml:space="preserve">Vlaams </w:t>
    </w:r>
    <w:r>
      <w:rPr>
        <w:b/>
        <w:bCs/>
      </w:rPr>
      <w:t>Ge</w:t>
    </w:r>
    <w:r w:rsidR="00F51F0D">
      <w:rPr>
        <w:b/>
        <w:bCs/>
      </w:rPr>
      <w:t>w</w:t>
    </w:r>
    <w:r>
      <w:rPr>
        <w:b/>
        <w:bCs/>
      </w:rPr>
      <w:t>e</w:t>
    </w:r>
    <w:r w:rsidR="00F51F0D">
      <w:rPr>
        <w:b/>
        <w:bCs/>
      </w:rPr>
      <w:t>st</w:t>
    </w:r>
    <w:r>
      <w:rPr>
        <w:b/>
        <w:bCs/>
      </w:rPr>
      <w:t xml:space="preserve"> : RP</w:t>
    </w:r>
    <w:r w:rsidR="00F51F0D">
      <w:rPr>
        <w:b/>
        <w:bCs/>
      </w:rPr>
      <w:t>R Antwerpen - Afd. Mechelen</w:t>
    </w:r>
  </w:p>
  <w:bookmarkEnd w:id="4"/>
  <w:p w14:paraId="4EE35A11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14:paraId="030330D2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14:paraId="2C749852" w14:textId="066B2FBF" w:rsidR="00072D49" w:rsidRDefault="00072D49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 w:rsidR="000C0638">
      <w:rPr>
        <w:b/>
        <w:bCs/>
      </w:rPr>
      <w:t xml:space="preserve"> Telefoon : 015/243 643</w:t>
    </w:r>
    <w:r w:rsidR="00F51F0D">
      <w:rPr>
        <w:b/>
        <w:bCs/>
      </w:rPr>
      <w:t xml:space="preserve"> – 0475/59 80 68</w:t>
    </w:r>
  </w:p>
  <w:p w14:paraId="100445D4" w14:textId="0F33FF6E" w:rsidR="00072D49" w:rsidRDefault="00072D49">
    <w:pPr>
      <w:tabs>
        <w:tab w:val="left" w:pos="6315"/>
      </w:tabs>
    </w:pPr>
    <w:r>
      <w:t xml:space="preserve">                                                Maatschappelijke zetel / Secretariaat : </w:t>
    </w:r>
    <w:r>
      <w:rPr>
        <w:noProof/>
        <w:sz w:val="20"/>
      </w:rPr>
      <w:t xml:space="preserve"> </w:t>
    </w:r>
    <w:r w:rsidRPr="00F51F0D">
      <w:rPr>
        <w:noProof/>
      </w:rPr>
      <w:t>Schrieksesteenweg 9</w:t>
    </w:r>
    <w:r w:rsidRPr="00F51F0D">
      <w:t>,</w:t>
    </w:r>
    <w:r>
      <w:t xml:space="preserve"> 2221  </w:t>
    </w:r>
    <w:proofErr w:type="spellStart"/>
    <w:r>
      <w:t>Booischot</w:t>
    </w:r>
    <w:proofErr w:type="spellEnd"/>
    <w:r>
      <w:t xml:space="preserve">         </w:t>
    </w:r>
  </w:p>
  <w:p w14:paraId="0EF79DCD" w14:textId="47B37011" w:rsidR="00072D49" w:rsidRPr="00E246A9" w:rsidRDefault="00072D49">
    <w:pPr>
      <w:tabs>
        <w:tab w:val="left" w:pos="6315"/>
      </w:tabs>
      <w:jc w:val="center"/>
      <w:rPr>
        <w:lang w:val="en-US"/>
      </w:rPr>
    </w:pPr>
    <w:r w:rsidRPr="00F923AD">
      <w:rPr>
        <w:lang w:val="nl-BE"/>
      </w:rPr>
      <w:t xml:space="preserve">       </w:t>
    </w:r>
    <w:r w:rsidR="00F51F0D">
      <w:rPr>
        <w:lang w:val="nl-BE"/>
      </w:rPr>
      <w:t xml:space="preserve">   </w:t>
    </w:r>
    <w:r w:rsidRPr="00F923AD">
      <w:rPr>
        <w:lang w:val="nl-BE"/>
      </w:rPr>
      <w:t xml:space="preserve"> </w:t>
    </w:r>
    <w:proofErr w:type="spellStart"/>
    <w:r w:rsidRPr="00E246A9">
      <w:rPr>
        <w:lang w:val="en-US"/>
      </w:rPr>
      <w:t>Bankrekening</w:t>
    </w:r>
    <w:proofErr w:type="spellEnd"/>
    <w:r w:rsidRPr="00E246A9">
      <w:rPr>
        <w:lang w:val="en-US"/>
      </w:rPr>
      <w:t xml:space="preserve"> </w:t>
    </w:r>
    <w:r>
      <w:rPr>
        <w:lang w:val="en-US"/>
      </w:rPr>
      <w:t xml:space="preserve">:   BE29 8508 2840 6064       </w:t>
    </w:r>
    <w:r w:rsidRPr="00E246A9">
      <w:rPr>
        <w:lang w:val="en-US"/>
      </w:rPr>
      <w:t xml:space="preserve">BIC :  SPAABE22 </w:t>
    </w:r>
    <w:r>
      <w:rPr>
        <w:lang w:val="en-US"/>
      </w:rPr>
      <w:t xml:space="preserve">      E-mail : secretaris</w:t>
    </w:r>
    <w:r w:rsidRPr="00E246A9">
      <w:rPr>
        <w:lang w:val="en-US"/>
      </w:rPr>
      <w:t>@</w:t>
    </w:r>
    <w:r>
      <w:rPr>
        <w:lang w:val="en-US"/>
      </w:rPr>
      <w:t>gbzavzw</w:t>
    </w:r>
    <w:r w:rsidRPr="00E246A9">
      <w:rPr>
        <w:lang w:val="en-US"/>
      </w:rPr>
      <w:t>.be</w:t>
    </w:r>
  </w:p>
  <w:p w14:paraId="4C6D7566" w14:textId="1E7DE7E3" w:rsidR="00072D49" w:rsidRDefault="00072D49">
    <w:pPr>
      <w:pStyle w:val="Voettekst"/>
    </w:pPr>
    <w:r>
      <w:t>--------------------------------------------------------------------------------------------------------------------------------</w:t>
    </w:r>
    <w:r w:rsidR="00F51F0D">
      <w:t>---</w:t>
    </w:r>
    <w:r>
      <w:t>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6BC0A" w14:textId="77777777" w:rsidR="00072D49" w:rsidRDefault="006B6C6C">
    <w:pPr>
      <w:pStyle w:val="Koptekst"/>
    </w:pPr>
    <w:r>
      <w:rPr>
        <w:noProof/>
        <w:lang w:val="nl-BE" w:eastAsia="nl-BE"/>
      </w:rPr>
      <w:pict w14:anchorId="648F8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2060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256E"/>
    <w:multiLevelType w:val="hybridMultilevel"/>
    <w:tmpl w:val="692ADE9A"/>
    <w:lvl w:ilvl="0" w:tplc="2EEC9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239"/>
    <w:multiLevelType w:val="hybridMultilevel"/>
    <w:tmpl w:val="C28E36A6"/>
    <w:lvl w:ilvl="0" w:tplc="7E144DE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303C6"/>
    <w:multiLevelType w:val="hybridMultilevel"/>
    <w:tmpl w:val="540A584A"/>
    <w:lvl w:ilvl="0" w:tplc="C08653EE">
      <w:start w:val="3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8032BBB"/>
    <w:multiLevelType w:val="hybridMultilevel"/>
    <w:tmpl w:val="99A844CC"/>
    <w:lvl w:ilvl="0" w:tplc="A88A55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0715B2"/>
    <w:multiLevelType w:val="hybridMultilevel"/>
    <w:tmpl w:val="F23C6B3C"/>
    <w:lvl w:ilvl="0" w:tplc="8B4EB2E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31373779"/>
    <w:multiLevelType w:val="hybridMultilevel"/>
    <w:tmpl w:val="D6D2B4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745D3"/>
    <w:multiLevelType w:val="hybridMultilevel"/>
    <w:tmpl w:val="B7CEC8A4"/>
    <w:lvl w:ilvl="0" w:tplc="232A474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B20727B"/>
    <w:multiLevelType w:val="hybridMultilevel"/>
    <w:tmpl w:val="32288DAE"/>
    <w:lvl w:ilvl="0" w:tplc="54A46FF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2554C01"/>
    <w:multiLevelType w:val="hybridMultilevel"/>
    <w:tmpl w:val="152EDEA6"/>
    <w:lvl w:ilvl="0" w:tplc="745EA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51B2F"/>
    <w:multiLevelType w:val="hybridMultilevel"/>
    <w:tmpl w:val="B852D8D4"/>
    <w:lvl w:ilvl="0" w:tplc="10781D4E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4655D7D"/>
    <w:multiLevelType w:val="hybridMultilevel"/>
    <w:tmpl w:val="451A78A2"/>
    <w:lvl w:ilvl="0" w:tplc="AE521620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3" w15:restartNumberingAfterBreak="0">
    <w:nsid w:val="59AF5FBF"/>
    <w:multiLevelType w:val="hybridMultilevel"/>
    <w:tmpl w:val="57282006"/>
    <w:lvl w:ilvl="0" w:tplc="B404A6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7382A3A"/>
    <w:multiLevelType w:val="hybridMultilevel"/>
    <w:tmpl w:val="45205670"/>
    <w:lvl w:ilvl="0" w:tplc="532057CA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5" w15:restartNumberingAfterBreak="0">
    <w:nsid w:val="689975D0"/>
    <w:multiLevelType w:val="hybridMultilevel"/>
    <w:tmpl w:val="2C68DDF4"/>
    <w:lvl w:ilvl="0" w:tplc="281AFBE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70BA50CB"/>
    <w:multiLevelType w:val="hybridMultilevel"/>
    <w:tmpl w:val="AFDE6E28"/>
    <w:lvl w:ilvl="0" w:tplc="94B0A5AE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12"/>
  </w:num>
  <w:num w:numId="10">
    <w:abstractNumId w:val="14"/>
  </w:num>
  <w:num w:numId="11">
    <w:abstractNumId w:val="15"/>
  </w:num>
  <w:num w:numId="12">
    <w:abstractNumId w:val="11"/>
  </w:num>
  <w:num w:numId="13">
    <w:abstractNumId w:val="10"/>
  </w:num>
  <w:num w:numId="14">
    <w:abstractNumId w:val="3"/>
  </w:num>
  <w:num w:numId="15">
    <w:abstractNumId w:val="13"/>
  </w:num>
  <w:num w:numId="16">
    <w:abstractNumId w:val="9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CF5"/>
    <w:rsid w:val="00001E3F"/>
    <w:rsid w:val="00005E90"/>
    <w:rsid w:val="00007506"/>
    <w:rsid w:val="0001290B"/>
    <w:rsid w:val="00013B20"/>
    <w:rsid w:val="00014349"/>
    <w:rsid w:val="00014A75"/>
    <w:rsid w:val="00017281"/>
    <w:rsid w:val="00017F93"/>
    <w:rsid w:val="00024C82"/>
    <w:rsid w:val="00024FDF"/>
    <w:rsid w:val="00026728"/>
    <w:rsid w:val="00033CC4"/>
    <w:rsid w:val="00033EBD"/>
    <w:rsid w:val="00035106"/>
    <w:rsid w:val="000407A2"/>
    <w:rsid w:val="00051C45"/>
    <w:rsid w:val="000560C0"/>
    <w:rsid w:val="00056F94"/>
    <w:rsid w:val="00057D7D"/>
    <w:rsid w:val="0006596E"/>
    <w:rsid w:val="00070622"/>
    <w:rsid w:val="000719EB"/>
    <w:rsid w:val="00072D49"/>
    <w:rsid w:val="000819AE"/>
    <w:rsid w:val="000820F9"/>
    <w:rsid w:val="00084E64"/>
    <w:rsid w:val="00092CD6"/>
    <w:rsid w:val="00094BB5"/>
    <w:rsid w:val="00094D94"/>
    <w:rsid w:val="00096461"/>
    <w:rsid w:val="000A2569"/>
    <w:rsid w:val="000A6C3D"/>
    <w:rsid w:val="000B62D6"/>
    <w:rsid w:val="000B78A3"/>
    <w:rsid w:val="000C0638"/>
    <w:rsid w:val="000C14CA"/>
    <w:rsid w:val="000C3962"/>
    <w:rsid w:val="000C666E"/>
    <w:rsid w:val="000C7E1F"/>
    <w:rsid w:val="000D102B"/>
    <w:rsid w:val="000D1C29"/>
    <w:rsid w:val="000E20BA"/>
    <w:rsid w:val="000E27D9"/>
    <w:rsid w:val="000E42C5"/>
    <w:rsid w:val="000E5645"/>
    <w:rsid w:val="000E70B5"/>
    <w:rsid w:val="000F1B15"/>
    <w:rsid w:val="000F55F7"/>
    <w:rsid w:val="00102B8C"/>
    <w:rsid w:val="00111167"/>
    <w:rsid w:val="001172B3"/>
    <w:rsid w:val="0012136F"/>
    <w:rsid w:val="0012216B"/>
    <w:rsid w:val="00122C21"/>
    <w:rsid w:val="00123DAA"/>
    <w:rsid w:val="00124FB5"/>
    <w:rsid w:val="00131875"/>
    <w:rsid w:val="00133022"/>
    <w:rsid w:val="00133074"/>
    <w:rsid w:val="0013324E"/>
    <w:rsid w:val="00133A3D"/>
    <w:rsid w:val="00136403"/>
    <w:rsid w:val="001443FF"/>
    <w:rsid w:val="00153932"/>
    <w:rsid w:val="00156341"/>
    <w:rsid w:val="001604B9"/>
    <w:rsid w:val="00162ECC"/>
    <w:rsid w:val="00166423"/>
    <w:rsid w:val="0017366F"/>
    <w:rsid w:val="00175257"/>
    <w:rsid w:val="00175CC8"/>
    <w:rsid w:val="00176346"/>
    <w:rsid w:val="001951E3"/>
    <w:rsid w:val="001A1AC1"/>
    <w:rsid w:val="001A79C3"/>
    <w:rsid w:val="001B3599"/>
    <w:rsid w:val="001B5CC9"/>
    <w:rsid w:val="001C0203"/>
    <w:rsid w:val="001C091A"/>
    <w:rsid w:val="001C1547"/>
    <w:rsid w:val="001C4532"/>
    <w:rsid w:val="001D4FA5"/>
    <w:rsid w:val="001D5879"/>
    <w:rsid w:val="001D6647"/>
    <w:rsid w:val="001E037D"/>
    <w:rsid w:val="001E148D"/>
    <w:rsid w:val="001E4252"/>
    <w:rsid w:val="001F2FCC"/>
    <w:rsid w:val="00200566"/>
    <w:rsid w:val="00200EDB"/>
    <w:rsid w:val="00203DBF"/>
    <w:rsid w:val="00204AD9"/>
    <w:rsid w:val="00220415"/>
    <w:rsid w:val="002261D7"/>
    <w:rsid w:val="002306CE"/>
    <w:rsid w:val="002329D3"/>
    <w:rsid w:val="00233356"/>
    <w:rsid w:val="002337ED"/>
    <w:rsid w:val="00243168"/>
    <w:rsid w:val="0024741C"/>
    <w:rsid w:val="00261A4E"/>
    <w:rsid w:val="00267138"/>
    <w:rsid w:val="00291E7C"/>
    <w:rsid w:val="0029572E"/>
    <w:rsid w:val="002A0EEE"/>
    <w:rsid w:val="002A3EBD"/>
    <w:rsid w:val="002A47CC"/>
    <w:rsid w:val="002A5ABA"/>
    <w:rsid w:val="002A6ADF"/>
    <w:rsid w:val="002B4C9D"/>
    <w:rsid w:val="002B564E"/>
    <w:rsid w:val="002C7EE8"/>
    <w:rsid w:val="002D67FE"/>
    <w:rsid w:val="002D7080"/>
    <w:rsid w:val="002E7A2F"/>
    <w:rsid w:val="002F14E5"/>
    <w:rsid w:val="002F299C"/>
    <w:rsid w:val="002F7363"/>
    <w:rsid w:val="00300E05"/>
    <w:rsid w:val="0030255A"/>
    <w:rsid w:val="00302737"/>
    <w:rsid w:val="00302E0B"/>
    <w:rsid w:val="00312863"/>
    <w:rsid w:val="003159D9"/>
    <w:rsid w:val="00321BC1"/>
    <w:rsid w:val="0032297A"/>
    <w:rsid w:val="00323A86"/>
    <w:rsid w:val="00325481"/>
    <w:rsid w:val="003301AF"/>
    <w:rsid w:val="00336DCA"/>
    <w:rsid w:val="0035008C"/>
    <w:rsid w:val="00364C76"/>
    <w:rsid w:val="00373A3E"/>
    <w:rsid w:val="0038156E"/>
    <w:rsid w:val="003837E0"/>
    <w:rsid w:val="0039402F"/>
    <w:rsid w:val="00394D61"/>
    <w:rsid w:val="003A00B6"/>
    <w:rsid w:val="003A2D67"/>
    <w:rsid w:val="003B0816"/>
    <w:rsid w:val="003B2F90"/>
    <w:rsid w:val="003B3DE5"/>
    <w:rsid w:val="003B4AED"/>
    <w:rsid w:val="003C1193"/>
    <w:rsid w:val="003C58AE"/>
    <w:rsid w:val="003C72C7"/>
    <w:rsid w:val="003E0E24"/>
    <w:rsid w:val="003E19FC"/>
    <w:rsid w:val="003E6FC7"/>
    <w:rsid w:val="003E7A78"/>
    <w:rsid w:val="003F4914"/>
    <w:rsid w:val="003F5B49"/>
    <w:rsid w:val="004025F9"/>
    <w:rsid w:val="00403337"/>
    <w:rsid w:val="004109E8"/>
    <w:rsid w:val="00412815"/>
    <w:rsid w:val="00426513"/>
    <w:rsid w:val="004275F4"/>
    <w:rsid w:val="00430290"/>
    <w:rsid w:val="0043267A"/>
    <w:rsid w:val="00433D02"/>
    <w:rsid w:val="004428F6"/>
    <w:rsid w:val="00446170"/>
    <w:rsid w:val="0046157F"/>
    <w:rsid w:val="00467258"/>
    <w:rsid w:val="00487D63"/>
    <w:rsid w:val="00490CC4"/>
    <w:rsid w:val="00490FAF"/>
    <w:rsid w:val="00493CAF"/>
    <w:rsid w:val="004A0ED3"/>
    <w:rsid w:val="004A54DF"/>
    <w:rsid w:val="004B38F3"/>
    <w:rsid w:val="004B5116"/>
    <w:rsid w:val="004B6F20"/>
    <w:rsid w:val="004C1040"/>
    <w:rsid w:val="004C58F0"/>
    <w:rsid w:val="004D0AE1"/>
    <w:rsid w:val="004D5899"/>
    <w:rsid w:val="004E253E"/>
    <w:rsid w:val="004E77D2"/>
    <w:rsid w:val="004F0FE6"/>
    <w:rsid w:val="004F7A76"/>
    <w:rsid w:val="005065FD"/>
    <w:rsid w:val="00512A63"/>
    <w:rsid w:val="00515F91"/>
    <w:rsid w:val="005260B2"/>
    <w:rsid w:val="005261CA"/>
    <w:rsid w:val="005273AE"/>
    <w:rsid w:val="005334A6"/>
    <w:rsid w:val="00535706"/>
    <w:rsid w:val="0054737A"/>
    <w:rsid w:val="00552BB9"/>
    <w:rsid w:val="005610E1"/>
    <w:rsid w:val="0056144E"/>
    <w:rsid w:val="00566296"/>
    <w:rsid w:val="00566A04"/>
    <w:rsid w:val="00573F7B"/>
    <w:rsid w:val="00587021"/>
    <w:rsid w:val="00594C5F"/>
    <w:rsid w:val="005A301C"/>
    <w:rsid w:val="005A56A1"/>
    <w:rsid w:val="005A731E"/>
    <w:rsid w:val="005B1E9B"/>
    <w:rsid w:val="005B4B0B"/>
    <w:rsid w:val="005B516D"/>
    <w:rsid w:val="005B5E42"/>
    <w:rsid w:val="005B6E6A"/>
    <w:rsid w:val="005D5361"/>
    <w:rsid w:val="005E6F76"/>
    <w:rsid w:val="005F17FA"/>
    <w:rsid w:val="005F28B1"/>
    <w:rsid w:val="006025FD"/>
    <w:rsid w:val="0060399B"/>
    <w:rsid w:val="00614579"/>
    <w:rsid w:val="006307A7"/>
    <w:rsid w:val="006316BB"/>
    <w:rsid w:val="00634CC7"/>
    <w:rsid w:val="00641BAF"/>
    <w:rsid w:val="00643461"/>
    <w:rsid w:val="0064594D"/>
    <w:rsid w:val="00645CDD"/>
    <w:rsid w:val="006469CD"/>
    <w:rsid w:val="0065145D"/>
    <w:rsid w:val="00656986"/>
    <w:rsid w:val="00660044"/>
    <w:rsid w:val="006619C8"/>
    <w:rsid w:val="00662D27"/>
    <w:rsid w:val="0066336D"/>
    <w:rsid w:val="00667459"/>
    <w:rsid w:val="006769B7"/>
    <w:rsid w:val="006938A2"/>
    <w:rsid w:val="00693F02"/>
    <w:rsid w:val="00694E9F"/>
    <w:rsid w:val="006A784F"/>
    <w:rsid w:val="006B45DB"/>
    <w:rsid w:val="006B6C6C"/>
    <w:rsid w:val="006D1BB2"/>
    <w:rsid w:val="006D74A8"/>
    <w:rsid w:val="006F3DE8"/>
    <w:rsid w:val="006F62E3"/>
    <w:rsid w:val="007044E5"/>
    <w:rsid w:val="0071704D"/>
    <w:rsid w:val="00725004"/>
    <w:rsid w:val="007259D1"/>
    <w:rsid w:val="00725F9A"/>
    <w:rsid w:val="00726080"/>
    <w:rsid w:val="00732E52"/>
    <w:rsid w:val="00736FF9"/>
    <w:rsid w:val="00741C12"/>
    <w:rsid w:val="0074500A"/>
    <w:rsid w:val="007525EF"/>
    <w:rsid w:val="00752703"/>
    <w:rsid w:val="0075724E"/>
    <w:rsid w:val="00781AA1"/>
    <w:rsid w:val="007929CB"/>
    <w:rsid w:val="00793F17"/>
    <w:rsid w:val="0079590F"/>
    <w:rsid w:val="007963C7"/>
    <w:rsid w:val="007B18EB"/>
    <w:rsid w:val="007B6774"/>
    <w:rsid w:val="007C2179"/>
    <w:rsid w:val="007C7BA0"/>
    <w:rsid w:val="007D1E6C"/>
    <w:rsid w:val="007E1AF6"/>
    <w:rsid w:val="007E334B"/>
    <w:rsid w:val="007F12E4"/>
    <w:rsid w:val="007F5155"/>
    <w:rsid w:val="0080120B"/>
    <w:rsid w:val="008052BC"/>
    <w:rsid w:val="00805B43"/>
    <w:rsid w:val="008072DA"/>
    <w:rsid w:val="008122AC"/>
    <w:rsid w:val="008135F7"/>
    <w:rsid w:val="0081453A"/>
    <w:rsid w:val="008308D1"/>
    <w:rsid w:val="00834CF5"/>
    <w:rsid w:val="00837671"/>
    <w:rsid w:val="00843E94"/>
    <w:rsid w:val="008467B5"/>
    <w:rsid w:val="00853AAB"/>
    <w:rsid w:val="00855E74"/>
    <w:rsid w:val="008607DB"/>
    <w:rsid w:val="00861883"/>
    <w:rsid w:val="008655A8"/>
    <w:rsid w:val="008656BC"/>
    <w:rsid w:val="0086691A"/>
    <w:rsid w:val="00874106"/>
    <w:rsid w:val="00876949"/>
    <w:rsid w:val="00880AA2"/>
    <w:rsid w:val="00882D10"/>
    <w:rsid w:val="0088731D"/>
    <w:rsid w:val="00887A70"/>
    <w:rsid w:val="008970CB"/>
    <w:rsid w:val="008A1426"/>
    <w:rsid w:val="008B05EE"/>
    <w:rsid w:val="008B0DD9"/>
    <w:rsid w:val="008C08B8"/>
    <w:rsid w:val="008C6BA1"/>
    <w:rsid w:val="008D0374"/>
    <w:rsid w:val="008E3774"/>
    <w:rsid w:val="008E40A5"/>
    <w:rsid w:val="008E6E19"/>
    <w:rsid w:val="008E7D51"/>
    <w:rsid w:val="008F17A2"/>
    <w:rsid w:val="008F6CFC"/>
    <w:rsid w:val="00903C41"/>
    <w:rsid w:val="0090526A"/>
    <w:rsid w:val="00921330"/>
    <w:rsid w:val="00923311"/>
    <w:rsid w:val="00926347"/>
    <w:rsid w:val="00926E70"/>
    <w:rsid w:val="00935AE5"/>
    <w:rsid w:val="00937351"/>
    <w:rsid w:val="009406BF"/>
    <w:rsid w:val="00945A6B"/>
    <w:rsid w:val="0095178B"/>
    <w:rsid w:val="009757DA"/>
    <w:rsid w:val="00976BBC"/>
    <w:rsid w:val="0098419B"/>
    <w:rsid w:val="009A19C7"/>
    <w:rsid w:val="009A243E"/>
    <w:rsid w:val="009A2B17"/>
    <w:rsid w:val="009A4BDE"/>
    <w:rsid w:val="009B203C"/>
    <w:rsid w:val="009B5CF2"/>
    <w:rsid w:val="009B615F"/>
    <w:rsid w:val="009C22ED"/>
    <w:rsid w:val="009C36FF"/>
    <w:rsid w:val="009D0EFE"/>
    <w:rsid w:val="009D7913"/>
    <w:rsid w:val="009E1C86"/>
    <w:rsid w:val="009E658A"/>
    <w:rsid w:val="009F1B98"/>
    <w:rsid w:val="009F243C"/>
    <w:rsid w:val="009F52BF"/>
    <w:rsid w:val="00A003A3"/>
    <w:rsid w:val="00A03C25"/>
    <w:rsid w:val="00A045D2"/>
    <w:rsid w:val="00A0693E"/>
    <w:rsid w:val="00A1047D"/>
    <w:rsid w:val="00A1150C"/>
    <w:rsid w:val="00A23631"/>
    <w:rsid w:val="00A369A6"/>
    <w:rsid w:val="00A36AEF"/>
    <w:rsid w:val="00A42262"/>
    <w:rsid w:val="00A54CE7"/>
    <w:rsid w:val="00A57C2C"/>
    <w:rsid w:val="00A61F88"/>
    <w:rsid w:val="00A64FB7"/>
    <w:rsid w:val="00A70DF0"/>
    <w:rsid w:val="00A71736"/>
    <w:rsid w:val="00A72018"/>
    <w:rsid w:val="00A73CC1"/>
    <w:rsid w:val="00A74F8F"/>
    <w:rsid w:val="00A7542E"/>
    <w:rsid w:val="00A7593D"/>
    <w:rsid w:val="00A7648E"/>
    <w:rsid w:val="00A82DE5"/>
    <w:rsid w:val="00A940E1"/>
    <w:rsid w:val="00A960AA"/>
    <w:rsid w:val="00A96E52"/>
    <w:rsid w:val="00AA1D23"/>
    <w:rsid w:val="00AA3BC2"/>
    <w:rsid w:val="00AA770E"/>
    <w:rsid w:val="00AB2C68"/>
    <w:rsid w:val="00AB3691"/>
    <w:rsid w:val="00AB370B"/>
    <w:rsid w:val="00AB73CC"/>
    <w:rsid w:val="00AC256C"/>
    <w:rsid w:val="00AC4FF4"/>
    <w:rsid w:val="00AD1BB1"/>
    <w:rsid w:val="00AD3AAA"/>
    <w:rsid w:val="00AD66AF"/>
    <w:rsid w:val="00AE7504"/>
    <w:rsid w:val="00AF57E5"/>
    <w:rsid w:val="00B13A06"/>
    <w:rsid w:val="00B22AE9"/>
    <w:rsid w:val="00B23F5F"/>
    <w:rsid w:val="00B305C7"/>
    <w:rsid w:val="00B324DB"/>
    <w:rsid w:val="00B34D77"/>
    <w:rsid w:val="00B423EF"/>
    <w:rsid w:val="00B44368"/>
    <w:rsid w:val="00B4551F"/>
    <w:rsid w:val="00B46043"/>
    <w:rsid w:val="00B537F0"/>
    <w:rsid w:val="00B646A8"/>
    <w:rsid w:val="00B77904"/>
    <w:rsid w:val="00B8214C"/>
    <w:rsid w:val="00B85A12"/>
    <w:rsid w:val="00B92693"/>
    <w:rsid w:val="00B9305C"/>
    <w:rsid w:val="00B950AE"/>
    <w:rsid w:val="00B96851"/>
    <w:rsid w:val="00BA0BE3"/>
    <w:rsid w:val="00BA3E0B"/>
    <w:rsid w:val="00BA5BBE"/>
    <w:rsid w:val="00BA5FC4"/>
    <w:rsid w:val="00BA64CA"/>
    <w:rsid w:val="00BB19F5"/>
    <w:rsid w:val="00BC1B97"/>
    <w:rsid w:val="00BC75F5"/>
    <w:rsid w:val="00BD3441"/>
    <w:rsid w:val="00BE4AD7"/>
    <w:rsid w:val="00BE614F"/>
    <w:rsid w:val="00BF7490"/>
    <w:rsid w:val="00C03706"/>
    <w:rsid w:val="00C07B73"/>
    <w:rsid w:val="00C108FD"/>
    <w:rsid w:val="00C26FBD"/>
    <w:rsid w:val="00C30601"/>
    <w:rsid w:val="00C32823"/>
    <w:rsid w:val="00C33227"/>
    <w:rsid w:val="00C37494"/>
    <w:rsid w:val="00C409AC"/>
    <w:rsid w:val="00C46006"/>
    <w:rsid w:val="00C46ED4"/>
    <w:rsid w:val="00C54040"/>
    <w:rsid w:val="00C60FB1"/>
    <w:rsid w:val="00C63F75"/>
    <w:rsid w:val="00C65602"/>
    <w:rsid w:val="00C7459F"/>
    <w:rsid w:val="00C75A44"/>
    <w:rsid w:val="00C76DA4"/>
    <w:rsid w:val="00C80CB3"/>
    <w:rsid w:val="00C81626"/>
    <w:rsid w:val="00C81E49"/>
    <w:rsid w:val="00C83EF6"/>
    <w:rsid w:val="00C8577C"/>
    <w:rsid w:val="00C92B63"/>
    <w:rsid w:val="00CA10D9"/>
    <w:rsid w:val="00CA2ABE"/>
    <w:rsid w:val="00CA7407"/>
    <w:rsid w:val="00CB02D8"/>
    <w:rsid w:val="00CC000A"/>
    <w:rsid w:val="00CC2779"/>
    <w:rsid w:val="00CD26BF"/>
    <w:rsid w:val="00CD3A7E"/>
    <w:rsid w:val="00CD67A0"/>
    <w:rsid w:val="00CF1C27"/>
    <w:rsid w:val="00CF6BA5"/>
    <w:rsid w:val="00D03265"/>
    <w:rsid w:val="00D03971"/>
    <w:rsid w:val="00D10CA2"/>
    <w:rsid w:val="00D208E6"/>
    <w:rsid w:val="00D27AA0"/>
    <w:rsid w:val="00D3206F"/>
    <w:rsid w:val="00D327A3"/>
    <w:rsid w:val="00D367B0"/>
    <w:rsid w:val="00D36FB0"/>
    <w:rsid w:val="00D415F3"/>
    <w:rsid w:val="00D435BD"/>
    <w:rsid w:val="00D5421A"/>
    <w:rsid w:val="00D60F02"/>
    <w:rsid w:val="00D61712"/>
    <w:rsid w:val="00D62875"/>
    <w:rsid w:val="00D73E01"/>
    <w:rsid w:val="00D76EA1"/>
    <w:rsid w:val="00D8516B"/>
    <w:rsid w:val="00DA693F"/>
    <w:rsid w:val="00DA759F"/>
    <w:rsid w:val="00DA7F73"/>
    <w:rsid w:val="00DB3844"/>
    <w:rsid w:val="00DB432F"/>
    <w:rsid w:val="00DB6E2D"/>
    <w:rsid w:val="00DC60F9"/>
    <w:rsid w:val="00DC6ABB"/>
    <w:rsid w:val="00DE5F99"/>
    <w:rsid w:val="00DF2515"/>
    <w:rsid w:val="00DF5951"/>
    <w:rsid w:val="00DF7AFA"/>
    <w:rsid w:val="00E01E76"/>
    <w:rsid w:val="00E02B04"/>
    <w:rsid w:val="00E033CC"/>
    <w:rsid w:val="00E07E5C"/>
    <w:rsid w:val="00E15EF4"/>
    <w:rsid w:val="00E246A9"/>
    <w:rsid w:val="00E269DB"/>
    <w:rsid w:val="00E42980"/>
    <w:rsid w:val="00E51A7C"/>
    <w:rsid w:val="00E526CE"/>
    <w:rsid w:val="00E52794"/>
    <w:rsid w:val="00E54A15"/>
    <w:rsid w:val="00E61981"/>
    <w:rsid w:val="00E72207"/>
    <w:rsid w:val="00E755EF"/>
    <w:rsid w:val="00E8090C"/>
    <w:rsid w:val="00E81F3A"/>
    <w:rsid w:val="00E834F8"/>
    <w:rsid w:val="00E862AB"/>
    <w:rsid w:val="00E91509"/>
    <w:rsid w:val="00E944BD"/>
    <w:rsid w:val="00E96462"/>
    <w:rsid w:val="00EA7ECE"/>
    <w:rsid w:val="00EB4100"/>
    <w:rsid w:val="00EB5F39"/>
    <w:rsid w:val="00EC6A3F"/>
    <w:rsid w:val="00ED0992"/>
    <w:rsid w:val="00ED624C"/>
    <w:rsid w:val="00EE0FB7"/>
    <w:rsid w:val="00EE1759"/>
    <w:rsid w:val="00EE2B90"/>
    <w:rsid w:val="00F02B54"/>
    <w:rsid w:val="00F13CCD"/>
    <w:rsid w:val="00F13D72"/>
    <w:rsid w:val="00F1657B"/>
    <w:rsid w:val="00F253A5"/>
    <w:rsid w:val="00F26F84"/>
    <w:rsid w:val="00F3577C"/>
    <w:rsid w:val="00F51F0D"/>
    <w:rsid w:val="00F52F82"/>
    <w:rsid w:val="00F578E4"/>
    <w:rsid w:val="00F64B93"/>
    <w:rsid w:val="00F728FC"/>
    <w:rsid w:val="00F77EB1"/>
    <w:rsid w:val="00F91DCB"/>
    <w:rsid w:val="00F923AD"/>
    <w:rsid w:val="00F949F0"/>
    <w:rsid w:val="00FA4DA4"/>
    <w:rsid w:val="00FB02A5"/>
    <w:rsid w:val="00FB07A1"/>
    <w:rsid w:val="00FB2269"/>
    <w:rsid w:val="00FB2F4E"/>
    <w:rsid w:val="00FB3343"/>
    <w:rsid w:val="00FC04D9"/>
    <w:rsid w:val="00FC4E86"/>
    <w:rsid w:val="00FE2820"/>
    <w:rsid w:val="00FE5373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01E39B4"/>
  <w15:docId w15:val="{6463FF41-0C7E-4732-9F40-5B0B05EC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025FD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6025FD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6025FD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6025FD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6025FD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6025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025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25FD"/>
  </w:style>
  <w:style w:type="character" w:styleId="Hyperlink">
    <w:name w:val="Hyperlink"/>
    <w:rsid w:val="006025FD"/>
    <w:rPr>
      <w:color w:val="0000FF"/>
      <w:u w:val="single"/>
    </w:rPr>
  </w:style>
  <w:style w:type="character" w:styleId="GevolgdeHyperlink">
    <w:name w:val="FollowedHyperlink"/>
    <w:rsid w:val="006025FD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  <w:style w:type="paragraph" w:customStyle="1" w:styleId="Default">
    <w:name w:val="Default"/>
    <w:rsid w:val="00C46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233356"/>
    <w:pPr>
      <w:spacing w:before="100" w:beforeAutospacing="1" w:after="100" w:afterAutospacing="1"/>
    </w:pPr>
    <w:rPr>
      <w:lang w:val="nl-BE" w:eastAsia="nl-BE"/>
    </w:rPr>
  </w:style>
  <w:style w:type="paragraph" w:styleId="Geenafstand">
    <w:name w:val="No Spacing"/>
    <w:uiPriority w:val="1"/>
    <w:qFormat/>
    <w:rsid w:val="008655A8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1B2E-F813-4BFD-A9F0-F1F0EBDB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135</TotalTime>
  <Pages>2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Joris Vangenechten</cp:lastModifiedBy>
  <cp:revision>8</cp:revision>
  <cp:lastPrinted>2019-11-13T10:17:00Z</cp:lastPrinted>
  <dcterms:created xsi:type="dcterms:W3CDTF">2020-07-08T07:32:00Z</dcterms:created>
  <dcterms:modified xsi:type="dcterms:W3CDTF">2020-07-11T10:04:00Z</dcterms:modified>
</cp:coreProperties>
</file>