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>VOORLOPIG VERSLAG VAN DE VERGADERING VAN</w:t>
      </w:r>
    </w:p>
    <w:p w:rsidR="00175257" w:rsidRP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 xml:space="preserve">DE RAAD VAN BESTUUR VAN </w:t>
      </w:r>
      <w:r w:rsidR="000E20BA">
        <w:rPr>
          <w:noProof w:val="0"/>
        </w:rPr>
        <w:t>13</w:t>
      </w:r>
      <w:r w:rsidR="001F2FCC" w:rsidRPr="007C2179">
        <w:rPr>
          <w:noProof w:val="0"/>
        </w:rPr>
        <w:t xml:space="preserve"> </w:t>
      </w:r>
      <w:r w:rsidR="000E20BA">
        <w:rPr>
          <w:noProof w:val="0"/>
        </w:rPr>
        <w:t>N</w:t>
      </w:r>
      <w:r w:rsidR="0006596E">
        <w:rPr>
          <w:noProof w:val="0"/>
        </w:rPr>
        <w:t>O</w:t>
      </w:r>
      <w:r w:rsidR="000E20BA">
        <w:rPr>
          <w:noProof w:val="0"/>
        </w:rPr>
        <w:t>VEM</w:t>
      </w:r>
      <w:r w:rsidR="0006596E">
        <w:rPr>
          <w:noProof w:val="0"/>
        </w:rPr>
        <w:t>BER</w:t>
      </w:r>
      <w:r w:rsidR="001F2FCC" w:rsidRPr="007C2179">
        <w:rPr>
          <w:noProof w:val="0"/>
        </w:rPr>
        <w:t xml:space="preserve"> 2019.</w:t>
      </w:r>
    </w:p>
    <w:p w:rsidR="007C2179" w:rsidRDefault="00175257" w:rsidP="00B96851">
      <w:pPr>
        <w:pBdr>
          <w:bottom w:val="single" w:sz="12" w:space="1" w:color="auto"/>
        </w:pBdr>
        <w:jc w:val="center"/>
      </w:pPr>
      <w:r w:rsidRPr="007C2179">
        <w:t>VERSLAG VZW</w:t>
      </w:r>
      <w:r w:rsidR="00EC6A3F" w:rsidRPr="007C2179">
        <w:t>19/</w:t>
      </w:r>
      <w:r w:rsidR="000E20BA">
        <w:t>15</w:t>
      </w:r>
    </w:p>
    <w:p w:rsidR="00BB19F5" w:rsidRDefault="00D435BD" w:rsidP="00876949">
      <w:pPr>
        <w:ind w:left="2552" w:hanging="2552"/>
      </w:pPr>
      <w:r w:rsidRPr="007C2179">
        <w:rPr>
          <w:b/>
        </w:rPr>
        <w:t>AANWEZIG</w:t>
      </w:r>
      <w:r w:rsidR="00300E05">
        <w:rPr>
          <w:b/>
        </w:rPr>
        <w:t xml:space="preserve">                   </w:t>
      </w:r>
      <w:r w:rsidR="003E0E24">
        <w:rPr>
          <w:b/>
        </w:rPr>
        <w:t xml:space="preserve"> </w:t>
      </w:r>
      <w:r w:rsidRPr="007C2179">
        <w:rPr>
          <w:b/>
        </w:rPr>
        <w:t>:</w:t>
      </w:r>
      <w:r w:rsidR="00300E05">
        <w:rPr>
          <w:b/>
        </w:rPr>
        <w:t xml:space="preserve"> </w:t>
      </w:r>
      <w:r w:rsidR="003E0E24">
        <w:rPr>
          <w:b/>
        </w:rPr>
        <w:tab/>
      </w:r>
      <w:r w:rsidR="001F2FCC" w:rsidRPr="007C2179">
        <w:t xml:space="preserve">Joris Van </w:t>
      </w:r>
      <w:proofErr w:type="spellStart"/>
      <w:r w:rsidR="001F2FCC" w:rsidRPr="007C2179">
        <w:t>Genechten</w:t>
      </w:r>
      <w:proofErr w:type="spellEnd"/>
      <w:r w:rsidR="001F2FCC" w:rsidRPr="007C2179">
        <w:t xml:space="preserve">, </w:t>
      </w:r>
      <w:r w:rsidR="0064594D">
        <w:t xml:space="preserve">Gaston </w:t>
      </w:r>
      <w:proofErr w:type="spellStart"/>
      <w:r w:rsidR="0064594D">
        <w:t>Verwimp</w:t>
      </w:r>
      <w:proofErr w:type="spellEnd"/>
      <w:r w:rsidR="00876949">
        <w:t>,</w:t>
      </w:r>
      <w:r w:rsidR="00876949" w:rsidRPr="00876949">
        <w:t xml:space="preserve"> </w:t>
      </w:r>
      <w:r w:rsidR="00876949" w:rsidRPr="007C2179">
        <w:t xml:space="preserve">Ferdinand </w:t>
      </w:r>
      <w:proofErr w:type="spellStart"/>
      <w:r w:rsidR="00876949" w:rsidRPr="007C2179">
        <w:t>Aerts</w:t>
      </w:r>
      <w:proofErr w:type="spellEnd"/>
      <w:r w:rsidR="00876949" w:rsidRPr="007C2179">
        <w:t xml:space="preserve">, </w:t>
      </w:r>
      <w:r w:rsidR="00876949" w:rsidRPr="00876949">
        <w:t xml:space="preserve"> </w:t>
      </w:r>
    </w:p>
    <w:p w:rsidR="00876949" w:rsidRPr="007C2179" w:rsidRDefault="00876949" w:rsidP="00876949">
      <w:pPr>
        <w:ind w:left="2552" w:hanging="2552"/>
      </w:pPr>
      <w:r>
        <w:rPr>
          <w:b/>
        </w:rPr>
        <w:tab/>
        <w:t xml:space="preserve">     </w:t>
      </w:r>
      <w:r w:rsidRPr="007C2179">
        <w:t xml:space="preserve">Kurt </w:t>
      </w:r>
      <w:proofErr w:type="spellStart"/>
      <w:r w:rsidRPr="007C2179">
        <w:t>Lemmens</w:t>
      </w:r>
      <w:proofErr w:type="spellEnd"/>
      <w:r w:rsidRPr="007C2179">
        <w:t xml:space="preserve">, </w:t>
      </w:r>
      <w:proofErr w:type="spellStart"/>
      <w:r w:rsidRPr="007C2179">
        <w:t>Stefaan</w:t>
      </w:r>
      <w:proofErr w:type="spellEnd"/>
      <w:r w:rsidRPr="007C2179">
        <w:t xml:space="preserve"> Van den </w:t>
      </w:r>
      <w:proofErr w:type="spellStart"/>
      <w:r w:rsidRPr="007C2179">
        <w:t>Broeck</w:t>
      </w:r>
      <w:proofErr w:type="spellEnd"/>
      <w:r w:rsidRPr="007C2179">
        <w:t>,</w:t>
      </w:r>
      <w:r w:rsidRPr="00876949">
        <w:t xml:space="preserve"> </w:t>
      </w:r>
      <w:r w:rsidR="009F1B98">
        <w:t>Willy Hermans.</w:t>
      </w:r>
      <w:r w:rsidRPr="007C2179">
        <w:t xml:space="preserve"> </w:t>
      </w:r>
    </w:p>
    <w:p w:rsidR="00D435BD" w:rsidRPr="007C2179" w:rsidRDefault="00D435BD" w:rsidP="00B96851">
      <w:r w:rsidRPr="007C2179">
        <w:rPr>
          <w:b/>
        </w:rPr>
        <w:t>VERONTSCHULDIGD</w:t>
      </w:r>
      <w:r w:rsidR="003E0E24">
        <w:rPr>
          <w:b/>
        </w:rPr>
        <w:t xml:space="preserve"> </w:t>
      </w:r>
      <w:r w:rsidRPr="007C2179">
        <w:rPr>
          <w:b/>
        </w:rPr>
        <w:t>:</w:t>
      </w:r>
      <w:r w:rsidR="003E0E24">
        <w:rPr>
          <w:b/>
        </w:rPr>
        <w:tab/>
      </w:r>
      <w:r w:rsidR="000C7E1F" w:rsidRPr="007C2179">
        <w:t xml:space="preserve">Stef </w:t>
      </w:r>
      <w:proofErr w:type="spellStart"/>
      <w:r w:rsidR="000C7E1F" w:rsidRPr="007C2179">
        <w:t>Vercammen</w:t>
      </w:r>
      <w:proofErr w:type="spellEnd"/>
      <w:r w:rsidR="000C7E1F" w:rsidRPr="007C2179">
        <w:t>,</w:t>
      </w:r>
      <w:r w:rsidR="009F1B98" w:rsidRPr="009F1B98">
        <w:t xml:space="preserve"> </w:t>
      </w:r>
      <w:r w:rsidR="009F1B98" w:rsidRPr="007C2179">
        <w:t xml:space="preserve">Daniël </w:t>
      </w:r>
      <w:proofErr w:type="spellStart"/>
      <w:r w:rsidR="009F1B98" w:rsidRPr="007C2179">
        <w:t>Goovaerts</w:t>
      </w:r>
      <w:proofErr w:type="spellEnd"/>
      <w:r w:rsidR="009F1B98" w:rsidRPr="007C2179">
        <w:t>.</w:t>
      </w:r>
      <w:r w:rsidR="00BB19F5" w:rsidRPr="007C2179">
        <w:rPr>
          <w:b/>
        </w:rPr>
        <w:tab/>
      </w:r>
      <w:r w:rsidR="00BB19F5" w:rsidRPr="007C2179">
        <w:rPr>
          <w:b/>
        </w:rPr>
        <w:tab/>
      </w:r>
      <w:r w:rsidR="00BB19F5" w:rsidRPr="007C2179">
        <w:rPr>
          <w:b/>
        </w:rPr>
        <w:tab/>
      </w:r>
    </w:p>
    <w:p w:rsidR="004F7A76" w:rsidRDefault="00ED0992" w:rsidP="00D435BD">
      <w:pPr>
        <w:rPr>
          <w:b/>
          <w:sz w:val="16"/>
          <w:szCs w:val="16"/>
        </w:rPr>
      </w:pPr>
      <w:r w:rsidRPr="00ED0992">
        <w:rPr>
          <w:b/>
        </w:rPr>
        <w:t>AFWEZIG</w:t>
      </w:r>
      <w:r w:rsidR="008F6CFC">
        <w:rPr>
          <w:b/>
        </w:rPr>
        <w:tab/>
      </w:r>
      <w:r w:rsidR="008F6CFC">
        <w:rPr>
          <w:b/>
        </w:rPr>
        <w:tab/>
        <w:t xml:space="preserve">       : </w:t>
      </w:r>
    </w:p>
    <w:p w:rsidR="00D435BD" w:rsidRPr="00ED0992" w:rsidRDefault="008F6CFC" w:rsidP="00D435BD">
      <w:pPr>
        <w:rPr>
          <w:b/>
        </w:rPr>
      </w:pPr>
      <w:r>
        <w:rPr>
          <w:b/>
        </w:rPr>
        <w:tab/>
      </w:r>
    </w:p>
    <w:p w:rsidR="00D435BD" w:rsidRPr="007C2179" w:rsidRDefault="00D435BD" w:rsidP="00D435BD">
      <w:r w:rsidRPr="007C2179">
        <w:t xml:space="preserve">Vergadering, gehouden in zaal ’t Centrum te Westerlo, onder voorzitterschap van de heer Gaston </w:t>
      </w:r>
      <w:proofErr w:type="spellStart"/>
      <w:r w:rsidRPr="007C2179">
        <w:t>Verwimp</w:t>
      </w:r>
      <w:proofErr w:type="spellEnd"/>
      <w:r w:rsidRPr="007C2179">
        <w:t>.</w:t>
      </w:r>
    </w:p>
    <w:p w:rsidR="00153932" w:rsidRPr="007C2179" w:rsidRDefault="00D435BD" w:rsidP="00153932">
      <w:pPr>
        <w:pBdr>
          <w:bottom w:val="single" w:sz="6" w:space="0" w:color="auto"/>
        </w:pBdr>
      </w:pPr>
      <w:r w:rsidRPr="007C2179">
        <w:t>Aanvang van de vergadering</w:t>
      </w:r>
      <w:r w:rsidR="00FB02A5">
        <w:t xml:space="preserve"> </w:t>
      </w:r>
      <w:r w:rsidRPr="007C2179">
        <w:t xml:space="preserve"> </w:t>
      </w:r>
      <w:r w:rsidR="001F2FCC" w:rsidRPr="007C2179">
        <w:t>19.</w:t>
      </w:r>
      <w:r w:rsidR="008072DA">
        <w:t>35</w:t>
      </w:r>
      <w:r w:rsidR="0086691A" w:rsidRPr="007C2179">
        <w:fldChar w:fldCharType="begin"/>
      </w:r>
      <w:r w:rsidR="00175257" w:rsidRPr="007C2179">
        <w:instrText xml:space="preserve">  </w:instrText>
      </w:r>
      <w:r w:rsidR="0086691A" w:rsidRPr="007C2179">
        <w:fldChar w:fldCharType="end"/>
      </w:r>
      <w:r w:rsidR="00BB19F5" w:rsidRPr="007C2179">
        <w:t xml:space="preserve"> uur</w:t>
      </w:r>
      <w:r w:rsidR="00FB02A5">
        <w:t xml:space="preserve"> </w:t>
      </w:r>
      <w:r w:rsidRPr="007C2179">
        <w:t>; einde van de vergadering</w:t>
      </w:r>
      <w:r w:rsidR="001F2FCC" w:rsidRPr="007C2179">
        <w:t xml:space="preserve"> </w:t>
      </w:r>
      <w:r w:rsidR="008072DA">
        <w:t>21.15</w:t>
      </w:r>
      <w:r w:rsidR="0086691A" w:rsidRPr="007C2179">
        <w:fldChar w:fldCharType="begin"/>
      </w:r>
      <w:r w:rsidR="00175257" w:rsidRPr="007C2179">
        <w:instrText xml:space="preserve">  </w:instrText>
      </w:r>
      <w:r w:rsidR="0086691A" w:rsidRPr="007C2179">
        <w:fldChar w:fldCharType="end"/>
      </w:r>
      <w:r w:rsidR="00BB19F5" w:rsidRPr="007C2179">
        <w:t xml:space="preserve"> uur</w:t>
      </w:r>
      <w:r w:rsidR="00153932">
        <w:t>.</w:t>
      </w:r>
    </w:p>
    <w:p w:rsidR="00D435BD" w:rsidRPr="00CD26BF" w:rsidRDefault="00D435BD" w:rsidP="00D435BD">
      <w:pPr>
        <w:rPr>
          <w:sz w:val="16"/>
          <w:szCs w:val="16"/>
        </w:rPr>
      </w:pPr>
    </w:p>
    <w:p w:rsidR="00BA64CA" w:rsidRDefault="003E0E24" w:rsidP="00321BC1">
      <w:r w:rsidRPr="007C2179">
        <w:rPr>
          <w:b/>
        </w:rPr>
        <w:t>Verslag vorige vergadering</w:t>
      </w:r>
      <w:r w:rsidR="00BA64CA">
        <w:rPr>
          <w:b/>
        </w:rPr>
        <w:t>.</w:t>
      </w:r>
      <w:r w:rsidRPr="007C2179">
        <w:t xml:space="preserve"> </w:t>
      </w:r>
    </w:p>
    <w:p w:rsidR="00B96851" w:rsidRDefault="0006596E" w:rsidP="00321BC1">
      <w:pPr>
        <w:ind w:left="708"/>
      </w:pPr>
      <w:r>
        <w:t>H</w:t>
      </w:r>
      <w:r w:rsidR="00321BC1">
        <w:t>e</w:t>
      </w:r>
      <w:r>
        <w:t>t</w:t>
      </w:r>
      <w:r w:rsidR="00321BC1">
        <w:t xml:space="preserve"> verslag</w:t>
      </w:r>
      <w:r w:rsidR="0046157F">
        <w:t xml:space="preserve"> vzw19/1</w:t>
      </w:r>
      <w:r w:rsidR="000E20BA">
        <w:t>4</w:t>
      </w:r>
      <w:r w:rsidR="00321BC1">
        <w:t xml:space="preserve"> </w:t>
      </w:r>
      <w:r w:rsidR="001F2FCC" w:rsidRPr="007C2179">
        <w:t>word</w:t>
      </w:r>
      <w:r w:rsidR="00321BC1">
        <w:t>t</w:t>
      </w:r>
      <w:r w:rsidR="001F2FCC" w:rsidRPr="007C2179">
        <w:t xml:space="preserve"> door de aanwezige bestuurders getekend. </w:t>
      </w:r>
    </w:p>
    <w:p w:rsidR="00B96851" w:rsidRDefault="001F2FCC" w:rsidP="00321BC1">
      <w:pPr>
        <w:ind w:firstLine="708"/>
      </w:pPr>
      <w:r w:rsidRPr="007C2179">
        <w:t>Het verslag vzw19/</w:t>
      </w:r>
      <w:r w:rsidR="000E20BA">
        <w:t>14</w:t>
      </w:r>
      <w:r w:rsidRPr="007C2179">
        <w:t xml:space="preserve"> krijgt de volgnummers AZ3</w:t>
      </w:r>
      <w:r w:rsidR="00A72018">
        <w:t>5</w:t>
      </w:r>
      <w:r w:rsidR="000E20BA">
        <w:t>3</w:t>
      </w:r>
      <w:r w:rsidRPr="007C2179">
        <w:t>, AZ3</w:t>
      </w:r>
      <w:r w:rsidR="00A72018">
        <w:t>5</w:t>
      </w:r>
      <w:r w:rsidR="000E20BA">
        <w:t>4.</w:t>
      </w:r>
    </w:p>
    <w:p w:rsidR="00C83EF6" w:rsidRPr="007C2179" w:rsidRDefault="00C83EF6" w:rsidP="001F2FCC"/>
    <w:p w:rsidR="00D435BD" w:rsidRDefault="000E20BA" w:rsidP="00321BC1">
      <w:pPr>
        <w:rPr>
          <w:b/>
        </w:rPr>
      </w:pPr>
      <w:r>
        <w:rPr>
          <w:b/>
        </w:rPr>
        <w:t>B</w:t>
      </w:r>
      <w:r w:rsidR="00D435BD" w:rsidRPr="00E01E76">
        <w:rPr>
          <w:b/>
        </w:rPr>
        <w:t>riefwisseling.</w:t>
      </w:r>
    </w:p>
    <w:p w:rsidR="00102B8C" w:rsidRPr="006938A2" w:rsidRDefault="00102B8C" w:rsidP="00102B8C">
      <w:pPr>
        <w:ind w:firstLine="708"/>
      </w:pPr>
      <w:r w:rsidRPr="006938A2">
        <w:t>Uitgaande :</w:t>
      </w:r>
    </w:p>
    <w:p w:rsidR="00102B8C" w:rsidRPr="007C2179" w:rsidRDefault="00102B8C" w:rsidP="00102B8C">
      <w:pPr>
        <w:pStyle w:val="Lijstalinea"/>
        <w:ind w:left="1416"/>
      </w:pPr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  <w:t xml:space="preserve">voorlopig verslag </w:t>
      </w:r>
      <w:r w:rsidR="00FC4E86">
        <w:t>okto</w:t>
      </w:r>
      <w:r>
        <w:t>ber</w:t>
      </w:r>
      <w:r w:rsidRPr="007C2179">
        <w:t xml:space="preserve"> 2019</w:t>
      </w:r>
      <w:r>
        <w:t>.</w:t>
      </w:r>
    </w:p>
    <w:p w:rsidR="00102B8C" w:rsidRPr="007C2179" w:rsidRDefault="00102B8C" w:rsidP="00102B8C">
      <w:pPr>
        <w:pStyle w:val="Lijstalinea"/>
        <w:ind w:left="1416"/>
      </w:pPr>
      <w:r w:rsidRPr="007C2179">
        <w:t>Leden</w:t>
      </w:r>
      <w:r w:rsidRPr="007C2179">
        <w:tab/>
      </w:r>
      <w:r w:rsidRPr="007C2179">
        <w:tab/>
      </w:r>
      <w:r w:rsidRPr="007C2179">
        <w:tab/>
      </w:r>
      <w:r w:rsidRPr="007C2179">
        <w:tab/>
        <w:t xml:space="preserve">voorlopig verslag </w:t>
      </w:r>
      <w:r w:rsidR="00FC4E86">
        <w:t>okto</w:t>
      </w:r>
      <w:r>
        <w:t>ber</w:t>
      </w:r>
      <w:r w:rsidRPr="007C2179">
        <w:t xml:space="preserve"> 2019</w:t>
      </w:r>
      <w:r>
        <w:t>.</w:t>
      </w:r>
    </w:p>
    <w:p w:rsidR="00102B8C" w:rsidRDefault="00102B8C" w:rsidP="00102B8C">
      <w:pPr>
        <w:pStyle w:val="Lijstalinea"/>
        <w:ind w:left="1416"/>
      </w:pPr>
      <w:r w:rsidRPr="007C2179">
        <w:t>BGB vzw</w:t>
      </w:r>
      <w:r w:rsidRPr="007C2179">
        <w:tab/>
      </w:r>
      <w:r w:rsidRPr="007C2179">
        <w:tab/>
      </w:r>
      <w:r w:rsidRPr="007C2179">
        <w:tab/>
        <w:t xml:space="preserve">voorlopig verslag </w:t>
      </w:r>
      <w:r w:rsidR="00FC4E86">
        <w:t>okto</w:t>
      </w:r>
      <w:r>
        <w:t>ber</w:t>
      </w:r>
      <w:r w:rsidRPr="007C2179">
        <w:t xml:space="preserve"> 2019</w:t>
      </w:r>
      <w:r>
        <w:t>.</w:t>
      </w:r>
    </w:p>
    <w:p w:rsidR="00102B8C" w:rsidRPr="007C2179" w:rsidRDefault="00102B8C" w:rsidP="00102B8C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  <w:t xml:space="preserve">voorlopig verslag </w:t>
      </w:r>
      <w:r w:rsidR="00FC4E86">
        <w:t>okto</w:t>
      </w:r>
      <w:r>
        <w:t>ber</w:t>
      </w:r>
      <w:r w:rsidRPr="007C2179">
        <w:t xml:space="preserve"> 2019</w:t>
      </w:r>
      <w:r>
        <w:t>.</w:t>
      </w:r>
    </w:p>
    <w:p w:rsidR="00102B8C" w:rsidRDefault="00102B8C" w:rsidP="00102B8C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r>
        <w:t xml:space="preserve">uitnodiging vergadering </w:t>
      </w:r>
      <w:proofErr w:type="spellStart"/>
      <w:r>
        <w:t>RvB</w:t>
      </w:r>
      <w:proofErr w:type="spellEnd"/>
      <w:r>
        <w:t xml:space="preserve"> november</w:t>
      </w:r>
      <w:r w:rsidRPr="007C2179">
        <w:t xml:space="preserve"> 2019</w:t>
      </w:r>
      <w:r>
        <w:t>.</w:t>
      </w:r>
    </w:p>
    <w:p w:rsidR="007D1E6C" w:rsidRDefault="007D1E6C" w:rsidP="007D1E6C">
      <w:pPr>
        <w:pStyle w:val="Lijstalinea"/>
        <w:ind w:left="4248" w:hanging="2832"/>
      </w:pPr>
      <w:r>
        <w:t>BC LIM</w:t>
      </w:r>
      <w:r>
        <w:tab/>
        <w:t>blanco ontbrekende aansluitingskaarten 161019.</w:t>
      </w:r>
    </w:p>
    <w:p w:rsidR="007D1E6C" w:rsidRDefault="007D1E6C" w:rsidP="007D1E6C">
      <w:pPr>
        <w:pStyle w:val="Lijstalinea"/>
        <w:ind w:left="4248" w:hanging="2832"/>
      </w:pPr>
      <w:r>
        <w:t>BC HOL</w:t>
      </w:r>
      <w:r>
        <w:tab/>
        <w:t>blanco aansluitingskaarten 161019.</w:t>
      </w:r>
    </w:p>
    <w:p w:rsidR="007D1E6C" w:rsidRDefault="00302E0B" w:rsidP="00102B8C">
      <w:pPr>
        <w:pStyle w:val="Lijstalinea"/>
        <w:ind w:left="1416"/>
      </w:pPr>
      <w:r>
        <w:t>BC BABB</w:t>
      </w:r>
      <w:r>
        <w:tab/>
      </w:r>
      <w:r>
        <w:tab/>
      </w:r>
      <w:r>
        <w:tab/>
        <w:t>afrekening “aanpassing waarborgen – seizoen 19-20”</w:t>
      </w:r>
      <w:r w:rsidR="00200EDB">
        <w:t>.</w:t>
      </w:r>
    </w:p>
    <w:p w:rsidR="00200EDB" w:rsidRDefault="00200EDB" w:rsidP="00102B8C">
      <w:pPr>
        <w:pStyle w:val="Lijstalinea"/>
        <w:ind w:left="1416"/>
      </w:pPr>
      <w:r>
        <w:t xml:space="preserve">BC </w:t>
      </w:r>
      <w:r w:rsidR="00C46006">
        <w:t>BRO</w:t>
      </w:r>
      <w:r>
        <w:tab/>
      </w:r>
      <w:r>
        <w:tab/>
      </w:r>
      <w:r>
        <w:tab/>
        <w:t>afrekening “aanpassing waarborgen – seizoen 19-20”.</w:t>
      </w:r>
    </w:p>
    <w:p w:rsidR="00200EDB" w:rsidRDefault="00200EDB" w:rsidP="00C46006">
      <w:pPr>
        <w:pStyle w:val="Lijstalinea"/>
        <w:ind w:left="1416"/>
      </w:pPr>
      <w:r>
        <w:t xml:space="preserve">BC </w:t>
      </w:r>
      <w:r w:rsidR="00C46006">
        <w:t>DDG</w:t>
      </w:r>
      <w:r>
        <w:tab/>
      </w:r>
      <w:r>
        <w:tab/>
      </w:r>
      <w:r>
        <w:tab/>
        <w:t>afrekening “aanpassing waarborgen – seizoen 19-20”.</w:t>
      </w:r>
    </w:p>
    <w:p w:rsidR="00200EDB" w:rsidRDefault="00200EDB" w:rsidP="00102B8C">
      <w:pPr>
        <w:pStyle w:val="Lijstalinea"/>
        <w:ind w:left="1416"/>
      </w:pPr>
      <w:r>
        <w:t xml:space="preserve">BC </w:t>
      </w:r>
      <w:r w:rsidR="00C46006">
        <w:t>DSV</w:t>
      </w:r>
      <w:r>
        <w:tab/>
      </w:r>
      <w:r>
        <w:tab/>
      </w:r>
      <w:r>
        <w:tab/>
        <w:t>afrekening “aanpassing waarborgen – seizoen 19-20”.</w:t>
      </w:r>
    </w:p>
    <w:p w:rsidR="00200EDB" w:rsidRDefault="00200EDB" w:rsidP="00102B8C">
      <w:pPr>
        <w:pStyle w:val="Lijstalinea"/>
        <w:ind w:left="1416"/>
      </w:pPr>
      <w:r>
        <w:t xml:space="preserve">BC </w:t>
      </w:r>
      <w:r w:rsidR="00C46006">
        <w:t>KLV</w:t>
      </w:r>
      <w:r>
        <w:tab/>
      </w:r>
      <w:r>
        <w:tab/>
      </w:r>
      <w:r>
        <w:tab/>
        <w:t>afrekening “aanpassing waarborgen – seizoen 19-20”.</w:t>
      </w:r>
    </w:p>
    <w:p w:rsidR="00200EDB" w:rsidRDefault="00200EDB" w:rsidP="00102B8C">
      <w:pPr>
        <w:pStyle w:val="Lijstalinea"/>
        <w:ind w:left="1416"/>
      </w:pPr>
      <w:r>
        <w:t xml:space="preserve">BC </w:t>
      </w:r>
      <w:r w:rsidR="00C46006">
        <w:t>LIM</w:t>
      </w:r>
      <w:r>
        <w:tab/>
      </w:r>
      <w:r>
        <w:tab/>
      </w:r>
      <w:r>
        <w:tab/>
        <w:t>afrekening “aanpassing waarborgen – seizoen 19-20”.</w:t>
      </w:r>
    </w:p>
    <w:p w:rsidR="00200EDB" w:rsidRDefault="00200EDB" w:rsidP="00102B8C">
      <w:pPr>
        <w:pStyle w:val="Lijstalinea"/>
        <w:ind w:left="1416"/>
      </w:pPr>
      <w:r>
        <w:t xml:space="preserve">BC </w:t>
      </w:r>
      <w:r w:rsidR="00C46006">
        <w:t>OKS</w:t>
      </w:r>
      <w:r>
        <w:tab/>
      </w:r>
      <w:r>
        <w:tab/>
      </w:r>
      <w:r>
        <w:tab/>
        <w:t>afrekening “aanpassing waarborgen – seizoen 19-20”.</w:t>
      </w:r>
    </w:p>
    <w:p w:rsidR="00200EDB" w:rsidRDefault="00200EDB" w:rsidP="00102B8C">
      <w:pPr>
        <w:pStyle w:val="Lijstalinea"/>
        <w:ind w:left="1416"/>
      </w:pPr>
      <w:r>
        <w:t xml:space="preserve">BC </w:t>
      </w:r>
      <w:r w:rsidR="00C46006">
        <w:t>POR</w:t>
      </w:r>
      <w:r>
        <w:tab/>
      </w:r>
      <w:r>
        <w:tab/>
      </w:r>
      <w:r>
        <w:tab/>
        <w:t>afrekening “aanpassing waarborgen – seizoen 19-20”.</w:t>
      </w:r>
    </w:p>
    <w:p w:rsidR="00200EDB" w:rsidRDefault="00200EDB" w:rsidP="00102B8C">
      <w:pPr>
        <w:pStyle w:val="Lijstalinea"/>
        <w:ind w:left="1416"/>
      </w:pPr>
      <w:r>
        <w:t xml:space="preserve">BC </w:t>
      </w:r>
      <w:r w:rsidR="00E834F8">
        <w:t>TIT</w:t>
      </w:r>
      <w:r>
        <w:tab/>
      </w:r>
      <w:r>
        <w:tab/>
      </w:r>
      <w:r>
        <w:tab/>
        <w:t>afrekening “aanpassing waarborgen – seizoen 19-20”.</w:t>
      </w:r>
    </w:p>
    <w:p w:rsidR="00200EDB" w:rsidRPr="007C2179" w:rsidRDefault="00200EDB" w:rsidP="00102B8C">
      <w:pPr>
        <w:pStyle w:val="Lijstalinea"/>
        <w:ind w:left="1416"/>
      </w:pPr>
      <w:r>
        <w:t xml:space="preserve">BC </w:t>
      </w:r>
      <w:r w:rsidR="00E834F8">
        <w:t>VER</w:t>
      </w:r>
      <w:r>
        <w:tab/>
      </w:r>
      <w:r>
        <w:tab/>
      </w:r>
      <w:r>
        <w:tab/>
        <w:t>afrekening “aanpassing waarborgen – seizoen 19-20”.</w:t>
      </w:r>
    </w:p>
    <w:p w:rsidR="000E20BA" w:rsidRPr="000E20BA" w:rsidRDefault="000E20BA" w:rsidP="00102B8C">
      <w:pPr>
        <w:ind w:firstLine="708"/>
      </w:pPr>
      <w:r w:rsidRPr="000E20BA">
        <w:t>Inkomende :</w:t>
      </w:r>
    </w:p>
    <w:p w:rsidR="003B2F90" w:rsidRDefault="003B2F90" w:rsidP="003B2F90">
      <w:pPr>
        <w:pStyle w:val="Lijstalinea"/>
        <w:ind w:left="4248" w:hanging="2832"/>
      </w:pPr>
      <w:r>
        <w:t>BC BRO</w:t>
      </w:r>
      <w:r>
        <w:tab/>
        <w:t>kopie factuur nieuw laken.</w:t>
      </w:r>
    </w:p>
    <w:p w:rsidR="00C54040" w:rsidRDefault="00C54040" w:rsidP="00C54040">
      <w:pPr>
        <w:pStyle w:val="Lijstalinea"/>
        <w:ind w:left="4248" w:hanging="2832"/>
      </w:pPr>
      <w:r>
        <w:t>BC KRO</w:t>
      </w:r>
      <w:r>
        <w:tab/>
        <w:t>kopie factuur nieuw laken.</w:t>
      </w:r>
    </w:p>
    <w:p w:rsidR="00BA0BE3" w:rsidRDefault="002261D7" w:rsidP="00BA0BE3">
      <w:pPr>
        <w:pStyle w:val="Lijstalinea"/>
        <w:ind w:left="4248" w:hanging="2832"/>
        <w:rPr>
          <w:lang w:val="nl-BE"/>
        </w:rPr>
      </w:pPr>
      <w:r w:rsidRPr="00323018">
        <w:rPr>
          <w:lang w:val="nl-BE"/>
        </w:rPr>
        <w:t xml:space="preserve">BC </w:t>
      </w:r>
      <w:r>
        <w:rPr>
          <w:lang w:val="nl-BE"/>
        </w:rPr>
        <w:t>VER</w:t>
      </w:r>
      <w:r w:rsidRPr="00323018">
        <w:rPr>
          <w:lang w:val="nl-BE"/>
        </w:rPr>
        <w:tab/>
        <w:t xml:space="preserve">affiche </w:t>
      </w:r>
      <w:r>
        <w:rPr>
          <w:lang w:val="nl-BE"/>
        </w:rPr>
        <w:t>eet</w:t>
      </w:r>
      <w:r w:rsidR="0030255A">
        <w:rPr>
          <w:lang w:val="nl-BE"/>
        </w:rPr>
        <w:t>festijn</w:t>
      </w:r>
      <w:r w:rsidR="007E334B">
        <w:rPr>
          <w:lang w:val="nl-BE"/>
        </w:rPr>
        <w:t>.</w:t>
      </w:r>
      <w:r w:rsidR="00BA0BE3" w:rsidRPr="00BA0BE3">
        <w:rPr>
          <w:lang w:val="nl-BE"/>
        </w:rPr>
        <w:t xml:space="preserve"> </w:t>
      </w:r>
    </w:p>
    <w:p w:rsidR="002261D7" w:rsidRPr="00BA0BE3" w:rsidRDefault="00BA0BE3" w:rsidP="00BA0BE3">
      <w:pPr>
        <w:pStyle w:val="Lijstalinea"/>
        <w:ind w:left="4248" w:hanging="2832"/>
        <w:rPr>
          <w:lang w:val="nl-BE"/>
        </w:rPr>
      </w:pPr>
      <w:r>
        <w:rPr>
          <w:lang w:val="nl-BE"/>
        </w:rPr>
        <w:t>SV Zolder</w:t>
      </w:r>
      <w:r w:rsidRPr="00323018">
        <w:rPr>
          <w:lang w:val="nl-BE"/>
        </w:rPr>
        <w:tab/>
        <w:t xml:space="preserve">affiche </w:t>
      </w:r>
      <w:r>
        <w:rPr>
          <w:lang w:val="nl-BE"/>
        </w:rPr>
        <w:t>tornooi.</w:t>
      </w:r>
    </w:p>
    <w:p w:rsidR="000A6C3D" w:rsidRDefault="000A6C3D" w:rsidP="002261D7">
      <w:pPr>
        <w:pStyle w:val="Lijstalinea"/>
        <w:ind w:left="4248" w:hanging="2832"/>
        <w:rPr>
          <w:lang w:val="nl-BE"/>
        </w:rPr>
      </w:pPr>
      <w:r w:rsidRPr="00323018">
        <w:rPr>
          <w:lang w:val="nl-BE"/>
        </w:rPr>
        <w:t xml:space="preserve">BC </w:t>
      </w:r>
      <w:r>
        <w:rPr>
          <w:lang w:val="nl-BE"/>
        </w:rPr>
        <w:t>KLV (1)</w:t>
      </w:r>
      <w:r w:rsidRPr="00323018">
        <w:rPr>
          <w:lang w:val="nl-BE"/>
        </w:rPr>
        <w:tab/>
      </w:r>
      <w:r>
        <w:rPr>
          <w:lang w:val="nl-BE"/>
        </w:rPr>
        <w:t>vrag</w:t>
      </w:r>
      <w:r w:rsidR="00AB3691">
        <w:rPr>
          <w:lang w:val="nl-BE"/>
        </w:rPr>
        <w:t>en</w:t>
      </w:r>
      <w:r>
        <w:rPr>
          <w:lang w:val="nl-BE"/>
        </w:rPr>
        <w:t xml:space="preserve"> over de lasermeter en de wedstrijdbladen vorig seizoen.</w:t>
      </w:r>
    </w:p>
    <w:p w:rsidR="00A82DE5" w:rsidRDefault="00C80CB3" w:rsidP="00B92693">
      <w:pPr>
        <w:pStyle w:val="Lijstalinea"/>
        <w:ind w:left="4248" w:hanging="2832"/>
      </w:pPr>
      <w:r>
        <w:t>VSDC vzw</w:t>
      </w:r>
      <w:r>
        <w:tab/>
        <w:t>uitnodiging VSDC – trefdag.</w:t>
      </w:r>
    </w:p>
    <w:p w:rsidR="006B45DB" w:rsidRDefault="006B45DB" w:rsidP="006B45DB">
      <w:pPr>
        <w:pStyle w:val="Lijstalinea"/>
        <w:ind w:left="4248" w:hanging="2832"/>
      </w:pPr>
      <w:r>
        <w:t>VSDC vzw</w:t>
      </w:r>
      <w:r>
        <w:tab/>
        <w:t xml:space="preserve">VZW </w:t>
      </w:r>
      <w:proofErr w:type="spellStart"/>
      <w:r>
        <w:t>Review</w:t>
      </w:r>
      <w:proofErr w:type="spellEnd"/>
      <w:r>
        <w:t>.</w:t>
      </w:r>
    </w:p>
    <w:p w:rsidR="00B9305C" w:rsidRPr="00BA0BE3" w:rsidRDefault="00B9305C" w:rsidP="00B9305C">
      <w:pPr>
        <w:pStyle w:val="Lijstalinea"/>
        <w:ind w:left="4248" w:hanging="2832"/>
      </w:pPr>
      <w:r>
        <w:t>BGB vzw</w:t>
      </w:r>
      <w:r>
        <w:tab/>
        <w:t>verslagen vergaderingen 05/10 en 02/11/2019.</w:t>
      </w:r>
    </w:p>
    <w:p w:rsidR="00DC60F9" w:rsidRPr="007C2179" w:rsidRDefault="00DC60F9" w:rsidP="001C091A"/>
    <w:p w:rsidR="00094BB5" w:rsidRDefault="00094BB5" w:rsidP="006938A2">
      <w:pPr>
        <w:rPr>
          <w:b/>
        </w:rPr>
      </w:pPr>
    </w:p>
    <w:p w:rsidR="00094BB5" w:rsidRDefault="00094BB5" w:rsidP="006938A2">
      <w:pPr>
        <w:rPr>
          <w:b/>
        </w:rPr>
      </w:pPr>
    </w:p>
    <w:p w:rsidR="00094BB5" w:rsidRDefault="00094BB5" w:rsidP="006938A2">
      <w:pPr>
        <w:rPr>
          <w:b/>
        </w:rPr>
      </w:pPr>
    </w:p>
    <w:p w:rsidR="00094BB5" w:rsidRDefault="00094BB5" w:rsidP="006938A2">
      <w:pPr>
        <w:rPr>
          <w:b/>
        </w:rPr>
      </w:pPr>
    </w:p>
    <w:p w:rsidR="00094BB5" w:rsidRDefault="00094BB5" w:rsidP="00094BB5">
      <w:r w:rsidRPr="007C2179">
        <w:lastRenderedPageBreak/>
        <w:t xml:space="preserve">Vervolg </w:t>
      </w:r>
      <w:r>
        <w:t>1</w:t>
      </w:r>
      <w:r w:rsidRPr="007C2179">
        <w:t xml:space="preserve"> verslag vzw19/</w:t>
      </w:r>
      <w:r>
        <w:t>15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r>
        <w:tab/>
      </w:r>
      <w:r>
        <w:tab/>
      </w:r>
      <w:r w:rsidRPr="007C2179">
        <w:t>Verslag vergadering</w:t>
      </w:r>
      <w:r>
        <w:t xml:space="preserve"> </w:t>
      </w:r>
      <w:proofErr w:type="spellStart"/>
      <w:r>
        <w:t>RvB</w:t>
      </w:r>
      <w:proofErr w:type="spellEnd"/>
      <w:r w:rsidRPr="007C2179">
        <w:t xml:space="preserve"> </w:t>
      </w:r>
      <w:r>
        <w:t>13-nov-</w:t>
      </w:r>
      <w:r w:rsidRPr="007C2179">
        <w:t>2019.</w:t>
      </w:r>
    </w:p>
    <w:p w:rsidR="00094BB5" w:rsidRDefault="00094BB5" w:rsidP="006938A2">
      <w:pPr>
        <w:rPr>
          <w:b/>
        </w:rPr>
      </w:pPr>
    </w:p>
    <w:p w:rsidR="006938A2" w:rsidRPr="00E01E76" w:rsidRDefault="006938A2" w:rsidP="006938A2">
      <w:pPr>
        <w:rPr>
          <w:b/>
        </w:rPr>
      </w:pPr>
      <w:proofErr w:type="spellStart"/>
      <w:r>
        <w:rPr>
          <w:b/>
        </w:rPr>
        <w:t>Financiele</w:t>
      </w:r>
      <w:proofErr w:type="spellEnd"/>
      <w:r w:rsidRPr="00E01E76">
        <w:rPr>
          <w:b/>
        </w:rPr>
        <w:t>.</w:t>
      </w:r>
    </w:p>
    <w:p w:rsidR="006938A2" w:rsidRDefault="006938A2" w:rsidP="006938A2">
      <w:pPr>
        <w:ind w:firstLine="708"/>
      </w:pPr>
      <w:r>
        <w:t>O</w:t>
      </w:r>
      <w:r w:rsidRPr="007C2179">
        <w:t>ntv</w:t>
      </w:r>
      <w:r>
        <w:t>a</w:t>
      </w:r>
      <w:r w:rsidRPr="007C2179">
        <w:t>ng</w:t>
      </w:r>
      <w:r>
        <w:t>st</w:t>
      </w:r>
      <w:r w:rsidRPr="007C2179">
        <w:t>en</w:t>
      </w:r>
      <w:r>
        <w:t xml:space="preserve"> :</w:t>
      </w:r>
    </w:p>
    <w:p w:rsidR="006938A2" w:rsidRDefault="00094BB5" w:rsidP="006938A2">
      <w:pPr>
        <w:ind w:firstLine="708"/>
      </w:pPr>
      <w:r>
        <w:tab/>
        <w:t>BC BABB</w:t>
      </w:r>
      <w:r>
        <w:tab/>
      </w:r>
      <w:r>
        <w:tab/>
      </w:r>
      <w:r>
        <w:tab/>
      </w:r>
      <w:r w:rsidR="00072D49">
        <w:t>afrekening “aanpassing waarborgen – seizoen 19-20”.</w:t>
      </w:r>
    </w:p>
    <w:p w:rsidR="00A61F88" w:rsidRDefault="00A61F88" w:rsidP="006938A2">
      <w:pPr>
        <w:ind w:firstLine="708"/>
      </w:pPr>
      <w:r>
        <w:tab/>
        <w:t>BC OKS</w:t>
      </w:r>
      <w:r>
        <w:tab/>
      </w:r>
      <w:r>
        <w:tab/>
      </w:r>
      <w:r>
        <w:tab/>
      </w:r>
      <w:r w:rsidR="00072D49">
        <w:t>afrekening “aanpassing waarborgen – seizoen 19-20”.</w:t>
      </w:r>
    </w:p>
    <w:p w:rsidR="00A61F88" w:rsidRPr="007C2179" w:rsidRDefault="00A61F88" w:rsidP="006938A2">
      <w:pPr>
        <w:ind w:firstLine="708"/>
      </w:pPr>
      <w:r>
        <w:tab/>
        <w:t>BC HOL</w:t>
      </w:r>
      <w:r>
        <w:tab/>
      </w:r>
      <w:r>
        <w:tab/>
      </w:r>
      <w:r>
        <w:tab/>
        <w:t>aansluitingskaarten 161019.</w:t>
      </w:r>
    </w:p>
    <w:p w:rsidR="00D8516B" w:rsidRPr="007C2179" w:rsidRDefault="001B5CC9" w:rsidP="00321BC1">
      <w:pPr>
        <w:ind w:firstLine="708"/>
      </w:pPr>
      <w:r>
        <w:t xml:space="preserve">Uitgaven </w:t>
      </w:r>
      <w:r w:rsidR="00D8516B" w:rsidRPr="007C2179">
        <w:t>:</w:t>
      </w:r>
    </w:p>
    <w:p w:rsidR="00D8516B" w:rsidRDefault="00014A75" w:rsidP="00DF7AFA">
      <w:pPr>
        <w:ind w:left="708" w:firstLine="708"/>
      </w:pPr>
      <w:r>
        <w:t xml:space="preserve">‘t </w:t>
      </w:r>
      <w:r w:rsidR="00DF7AFA">
        <w:t>Centrum</w:t>
      </w:r>
      <w:r w:rsidR="00DF7AFA">
        <w:tab/>
      </w:r>
      <w:r w:rsidR="00DF7AFA">
        <w:tab/>
      </w:r>
      <w:r w:rsidR="00DF7AFA">
        <w:tab/>
      </w:r>
      <w:r w:rsidR="00D8516B" w:rsidRPr="007C2179">
        <w:t xml:space="preserve">drank vergadering </w:t>
      </w:r>
      <w:r w:rsidR="00B305C7">
        <w:t>09</w:t>
      </w:r>
      <w:r w:rsidR="002A3EBD">
        <w:t>10</w:t>
      </w:r>
      <w:r w:rsidR="00D8516B" w:rsidRPr="007C2179">
        <w:t>19</w:t>
      </w:r>
      <w:r w:rsidR="00072D49">
        <w:t>.</w:t>
      </w:r>
    </w:p>
    <w:p w:rsidR="00403337" w:rsidRDefault="00403337" w:rsidP="00DF7AFA">
      <w:pPr>
        <w:ind w:left="708" w:firstLine="708"/>
      </w:pPr>
      <w:r>
        <w:t>BGB vzw</w:t>
      </w:r>
      <w:r>
        <w:tab/>
      </w:r>
      <w:r>
        <w:tab/>
      </w:r>
      <w:r>
        <w:tab/>
        <w:t>20 aansluitingskaarten</w:t>
      </w:r>
    </w:p>
    <w:p w:rsidR="00072D49" w:rsidRPr="007C2179" w:rsidRDefault="00072D49" w:rsidP="00DF7AFA">
      <w:pPr>
        <w:ind w:left="708" w:firstLine="708"/>
      </w:pPr>
      <w:r>
        <w:t>BC BRO</w:t>
      </w:r>
      <w:r>
        <w:tab/>
      </w:r>
      <w:r>
        <w:tab/>
      </w:r>
      <w:r>
        <w:tab/>
        <w:t>afrekening “aanpassing waarborgen – seizoen 19-20”.</w:t>
      </w:r>
    </w:p>
    <w:p w:rsidR="0029572E" w:rsidRDefault="0029572E" w:rsidP="0029572E">
      <w:pPr>
        <w:pStyle w:val="Lijstalinea"/>
        <w:ind w:left="1416"/>
      </w:pPr>
      <w:r>
        <w:t>BC DDG</w:t>
      </w:r>
      <w:r>
        <w:tab/>
      </w:r>
      <w:r>
        <w:tab/>
      </w:r>
      <w:r>
        <w:tab/>
        <w:t>afrekening “aanpassing waarborgen – seizoen 19-20”.</w:t>
      </w:r>
    </w:p>
    <w:p w:rsidR="0029572E" w:rsidRDefault="0029572E" w:rsidP="0029572E">
      <w:pPr>
        <w:pStyle w:val="Lijstalinea"/>
        <w:ind w:left="1416"/>
      </w:pPr>
      <w:r>
        <w:t>BC KLV</w:t>
      </w:r>
      <w:r>
        <w:tab/>
      </w:r>
      <w:r>
        <w:tab/>
      </w:r>
      <w:r>
        <w:tab/>
        <w:t>afrekening “aanpassing waarborgen – seizoen 19-20”.</w:t>
      </w:r>
    </w:p>
    <w:p w:rsidR="00403337" w:rsidRDefault="00403337" w:rsidP="00403337">
      <w:pPr>
        <w:pStyle w:val="Lijstalinea"/>
        <w:ind w:left="1416"/>
      </w:pPr>
      <w:r>
        <w:t>BC LIM</w:t>
      </w:r>
      <w:r>
        <w:tab/>
      </w:r>
      <w:r>
        <w:tab/>
      </w:r>
      <w:r>
        <w:tab/>
        <w:t>afrekening “aanpassing waarborgen – seizoen 19-20”.</w:t>
      </w:r>
    </w:p>
    <w:p w:rsidR="00403337" w:rsidRDefault="00403337" w:rsidP="00403337">
      <w:pPr>
        <w:pStyle w:val="Lijstalinea"/>
        <w:ind w:left="1416"/>
      </w:pPr>
      <w:r>
        <w:t>BC POR</w:t>
      </w:r>
      <w:r>
        <w:tab/>
      </w:r>
      <w:r>
        <w:tab/>
      </w:r>
      <w:r>
        <w:tab/>
        <w:t>afrekening “aanpassing waarborgen – seizoen 19-20”.</w:t>
      </w:r>
    </w:p>
    <w:p w:rsidR="00403337" w:rsidRDefault="00403337" w:rsidP="00403337">
      <w:pPr>
        <w:pStyle w:val="Lijstalinea"/>
        <w:ind w:left="1416"/>
      </w:pPr>
      <w:r>
        <w:t>BC TIT</w:t>
      </w:r>
      <w:r>
        <w:tab/>
      </w:r>
      <w:r>
        <w:tab/>
      </w:r>
      <w:r>
        <w:tab/>
        <w:t>afrekening “aanpassing waarborgen – seizoen 19-20”.</w:t>
      </w:r>
    </w:p>
    <w:p w:rsidR="00403337" w:rsidRPr="007C2179" w:rsidRDefault="00403337" w:rsidP="00403337">
      <w:pPr>
        <w:pStyle w:val="Lijstalinea"/>
        <w:ind w:left="1416"/>
      </w:pPr>
      <w:r>
        <w:t>BC VER</w:t>
      </w:r>
      <w:r>
        <w:tab/>
      </w:r>
      <w:r>
        <w:tab/>
      </w:r>
      <w:r>
        <w:tab/>
        <w:t>afrekening “aanpassing waarborgen – seizoen 19-20”.</w:t>
      </w:r>
    </w:p>
    <w:p w:rsidR="00AD3AAA" w:rsidRPr="007C2179" w:rsidRDefault="00AD3AAA" w:rsidP="00D8516B"/>
    <w:p w:rsidR="001951E3" w:rsidRDefault="00D435BD" w:rsidP="001C091A">
      <w:pPr>
        <w:rPr>
          <w:b/>
        </w:rPr>
      </w:pPr>
      <w:r w:rsidRPr="00E01E76">
        <w:rPr>
          <w:b/>
        </w:rPr>
        <w:t>Detail briefwisseling.</w:t>
      </w:r>
    </w:p>
    <w:p w:rsidR="00F253A5" w:rsidRDefault="00A7648E" w:rsidP="00BA5BBE">
      <w:r>
        <w:t xml:space="preserve">     (1)</w:t>
      </w:r>
      <w:r w:rsidR="00F253A5">
        <w:tab/>
        <w:t>BC De Klevers stelt volgende vragen :</w:t>
      </w:r>
    </w:p>
    <w:p w:rsidR="00BA5BBE" w:rsidRDefault="00F253A5" w:rsidP="00ED624C">
      <w:pPr>
        <w:pStyle w:val="Lijstalinea"/>
        <w:numPr>
          <w:ilvl w:val="0"/>
          <w:numId w:val="5"/>
        </w:numPr>
      </w:pPr>
      <w:r>
        <w:t xml:space="preserve">wanneer </w:t>
      </w:r>
      <w:r w:rsidR="00ED624C">
        <w:t>kan men een</w:t>
      </w:r>
      <w:r>
        <w:t xml:space="preserve"> lasermeter ko</w:t>
      </w:r>
      <w:r w:rsidR="00ED624C">
        <w:t>p</w:t>
      </w:r>
      <w:r>
        <w:t>en</w:t>
      </w:r>
      <w:r w:rsidR="00ED624C">
        <w:t>?</w:t>
      </w:r>
    </w:p>
    <w:p w:rsidR="00ED624C" w:rsidRDefault="00ED624C" w:rsidP="00ED624C">
      <w:pPr>
        <w:pStyle w:val="Lijstalinea"/>
        <w:numPr>
          <w:ilvl w:val="0"/>
          <w:numId w:val="5"/>
        </w:numPr>
      </w:pPr>
      <w:r>
        <w:t>Hoe komt het dat</w:t>
      </w:r>
      <w:r w:rsidR="00CD67A0">
        <w:t xml:space="preserve"> als men</w:t>
      </w:r>
      <w:r>
        <w:t xml:space="preserve"> </w:t>
      </w:r>
      <w:r w:rsidR="00CD67A0">
        <w:t xml:space="preserve">de wedstrijdbladen van vorig jaar </w:t>
      </w:r>
      <w:r w:rsidR="005F28B1">
        <w:t xml:space="preserve">in het EW </w:t>
      </w:r>
      <w:r w:rsidR="00CD67A0">
        <w:t>wil bekijken de</w:t>
      </w:r>
      <w:r>
        <w:t xml:space="preserve"> </w:t>
      </w:r>
      <w:r w:rsidR="00CD67A0">
        <w:t xml:space="preserve">meeste </w:t>
      </w:r>
      <w:r>
        <w:t xml:space="preserve">namen </w:t>
      </w:r>
      <w:r w:rsidR="00CD67A0">
        <w:t>niet meer zichtbaar zijn</w:t>
      </w:r>
      <w:r w:rsidR="005F28B1">
        <w:t>?</w:t>
      </w:r>
    </w:p>
    <w:p w:rsidR="009B203C" w:rsidRDefault="005F28B1" w:rsidP="005F28B1">
      <w:pPr>
        <w:ind w:left="708"/>
      </w:pPr>
      <w:r>
        <w:t xml:space="preserve">De secretaris </w:t>
      </w:r>
      <w:r w:rsidR="004A0ED3">
        <w:t>heeft</w:t>
      </w:r>
      <w:r>
        <w:t xml:space="preserve"> deze vragen door</w:t>
      </w:r>
      <w:r w:rsidR="004A0ED3">
        <w:t>ge</w:t>
      </w:r>
      <w:r>
        <w:t>st</w:t>
      </w:r>
      <w:r w:rsidR="00A23631">
        <w:t>u</w:t>
      </w:r>
      <w:r w:rsidR="004A0ED3">
        <w:t>u</w:t>
      </w:r>
      <w:r w:rsidR="00A23631">
        <w:t>r</w:t>
      </w:r>
      <w:r w:rsidR="004A0ED3">
        <w:t>d</w:t>
      </w:r>
      <w:r>
        <w:t xml:space="preserve"> </w:t>
      </w:r>
      <w:r w:rsidR="00A23631">
        <w:t>na</w:t>
      </w:r>
      <w:r>
        <w:t>a</w:t>
      </w:r>
      <w:r w:rsidR="00A23631">
        <w:t>r BGB vzw</w:t>
      </w:r>
      <w:r w:rsidR="009B203C">
        <w:t>.</w:t>
      </w:r>
    </w:p>
    <w:p w:rsidR="00A960AA" w:rsidRDefault="00A960AA" w:rsidP="009B203C">
      <w:pPr>
        <w:rPr>
          <w:b/>
        </w:rPr>
      </w:pPr>
    </w:p>
    <w:p w:rsidR="00CA10D9" w:rsidRDefault="009B203C" w:rsidP="009B203C">
      <w:proofErr w:type="spellStart"/>
      <w:r w:rsidRPr="00CA10D9">
        <w:rPr>
          <w:b/>
        </w:rPr>
        <w:t>E</w:t>
      </w:r>
      <w:r w:rsidR="00CA10D9" w:rsidRPr="00CA10D9">
        <w:rPr>
          <w:b/>
        </w:rPr>
        <w:t>lectronisch</w:t>
      </w:r>
      <w:proofErr w:type="spellEnd"/>
      <w:r w:rsidR="00CA10D9" w:rsidRPr="00CA10D9">
        <w:rPr>
          <w:b/>
        </w:rPr>
        <w:t xml:space="preserve"> wedstrijdblad.</w:t>
      </w:r>
      <w:r w:rsidR="004A0ED3">
        <w:t xml:space="preserve"> </w:t>
      </w:r>
    </w:p>
    <w:p w:rsidR="005F28B1" w:rsidRDefault="00C37494" w:rsidP="00C37494">
      <w:pPr>
        <w:ind w:left="708"/>
      </w:pPr>
      <w:r>
        <w:t xml:space="preserve">Op de vraag van BC KLV over de wedstrijdbladen in het EW laat </w:t>
      </w:r>
      <w:r w:rsidR="00CA10D9">
        <w:t xml:space="preserve">Nick De </w:t>
      </w:r>
      <w:proofErr w:type="spellStart"/>
      <w:r w:rsidR="00CA10D9">
        <w:t>Groote</w:t>
      </w:r>
      <w:proofErr w:type="spellEnd"/>
      <w:r w:rsidR="00CA10D9">
        <w:t xml:space="preserve"> </w:t>
      </w:r>
      <w:r>
        <w:t xml:space="preserve">weten </w:t>
      </w:r>
      <w:r w:rsidR="004A0ED3">
        <w:t xml:space="preserve">dat het zal nagekeken worden </w:t>
      </w:r>
      <w:r w:rsidR="00BC75F5">
        <w:t>om,</w:t>
      </w:r>
      <w:r w:rsidR="004A0ED3">
        <w:t xml:space="preserve"> indien mogelijk</w:t>
      </w:r>
      <w:r w:rsidR="00BC75F5">
        <w:t>, het</w:t>
      </w:r>
      <w:r w:rsidR="004A0ED3">
        <w:t xml:space="preserve"> ook aan</w:t>
      </w:r>
      <w:r w:rsidR="00BC75F5">
        <w:t xml:space="preserve"> te </w:t>
      </w:r>
      <w:r w:rsidR="004A0ED3">
        <w:t>pas</w:t>
      </w:r>
      <w:r w:rsidR="00BC75F5">
        <w:t>sen</w:t>
      </w:r>
      <w:r w:rsidR="00A23631">
        <w:t>.</w:t>
      </w:r>
      <w:r w:rsidR="005F28B1">
        <w:t xml:space="preserve"> </w:t>
      </w:r>
    </w:p>
    <w:p w:rsidR="00F253A5" w:rsidRDefault="00F253A5" w:rsidP="00BA5BBE"/>
    <w:p w:rsidR="002A0EEE" w:rsidRPr="002A0EEE" w:rsidRDefault="002A0EEE" w:rsidP="00BA5BBE">
      <w:pPr>
        <w:rPr>
          <w:b/>
        </w:rPr>
      </w:pPr>
      <w:r w:rsidRPr="002A0EEE">
        <w:rPr>
          <w:b/>
        </w:rPr>
        <w:t>Lasermeter.</w:t>
      </w:r>
    </w:p>
    <w:p w:rsidR="00512A63" w:rsidRDefault="002A0EEE" w:rsidP="00A96E52">
      <w:pPr>
        <w:ind w:left="708"/>
      </w:pPr>
      <w:r>
        <w:t>De lasermeter is vanaf 11 november 2019 beschikbaar</w:t>
      </w:r>
      <w:r w:rsidR="00CF6BA5">
        <w:t xml:space="preserve"> voor de prijs van 250 euro</w:t>
      </w:r>
      <w:r w:rsidR="00512A63">
        <w:t>.</w:t>
      </w:r>
    </w:p>
    <w:p w:rsidR="001C0203" w:rsidRDefault="003E7A78" w:rsidP="000F1B15">
      <w:pPr>
        <w:ind w:left="708"/>
      </w:pPr>
      <w:r>
        <w:t>E</w:t>
      </w:r>
      <w:r w:rsidR="002A47CC">
        <w:t>en lasermeter kopen</w:t>
      </w:r>
      <w:r>
        <w:t xml:space="preserve"> kan bij</w:t>
      </w:r>
      <w:r w:rsidR="002A47CC">
        <w:t xml:space="preserve"> </w:t>
      </w:r>
      <w:r w:rsidR="001C0203">
        <w:t xml:space="preserve">Bert </w:t>
      </w:r>
      <w:proofErr w:type="spellStart"/>
      <w:r w:rsidR="001C0203">
        <w:t>Geboes</w:t>
      </w:r>
      <w:proofErr w:type="spellEnd"/>
      <w:r>
        <w:t xml:space="preserve"> via mail : bert.geboes@pandora.be </w:t>
      </w:r>
      <w:r w:rsidR="00A960AA">
        <w:t>.</w:t>
      </w:r>
    </w:p>
    <w:p w:rsidR="009B615F" w:rsidRPr="007C2179" w:rsidRDefault="009B615F" w:rsidP="00BA5BBE"/>
    <w:p w:rsidR="00DA759F" w:rsidRDefault="00BA64CA" w:rsidP="00DB432F">
      <w:pPr>
        <w:rPr>
          <w:b/>
        </w:rPr>
      </w:pPr>
      <w:r w:rsidRPr="00E01E76">
        <w:rPr>
          <w:b/>
        </w:rPr>
        <w:t>C</w:t>
      </w:r>
      <w:r w:rsidR="00732E52" w:rsidRPr="00E01E76">
        <w:rPr>
          <w:b/>
        </w:rPr>
        <w:t>ompetitie 201</w:t>
      </w:r>
      <w:r w:rsidR="008308D1">
        <w:rPr>
          <w:b/>
        </w:rPr>
        <w:t>9</w:t>
      </w:r>
      <w:r w:rsidR="00732E52" w:rsidRPr="00E01E76">
        <w:rPr>
          <w:b/>
        </w:rPr>
        <w:t>/20</w:t>
      </w:r>
      <w:r w:rsidR="008308D1">
        <w:rPr>
          <w:b/>
        </w:rPr>
        <w:t>20</w:t>
      </w:r>
      <w:r w:rsidR="00732E52" w:rsidRPr="00E01E76">
        <w:rPr>
          <w:b/>
        </w:rPr>
        <w:t>.</w:t>
      </w:r>
    </w:p>
    <w:p w:rsidR="008655A8" w:rsidRPr="008655A8" w:rsidRDefault="008655A8" w:rsidP="00F949F0">
      <w:pPr>
        <w:pStyle w:val="Geenafstand"/>
        <w:ind w:left="708"/>
      </w:pPr>
      <w:r w:rsidRPr="008655A8">
        <w:t>Door het aanhoudend ongenoegen over het feit dat he</w:t>
      </w:r>
      <w:r w:rsidR="00843E94">
        <w:t>t altijd zo laat wordt gaan wij</w:t>
      </w:r>
      <w:r w:rsidRPr="008655A8">
        <w:t xml:space="preserve"> als proef</w:t>
      </w:r>
      <w:r w:rsidR="00F949F0">
        <w:t>,</w:t>
      </w:r>
      <w:r w:rsidR="00F949F0" w:rsidRPr="00F949F0">
        <w:t xml:space="preserve"> </w:t>
      </w:r>
      <w:r w:rsidR="00F949F0">
        <w:t>voor</w:t>
      </w:r>
      <w:r w:rsidR="00F949F0" w:rsidRPr="008655A8">
        <w:t xml:space="preserve"> de terugronde</w:t>
      </w:r>
      <w:r w:rsidRPr="008655A8">
        <w:t xml:space="preserve"> </w:t>
      </w:r>
      <w:r w:rsidR="00843E94" w:rsidRPr="008655A8">
        <w:t xml:space="preserve">in de zaterdag competitie </w:t>
      </w:r>
      <w:proofErr w:type="spellStart"/>
      <w:r w:rsidRPr="008655A8">
        <w:t>ere-reeks</w:t>
      </w:r>
      <w:proofErr w:type="spellEnd"/>
      <w:r w:rsidR="00843E94">
        <w:t xml:space="preserve">, </w:t>
      </w:r>
      <w:r w:rsidRPr="008655A8">
        <w:t xml:space="preserve"> het aanvangsuur vervroegen van 20u00 naar 19u00.</w:t>
      </w:r>
      <w:r w:rsidR="00261A4E">
        <w:t xml:space="preserve"> </w:t>
      </w:r>
      <w:r w:rsidR="009B615F">
        <w:t>V</w:t>
      </w:r>
      <w:r w:rsidR="00843E94" w:rsidRPr="008655A8">
        <w:t xml:space="preserve">oorlopig </w:t>
      </w:r>
      <w:r w:rsidR="00843E94">
        <w:t>w</w:t>
      </w:r>
      <w:r w:rsidRPr="008655A8">
        <w:t>el rekening houdend met volgende aangepaste regels :</w:t>
      </w:r>
    </w:p>
    <w:p w:rsidR="008655A8" w:rsidRPr="008655A8" w:rsidRDefault="008655A8" w:rsidP="008655A8">
      <w:pPr>
        <w:pStyle w:val="Geenafstand"/>
      </w:pPr>
      <w:r w:rsidRPr="008655A8">
        <w:t xml:space="preserve">   </w:t>
      </w:r>
      <w:r w:rsidR="009B615F">
        <w:tab/>
      </w:r>
      <w:r w:rsidR="00261A4E">
        <w:tab/>
      </w:r>
      <w:r w:rsidRPr="008655A8">
        <w:t>1.</w:t>
      </w:r>
      <w:r w:rsidRPr="008655A8">
        <w:tab/>
        <w:t>Er moeten minimum 2 spelers aanwezig zijn vanaf 19u00.</w:t>
      </w:r>
    </w:p>
    <w:p w:rsidR="008655A8" w:rsidRPr="008655A8" w:rsidRDefault="008655A8" w:rsidP="008655A8">
      <w:pPr>
        <w:pStyle w:val="Geenafstand"/>
      </w:pPr>
      <w:r w:rsidRPr="008655A8">
        <w:t xml:space="preserve">  </w:t>
      </w:r>
      <w:r w:rsidR="009B615F">
        <w:tab/>
      </w:r>
      <w:r w:rsidR="00261A4E">
        <w:tab/>
      </w:r>
      <w:r w:rsidRPr="008655A8">
        <w:t>2.</w:t>
      </w:r>
      <w:r w:rsidRPr="008655A8">
        <w:tab/>
        <w:t>Er moeten minimum 3 spelers aanwezig zijn vanaf 20u00.</w:t>
      </w:r>
    </w:p>
    <w:p w:rsidR="008655A8" w:rsidRPr="008655A8" w:rsidRDefault="008655A8" w:rsidP="008655A8">
      <w:pPr>
        <w:pStyle w:val="Geenafstand"/>
      </w:pPr>
      <w:r w:rsidRPr="008655A8">
        <w:t xml:space="preserve">  </w:t>
      </w:r>
      <w:r w:rsidR="009B615F">
        <w:tab/>
      </w:r>
      <w:r w:rsidR="00261A4E">
        <w:tab/>
      </w:r>
      <w:r w:rsidRPr="008655A8">
        <w:t>3.</w:t>
      </w:r>
      <w:r w:rsidRPr="008655A8">
        <w:tab/>
        <w:t>De 2</w:t>
      </w:r>
      <w:r w:rsidRPr="008655A8">
        <w:rPr>
          <w:vertAlign w:val="superscript"/>
        </w:rPr>
        <w:t>de</w:t>
      </w:r>
      <w:r w:rsidRPr="008655A8">
        <w:t xml:space="preserve"> speler kan ten vroegste een individuele forfait oplopen vanaf 20u00.</w:t>
      </w:r>
    </w:p>
    <w:p w:rsidR="008655A8" w:rsidRPr="008655A8" w:rsidRDefault="008655A8" w:rsidP="008655A8">
      <w:pPr>
        <w:pStyle w:val="Geenafstand"/>
      </w:pPr>
      <w:r w:rsidRPr="008655A8">
        <w:t xml:space="preserve">   </w:t>
      </w:r>
      <w:r w:rsidR="009B615F">
        <w:tab/>
      </w:r>
      <w:r w:rsidR="00261A4E">
        <w:tab/>
      </w:r>
      <w:r w:rsidRPr="008655A8">
        <w:t>4.</w:t>
      </w:r>
      <w:r w:rsidRPr="008655A8">
        <w:tab/>
        <w:t>De 3</w:t>
      </w:r>
      <w:r w:rsidRPr="008655A8">
        <w:rPr>
          <w:vertAlign w:val="superscript"/>
        </w:rPr>
        <w:t>de</w:t>
      </w:r>
      <w:r w:rsidRPr="008655A8">
        <w:t xml:space="preserve"> speler kan ten vroegste een individuele forfait oplopen vanaf 21u00.</w:t>
      </w:r>
    </w:p>
    <w:p w:rsidR="008655A8" w:rsidRPr="008655A8" w:rsidRDefault="008655A8" w:rsidP="008655A8">
      <w:pPr>
        <w:pStyle w:val="Geenafstand"/>
      </w:pPr>
      <w:r w:rsidRPr="008655A8">
        <w:t xml:space="preserve">   </w:t>
      </w:r>
      <w:r w:rsidR="009B615F">
        <w:tab/>
      </w:r>
      <w:r w:rsidR="00261A4E">
        <w:tab/>
      </w:r>
      <w:r w:rsidRPr="008655A8">
        <w:t>5.</w:t>
      </w:r>
      <w:r w:rsidRPr="008655A8">
        <w:tab/>
        <w:t>De 4</w:t>
      </w:r>
      <w:r w:rsidRPr="008655A8">
        <w:rPr>
          <w:vertAlign w:val="superscript"/>
        </w:rPr>
        <w:t>de</w:t>
      </w:r>
      <w:r w:rsidRPr="008655A8">
        <w:t xml:space="preserve"> speler kan ten vroegste een individuele forfait oplopen vanaf 21u30.</w:t>
      </w:r>
    </w:p>
    <w:p w:rsidR="008655A8" w:rsidRPr="008655A8" w:rsidRDefault="008655A8" w:rsidP="008655A8">
      <w:pPr>
        <w:pStyle w:val="Geenafstand"/>
      </w:pPr>
      <w:r w:rsidRPr="008655A8">
        <w:t xml:space="preserve">  </w:t>
      </w:r>
      <w:r w:rsidR="009B615F">
        <w:tab/>
      </w:r>
      <w:r w:rsidR="00261A4E">
        <w:tab/>
      </w:r>
      <w:r w:rsidRPr="008655A8">
        <w:t xml:space="preserve">6. </w:t>
      </w:r>
      <w:r w:rsidRPr="008655A8">
        <w:tab/>
        <w:t>De 5</w:t>
      </w:r>
      <w:r w:rsidRPr="008655A8">
        <w:rPr>
          <w:vertAlign w:val="superscript"/>
        </w:rPr>
        <w:t>de</w:t>
      </w:r>
      <w:r w:rsidRPr="008655A8">
        <w:t xml:space="preserve"> speler kan ten vroegste een individuele forfait oplopen vanaf 23u00.</w:t>
      </w:r>
    </w:p>
    <w:p w:rsidR="008655A8" w:rsidRPr="008655A8" w:rsidRDefault="008655A8" w:rsidP="008655A8">
      <w:pPr>
        <w:pStyle w:val="Geenafstand"/>
      </w:pPr>
      <w:r w:rsidRPr="008655A8">
        <w:t xml:space="preserve">   </w:t>
      </w:r>
      <w:r w:rsidR="009B615F">
        <w:tab/>
      </w:r>
      <w:r w:rsidR="00261A4E">
        <w:tab/>
      </w:r>
      <w:r w:rsidRPr="008655A8">
        <w:t>7.</w:t>
      </w:r>
      <w:r w:rsidRPr="008655A8">
        <w:tab/>
        <w:t>De 6</w:t>
      </w:r>
      <w:r w:rsidRPr="008655A8">
        <w:rPr>
          <w:vertAlign w:val="superscript"/>
        </w:rPr>
        <w:t>de</w:t>
      </w:r>
      <w:r w:rsidRPr="008655A8">
        <w:t xml:space="preserve"> speler kan ten vroegste een individuele forfait oplopen vanaf 23u30.</w:t>
      </w:r>
    </w:p>
    <w:p w:rsidR="008655A8" w:rsidRPr="008655A8" w:rsidRDefault="008655A8" w:rsidP="008655A8">
      <w:pPr>
        <w:pStyle w:val="Geenafstand"/>
      </w:pPr>
      <w:r w:rsidRPr="008655A8">
        <w:t xml:space="preserve">   </w:t>
      </w:r>
      <w:r w:rsidR="009B615F">
        <w:tab/>
      </w:r>
      <w:r w:rsidR="00261A4E">
        <w:tab/>
      </w:r>
      <w:r w:rsidRPr="008655A8">
        <w:t xml:space="preserve">8. </w:t>
      </w:r>
      <w:r w:rsidRPr="008655A8">
        <w:tab/>
        <w:t>Een speler kan geen forfait oplopen als de voorgaande partij nog bezig is.</w:t>
      </w:r>
    </w:p>
    <w:p w:rsidR="008655A8" w:rsidRPr="008655A8" w:rsidRDefault="008655A8" w:rsidP="00261A4E">
      <w:pPr>
        <w:pStyle w:val="Geenafstand"/>
        <w:ind w:left="708"/>
      </w:pPr>
      <w:r w:rsidRPr="008655A8">
        <w:t xml:space="preserve">Na deze periode zal een evaluatie volgen om te zien of wij dit in de toekomst kunnen behouden en eventueel ook toepassen voor de andere reeksen. </w:t>
      </w:r>
    </w:p>
    <w:p w:rsidR="00DE5F99" w:rsidRDefault="00DE5F99" w:rsidP="00FF673E"/>
    <w:p w:rsidR="00007506" w:rsidRDefault="00007506" w:rsidP="00007506">
      <w:r w:rsidRPr="007C2179">
        <w:lastRenderedPageBreak/>
        <w:t xml:space="preserve">Vervolg </w:t>
      </w:r>
      <w:r>
        <w:t>2</w:t>
      </w:r>
      <w:r w:rsidRPr="007C2179">
        <w:t xml:space="preserve"> verslag vzw19/</w:t>
      </w:r>
      <w:r>
        <w:t>15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r>
        <w:tab/>
      </w:r>
      <w:r>
        <w:tab/>
      </w:r>
      <w:r w:rsidRPr="007C2179">
        <w:t>Verslag vergadering</w:t>
      </w:r>
      <w:r>
        <w:t xml:space="preserve"> </w:t>
      </w:r>
      <w:proofErr w:type="spellStart"/>
      <w:r>
        <w:t>RvB</w:t>
      </w:r>
      <w:proofErr w:type="spellEnd"/>
      <w:r w:rsidRPr="007C2179">
        <w:t xml:space="preserve"> </w:t>
      </w:r>
      <w:r>
        <w:t>13-nov-</w:t>
      </w:r>
      <w:r w:rsidRPr="007C2179">
        <w:t>2019.</w:t>
      </w:r>
    </w:p>
    <w:p w:rsidR="00007506" w:rsidRPr="008655A8" w:rsidRDefault="00007506" w:rsidP="00FF673E"/>
    <w:p w:rsidR="00DE5F99" w:rsidRDefault="00DE5F99" w:rsidP="00DE5F99">
      <w:pPr>
        <w:rPr>
          <w:b/>
        </w:rPr>
      </w:pPr>
      <w:r w:rsidRPr="00DA759F">
        <w:rPr>
          <w:b/>
        </w:rPr>
        <w:t>Wijziging wedstrijden.</w:t>
      </w:r>
    </w:p>
    <w:p w:rsidR="007C7BA0" w:rsidRPr="00CD3A7E" w:rsidRDefault="007C7BA0" w:rsidP="000C14CA">
      <w:pPr>
        <w:ind w:firstLine="708"/>
      </w:pPr>
      <w:r>
        <w:t xml:space="preserve">OKS </w:t>
      </w:r>
      <w:r>
        <w:tab/>
        <w:t xml:space="preserve">  </w:t>
      </w:r>
      <w:r w:rsidRPr="00DA759F">
        <w:t>-</w:t>
      </w:r>
      <w:r>
        <w:t xml:space="preserve"> TOR</w:t>
      </w:r>
      <w:r w:rsidR="000C14CA">
        <w:t>1</w:t>
      </w:r>
      <w:r w:rsidRPr="00DA759F">
        <w:t xml:space="preserve"> </w:t>
      </w:r>
      <w:r>
        <w:tab/>
      </w:r>
      <w:r>
        <w:tab/>
      </w:r>
      <w:r w:rsidRPr="00DA759F">
        <w:t xml:space="preserve">voorzien voor </w:t>
      </w:r>
      <w:r w:rsidR="000C14CA">
        <w:t>1</w:t>
      </w:r>
      <w:r>
        <w:t>8</w:t>
      </w:r>
      <w:r w:rsidRPr="00DA759F">
        <w:t>/</w:t>
      </w:r>
      <w:r w:rsidR="000C14CA">
        <w:t>0</w:t>
      </w:r>
      <w:r>
        <w:t>1/20</w:t>
      </w:r>
      <w:r w:rsidR="000C14CA">
        <w:t>20</w:t>
      </w:r>
      <w:r>
        <w:t xml:space="preserve"> wordt</w:t>
      </w:r>
      <w:r w:rsidRPr="000719EB">
        <w:t xml:space="preserve"> </w:t>
      </w:r>
      <w:r>
        <w:t>vervroegd naar 02</w:t>
      </w:r>
      <w:r w:rsidRPr="00DA759F">
        <w:t>/1</w:t>
      </w:r>
      <w:r>
        <w:t>1</w:t>
      </w:r>
      <w:r w:rsidRPr="00DA759F">
        <w:t>/2019</w:t>
      </w:r>
      <w:r>
        <w:t>.</w:t>
      </w:r>
    </w:p>
    <w:p w:rsidR="007F5155" w:rsidRDefault="007F5155" w:rsidP="007F5155">
      <w:pPr>
        <w:ind w:firstLine="708"/>
      </w:pPr>
      <w:r>
        <w:t xml:space="preserve">TOR2 </w:t>
      </w:r>
      <w:r>
        <w:tab/>
        <w:t xml:space="preserve">  </w:t>
      </w:r>
      <w:r w:rsidRPr="00DA759F">
        <w:t>-</w:t>
      </w:r>
      <w:r>
        <w:t xml:space="preserve"> BOS</w:t>
      </w:r>
      <w:r w:rsidRPr="00DA759F">
        <w:t xml:space="preserve"> </w:t>
      </w:r>
      <w:r>
        <w:tab/>
      </w:r>
      <w:r>
        <w:tab/>
      </w:r>
      <w:r w:rsidRPr="00DA759F">
        <w:t xml:space="preserve">voorzien voor </w:t>
      </w:r>
      <w:r>
        <w:t>14</w:t>
      </w:r>
      <w:r w:rsidRPr="00DA759F">
        <w:t>/</w:t>
      </w:r>
      <w:r>
        <w:t>12/2019 wordt</w:t>
      </w:r>
      <w:r w:rsidRPr="000719EB">
        <w:t xml:space="preserve"> </w:t>
      </w:r>
      <w:r>
        <w:t>uitgesteld</w:t>
      </w:r>
      <w:r w:rsidRPr="00DA759F">
        <w:t xml:space="preserve"> </w:t>
      </w:r>
      <w:r>
        <w:t xml:space="preserve">naar </w:t>
      </w:r>
      <w:r w:rsidR="00726080">
        <w:t>28</w:t>
      </w:r>
      <w:r w:rsidRPr="00DA759F">
        <w:t>/</w:t>
      </w:r>
      <w:r>
        <w:t>1</w:t>
      </w:r>
      <w:r w:rsidR="00726080">
        <w:t>2</w:t>
      </w:r>
      <w:r w:rsidRPr="00DA759F">
        <w:t>/20</w:t>
      </w:r>
      <w:r w:rsidR="00726080">
        <w:t>19</w:t>
      </w:r>
      <w:r>
        <w:t>.</w:t>
      </w:r>
    </w:p>
    <w:p w:rsidR="009F1B98" w:rsidRPr="00CD3A7E" w:rsidRDefault="009F1B98" w:rsidP="009F1B98">
      <w:pPr>
        <w:ind w:firstLine="708"/>
      </w:pPr>
      <w:r>
        <w:t xml:space="preserve">BOS </w:t>
      </w:r>
      <w:r>
        <w:tab/>
        <w:t xml:space="preserve">  </w:t>
      </w:r>
      <w:r w:rsidRPr="00DA759F">
        <w:t>-</w:t>
      </w:r>
      <w:r>
        <w:t xml:space="preserve"> DBI</w:t>
      </w:r>
      <w:r w:rsidRPr="00DA759F">
        <w:t xml:space="preserve"> </w:t>
      </w:r>
      <w:r>
        <w:tab/>
      </w:r>
      <w:r>
        <w:tab/>
      </w:r>
      <w:r w:rsidRPr="00DA759F">
        <w:t xml:space="preserve">voorzien voor </w:t>
      </w:r>
      <w:r>
        <w:t>14</w:t>
      </w:r>
      <w:r w:rsidRPr="00DA759F">
        <w:t>/</w:t>
      </w:r>
      <w:r>
        <w:t>12/2019 wordt</w:t>
      </w:r>
      <w:r w:rsidRPr="000719EB">
        <w:t xml:space="preserve"> </w:t>
      </w:r>
      <w:r>
        <w:t>uitgesteld</w:t>
      </w:r>
      <w:r w:rsidRPr="00DA759F">
        <w:t xml:space="preserve"> </w:t>
      </w:r>
      <w:r>
        <w:t>naar 04</w:t>
      </w:r>
      <w:r w:rsidRPr="00DA759F">
        <w:t>/</w:t>
      </w:r>
      <w:r>
        <w:t>01</w:t>
      </w:r>
      <w:r w:rsidRPr="00DA759F">
        <w:t>/20</w:t>
      </w:r>
      <w:r>
        <w:t>20.</w:t>
      </w:r>
    </w:p>
    <w:p w:rsidR="00007506" w:rsidRDefault="00007506" w:rsidP="00007506">
      <w:pPr>
        <w:ind w:firstLine="708"/>
      </w:pPr>
      <w:r>
        <w:t xml:space="preserve">BABB2 </w:t>
      </w:r>
      <w:r w:rsidRPr="00DA759F">
        <w:t>-</w:t>
      </w:r>
      <w:r>
        <w:t xml:space="preserve"> PRB</w:t>
      </w:r>
      <w:r w:rsidRPr="00DA759F">
        <w:t xml:space="preserve"> </w:t>
      </w:r>
      <w:r>
        <w:t xml:space="preserve"> (beker)</w:t>
      </w:r>
      <w:r>
        <w:tab/>
      </w:r>
      <w:r w:rsidRPr="00DA759F">
        <w:t xml:space="preserve">voorzien voor </w:t>
      </w:r>
      <w:r>
        <w:t>03</w:t>
      </w:r>
      <w:r w:rsidRPr="00DA759F">
        <w:t>/</w:t>
      </w:r>
      <w:r>
        <w:t>01</w:t>
      </w:r>
      <w:r w:rsidRPr="00DA759F">
        <w:t>/20</w:t>
      </w:r>
      <w:r>
        <w:t>20</w:t>
      </w:r>
      <w:r w:rsidRPr="00DA759F">
        <w:t xml:space="preserve"> wordt </w:t>
      </w:r>
      <w:r>
        <w:t>uitgesteld</w:t>
      </w:r>
      <w:r w:rsidRPr="00DA759F">
        <w:t xml:space="preserve"> </w:t>
      </w:r>
      <w:r>
        <w:t>naar</w:t>
      </w:r>
      <w:r w:rsidRPr="00DA759F">
        <w:t xml:space="preserve"> </w:t>
      </w:r>
      <w:r>
        <w:t>02</w:t>
      </w:r>
      <w:r w:rsidRPr="00DA759F">
        <w:t>/</w:t>
      </w:r>
      <w:r>
        <w:t>02</w:t>
      </w:r>
      <w:r w:rsidRPr="00DA759F">
        <w:t>/20</w:t>
      </w:r>
      <w:r>
        <w:t>20.</w:t>
      </w:r>
    </w:p>
    <w:p w:rsidR="00F923AD" w:rsidRDefault="00F923AD" w:rsidP="00F923AD"/>
    <w:p w:rsidR="00175257" w:rsidRPr="009A243E" w:rsidRDefault="005B4B0B" w:rsidP="00F923AD">
      <w:pPr>
        <w:rPr>
          <w:b/>
        </w:rPr>
      </w:pPr>
      <w:r w:rsidRPr="009A243E">
        <w:rPr>
          <w:b/>
        </w:rPr>
        <w:t>Volgende vergadering raad van bestuur.</w:t>
      </w:r>
    </w:p>
    <w:p w:rsidR="00487D63" w:rsidRDefault="005B4B0B" w:rsidP="00487D63">
      <w:pPr>
        <w:ind w:firstLine="708"/>
      </w:pPr>
      <w:r w:rsidRPr="007C2179">
        <w:t xml:space="preserve">De volgende vergadering van de </w:t>
      </w:r>
      <w:proofErr w:type="spellStart"/>
      <w:r w:rsidR="00487D63">
        <w:t>RvB</w:t>
      </w:r>
      <w:proofErr w:type="spellEnd"/>
      <w:r w:rsidR="00487D63" w:rsidRPr="007C2179">
        <w:t xml:space="preserve"> </w:t>
      </w:r>
      <w:r w:rsidRPr="007C2179">
        <w:t xml:space="preserve">zal gehouden worden op woensdag </w:t>
      </w:r>
      <w:r w:rsidR="00F77EB1">
        <w:t>1</w:t>
      </w:r>
      <w:r w:rsidR="000820F9">
        <w:t>1</w:t>
      </w:r>
      <w:r w:rsidR="00F77EB1">
        <w:t>-</w:t>
      </w:r>
      <w:r w:rsidR="000820F9">
        <w:t>dec</w:t>
      </w:r>
      <w:r w:rsidR="00F77EB1">
        <w:t>-</w:t>
      </w:r>
      <w:r w:rsidRPr="007C2179">
        <w:t xml:space="preserve">2019 </w:t>
      </w:r>
    </w:p>
    <w:p w:rsidR="005B4B0B" w:rsidRDefault="005B4B0B" w:rsidP="00487D63">
      <w:pPr>
        <w:ind w:firstLine="708"/>
      </w:pPr>
      <w:r w:rsidRPr="007C2179">
        <w:t xml:space="preserve">om 19.30 uur in de vergaderzaal van café </w:t>
      </w:r>
      <w:r w:rsidR="0043267A">
        <w:t>‘t Centrum</w:t>
      </w:r>
      <w:r w:rsidRPr="007C2179">
        <w:t xml:space="preserve"> te </w:t>
      </w:r>
      <w:proofErr w:type="spellStart"/>
      <w:r w:rsidRPr="007C2179">
        <w:t>Westerlo</w:t>
      </w:r>
      <w:proofErr w:type="spellEnd"/>
      <w:r w:rsidRPr="007C2179">
        <w:t>.</w:t>
      </w:r>
    </w:p>
    <w:p w:rsidR="0035008C" w:rsidRPr="007C2179" w:rsidRDefault="0035008C" w:rsidP="0035008C">
      <w:pPr>
        <w:rPr>
          <w:b/>
        </w:rPr>
      </w:pPr>
    </w:p>
    <w:p w:rsidR="0035008C" w:rsidRPr="007C2179" w:rsidRDefault="0035008C" w:rsidP="0035008C">
      <w:pPr>
        <w:jc w:val="center"/>
        <w:rPr>
          <w:b/>
        </w:rPr>
      </w:pPr>
      <w:r w:rsidRPr="007C2179">
        <w:rPr>
          <w:b/>
        </w:rPr>
        <w:t>VOOR AKKOORD</w:t>
      </w:r>
    </w:p>
    <w:p w:rsidR="009F243C" w:rsidRPr="007C2179" w:rsidRDefault="00E526CE" w:rsidP="009F243C">
      <w:pPr>
        <w:pStyle w:val="Kop1"/>
        <w:rPr>
          <w:noProof w:val="0"/>
        </w:rPr>
      </w:pPr>
      <w:r w:rsidRPr="007C2179">
        <w:rPr>
          <w:noProof w:val="0"/>
        </w:rPr>
        <w:t>Voor Golfbiljart</w:t>
      </w:r>
      <w:r w:rsidR="009F243C" w:rsidRPr="007C2179">
        <w:rPr>
          <w:noProof w:val="0"/>
        </w:rPr>
        <w:t xml:space="preserve"> Zuiderkempen - Aarschot</w:t>
      </w:r>
    </w:p>
    <w:p w:rsidR="009F243C" w:rsidRDefault="009F243C" w:rsidP="005B516D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Vereniging zonder winstoogmerk</w:t>
      </w:r>
    </w:p>
    <w:p w:rsidR="00F923AD" w:rsidRPr="007C2179" w:rsidRDefault="00F923AD" w:rsidP="00487D63">
      <w:pPr>
        <w:rPr>
          <w:b/>
          <w:bCs/>
          <w:color w:val="000000"/>
        </w:rPr>
      </w:pPr>
    </w:p>
    <w:p w:rsidR="00F923AD" w:rsidRPr="007C2179" w:rsidRDefault="00F923AD" w:rsidP="00F923AD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In Opdracht</w:t>
      </w:r>
    </w:p>
    <w:p w:rsidR="00F923AD" w:rsidRDefault="00F923AD" w:rsidP="00F923A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Joris Van </w:t>
      </w:r>
      <w:proofErr w:type="spellStart"/>
      <w:r>
        <w:rPr>
          <w:b/>
          <w:bCs/>
          <w:color w:val="000000"/>
        </w:rPr>
        <w:t>Genechten</w:t>
      </w:r>
      <w:proofErr w:type="spellEnd"/>
    </w:p>
    <w:p w:rsidR="00F923AD" w:rsidRPr="007C2179" w:rsidRDefault="00F923AD" w:rsidP="00F923A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Secretaris</w:t>
      </w:r>
    </w:p>
    <w:p w:rsidR="009F243C" w:rsidRPr="007C2179" w:rsidRDefault="009F243C" w:rsidP="00F923AD">
      <w:pPr>
        <w:rPr>
          <w:color w:val="000000"/>
        </w:rPr>
      </w:pPr>
    </w:p>
    <w:sectPr w:rsidR="009F243C" w:rsidRPr="007C2179" w:rsidSect="00B9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284" w:bottom="567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553" w:rsidRDefault="00A81553">
      <w:r>
        <w:separator/>
      </w:r>
    </w:p>
  </w:endnote>
  <w:endnote w:type="continuationSeparator" w:id="0">
    <w:p w:rsidR="00A81553" w:rsidRDefault="00A81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49" w:rsidRDefault="00072D4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072D49" w:rsidRDefault="00072D4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970759"/>
      <w:docPartObj>
        <w:docPartGallery w:val="Page Numbers (Bottom of Page)"/>
        <w:docPartUnique/>
      </w:docPartObj>
    </w:sdtPr>
    <w:sdtContent>
      <w:p w:rsidR="00072D49" w:rsidRDefault="00072D49">
        <w:pPr>
          <w:pStyle w:val="Voettekst"/>
          <w:jc w:val="center"/>
        </w:pPr>
        <w:fldSimple w:instr="PAGE   \* MERGEFORMAT">
          <w:r w:rsidR="00991B66">
            <w:rPr>
              <w:noProof/>
            </w:rPr>
            <w:t>1</w:t>
          </w:r>
        </w:fldSimple>
      </w:p>
    </w:sdtContent>
  </w:sdt>
  <w:p w:rsidR="00072D49" w:rsidRDefault="00072D4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553" w:rsidRDefault="00A81553">
      <w:r>
        <w:separator/>
      </w:r>
    </w:p>
  </w:footnote>
  <w:footnote w:type="continuationSeparator" w:id="0">
    <w:p w:rsidR="00A81553" w:rsidRDefault="00A81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49" w:rsidRDefault="00072D49">
    <w:pPr>
      <w:pStyle w:val="Koptekst"/>
      <w:ind w:firstLine="1416"/>
      <w:jc w:val="center"/>
      <w:rPr>
        <w:b/>
        <w:bCs/>
      </w:rPr>
    </w:pPr>
    <w:r w:rsidRPr="0086691A"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2061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 w:rsidRPr="0086691A"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2059" DrawAspect="Content" ObjectID="_1635241374" r:id="rId3"/>
      </w:pict>
    </w:r>
    <w:r>
      <w:rPr>
        <w:b/>
        <w:bCs/>
      </w:rPr>
      <w:t xml:space="preserve">           </w:t>
    </w:r>
    <w:r>
      <w:rPr>
        <w:b/>
        <w:bCs/>
      </w:rPr>
      <w:tab/>
      <w:t xml:space="preserve">           GOLFBILART FEDERATIE  AARSCHOT  vzw</w:t>
    </w:r>
  </w:p>
  <w:p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:rsidR="00072D49" w:rsidRDefault="00072D4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Ramsel-Herselt</w:t>
    </w:r>
    <w:proofErr w:type="spellEnd"/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072D49" w:rsidRDefault="00072D4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49" w:rsidRDefault="00072D4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195580</wp:posOffset>
          </wp:positionH>
          <wp:positionV relativeFrom="paragraph">
            <wp:posOffset>28575</wp:posOffset>
          </wp:positionV>
          <wp:extent cx="1463675" cy="1010920"/>
          <wp:effectExtent l="19050" t="0" r="317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109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Arrondissement : ANTWERPEN</w:t>
    </w:r>
  </w:p>
  <w:p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072D49" w:rsidRDefault="00072D49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Telefoon : 015/243 643  -  Gsm : 0475/59 80 68</w:t>
    </w:r>
  </w:p>
  <w:p w:rsidR="00072D49" w:rsidRDefault="00072D49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Schrieksesteenweg 9</w:t>
    </w:r>
    <w:r>
      <w:t xml:space="preserve">, 2221  </w:t>
    </w:r>
    <w:proofErr w:type="spellStart"/>
    <w:r>
      <w:t>Booischot</w:t>
    </w:r>
    <w:proofErr w:type="spellEnd"/>
    <w:r>
      <w:t xml:space="preserve">         </w:t>
    </w:r>
  </w:p>
  <w:p w:rsidR="00072D49" w:rsidRPr="00E246A9" w:rsidRDefault="00072D49">
    <w:pPr>
      <w:tabs>
        <w:tab w:val="left" w:pos="6315"/>
      </w:tabs>
      <w:jc w:val="center"/>
      <w:rPr>
        <w:lang w:val="en-US"/>
      </w:rPr>
    </w:pPr>
    <w:r w:rsidRPr="00F923AD">
      <w:rPr>
        <w:lang w:val="nl-BE"/>
      </w:rPr>
      <w:t xml:space="preserve">        </w:t>
    </w:r>
    <w:proofErr w:type="spellStart"/>
    <w:r w:rsidRPr="00E246A9">
      <w:rPr>
        <w:lang w:val="en-US"/>
      </w:rPr>
      <w:t>Bankrekening</w:t>
    </w:r>
    <w:proofErr w:type="spellEnd"/>
    <w:r w:rsidRPr="00E246A9">
      <w:rPr>
        <w:lang w:val="en-US"/>
      </w:rPr>
      <w:t xml:space="preserve"> </w:t>
    </w:r>
    <w:r>
      <w:rPr>
        <w:lang w:val="en-US"/>
      </w:rPr>
      <w:t xml:space="preserve">:   BE29 8508 2840 6064       </w:t>
    </w:r>
    <w:r w:rsidRPr="00E246A9">
      <w:rPr>
        <w:lang w:val="en-US"/>
      </w:rPr>
      <w:t xml:space="preserve">BIC :  SPAABE22 </w:t>
    </w:r>
    <w:r>
      <w:rPr>
        <w:lang w:val="en-US"/>
      </w:rPr>
      <w:t xml:space="preserve">      E-mail : secretaris</w:t>
    </w:r>
    <w:r w:rsidRPr="00E246A9">
      <w:rPr>
        <w:lang w:val="en-US"/>
      </w:rPr>
      <w:t>@</w:t>
    </w:r>
    <w:r>
      <w:rPr>
        <w:lang w:val="en-US"/>
      </w:rPr>
      <w:t>gbzavzw</w:t>
    </w:r>
    <w:r w:rsidRPr="00E246A9">
      <w:rPr>
        <w:lang w:val="en-US"/>
      </w:rPr>
      <w:t>.be</w:t>
    </w:r>
  </w:p>
  <w:p w:rsidR="00072D49" w:rsidRDefault="00072D49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49" w:rsidRDefault="00072D49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2060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239"/>
    <w:multiLevelType w:val="hybridMultilevel"/>
    <w:tmpl w:val="C28E36A6"/>
    <w:lvl w:ilvl="0" w:tplc="7E144DE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3745D3"/>
    <w:multiLevelType w:val="hybridMultilevel"/>
    <w:tmpl w:val="B7CEC8A4"/>
    <w:lvl w:ilvl="0" w:tplc="232A47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939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4CF5"/>
    <w:rsid w:val="00007506"/>
    <w:rsid w:val="0001290B"/>
    <w:rsid w:val="00013B20"/>
    <w:rsid w:val="00014A75"/>
    <w:rsid w:val="00017281"/>
    <w:rsid w:val="00024C82"/>
    <w:rsid w:val="00024FDF"/>
    <w:rsid w:val="00026728"/>
    <w:rsid w:val="00033EBD"/>
    <w:rsid w:val="000407A2"/>
    <w:rsid w:val="00051C45"/>
    <w:rsid w:val="00057D7D"/>
    <w:rsid w:val="0006596E"/>
    <w:rsid w:val="00070622"/>
    <w:rsid w:val="000719EB"/>
    <w:rsid w:val="00072D49"/>
    <w:rsid w:val="000820F9"/>
    <w:rsid w:val="00084E64"/>
    <w:rsid w:val="00092CD6"/>
    <w:rsid w:val="00094BB5"/>
    <w:rsid w:val="000A6C3D"/>
    <w:rsid w:val="000C14CA"/>
    <w:rsid w:val="000C666E"/>
    <w:rsid w:val="000C7E1F"/>
    <w:rsid w:val="000D102B"/>
    <w:rsid w:val="000E20BA"/>
    <w:rsid w:val="000E5645"/>
    <w:rsid w:val="000F1B15"/>
    <w:rsid w:val="00102B8C"/>
    <w:rsid w:val="0012136F"/>
    <w:rsid w:val="00122C21"/>
    <w:rsid w:val="00123DAA"/>
    <w:rsid w:val="00124FB5"/>
    <w:rsid w:val="00131875"/>
    <w:rsid w:val="00133A3D"/>
    <w:rsid w:val="00136403"/>
    <w:rsid w:val="00153932"/>
    <w:rsid w:val="001604B9"/>
    <w:rsid w:val="00162ECC"/>
    <w:rsid w:val="00166423"/>
    <w:rsid w:val="0017366F"/>
    <w:rsid w:val="00175257"/>
    <w:rsid w:val="001951E3"/>
    <w:rsid w:val="001B3599"/>
    <w:rsid w:val="001B5CC9"/>
    <w:rsid w:val="001C0203"/>
    <w:rsid w:val="001C091A"/>
    <w:rsid w:val="001C4532"/>
    <w:rsid w:val="001D4FA5"/>
    <w:rsid w:val="001D5879"/>
    <w:rsid w:val="001D6647"/>
    <w:rsid w:val="001E4252"/>
    <w:rsid w:val="001F2FCC"/>
    <w:rsid w:val="00200EDB"/>
    <w:rsid w:val="00204AD9"/>
    <w:rsid w:val="00220415"/>
    <w:rsid w:val="002261D7"/>
    <w:rsid w:val="002306CE"/>
    <w:rsid w:val="00233356"/>
    <w:rsid w:val="00243168"/>
    <w:rsid w:val="0024741C"/>
    <w:rsid w:val="00261A4E"/>
    <w:rsid w:val="00291E7C"/>
    <w:rsid w:val="0029572E"/>
    <w:rsid w:val="002A0EEE"/>
    <w:rsid w:val="002A3EBD"/>
    <w:rsid w:val="002A47CC"/>
    <w:rsid w:val="002A5ABA"/>
    <w:rsid w:val="002A6ADF"/>
    <w:rsid w:val="002B564E"/>
    <w:rsid w:val="002C7EE8"/>
    <w:rsid w:val="002D67FE"/>
    <w:rsid w:val="002F14E5"/>
    <w:rsid w:val="002F299C"/>
    <w:rsid w:val="00300E05"/>
    <w:rsid w:val="0030255A"/>
    <w:rsid w:val="00302E0B"/>
    <w:rsid w:val="00321BC1"/>
    <w:rsid w:val="00323A86"/>
    <w:rsid w:val="00336DCA"/>
    <w:rsid w:val="0035008C"/>
    <w:rsid w:val="00364C76"/>
    <w:rsid w:val="0038156E"/>
    <w:rsid w:val="003837E0"/>
    <w:rsid w:val="00394D61"/>
    <w:rsid w:val="003A2D67"/>
    <w:rsid w:val="003B0816"/>
    <w:rsid w:val="003B2F90"/>
    <w:rsid w:val="003B3DE5"/>
    <w:rsid w:val="003B4AED"/>
    <w:rsid w:val="003C58AE"/>
    <w:rsid w:val="003C72C7"/>
    <w:rsid w:val="003E0E24"/>
    <w:rsid w:val="003E6FC7"/>
    <w:rsid w:val="003E7A78"/>
    <w:rsid w:val="003F4914"/>
    <w:rsid w:val="003F5B49"/>
    <w:rsid w:val="004025F9"/>
    <w:rsid w:val="00403337"/>
    <w:rsid w:val="004109E8"/>
    <w:rsid w:val="00412815"/>
    <w:rsid w:val="00426513"/>
    <w:rsid w:val="00430290"/>
    <w:rsid w:val="0043267A"/>
    <w:rsid w:val="0046157F"/>
    <w:rsid w:val="00467258"/>
    <w:rsid w:val="00487D63"/>
    <w:rsid w:val="00490CC4"/>
    <w:rsid w:val="00490FAF"/>
    <w:rsid w:val="004A0ED3"/>
    <w:rsid w:val="004A54DF"/>
    <w:rsid w:val="004B6F20"/>
    <w:rsid w:val="004D5899"/>
    <w:rsid w:val="004E253E"/>
    <w:rsid w:val="004F0FE6"/>
    <w:rsid w:val="004F7A76"/>
    <w:rsid w:val="00512A63"/>
    <w:rsid w:val="00515F91"/>
    <w:rsid w:val="005273AE"/>
    <w:rsid w:val="005334A6"/>
    <w:rsid w:val="005610E1"/>
    <w:rsid w:val="0056144E"/>
    <w:rsid w:val="00566296"/>
    <w:rsid w:val="00587021"/>
    <w:rsid w:val="00594C5F"/>
    <w:rsid w:val="005B1E9B"/>
    <w:rsid w:val="005B4B0B"/>
    <w:rsid w:val="005B516D"/>
    <w:rsid w:val="005B6E6A"/>
    <w:rsid w:val="005F17FA"/>
    <w:rsid w:val="005F28B1"/>
    <w:rsid w:val="006025FD"/>
    <w:rsid w:val="00614579"/>
    <w:rsid w:val="006307A7"/>
    <w:rsid w:val="00641BAF"/>
    <w:rsid w:val="0064594D"/>
    <w:rsid w:val="00645CDD"/>
    <w:rsid w:val="0065145D"/>
    <w:rsid w:val="00660044"/>
    <w:rsid w:val="006938A2"/>
    <w:rsid w:val="00694E9F"/>
    <w:rsid w:val="006B45DB"/>
    <w:rsid w:val="006D74A8"/>
    <w:rsid w:val="006F62E3"/>
    <w:rsid w:val="007044E5"/>
    <w:rsid w:val="00725004"/>
    <w:rsid w:val="007259D1"/>
    <w:rsid w:val="00726080"/>
    <w:rsid w:val="00732E52"/>
    <w:rsid w:val="00741C12"/>
    <w:rsid w:val="0074500A"/>
    <w:rsid w:val="00793F17"/>
    <w:rsid w:val="007B18EB"/>
    <w:rsid w:val="007C2179"/>
    <w:rsid w:val="007C7BA0"/>
    <w:rsid w:val="007D1E6C"/>
    <w:rsid w:val="007E1AF6"/>
    <w:rsid w:val="007E334B"/>
    <w:rsid w:val="007F12E4"/>
    <w:rsid w:val="007F5155"/>
    <w:rsid w:val="00805B43"/>
    <w:rsid w:val="008072DA"/>
    <w:rsid w:val="008122AC"/>
    <w:rsid w:val="008135F7"/>
    <w:rsid w:val="008308D1"/>
    <w:rsid w:val="00834CF5"/>
    <w:rsid w:val="00843E94"/>
    <w:rsid w:val="008467B5"/>
    <w:rsid w:val="00853AAB"/>
    <w:rsid w:val="008607DB"/>
    <w:rsid w:val="00861883"/>
    <w:rsid w:val="008655A8"/>
    <w:rsid w:val="0086691A"/>
    <w:rsid w:val="00874106"/>
    <w:rsid w:val="00876949"/>
    <w:rsid w:val="00880AA2"/>
    <w:rsid w:val="0088731D"/>
    <w:rsid w:val="00887A70"/>
    <w:rsid w:val="008B0DD9"/>
    <w:rsid w:val="008C08B8"/>
    <w:rsid w:val="008E6E19"/>
    <w:rsid w:val="008E7D51"/>
    <w:rsid w:val="008F6CFC"/>
    <w:rsid w:val="009406BF"/>
    <w:rsid w:val="00945A6B"/>
    <w:rsid w:val="0095178B"/>
    <w:rsid w:val="0098419B"/>
    <w:rsid w:val="00991B66"/>
    <w:rsid w:val="009A19C7"/>
    <w:rsid w:val="009A243E"/>
    <w:rsid w:val="009A2B17"/>
    <w:rsid w:val="009A4BDE"/>
    <w:rsid w:val="009B203C"/>
    <w:rsid w:val="009B615F"/>
    <w:rsid w:val="009C22ED"/>
    <w:rsid w:val="009F1B98"/>
    <w:rsid w:val="009F243C"/>
    <w:rsid w:val="00A03C25"/>
    <w:rsid w:val="00A0693E"/>
    <w:rsid w:val="00A1047D"/>
    <w:rsid w:val="00A23631"/>
    <w:rsid w:val="00A369A6"/>
    <w:rsid w:val="00A61F88"/>
    <w:rsid w:val="00A72018"/>
    <w:rsid w:val="00A7593D"/>
    <w:rsid w:val="00A7648E"/>
    <w:rsid w:val="00A81553"/>
    <w:rsid w:val="00A82DE5"/>
    <w:rsid w:val="00A960AA"/>
    <w:rsid w:val="00A96E52"/>
    <w:rsid w:val="00AA3BC2"/>
    <w:rsid w:val="00AB3691"/>
    <w:rsid w:val="00AB370B"/>
    <w:rsid w:val="00AC256C"/>
    <w:rsid w:val="00AC4FF4"/>
    <w:rsid w:val="00AD3AAA"/>
    <w:rsid w:val="00AE7504"/>
    <w:rsid w:val="00AF57E5"/>
    <w:rsid w:val="00B22AE9"/>
    <w:rsid w:val="00B305C7"/>
    <w:rsid w:val="00B324DB"/>
    <w:rsid w:val="00B34D77"/>
    <w:rsid w:val="00B423EF"/>
    <w:rsid w:val="00B46043"/>
    <w:rsid w:val="00B646A8"/>
    <w:rsid w:val="00B77904"/>
    <w:rsid w:val="00B85A12"/>
    <w:rsid w:val="00B92693"/>
    <w:rsid w:val="00B9305C"/>
    <w:rsid w:val="00B950AE"/>
    <w:rsid w:val="00B96851"/>
    <w:rsid w:val="00BA0BE3"/>
    <w:rsid w:val="00BA3E0B"/>
    <w:rsid w:val="00BA5BBE"/>
    <w:rsid w:val="00BA64CA"/>
    <w:rsid w:val="00BB19F5"/>
    <w:rsid w:val="00BC75F5"/>
    <w:rsid w:val="00BE4AD7"/>
    <w:rsid w:val="00BE614F"/>
    <w:rsid w:val="00C108FD"/>
    <w:rsid w:val="00C26FBD"/>
    <w:rsid w:val="00C33227"/>
    <w:rsid w:val="00C37494"/>
    <w:rsid w:val="00C46006"/>
    <w:rsid w:val="00C46ED4"/>
    <w:rsid w:val="00C54040"/>
    <w:rsid w:val="00C60FB1"/>
    <w:rsid w:val="00C63F75"/>
    <w:rsid w:val="00C65602"/>
    <w:rsid w:val="00C7459F"/>
    <w:rsid w:val="00C75A44"/>
    <w:rsid w:val="00C80CB3"/>
    <w:rsid w:val="00C81E49"/>
    <w:rsid w:val="00C83EF6"/>
    <w:rsid w:val="00CA10D9"/>
    <w:rsid w:val="00CA2ABE"/>
    <w:rsid w:val="00CA7407"/>
    <w:rsid w:val="00CB02D8"/>
    <w:rsid w:val="00CD26BF"/>
    <w:rsid w:val="00CD3A7E"/>
    <w:rsid w:val="00CD67A0"/>
    <w:rsid w:val="00CF6BA5"/>
    <w:rsid w:val="00D27AA0"/>
    <w:rsid w:val="00D327A3"/>
    <w:rsid w:val="00D367B0"/>
    <w:rsid w:val="00D415F3"/>
    <w:rsid w:val="00D435BD"/>
    <w:rsid w:val="00D60F02"/>
    <w:rsid w:val="00D61712"/>
    <w:rsid w:val="00D62875"/>
    <w:rsid w:val="00D73E01"/>
    <w:rsid w:val="00D8516B"/>
    <w:rsid w:val="00DA759F"/>
    <w:rsid w:val="00DB432F"/>
    <w:rsid w:val="00DB6E2D"/>
    <w:rsid w:val="00DC60F9"/>
    <w:rsid w:val="00DE5F99"/>
    <w:rsid w:val="00DF7AFA"/>
    <w:rsid w:val="00E01E76"/>
    <w:rsid w:val="00E246A9"/>
    <w:rsid w:val="00E42980"/>
    <w:rsid w:val="00E51A7C"/>
    <w:rsid w:val="00E526CE"/>
    <w:rsid w:val="00E52794"/>
    <w:rsid w:val="00E72207"/>
    <w:rsid w:val="00E81F3A"/>
    <w:rsid w:val="00E834F8"/>
    <w:rsid w:val="00E944BD"/>
    <w:rsid w:val="00E96462"/>
    <w:rsid w:val="00EA7ECE"/>
    <w:rsid w:val="00EB5F39"/>
    <w:rsid w:val="00EC6A3F"/>
    <w:rsid w:val="00ED0992"/>
    <w:rsid w:val="00ED624C"/>
    <w:rsid w:val="00EE2B90"/>
    <w:rsid w:val="00F13CCD"/>
    <w:rsid w:val="00F13D72"/>
    <w:rsid w:val="00F1657B"/>
    <w:rsid w:val="00F253A5"/>
    <w:rsid w:val="00F64B93"/>
    <w:rsid w:val="00F728FC"/>
    <w:rsid w:val="00F77EB1"/>
    <w:rsid w:val="00F91DCB"/>
    <w:rsid w:val="00F923AD"/>
    <w:rsid w:val="00F949F0"/>
    <w:rsid w:val="00FB02A5"/>
    <w:rsid w:val="00FB07A1"/>
    <w:rsid w:val="00FB2269"/>
    <w:rsid w:val="00FB2F4E"/>
    <w:rsid w:val="00FB3343"/>
    <w:rsid w:val="00FC4E86"/>
    <w:rsid w:val="00FF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939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025FD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6025FD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6025FD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6025FD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6025FD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6025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25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25FD"/>
  </w:style>
  <w:style w:type="character" w:styleId="Hyperlink">
    <w:name w:val="Hyperlink"/>
    <w:rsid w:val="006025FD"/>
    <w:rPr>
      <w:color w:val="0000FF"/>
      <w:u w:val="single"/>
    </w:rPr>
  </w:style>
  <w:style w:type="character" w:styleId="GevolgdeHyperlink">
    <w:name w:val="FollowedHyperlink"/>
    <w:rsid w:val="006025FD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customStyle="1" w:styleId="Default">
    <w:name w:val="Default"/>
    <w:rsid w:val="00C46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33356"/>
    <w:pPr>
      <w:spacing w:before="100" w:beforeAutospacing="1" w:after="100" w:afterAutospacing="1"/>
    </w:pPr>
    <w:rPr>
      <w:lang w:val="nl-BE" w:eastAsia="nl-BE"/>
    </w:rPr>
  </w:style>
  <w:style w:type="paragraph" w:styleId="Geenafstand">
    <w:name w:val="No Spacing"/>
    <w:uiPriority w:val="1"/>
    <w:qFormat/>
    <w:rsid w:val="008655A8"/>
    <w:rPr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99E3-332E-4CDD-B8CD-C3BBDD92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1</TotalTime>
  <Pages>3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Eigenaar</cp:lastModifiedBy>
  <cp:revision>2</cp:revision>
  <cp:lastPrinted>2019-11-13T10:17:00Z</cp:lastPrinted>
  <dcterms:created xsi:type="dcterms:W3CDTF">2019-11-14T11:56:00Z</dcterms:created>
  <dcterms:modified xsi:type="dcterms:W3CDTF">2019-11-14T11:56:00Z</dcterms:modified>
</cp:coreProperties>
</file>