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0D5717">
        <w:rPr>
          <w:noProof w:val="0"/>
        </w:rPr>
        <w:t>11 SEPTEMBER</w:t>
      </w:r>
      <w:r w:rsidR="001F2FCC" w:rsidRPr="007C2179">
        <w:rPr>
          <w:noProof w:val="0"/>
        </w:rPr>
        <w:t xml:space="preserve"> 2019.</w:t>
      </w:r>
    </w:p>
    <w:p w:rsidR="000D5717" w:rsidRDefault="00175257" w:rsidP="000D5717">
      <w:pPr>
        <w:pBdr>
          <w:bottom w:val="single" w:sz="12" w:space="1" w:color="auto"/>
        </w:pBdr>
        <w:jc w:val="center"/>
      </w:pPr>
      <w:r w:rsidRPr="007C2179">
        <w:t>VERSLAG VZW</w:t>
      </w:r>
      <w:r w:rsidR="00EC6A3F" w:rsidRPr="007C2179">
        <w:t>19/</w:t>
      </w:r>
      <w:r w:rsidR="000D5717">
        <w:t>13</w:t>
      </w:r>
    </w:p>
    <w:p w:rsidR="00300E05" w:rsidRDefault="00D435BD" w:rsidP="00300E05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Ferdinand </w:t>
      </w:r>
      <w:proofErr w:type="spellStart"/>
      <w:r w:rsidR="001F2FCC" w:rsidRPr="007C2179">
        <w:t>Aerts</w:t>
      </w:r>
      <w:proofErr w:type="spellEnd"/>
      <w:r w:rsidR="001F2FCC" w:rsidRPr="007C2179">
        <w:t xml:space="preserve">, Willy Hermans, Kurt Lemmens, Stefaan Van den Broeck, </w:t>
      </w:r>
    </w:p>
    <w:p w:rsidR="00BB19F5" w:rsidRPr="007C2179" w:rsidRDefault="001F2FCC" w:rsidP="003E0E24">
      <w:pPr>
        <w:ind w:left="2124" w:firstLine="708"/>
      </w:pPr>
      <w:r w:rsidRPr="007C2179">
        <w:t xml:space="preserve">Joris Van </w:t>
      </w:r>
      <w:proofErr w:type="spellStart"/>
      <w:r w:rsidRPr="007C2179">
        <w:t>Genechten</w:t>
      </w:r>
      <w:proofErr w:type="spellEnd"/>
      <w:r w:rsidRPr="007C2179">
        <w:t xml:space="preserve">, Stef </w:t>
      </w:r>
      <w:proofErr w:type="spellStart"/>
      <w:r w:rsidRPr="007C2179">
        <w:t>Vercammen</w:t>
      </w:r>
      <w:proofErr w:type="spellEnd"/>
      <w:r w:rsidRPr="007C2179">
        <w:t xml:space="preserve">, Gaston </w:t>
      </w:r>
      <w:proofErr w:type="spellStart"/>
      <w:r w:rsidRPr="007C2179">
        <w:t>Verwimp</w:t>
      </w:r>
      <w:proofErr w:type="spellEnd"/>
      <w:r w:rsidRPr="007C2179">
        <w:t>.</w:t>
      </w:r>
    </w:p>
    <w:p w:rsidR="00A7451A" w:rsidRDefault="00A64B93" w:rsidP="00D435BD">
      <w:pPr>
        <w:rPr>
          <w:b/>
        </w:rPr>
      </w:pPr>
      <w:r>
        <w:rPr>
          <w:b/>
        </w:rPr>
        <w:t>VERONTSCHULDIGD :</w:t>
      </w:r>
    </w:p>
    <w:p w:rsidR="00CD26BF" w:rsidRDefault="00A7451A" w:rsidP="00D435BD">
      <w:pPr>
        <w:rPr>
          <w:b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  <w:r w:rsidR="00135238">
        <w:rPr>
          <w:b/>
        </w:rPr>
        <w:t xml:space="preserve">   </w:t>
      </w:r>
      <w:r w:rsidR="00135238" w:rsidRPr="007C2179">
        <w:t xml:space="preserve">Daniël </w:t>
      </w:r>
      <w:proofErr w:type="spellStart"/>
      <w:r w:rsidR="00135238" w:rsidRPr="007C2179">
        <w:t>Goovaerts</w:t>
      </w:r>
      <w:proofErr w:type="spellEnd"/>
      <w:r w:rsidR="00135238" w:rsidRPr="007C2179">
        <w:t>.</w:t>
      </w:r>
    </w:p>
    <w:p w:rsidR="00D435BD" w:rsidRPr="00ED0992" w:rsidRDefault="008F6CFC" w:rsidP="00D435BD">
      <w:pPr>
        <w:rPr>
          <w:b/>
        </w:rPr>
      </w:pPr>
      <w:r>
        <w:rPr>
          <w:b/>
        </w:rPr>
        <w:tab/>
      </w:r>
    </w:p>
    <w:p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D435BD" w:rsidRDefault="00D435BD" w:rsidP="00153932">
      <w:pPr>
        <w:pBdr>
          <w:bottom w:val="single" w:sz="6" w:space="0" w:color="auto"/>
        </w:pBdr>
      </w:pPr>
      <w:r w:rsidRPr="007C2179">
        <w:t xml:space="preserve">Aanvang van de vergadering </w:t>
      </w:r>
      <w:r w:rsidR="001F2FCC" w:rsidRPr="007C2179">
        <w:t>19.45</w:t>
      </w:r>
      <w:r w:rsidR="00FF4AFC" w:rsidRPr="007C2179">
        <w:fldChar w:fldCharType="begin"/>
      </w:r>
      <w:r w:rsidR="00175257" w:rsidRPr="007C2179">
        <w:instrText xml:space="preserve">  </w:instrText>
      </w:r>
      <w:r w:rsidR="00FF4AFC" w:rsidRPr="007C2179">
        <w:fldChar w:fldCharType="end"/>
      </w:r>
      <w:r w:rsidR="00BB19F5" w:rsidRPr="007C2179">
        <w:t xml:space="preserve"> uur</w:t>
      </w:r>
      <w:r w:rsidR="00231BFC">
        <w:t xml:space="preserve"> </w:t>
      </w:r>
      <w:r w:rsidRPr="007C2179">
        <w:t>; einde van de vergadering</w:t>
      </w:r>
      <w:r w:rsidR="001F2FCC" w:rsidRPr="007C2179">
        <w:t xml:space="preserve"> 21.</w:t>
      </w:r>
      <w:r w:rsidR="00135238">
        <w:t>00</w:t>
      </w:r>
      <w:r w:rsidR="00FF4AFC" w:rsidRPr="007C2179">
        <w:fldChar w:fldCharType="begin"/>
      </w:r>
      <w:r w:rsidR="00175257" w:rsidRPr="007C2179">
        <w:instrText xml:space="preserve">  </w:instrText>
      </w:r>
      <w:r w:rsidR="00FF4AFC" w:rsidRPr="007C2179">
        <w:fldChar w:fldCharType="end"/>
      </w:r>
      <w:r w:rsidR="00BB19F5" w:rsidRPr="007C2179">
        <w:t xml:space="preserve"> uur</w:t>
      </w:r>
      <w:r w:rsidR="00153932">
        <w:t>.</w:t>
      </w:r>
    </w:p>
    <w:p w:rsidR="00153932" w:rsidRPr="007C2179" w:rsidRDefault="00153932" w:rsidP="00153932">
      <w:pPr>
        <w:pBdr>
          <w:bottom w:val="single" w:sz="6" w:space="0" w:color="auto"/>
        </w:pBdr>
      </w:pPr>
    </w:p>
    <w:p w:rsidR="00D435BD" w:rsidRPr="00CD26BF" w:rsidRDefault="00D435BD" w:rsidP="00D435BD">
      <w:pPr>
        <w:rPr>
          <w:sz w:val="16"/>
          <w:szCs w:val="16"/>
        </w:rPr>
      </w:pPr>
    </w:p>
    <w:p w:rsidR="00BA64CA" w:rsidRDefault="003E0E24" w:rsidP="00BE0596">
      <w:r w:rsidRPr="007C2179">
        <w:rPr>
          <w:b/>
        </w:rPr>
        <w:t>Verslag vorige vergadering</w:t>
      </w:r>
      <w:r w:rsidR="00BA64CA">
        <w:rPr>
          <w:b/>
        </w:rPr>
        <w:t>.</w:t>
      </w:r>
      <w:r w:rsidRPr="007C2179">
        <w:t xml:space="preserve"> </w:t>
      </w:r>
    </w:p>
    <w:p w:rsidR="00B96851" w:rsidRDefault="00DF49CC" w:rsidP="00D41F3D">
      <w:pPr>
        <w:ind w:firstLine="708"/>
      </w:pPr>
      <w:r>
        <w:t>De verslagen vzw19/11</w:t>
      </w:r>
      <w:r w:rsidR="001F2FCC" w:rsidRPr="007C2179">
        <w:t xml:space="preserve">, </w:t>
      </w:r>
      <w:r w:rsidR="00DC60F9" w:rsidRPr="007C2179">
        <w:t xml:space="preserve">vzw </w:t>
      </w:r>
      <w:r w:rsidR="00DC60F9">
        <w:t>19</w:t>
      </w:r>
      <w:r>
        <w:t>/</w:t>
      </w:r>
      <w:r w:rsidR="00DC60F9">
        <w:t>1</w:t>
      </w:r>
      <w:r>
        <w:t>2</w:t>
      </w:r>
      <w:r w:rsidR="001F2FCC" w:rsidRPr="007C2179">
        <w:t xml:space="preserve"> worden door de aanwezige bestuurders getekend. </w:t>
      </w:r>
    </w:p>
    <w:p w:rsidR="00B96851" w:rsidRDefault="001F2FCC" w:rsidP="00D41F3D">
      <w:pPr>
        <w:ind w:firstLine="708"/>
      </w:pPr>
      <w:r w:rsidRPr="007C2179">
        <w:t>Het verslag vzw19/</w:t>
      </w:r>
      <w:r w:rsidR="00DF49CC">
        <w:t>11</w:t>
      </w:r>
      <w:r w:rsidRPr="007C2179">
        <w:t xml:space="preserve"> krijgt de volgnummers AZ3</w:t>
      </w:r>
      <w:r w:rsidR="00DF49CC">
        <w:t>48</w:t>
      </w:r>
      <w:r w:rsidRPr="007C2179">
        <w:t>, AZ3</w:t>
      </w:r>
      <w:r w:rsidR="00DF49CC">
        <w:t>49</w:t>
      </w:r>
      <w:r w:rsidRPr="007C2179">
        <w:t>, AZ3</w:t>
      </w:r>
      <w:r w:rsidR="00DF49CC">
        <w:t>50</w:t>
      </w:r>
      <w:r w:rsidRPr="007C2179">
        <w:t>.</w:t>
      </w:r>
    </w:p>
    <w:p w:rsidR="00C83EF6" w:rsidRPr="007C2179" w:rsidRDefault="00C83EF6" w:rsidP="001F2FCC"/>
    <w:p w:rsidR="00D435BD" w:rsidRPr="00E01E76" w:rsidRDefault="00D435BD" w:rsidP="00BE0596">
      <w:pPr>
        <w:rPr>
          <w:b/>
        </w:rPr>
      </w:pPr>
      <w:r w:rsidRPr="00E01E76">
        <w:rPr>
          <w:b/>
        </w:rPr>
        <w:t>Inkomende briefwisseling.</w:t>
      </w:r>
    </w:p>
    <w:p w:rsidR="001F2FCC" w:rsidRPr="007C2179" w:rsidRDefault="0024741C" w:rsidP="00D41F3D">
      <w:pPr>
        <w:ind w:left="708" w:firstLine="708"/>
      </w:pPr>
      <w:r w:rsidRPr="007C2179">
        <w:t>VSDC</w:t>
      </w:r>
      <w:r w:rsidR="001F2FCC" w:rsidRPr="007C2179">
        <w:t xml:space="preserve"> vzw</w:t>
      </w:r>
      <w:r w:rsidR="001F2FCC" w:rsidRPr="007C2179">
        <w:tab/>
      </w:r>
      <w:r w:rsidR="001F2FCC" w:rsidRPr="007C2179">
        <w:tab/>
      </w:r>
      <w:r w:rsidR="001F2FCC" w:rsidRPr="007C2179">
        <w:tab/>
        <w:t xml:space="preserve">info </w:t>
      </w:r>
      <w:r w:rsidR="001F67D9">
        <w:t>invullen</w:t>
      </w:r>
      <w:r w:rsidR="00674B34">
        <w:t xml:space="preserve"> </w:t>
      </w:r>
      <w:proofErr w:type="spellStart"/>
      <w:r w:rsidR="00674B34">
        <w:t>UBO-register</w:t>
      </w:r>
      <w:proofErr w:type="spellEnd"/>
    </w:p>
    <w:p w:rsidR="001F2FCC" w:rsidRPr="00DF7D1F" w:rsidRDefault="004179A2" w:rsidP="001F2FCC">
      <w:pPr>
        <w:pStyle w:val="Lijstalinea"/>
        <w:ind w:left="4248" w:hanging="2832"/>
        <w:rPr>
          <w:lang w:val="nl-BE"/>
        </w:rPr>
      </w:pPr>
      <w:r w:rsidRPr="00DF7D1F">
        <w:rPr>
          <w:lang w:val="nl-BE"/>
        </w:rPr>
        <w:t xml:space="preserve">VZW </w:t>
      </w:r>
      <w:proofErr w:type="spellStart"/>
      <w:r w:rsidRPr="00DF7D1F">
        <w:rPr>
          <w:lang w:val="nl-BE"/>
        </w:rPr>
        <w:t>Review</w:t>
      </w:r>
      <w:proofErr w:type="spellEnd"/>
      <w:r w:rsidR="001F2FCC" w:rsidRPr="00DF7D1F">
        <w:rPr>
          <w:lang w:val="nl-BE"/>
        </w:rPr>
        <w:tab/>
      </w:r>
      <w:proofErr w:type="spellStart"/>
      <w:r w:rsidRPr="00DF7D1F">
        <w:rPr>
          <w:lang w:val="nl-BE"/>
        </w:rPr>
        <w:t>Review</w:t>
      </w:r>
      <w:proofErr w:type="spellEnd"/>
      <w:r w:rsidRPr="00DF7D1F">
        <w:rPr>
          <w:lang w:val="nl-BE"/>
        </w:rPr>
        <w:t xml:space="preserve"> 187</w:t>
      </w:r>
    </w:p>
    <w:p w:rsidR="001F2FCC" w:rsidRPr="004179A2" w:rsidRDefault="001C091A" w:rsidP="001F2FCC">
      <w:pPr>
        <w:pStyle w:val="Lijstalinea"/>
        <w:ind w:left="4248" w:hanging="2832"/>
        <w:rPr>
          <w:lang w:val="nl-BE"/>
        </w:rPr>
      </w:pPr>
      <w:r w:rsidRPr="004179A2">
        <w:rPr>
          <w:lang w:val="nl-BE"/>
        </w:rPr>
        <w:t>V</w:t>
      </w:r>
      <w:r w:rsidR="004179A2" w:rsidRPr="004179A2">
        <w:rPr>
          <w:lang w:val="nl-BE"/>
        </w:rPr>
        <w:t>an Opstal n</w:t>
      </w:r>
      <w:r w:rsidR="004179A2">
        <w:rPr>
          <w:lang w:val="nl-BE"/>
        </w:rPr>
        <w:t>v</w:t>
      </w:r>
      <w:r w:rsidRPr="004179A2">
        <w:rPr>
          <w:lang w:val="nl-BE"/>
        </w:rPr>
        <w:tab/>
      </w:r>
      <w:r w:rsidR="00874382">
        <w:rPr>
          <w:lang w:val="nl-BE"/>
        </w:rPr>
        <w:t>antwoord vraag spelers</w:t>
      </w:r>
      <w:r w:rsidR="00F92B3B">
        <w:rPr>
          <w:lang w:val="nl-BE"/>
        </w:rPr>
        <w:t>lijst</w:t>
      </w:r>
    </w:p>
    <w:p w:rsidR="001C091A" w:rsidRPr="007C2179" w:rsidRDefault="001C091A" w:rsidP="001F2FCC">
      <w:pPr>
        <w:pStyle w:val="Lijstalinea"/>
        <w:ind w:left="4248" w:hanging="2832"/>
      </w:pPr>
      <w:r w:rsidRPr="007C2179">
        <w:t>BGB vzw</w:t>
      </w:r>
      <w:r w:rsidRPr="007C2179">
        <w:tab/>
        <w:t>v</w:t>
      </w:r>
      <w:r w:rsidR="000F50AB">
        <w:t xml:space="preserve">erslag </w:t>
      </w:r>
      <w:proofErr w:type="spellStart"/>
      <w:r w:rsidR="000F50AB">
        <w:t>BGB-vergadering</w:t>
      </w:r>
      <w:proofErr w:type="spellEnd"/>
      <w:r w:rsidR="000F50AB">
        <w:t xml:space="preserve"> 03</w:t>
      </w:r>
      <w:r w:rsidRPr="007C2179">
        <w:t>/0</w:t>
      </w:r>
      <w:r w:rsidR="000F50AB">
        <w:t>8</w:t>
      </w:r>
      <w:r w:rsidRPr="007C2179">
        <w:t>/2019</w:t>
      </w:r>
    </w:p>
    <w:p w:rsidR="000F50AB" w:rsidRPr="007C2179" w:rsidRDefault="000F50AB" w:rsidP="000F50AB">
      <w:pPr>
        <w:pStyle w:val="Lijstalinea"/>
        <w:ind w:left="4248" w:hanging="2832"/>
      </w:pPr>
      <w:r w:rsidRPr="007C2179">
        <w:t>BGB vzw</w:t>
      </w:r>
      <w:r w:rsidRPr="007C2179">
        <w:tab/>
        <w:t>v</w:t>
      </w:r>
      <w:r>
        <w:t>erslag overlegmoment met de verbonden 03</w:t>
      </w:r>
      <w:r w:rsidRPr="007C2179">
        <w:t>/0</w:t>
      </w:r>
      <w:r>
        <w:t>8</w:t>
      </w:r>
      <w:r w:rsidRPr="007C2179">
        <w:t>/2019</w:t>
      </w:r>
    </w:p>
    <w:p w:rsidR="001C091A" w:rsidRPr="00323018" w:rsidRDefault="006F32F6" w:rsidP="001F2FCC">
      <w:pPr>
        <w:pStyle w:val="Lijstalinea"/>
        <w:ind w:left="4248" w:hanging="2832"/>
        <w:rPr>
          <w:lang w:val="nl-BE"/>
        </w:rPr>
      </w:pPr>
      <w:r w:rsidRPr="00323018">
        <w:rPr>
          <w:lang w:val="nl-BE"/>
        </w:rPr>
        <w:t>B</w:t>
      </w:r>
      <w:r w:rsidR="001C091A" w:rsidRPr="00323018">
        <w:rPr>
          <w:lang w:val="nl-BE"/>
        </w:rPr>
        <w:t>C</w:t>
      </w:r>
      <w:r w:rsidRPr="00323018">
        <w:rPr>
          <w:lang w:val="nl-BE"/>
        </w:rPr>
        <w:t xml:space="preserve"> </w:t>
      </w:r>
      <w:proofErr w:type="spellStart"/>
      <w:r w:rsidRPr="00323018">
        <w:rPr>
          <w:lang w:val="nl-BE"/>
        </w:rPr>
        <w:t>Peulis</w:t>
      </w:r>
      <w:proofErr w:type="spellEnd"/>
      <w:r w:rsidR="001C091A" w:rsidRPr="00323018">
        <w:rPr>
          <w:lang w:val="nl-BE"/>
        </w:rPr>
        <w:tab/>
      </w:r>
      <w:r w:rsidRPr="00323018">
        <w:rPr>
          <w:lang w:val="nl-BE"/>
        </w:rPr>
        <w:t>affiche Tornooi</w:t>
      </w:r>
    </w:p>
    <w:p w:rsidR="00DF7D1F" w:rsidRPr="00323018" w:rsidRDefault="00DF7D1F" w:rsidP="00DF7D1F">
      <w:pPr>
        <w:pStyle w:val="Lijstalinea"/>
        <w:ind w:left="4248" w:hanging="2832"/>
        <w:rPr>
          <w:lang w:val="nl-BE"/>
        </w:rPr>
      </w:pPr>
      <w:r w:rsidRPr="00323018">
        <w:rPr>
          <w:lang w:val="nl-BE"/>
        </w:rPr>
        <w:t xml:space="preserve">BC </w:t>
      </w:r>
      <w:r w:rsidR="00A64B93" w:rsidRPr="00323018">
        <w:rPr>
          <w:lang w:val="nl-BE"/>
        </w:rPr>
        <w:t>R</w:t>
      </w:r>
      <w:r w:rsidRPr="00323018">
        <w:rPr>
          <w:lang w:val="nl-BE"/>
        </w:rPr>
        <w:t>P</w:t>
      </w:r>
      <w:r w:rsidR="00A64B93" w:rsidRPr="00323018">
        <w:rPr>
          <w:lang w:val="nl-BE"/>
        </w:rPr>
        <w:t>.</w:t>
      </w:r>
      <w:r w:rsidRPr="00323018">
        <w:rPr>
          <w:lang w:val="nl-BE"/>
        </w:rPr>
        <w:tab/>
        <w:t xml:space="preserve">affiche </w:t>
      </w:r>
      <w:r w:rsidR="00A64B93" w:rsidRPr="00323018">
        <w:rPr>
          <w:lang w:val="nl-BE"/>
        </w:rPr>
        <w:t>Bierdagen</w:t>
      </w:r>
    </w:p>
    <w:p w:rsidR="00B96851" w:rsidRDefault="00DF7D1F" w:rsidP="00B92693">
      <w:pPr>
        <w:pStyle w:val="Lijstalinea"/>
        <w:ind w:left="4248" w:hanging="2832"/>
      </w:pPr>
      <w:r>
        <w:t xml:space="preserve">BC </w:t>
      </w:r>
      <w:r w:rsidR="006F32F6">
        <w:t>VER</w:t>
      </w:r>
      <w:r w:rsidR="001C091A" w:rsidRPr="007C2179">
        <w:tab/>
      </w:r>
      <w:r w:rsidR="006F32F6">
        <w:t xml:space="preserve">aanvraag 2 </w:t>
      </w:r>
      <w:r w:rsidR="00FD04D3">
        <w:t>aansluitingskaarten</w:t>
      </w:r>
    </w:p>
    <w:p w:rsidR="00C83EF6" w:rsidRPr="007C2179" w:rsidRDefault="00C83EF6" w:rsidP="00B92693">
      <w:pPr>
        <w:pStyle w:val="Lijstalinea"/>
        <w:ind w:left="4248" w:hanging="2832"/>
      </w:pPr>
    </w:p>
    <w:p w:rsidR="00D435BD" w:rsidRPr="00E01E76" w:rsidRDefault="00D435BD" w:rsidP="00D41F3D">
      <w:pPr>
        <w:rPr>
          <w:b/>
        </w:rPr>
      </w:pPr>
      <w:r w:rsidRPr="00E01E76">
        <w:rPr>
          <w:b/>
        </w:rPr>
        <w:t>Uitgaande briefwisseling.</w:t>
      </w:r>
    </w:p>
    <w:p w:rsidR="001C091A" w:rsidRPr="007C2179" w:rsidRDefault="001C091A" w:rsidP="001C091A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voorlopige verslagen </w:t>
      </w:r>
      <w:r w:rsidR="00FD04D3">
        <w:t>augustus</w:t>
      </w:r>
      <w:r w:rsidRPr="007C2179">
        <w:t xml:space="preserve"> 2019</w:t>
      </w:r>
    </w:p>
    <w:p w:rsidR="001C091A" w:rsidRPr="007C2179" w:rsidRDefault="001C091A" w:rsidP="001C091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  <w:t xml:space="preserve">voorlopige verslagen </w:t>
      </w:r>
      <w:r w:rsidR="00FD04D3">
        <w:t>augustus</w:t>
      </w:r>
      <w:r w:rsidRPr="007C2179">
        <w:t xml:space="preserve"> 2019</w:t>
      </w:r>
    </w:p>
    <w:p w:rsidR="001C091A" w:rsidRPr="007C2179" w:rsidRDefault="001C091A" w:rsidP="001C091A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voorlopige verslagen </w:t>
      </w:r>
      <w:r w:rsidR="00FD04D3">
        <w:t>augustus</w:t>
      </w:r>
      <w:r w:rsidRPr="007C2179">
        <w:t xml:space="preserve"> 2019</w:t>
      </w:r>
    </w:p>
    <w:p w:rsidR="001C091A" w:rsidRPr="007C2179" w:rsidRDefault="001C091A" w:rsidP="009F793E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9F793E" w:rsidRPr="007C2179">
        <w:t xml:space="preserve">voorlopige verslagen </w:t>
      </w:r>
      <w:r w:rsidR="009F793E">
        <w:t>augustus</w:t>
      </w:r>
      <w:r w:rsidR="009F793E" w:rsidRPr="007C2179">
        <w:t xml:space="preserve"> 2019</w:t>
      </w:r>
    </w:p>
    <w:p w:rsidR="00590C60" w:rsidRPr="007C2179" w:rsidRDefault="00590C60" w:rsidP="00590C60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wijziging effectief lid</w:t>
      </w:r>
    </w:p>
    <w:p w:rsidR="001B6B91" w:rsidRDefault="001C091A" w:rsidP="00B96851">
      <w:pPr>
        <w:pStyle w:val="Lijstalinea"/>
        <w:ind w:left="1416"/>
      </w:pPr>
      <w:r w:rsidRPr="007C2179">
        <w:t>B</w:t>
      </w:r>
      <w:r w:rsidR="008A2322">
        <w:t>estuurders</w:t>
      </w:r>
      <w:r w:rsidRPr="007C2179">
        <w:tab/>
      </w:r>
      <w:r w:rsidRPr="007C2179">
        <w:tab/>
      </w:r>
      <w:r w:rsidRPr="007C2179">
        <w:tab/>
      </w:r>
      <w:r w:rsidR="008A2322">
        <w:t xml:space="preserve">uitnodiging vergadering </w:t>
      </w:r>
      <w:proofErr w:type="spellStart"/>
      <w:r w:rsidR="008A2322">
        <w:t>RvB</w:t>
      </w:r>
      <w:proofErr w:type="spellEnd"/>
      <w:r w:rsidR="008A2322">
        <w:t xml:space="preserve"> 11/9/19</w:t>
      </w:r>
    </w:p>
    <w:p w:rsidR="001C091A" w:rsidRPr="007C2179" w:rsidRDefault="001B6B91" w:rsidP="00B96851">
      <w:pPr>
        <w:pStyle w:val="Lijstalinea"/>
        <w:ind w:left="1416"/>
      </w:pPr>
      <w:r>
        <w:t>Clubs</w:t>
      </w:r>
      <w:r w:rsidR="001C091A" w:rsidRPr="007C2179">
        <w:tab/>
      </w:r>
      <w:r>
        <w:tab/>
      </w:r>
      <w:r>
        <w:tab/>
      </w:r>
      <w:r>
        <w:tab/>
        <w:t xml:space="preserve">aanpassing </w:t>
      </w:r>
      <w:proofErr w:type="spellStart"/>
      <w:r>
        <w:t>logins</w:t>
      </w:r>
      <w:proofErr w:type="spellEnd"/>
      <w:r>
        <w:t xml:space="preserve"> EW</w:t>
      </w:r>
      <w:r w:rsidR="001C091A" w:rsidRPr="007C2179">
        <w:tab/>
      </w:r>
    </w:p>
    <w:p w:rsidR="001C091A" w:rsidRPr="007C2179" w:rsidRDefault="001C091A" w:rsidP="001C091A">
      <w:r w:rsidRPr="007C2179">
        <w:tab/>
      </w:r>
      <w:r w:rsidRPr="007C2179">
        <w:tab/>
      </w:r>
      <w:r w:rsidR="00DF7D1F">
        <w:t xml:space="preserve">BC </w:t>
      </w:r>
      <w:r w:rsidR="001B6B91">
        <w:t>PRB</w:t>
      </w:r>
      <w:r w:rsidR="00DF7D1F">
        <w:tab/>
      </w:r>
      <w:r w:rsidRPr="007C2179">
        <w:tab/>
      </w:r>
      <w:r w:rsidRPr="007C2179">
        <w:tab/>
      </w:r>
      <w:r w:rsidR="001B6B91">
        <w:t xml:space="preserve">2 </w:t>
      </w:r>
      <w:r w:rsidRPr="007C2179">
        <w:t>aansluitingskaarten 230</w:t>
      </w:r>
      <w:r w:rsidR="001B6B91">
        <w:t>8</w:t>
      </w:r>
      <w:r w:rsidRPr="007C2179">
        <w:t>19</w:t>
      </w:r>
    </w:p>
    <w:p w:rsidR="001C091A" w:rsidRPr="00DF7D1F" w:rsidRDefault="001C091A" w:rsidP="001C091A">
      <w:pPr>
        <w:rPr>
          <w:lang w:val="en-US"/>
        </w:rPr>
      </w:pPr>
      <w:r w:rsidRPr="007C2179">
        <w:tab/>
      </w:r>
      <w:r w:rsidRPr="007C2179">
        <w:tab/>
      </w:r>
      <w:r w:rsidR="00ED06CA" w:rsidRPr="00DF7D1F">
        <w:rPr>
          <w:lang w:val="en-US"/>
        </w:rPr>
        <w:t>FOD</w:t>
      </w:r>
      <w:r w:rsidRPr="00DF7D1F">
        <w:rPr>
          <w:lang w:val="en-US"/>
        </w:rPr>
        <w:tab/>
      </w:r>
      <w:r w:rsidRPr="00DF7D1F">
        <w:rPr>
          <w:lang w:val="en-US"/>
        </w:rPr>
        <w:tab/>
      </w:r>
      <w:r w:rsidRPr="00DF7D1F">
        <w:rPr>
          <w:lang w:val="en-US"/>
        </w:rPr>
        <w:tab/>
      </w:r>
      <w:r w:rsidRPr="00DF7D1F">
        <w:rPr>
          <w:lang w:val="en-US"/>
        </w:rPr>
        <w:tab/>
      </w:r>
      <w:proofErr w:type="spellStart"/>
      <w:r w:rsidR="00ED06CA" w:rsidRPr="00DF7D1F">
        <w:rPr>
          <w:lang w:val="en-US"/>
        </w:rPr>
        <w:t>belastingsaangifte</w:t>
      </w:r>
      <w:proofErr w:type="spellEnd"/>
    </w:p>
    <w:p w:rsidR="001C091A" w:rsidRPr="00DF7D1F" w:rsidRDefault="001C091A" w:rsidP="001C091A">
      <w:pPr>
        <w:rPr>
          <w:lang w:val="en-US"/>
        </w:rPr>
      </w:pPr>
      <w:r w:rsidRPr="00DF7D1F">
        <w:rPr>
          <w:lang w:val="en-US"/>
        </w:rPr>
        <w:tab/>
      </w:r>
      <w:r w:rsidRPr="00DF7D1F">
        <w:rPr>
          <w:lang w:val="en-US"/>
        </w:rPr>
        <w:tab/>
      </w:r>
      <w:proofErr w:type="spellStart"/>
      <w:r w:rsidRPr="00DF7D1F">
        <w:rPr>
          <w:lang w:val="en-US"/>
        </w:rPr>
        <w:t>B</w:t>
      </w:r>
      <w:r w:rsidR="00043641" w:rsidRPr="00DF7D1F">
        <w:rPr>
          <w:lang w:val="en-US"/>
        </w:rPr>
        <w:t>aloise</w:t>
      </w:r>
      <w:proofErr w:type="spellEnd"/>
      <w:r w:rsidR="00043641" w:rsidRPr="00DF7D1F">
        <w:rPr>
          <w:lang w:val="en-US"/>
        </w:rPr>
        <w:t xml:space="preserve"> insurance</w:t>
      </w:r>
      <w:r w:rsidRPr="00DF7D1F">
        <w:rPr>
          <w:lang w:val="en-US"/>
        </w:rPr>
        <w:tab/>
      </w:r>
      <w:r w:rsidR="00043641" w:rsidRPr="00DF7D1F">
        <w:rPr>
          <w:lang w:val="en-US"/>
        </w:rPr>
        <w:tab/>
      </w:r>
      <w:proofErr w:type="spellStart"/>
      <w:r w:rsidR="00043641" w:rsidRPr="00DF7D1F">
        <w:rPr>
          <w:lang w:val="en-US"/>
        </w:rPr>
        <w:t>adreswijziging</w:t>
      </w:r>
      <w:proofErr w:type="spellEnd"/>
      <w:r w:rsidR="00043641" w:rsidRPr="00DF7D1F">
        <w:rPr>
          <w:lang w:val="en-US"/>
        </w:rPr>
        <w:t xml:space="preserve"> polis BA</w:t>
      </w:r>
    </w:p>
    <w:p w:rsidR="001C091A" w:rsidRDefault="001C091A" w:rsidP="001C091A">
      <w:r w:rsidRPr="00DF7D1F">
        <w:rPr>
          <w:lang w:val="en-US"/>
        </w:rPr>
        <w:tab/>
      </w:r>
      <w:r w:rsidRPr="00DF7D1F">
        <w:rPr>
          <w:lang w:val="en-US"/>
        </w:rPr>
        <w:tab/>
      </w:r>
      <w:r w:rsidR="00043641">
        <w:t xml:space="preserve">Allianz </w:t>
      </w:r>
      <w:proofErr w:type="spellStart"/>
      <w:r w:rsidR="00043641">
        <w:t>Belgium</w:t>
      </w:r>
      <w:proofErr w:type="spellEnd"/>
      <w:r w:rsidRPr="007C2179">
        <w:tab/>
      </w:r>
      <w:r w:rsidR="00DC60F9">
        <w:tab/>
      </w:r>
      <w:r w:rsidR="008852C7">
        <w:t>adreswijziging polis Bestuurdersaansprakelijkheid</w:t>
      </w:r>
    </w:p>
    <w:p w:rsidR="00DC60F9" w:rsidRPr="007C2179" w:rsidRDefault="00DC60F9" w:rsidP="001C091A"/>
    <w:p w:rsidR="00D8516B" w:rsidRPr="00E01E76" w:rsidRDefault="00D8516B" w:rsidP="00D41F3D">
      <w:pPr>
        <w:rPr>
          <w:b/>
        </w:rPr>
      </w:pPr>
      <w:r w:rsidRPr="00E01E76">
        <w:rPr>
          <w:b/>
        </w:rPr>
        <w:t>Betalingen.</w:t>
      </w:r>
    </w:p>
    <w:p w:rsidR="00D8516B" w:rsidRPr="007C2179" w:rsidRDefault="00D8516B" w:rsidP="00D41F3D">
      <w:pPr>
        <w:ind w:firstLine="708"/>
      </w:pPr>
      <w:r w:rsidRPr="007C2179">
        <w:t>Wij betaalden:</w:t>
      </w:r>
    </w:p>
    <w:p w:rsidR="009D2CB7" w:rsidRDefault="009D2CB7" w:rsidP="00D8516B">
      <w:pPr>
        <w:pStyle w:val="Lijstalinea"/>
        <w:ind w:left="1416"/>
      </w:pPr>
      <w:proofErr w:type="spellStart"/>
      <w:r w:rsidRPr="007C2179">
        <w:t>B</w:t>
      </w:r>
      <w:r>
        <w:t>aloise</w:t>
      </w:r>
      <w:proofErr w:type="spellEnd"/>
      <w:r>
        <w:t xml:space="preserve"> </w:t>
      </w:r>
      <w:proofErr w:type="spellStart"/>
      <w:r>
        <w:t>insurance</w:t>
      </w:r>
      <w:proofErr w:type="spellEnd"/>
      <w:r w:rsidRPr="007C2179">
        <w:t xml:space="preserve"> </w:t>
      </w:r>
      <w:r>
        <w:tab/>
      </w:r>
      <w:r>
        <w:tab/>
      </w:r>
      <w:r w:rsidR="001836B4">
        <w:t>polis BA</w:t>
      </w:r>
    </w:p>
    <w:p w:rsidR="00D8516B" w:rsidRPr="007C2179" w:rsidRDefault="00D8516B" w:rsidP="00D41F3D">
      <w:pPr>
        <w:ind w:left="708" w:firstLine="708"/>
      </w:pP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1836B4">
        <w:t>1</w:t>
      </w:r>
      <w:r w:rsidRPr="007C2179">
        <w:t>0 blanco aansluitingskaarten</w:t>
      </w:r>
    </w:p>
    <w:p w:rsidR="00D8516B" w:rsidRPr="007C2179" w:rsidRDefault="007237F8" w:rsidP="00D8516B">
      <w:pPr>
        <w:pStyle w:val="Lijstalinea"/>
        <w:ind w:left="1416"/>
      </w:pPr>
      <w:r>
        <w:t xml:space="preserve">Joris Van </w:t>
      </w:r>
      <w:proofErr w:type="spellStart"/>
      <w:r>
        <w:t>Genechten</w:t>
      </w:r>
      <w:proofErr w:type="spellEnd"/>
      <w:r w:rsidR="00D8516B" w:rsidRPr="007C2179">
        <w:tab/>
      </w:r>
      <w:r w:rsidR="00D8516B">
        <w:tab/>
      </w:r>
      <w:r>
        <w:t>terugbetaling kalenderopmaak</w:t>
      </w:r>
    </w:p>
    <w:p w:rsidR="00B86F4F" w:rsidRPr="007C2179" w:rsidRDefault="00B86F4F" w:rsidP="00B86F4F">
      <w:pPr>
        <w:pStyle w:val="Lijstalinea"/>
        <w:ind w:left="1416"/>
      </w:pPr>
      <w:r>
        <w:t xml:space="preserve">Joris Van </w:t>
      </w:r>
      <w:proofErr w:type="spellStart"/>
      <w:r>
        <w:t>Genechten</w:t>
      </w:r>
      <w:proofErr w:type="spellEnd"/>
      <w:r w:rsidRPr="007C2179">
        <w:tab/>
      </w:r>
      <w:r>
        <w:tab/>
        <w:t>afscheidscadeau Hermans</w:t>
      </w:r>
    </w:p>
    <w:p w:rsidR="00D8516B" w:rsidRPr="007C2179" w:rsidRDefault="00D8516B" w:rsidP="00D41F3D">
      <w:pPr>
        <w:ind w:firstLine="708"/>
      </w:pPr>
      <w:r w:rsidRPr="007C2179">
        <w:t>Wij ontvingen</w:t>
      </w:r>
    </w:p>
    <w:p w:rsidR="00A7451A" w:rsidRPr="00405E3D" w:rsidRDefault="00A7451A" w:rsidP="00A7451A">
      <w:pPr>
        <w:pStyle w:val="Lijstalinea"/>
        <w:ind w:left="1416"/>
        <w:rPr>
          <w:lang w:val="nl-BE"/>
        </w:rPr>
      </w:pPr>
      <w:r w:rsidRPr="00405E3D">
        <w:rPr>
          <w:lang w:val="nl-BE"/>
        </w:rPr>
        <w:t>GBZA vzw</w:t>
      </w:r>
      <w:r w:rsidRPr="00405E3D">
        <w:rPr>
          <w:lang w:val="nl-BE"/>
        </w:rPr>
        <w:tab/>
      </w:r>
      <w:r w:rsidRPr="00405E3D">
        <w:rPr>
          <w:lang w:val="nl-BE"/>
        </w:rPr>
        <w:tab/>
      </w:r>
      <w:r w:rsidRPr="00405E3D">
        <w:rPr>
          <w:lang w:val="nl-BE"/>
        </w:rPr>
        <w:tab/>
        <w:t>storting cash ontvangsten</w:t>
      </w:r>
    </w:p>
    <w:p w:rsidR="00A7451A" w:rsidRDefault="00A7451A" w:rsidP="00A7451A">
      <w:pPr>
        <w:pStyle w:val="Lijstalinea"/>
        <w:ind w:left="1416"/>
      </w:pPr>
      <w:r>
        <w:t>BC SPG</w:t>
      </w:r>
      <w:r>
        <w:tab/>
      </w:r>
      <w:r>
        <w:tab/>
      </w:r>
      <w:r>
        <w:tab/>
        <w:t xml:space="preserve">D4 Chris </w:t>
      </w:r>
      <w:proofErr w:type="spellStart"/>
      <w:r>
        <w:t>Geyskens</w:t>
      </w:r>
      <w:proofErr w:type="spellEnd"/>
    </w:p>
    <w:p w:rsidR="00A7451A" w:rsidRPr="007C2179" w:rsidRDefault="00A7451A" w:rsidP="00A7451A">
      <w:r w:rsidRPr="007C2179">
        <w:lastRenderedPageBreak/>
        <w:t>Vervolg 1 verslag vzw19/</w:t>
      </w:r>
      <w:r>
        <w:t>13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8426B2">
        <w:tab/>
      </w:r>
      <w:r w:rsidR="008426B2">
        <w:tab/>
      </w:r>
      <w:r w:rsidRPr="007C2179">
        <w:t>Verslag vergadering 1</w:t>
      </w:r>
      <w:r>
        <w:t>1</w:t>
      </w:r>
      <w:r w:rsidRPr="007C2179">
        <w:t xml:space="preserve"> </w:t>
      </w:r>
      <w:r>
        <w:t>september</w:t>
      </w:r>
      <w:r w:rsidRPr="007C2179">
        <w:t xml:space="preserve"> 2019.</w:t>
      </w:r>
    </w:p>
    <w:p w:rsidR="00A7451A" w:rsidRDefault="00A7451A" w:rsidP="00A7451A">
      <w:pPr>
        <w:pStyle w:val="Lijstalinea"/>
        <w:ind w:left="1416"/>
      </w:pPr>
    </w:p>
    <w:p w:rsidR="00A7451A" w:rsidRDefault="00A7451A" w:rsidP="00A7451A">
      <w:pPr>
        <w:pStyle w:val="Lijstalinea"/>
        <w:ind w:left="1416"/>
      </w:pPr>
      <w:r>
        <w:t>BC GER</w:t>
      </w:r>
      <w:r>
        <w:tab/>
      </w:r>
      <w:r>
        <w:tab/>
      </w:r>
      <w:r>
        <w:tab/>
      </w:r>
      <w:r w:rsidRPr="007C2179">
        <w:t>aansluitingskaarten</w:t>
      </w:r>
      <w:r>
        <w:t xml:space="preserve"> </w:t>
      </w:r>
      <w:r w:rsidRPr="007C2179">
        <w:t>2</w:t>
      </w:r>
      <w:r>
        <w:t>1</w:t>
      </w:r>
      <w:r w:rsidRPr="007C2179">
        <w:t>0</w:t>
      </w:r>
      <w:r>
        <w:t>7</w:t>
      </w:r>
      <w:r w:rsidRPr="007C2179">
        <w:t>19</w:t>
      </w:r>
    </w:p>
    <w:p w:rsidR="00D8516B" w:rsidRPr="007C2179" w:rsidRDefault="00DF7D1F" w:rsidP="00D8516B">
      <w:pPr>
        <w:pStyle w:val="Lijstalinea"/>
        <w:ind w:left="1416"/>
      </w:pPr>
      <w:r>
        <w:t xml:space="preserve">BC </w:t>
      </w:r>
      <w:r w:rsidR="009F0885">
        <w:t>DSV</w:t>
      </w:r>
      <w:r>
        <w:tab/>
      </w:r>
      <w:r w:rsidR="00D8516B" w:rsidRPr="007C2179">
        <w:tab/>
      </w:r>
      <w:r w:rsidR="00D8516B" w:rsidRPr="007C2179">
        <w:tab/>
        <w:t xml:space="preserve">aansluitingskaarten </w:t>
      </w:r>
      <w:r w:rsidR="009F0885">
        <w:t>2407</w:t>
      </w:r>
      <w:r w:rsidR="00D8516B" w:rsidRPr="007C2179">
        <w:t>19</w:t>
      </w:r>
    </w:p>
    <w:p w:rsidR="00D8516B" w:rsidRDefault="00DF7D1F" w:rsidP="00D8516B">
      <w:pPr>
        <w:pStyle w:val="Lijstalinea"/>
        <w:ind w:left="1416"/>
      </w:pPr>
      <w:r>
        <w:t xml:space="preserve">BC </w:t>
      </w:r>
      <w:r w:rsidR="009F0885">
        <w:t>PRB</w:t>
      </w:r>
      <w:r w:rsidR="00D8516B" w:rsidRPr="007C2179">
        <w:tab/>
      </w:r>
      <w:r w:rsidR="00D8516B" w:rsidRPr="007C2179">
        <w:tab/>
      </w:r>
      <w:r w:rsidR="00D8516B" w:rsidRPr="007C2179">
        <w:tab/>
        <w:t>aansluitingskaarten</w:t>
      </w:r>
      <w:r w:rsidR="005248E9">
        <w:t xml:space="preserve"> </w:t>
      </w:r>
      <w:r w:rsidR="00D8516B" w:rsidRPr="007C2179">
        <w:t>230</w:t>
      </w:r>
      <w:r w:rsidR="005248E9">
        <w:t>8</w:t>
      </w:r>
      <w:r w:rsidR="00D8516B" w:rsidRPr="007C2179">
        <w:t>19</w:t>
      </w:r>
    </w:p>
    <w:p w:rsidR="005248E9" w:rsidRDefault="00DF7D1F" w:rsidP="005248E9">
      <w:pPr>
        <w:pStyle w:val="Lijstalinea"/>
        <w:ind w:left="1416"/>
      </w:pPr>
      <w:r>
        <w:t xml:space="preserve">BC </w:t>
      </w:r>
      <w:r w:rsidR="005248E9">
        <w:t>LIM</w:t>
      </w:r>
      <w:r>
        <w:tab/>
      </w:r>
      <w:r w:rsidR="005248E9" w:rsidRPr="007C2179">
        <w:tab/>
      </w:r>
      <w:r w:rsidR="005248E9" w:rsidRPr="007C2179">
        <w:tab/>
        <w:t>aansluitingskaarten</w:t>
      </w:r>
      <w:r w:rsidR="005248E9">
        <w:t xml:space="preserve"> </w:t>
      </w:r>
      <w:r w:rsidR="005248E9" w:rsidRPr="007C2179">
        <w:t>2</w:t>
      </w:r>
      <w:r w:rsidR="005248E9">
        <w:t>6</w:t>
      </w:r>
      <w:r w:rsidR="005248E9" w:rsidRPr="007C2179">
        <w:t>0</w:t>
      </w:r>
      <w:r w:rsidR="005248E9">
        <w:t>8</w:t>
      </w:r>
      <w:r w:rsidR="005248E9" w:rsidRPr="007C2179">
        <w:t>19</w:t>
      </w:r>
    </w:p>
    <w:p w:rsidR="005248E9" w:rsidRPr="00405E3D" w:rsidRDefault="005248E9" w:rsidP="00D8516B">
      <w:pPr>
        <w:pStyle w:val="Lijstalinea"/>
        <w:ind w:left="1416"/>
        <w:rPr>
          <w:lang w:val="nl-BE"/>
        </w:rPr>
      </w:pPr>
    </w:p>
    <w:p w:rsidR="00175257" w:rsidRPr="00E01E76" w:rsidRDefault="00BA64CA" w:rsidP="00D41F3D">
      <w:pPr>
        <w:rPr>
          <w:b/>
        </w:rPr>
      </w:pPr>
      <w:r w:rsidRPr="00E01E76">
        <w:rPr>
          <w:b/>
        </w:rPr>
        <w:t>C</w:t>
      </w:r>
      <w:r w:rsidR="00732E52" w:rsidRPr="00E01E76">
        <w:rPr>
          <w:b/>
        </w:rPr>
        <w:t>ompetitie 201</w:t>
      </w:r>
      <w:r w:rsidR="00BD4B19">
        <w:rPr>
          <w:b/>
        </w:rPr>
        <w:t>9</w:t>
      </w:r>
      <w:r w:rsidR="00732E52" w:rsidRPr="00E01E76">
        <w:rPr>
          <w:b/>
        </w:rPr>
        <w:t>/20</w:t>
      </w:r>
      <w:r w:rsidR="00BD4B19">
        <w:rPr>
          <w:b/>
        </w:rPr>
        <w:t>20</w:t>
      </w:r>
      <w:r w:rsidR="00732E52" w:rsidRPr="00E01E76">
        <w:rPr>
          <w:b/>
        </w:rPr>
        <w:t>.</w:t>
      </w:r>
    </w:p>
    <w:p w:rsidR="00A7451A" w:rsidRDefault="00BD4B19" w:rsidP="00D41F3D">
      <w:pPr>
        <w:ind w:left="708"/>
      </w:pPr>
      <w:r>
        <w:t xml:space="preserve">De vraag werd gesteld </w:t>
      </w:r>
      <w:r w:rsidR="00C005CD">
        <w:t>of</w:t>
      </w:r>
      <w:r w:rsidR="00BE0596">
        <w:t xml:space="preserve"> het mogelijk </w:t>
      </w:r>
      <w:r w:rsidR="009A4E7B">
        <w:t xml:space="preserve">zou zijn </w:t>
      </w:r>
      <w:r w:rsidR="00BE0596">
        <w:t>dat</w:t>
      </w:r>
      <w:r w:rsidR="00C005CD">
        <w:t xml:space="preserve"> </w:t>
      </w:r>
      <w:r w:rsidR="009A4E7B">
        <w:t>zowel de</w:t>
      </w:r>
      <w:r>
        <w:t xml:space="preserve"> </w:t>
      </w:r>
      <w:r w:rsidR="007B1AF3">
        <w:t>kampioen</w:t>
      </w:r>
      <w:r w:rsidR="009A4E7B">
        <w:t xml:space="preserve"> </w:t>
      </w:r>
      <w:r w:rsidR="001C54F0">
        <w:t>va</w:t>
      </w:r>
      <w:r w:rsidR="009A4E7B">
        <w:t xml:space="preserve">n de zaterdag beker als </w:t>
      </w:r>
    </w:p>
    <w:p w:rsidR="00FF673E" w:rsidRDefault="009A4E7B" w:rsidP="00D41F3D">
      <w:pPr>
        <w:ind w:left="708"/>
      </w:pPr>
      <w:r>
        <w:t xml:space="preserve">deze </w:t>
      </w:r>
      <w:r w:rsidR="001C54F0">
        <w:t>va</w:t>
      </w:r>
      <w:r>
        <w:t xml:space="preserve">n de vrijdag beker zou </w:t>
      </w:r>
      <w:r w:rsidR="007B1AF3">
        <w:t>m</w:t>
      </w:r>
      <w:r w:rsidR="00C005CD">
        <w:t>o</w:t>
      </w:r>
      <w:r w:rsidR="007B1AF3">
        <w:t>g</w:t>
      </w:r>
      <w:r w:rsidR="00C005CD">
        <w:t>en</w:t>
      </w:r>
      <w:r w:rsidR="007B1AF3">
        <w:t xml:space="preserve"> meedoen in de Beker van België</w:t>
      </w:r>
      <w:r w:rsidR="00BE0596">
        <w:t>.</w:t>
      </w:r>
    </w:p>
    <w:p w:rsidR="000F6361" w:rsidRDefault="000F6361" w:rsidP="00D41F3D">
      <w:pPr>
        <w:ind w:firstLine="708"/>
      </w:pPr>
      <w:r>
        <w:t>De secretaris gaat deze vraag voorleggen aan de BGB vzw.</w:t>
      </w:r>
    </w:p>
    <w:p w:rsidR="007B1AF3" w:rsidRPr="007C2179" w:rsidRDefault="007B1AF3" w:rsidP="00732E52"/>
    <w:p w:rsidR="00175257" w:rsidRPr="009A243E" w:rsidRDefault="005B4B0B" w:rsidP="00D41F3D">
      <w:pPr>
        <w:rPr>
          <w:b/>
        </w:rPr>
      </w:pPr>
      <w:r w:rsidRPr="009A243E">
        <w:rPr>
          <w:b/>
        </w:rPr>
        <w:t>Volgende vergadering raad van bestuur.</w:t>
      </w:r>
    </w:p>
    <w:p w:rsidR="00116D0D" w:rsidRDefault="005B4B0B" w:rsidP="00D41F3D">
      <w:pPr>
        <w:ind w:firstLine="708"/>
      </w:pPr>
      <w:r w:rsidRPr="007C2179">
        <w:t xml:space="preserve">De volgende vergadering van de </w:t>
      </w:r>
      <w:r w:rsidR="00116D0D">
        <w:t>R</w:t>
      </w:r>
      <w:r w:rsidRPr="007C2179">
        <w:t xml:space="preserve">aad van </w:t>
      </w:r>
      <w:r w:rsidR="00116D0D">
        <w:t>B</w:t>
      </w:r>
      <w:r w:rsidRPr="007C2179">
        <w:t xml:space="preserve">estuur zal gehouden worden op </w:t>
      </w:r>
    </w:p>
    <w:p w:rsidR="005B4B0B" w:rsidRDefault="005B4B0B" w:rsidP="00116D0D">
      <w:pPr>
        <w:ind w:firstLine="708"/>
      </w:pPr>
      <w:r w:rsidRPr="007C2179">
        <w:t xml:space="preserve">woensdag </w:t>
      </w:r>
      <w:r w:rsidR="000F6361">
        <w:t>9</w:t>
      </w:r>
      <w:r w:rsidRPr="007C2179">
        <w:t xml:space="preserve"> </w:t>
      </w:r>
      <w:r w:rsidR="000F6361">
        <w:t>oktober</w:t>
      </w:r>
      <w:r w:rsidRPr="007C2179">
        <w:t xml:space="preserve"> 2019 om 19.30 uur in de vergaderzaal van café </w:t>
      </w:r>
      <w:r w:rsidR="0043267A">
        <w:t>‘t Centrum</w:t>
      </w:r>
      <w:r w:rsidRPr="007C2179">
        <w:t xml:space="preserve"> te </w:t>
      </w:r>
      <w:proofErr w:type="spellStart"/>
      <w:r w:rsidRPr="007C2179">
        <w:t>Westerlo</w:t>
      </w:r>
      <w:proofErr w:type="spellEnd"/>
      <w:r w:rsidRPr="007C2179">
        <w:t>.</w:t>
      </w:r>
    </w:p>
    <w:p w:rsidR="000F6361" w:rsidRDefault="000F6361" w:rsidP="005B4B0B"/>
    <w:p w:rsidR="000F6361" w:rsidRDefault="000F6361" w:rsidP="005B4B0B"/>
    <w:p w:rsidR="000F6361" w:rsidRDefault="000F6361" w:rsidP="005B4B0B"/>
    <w:p w:rsidR="00854DFD" w:rsidRDefault="00854DFD" w:rsidP="005B4B0B"/>
    <w:p w:rsidR="000F6361" w:rsidRPr="007C2179" w:rsidRDefault="000F6361" w:rsidP="005B4B0B"/>
    <w:p w:rsidR="0035008C" w:rsidRPr="007C2179" w:rsidRDefault="0035008C" w:rsidP="0035008C">
      <w:pPr>
        <w:rPr>
          <w:b/>
        </w:rPr>
      </w:pPr>
    </w:p>
    <w:p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:rsidR="000F6361" w:rsidRDefault="009F243C" w:rsidP="00854DF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:rsidR="000F6361" w:rsidRPr="007C2179" w:rsidRDefault="000F6361" w:rsidP="005B516D">
      <w:pPr>
        <w:jc w:val="center"/>
        <w:rPr>
          <w:b/>
          <w:bCs/>
          <w:color w:val="000000"/>
        </w:rPr>
      </w:pPr>
    </w:p>
    <w:p w:rsidR="009F243C" w:rsidRPr="007C2179" w:rsidRDefault="009F243C" w:rsidP="009F243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:rsidR="009F243C" w:rsidRDefault="000F6361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C005CD" w:rsidRPr="007C2179" w:rsidRDefault="00C005CD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9F243C" w:rsidRPr="007C2179" w:rsidRDefault="009F243C" w:rsidP="0035008C">
      <w:pPr>
        <w:jc w:val="center"/>
        <w:rPr>
          <w:color w:val="000000"/>
        </w:rPr>
      </w:pPr>
    </w:p>
    <w:p w:rsidR="009F243C" w:rsidRPr="007C2179" w:rsidRDefault="009F243C" w:rsidP="009F243C">
      <w:pPr>
        <w:ind w:firstLine="708"/>
        <w:rPr>
          <w:color w:val="000000"/>
        </w:rPr>
      </w:pPr>
    </w:p>
    <w:p w:rsidR="009F243C" w:rsidRPr="007C2179" w:rsidRDefault="009F243C" w:rsidP="009F243C">
      <w:pPr>
        <w:ind w:firstLine="708"/>
        <w:rPr>
          <w:color w:val="000000"/>
        </w:rPr>
      </w:pPr>
    </w:p>
    <w:p w:rsidR="009F243C" w:rsidRPr="007C2179" w:rsidRDefault="009F243C" w:rsidP="009F243C">
      <w:pPr>
        <w:ind w:firstLine="708"/>
        <w:rPr>
          <w:color w:val="000000"/>
        </w:rPr>
      </w:pPr>
    </w:p>
    <w:sectPr w:rsidR="009F243C" w:rsidRPr="007C2179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D9" w:rsidRDefault="00761FD9">
      <w:r>
        <w:separator/>
      </w:r>
    </w:p>
  </w:endnote>
  <w:endnote w:type="continuationSeparator" w:id="0">
    <w:p w:rsidR="00761FD9" w:rsidRDefault="0076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8" w:rsidRDefault="00FF4AF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40E9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40E9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40E98" w:rsidRDefault="00740E9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740E98" w:rsidRDefault="00FF4AFC">
        <w:pPr>
          <w:pStyle w:val="Voettekst"/>
          <w:jc w:val="center"/>
        </w:pPr>
        <w:fldSimple w:instr="PAGE   \* MERGEFORMAT">
          <w:r w:rsidR="008426B2">
            <w:rPr>
              <w:noProof/>
            </w:rPr>
            <w:t>1</w:t>
          </w:r>
        </w:fldSimple>
      </w:p>
    </w:sdtContent>
  </w:sdt>
  <w:p w:rsidR="00740E98" w:rsidRDefault="00740E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D9" w:rsidRDefault="00761FD9">
      <w:r>
        <w:separator/>
      </w:r>
    </w:p>
  </w:footnote>
  <w:footnote w:type="continuationSeparator" w:id="0">
    <w:p w:rsidR="00761FD9" w:rsidRDefault="0076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8" w:rsidRDefault="00FF4AFC">
    <w:pPr>
      <w:pStyle w:val="Koptekst"/>
      <w:ind w:firstLine="1416"/>
      <w:jc w:val="center"/>
      <w:rPr>
        <w:b/>
        <w:bCs/>
      </w:rPr>
    </w:pPr>
    <w:r w:rsidRPr="00FF4AFC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FF4AFC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29883401" r:id="rId3"/>
      </w:pict>
    </w:r>
    <w:r w:rsidR="00740E98">
      <w:rPr>
        <w:b/>
        <w:bCs/>
      </w:rPr>
      <w:t xml:space="preserve">           </w:t>
    </w:r>
    <w:r w:rsidR="00740E98">
      <w:rPr>
        <w:b/>
        <w:bCs/>
      </w:rPr>
      <w:tab/>
      <w:t xml:space="preserve">           GOLFBILART FEDERATIE  AARSCHOT  vzw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40E98" w:rsidRDefault="00740E98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40E98" w:rsidRDefault="00740E98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40E98" w:rsidRDefault="00740E98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8" w:rsidRDefault="00740E98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ANTWERPEN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740E98" w:rsidRDefault="00740E98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40E98" w:rsidRDefault="00740E98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015/243 643  -  Gsm : 0475/59 80 68</w:t>
    </w:r>
  </w:p>
  <w:p w:rsidR="00740E98" w:rsidRDefault="00740E98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Schrieksesteenweg 9</w:t>
    </w:r>
    <w:r>
      <w:t xml:space="preserve">, 2221  </w:t>
    </w:r>
    <w:proofErr w:type="spellStart"/>
    <w:r>
      <w:t>Booischot</w:t>
    </w:r>
    <w:proofErr w:type="spellEnd"/>
    <w:r>
      <w:t xml:space="preserve">         </w:t>
    </w:r>
  </w:p>
  <w:p w:rsidR="00740E98" w:rsidRPr="00E246A9" w:rsidRDefault="00740E98">
    <w:pPr>
      <w:tabs>
        <w:tab w:val="left" w:pos="6315"/>
      </w:tabs>
      <w:jc w:val="center"/>
      <w:rPr>
        <w:lang w:val="en-US"/>
      </w:rPr>
    </w:pPr>
    <w:r w:rsidRPr="00135238">
      <w:rPr>
        <w:lang w:val="nl-BE"/>
      </w:rPr>
      <w:t xml:space="preserve">       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:rsidR="00740E98" w:rsidRDefault="00740E98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8" w:rsidRDefault="00FF4AF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43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1290B"/>
    <w:rsid w:val="00017281"/>
    <w:rsid w:val="00023CBA"/>
    <w:rsid w:val="00026728"/>
    <w:rsid w:val="00033EBD"/>
    <w:rsid w:val="00043641"/>
    <w:rsid w:val="000C666E"/>
    <w:rsid w:val="000D102B"/>
    <w:rsid w:val="000D5717"/>
    <w:rsid w:val="000F50AB"/>
    <w:rsid w:val="000F6361"/>
    <w:rsid w:val="00116D0D"/>
    <w:rsid w:val="0012136F"/>
    <w:rsid w:val="00122C21"/>
    <w:rsid w:val="00131875"/>
    <w:rsid w:val="00133A3D"/>
    <w:rsid w:val="00135238"/>
    <w:rsid w:val="00136403"/>
    <w:rsid w:val="00153932"/>
    <w:rsid w:val="00162ECC"/>
    <w:rsid w:val="00175257"/>
    <w:rsid w:val="001836B4"/>
    <w:rsid w:val="001B3599"/>
    <w:rsid w:val="001B6A50"/>
    <w:rsid w:val="001B6B91"/>
    <w:rsid w:val="001C091A"/>
    <w:rsid w:val="001C4532"/>
    <w:rsid w:val="001C54F0"/>
    <w:rsid w:val="001D4FA5"/>
    <w:rsid w:val="001D5879"/>
    <w:rsid w:val="001D6647"/>
    <w:rsid w:val="001E3A0A"/>
    <w:rsid w:val="001E4252"/>
    <w:rsid w:val="001F2FCC"/>
    <w:rsid w:val="001F67D9"/>
    <w:rsid w:val="00204AD9"/>
    <w:rsid w:val="00231BFC"/>
    <w:rsid w:val="0024741C"/>
    <w:rsid w:val="00291E7C"/>
    <w:rsid w:val="002A5ABA"/>
    <w:rsid w:val="002F14E5"/>
    <w:rsid w:val="002F299C"/>
    <w:rsid w:val="00300E05"/>
    <w:rsid w:val="00323018"/>
    <w:rsid w:val="0035008C"/>
    <w:rsid w:val="0038156E"/>
    <w:rsid w:val="003837E0"/>
    <w:rsid w:val="003A2D67"/>
    <w:rsid w:val="003C58AE"/>
    <w:rsid w:val="003E0E24"/>
    <w:rsid w:val="004025F9"/>
    <w:rsid w:val="00405E3D"/>
    <w:rsid w:val="004109E8"/>
    <w:rsid w:val="00412815"/>
    <w:rsid w:val="004179A2"/>
    <w:rsid w:val="00430290"/>
    <w:rsid w:val="0043267A"/>
    <w:rsid w:val="00490FAF"/>
    <w:rsid w:val="004B6F20"/>
    <w:rsid w:val="004D5899"/>
    <w:rsid w:val="004F0FE6"/>
    <w:rsid w:val="00515F91"/>
    <w:rsid w:val="005248E9"/>
    <w:rsid w:val="005273AE"/>
    <w:rsid w:val="00590C60"/>
    <w:rsid w:val="00594C5F"/>
    <w:rsid w:val="005B4B0B"/>
    <w:rsid w:val="005B516D"/>
    <w:rsid w:val="005B6E6A"/>
    <w:rsid w:val="005F17FA"/>
    <w:rsid w:val="006025FD"/>
    <w:rsid w:val="00641BAF"/>
    <w:rsid w:val="00645CDD"/>
    <w:rsid w:val="00674B34"/>
    <w:rsid w:val="00694E9F"/>
    <w:rsid w:val="006F32F6"/>
    <w:rsid w:val="007044E5"/>
    <w:rsid w:val="007237F8"/>
    <w:rsid w:val="007259D1"/>
    <w:rsid w:val="00732E52"/>
    <w:rsid w:val="00740E98"/>
    <w:rsid w:val="00741C12"/>
    <w:rsid w:val="00746364"/>
    <w:rsid w:val="00761FD9"/>
    <w:rsid w:val="007B18EB"/>
    <w:rsid w:val="007B1AF3"/>
    <w:rsid w:val="007C2179"/>
    <w:rsid w:val="007E1AF6"/>
    <w:rsid w:val="007F12E4"/>
    <w:rsid w:val="00834CF5"/>
    <w:rsid w:val="008426B2"/>
    <w:rsid w:val="00854DFD"/>
    <w:rsid w:val="008607DB"/>
    <w:rsid w:val="00874382"/>
    <w:rsid w:val="008852C7"/>
    <w:rsid w:val="00887A70"/>
    <w:rsid w:val="008A2322"/>
    <w:rsid w:val="008E6E19"/>
    <w:rsid w:val="008F6CFC"/>
    <w:rsid w:val="00915B32"/>
    <w:rsid w:val="009406BF"/>
    <w:rsid w:val="0095178B"/>
    <w:rsid w:val="009A19C7"/>
    <w:rsid w:val="009A243E"/>
    <w:rsid w:val="009A4BDE"/>
    <w:rsid w:val="009A4E7B"/>
    <w:rsid w:val="009D2CB7"/>
    <w:rsid w:val="009F0885"/>
    <w:rsid w:val="009F243C"/>
    <w:rsid w:val="009F6B1A"/>
    <w:rsid w:val="009F793E"/>
    <w:rsid w:val="00A0693E"/>
    <w:rsid w:val="00A40FCA"/>
    <w:rsid w:val="00A64B93"/>
    <w:rsid w:val="00A7451A"/>
    <w:rsid w:val="00A7593D"/>
    <w:rsid w:val="00AB370B"/>
    <w:rsid w:val="00AC2212"/>
    <w:rsid w:val="00AC256C"/>
    <w:rsid w:val="00AE7504"/>
    <w:rsid w:val="00B22AE9"/>
    <w:rsid w:val="00B34D77"/>
    <w:rsid w:val="00B77904"/>
    <w:rsid w:val="00B85A12"/>
    <w:rsid w:val="00B86F4F"/>
    <w:rsid w:val="00B92693"/>
    <w:rsid w:val="00B96851"/>
    <w:rsid w:val="00BA3E0B"/>
    <w:rsid w:val="00BA5BBE"/>
    <w:rsid w:val="00BA64CA"/>
    <w:rsid w:val="00BB19F5"/>
    <w:rsid w:val="00BD4B19"/>
    <w:rsid w:val="00BE0596"/>
    <w:rsid w:val="00BE4AD7"/>
    <w:rsid w:val="00C005CD"/>
    <w:rsid w:val="00C7459F"/>
    <w:rsid w:val="00C83EF6"/>
    <w:rsid w:val="00CA7407"/>
    <w:rsid w:val="00CB30BC"/>
    <w:rsid w:val="00CD26BF"/>
    <w:rsid w:val="00D27AA0"/>
    <w:rsid w:val="00D327A3"/>
    <w:rsid w:val="00D41F3D"/>
    <w:rsid w:val="00D435BD"/>
    <w:rsid w:val="00D60F02"/>
    <w:rsid w:val="00D62875"/>
    <w:rsid w:val="00D73E01"/>
    <w:rsid w:val="00D8516B"/>
    <w:rsid w:val="00DC60F9"/>
    <w:rsid w:val="00DF2824"/>
    <w:rsid w:val="00DF49CC"/>
    <w:rsid w:val="00DF7D1F"/>
    <w:rsid w:val="00E01E76"/>
    <w:rsid w:val="00E246A9"/>
    <w:rsid w:val="00E42980"/>
    <w:rsid w:val="00E51A7C"/>
    <w:rsid w:val="00E526CE"/>
    <w:rsid w:val="00E6759A"/>
    <w:rsid w:val="00E81F3A"/>
    <w:rsid w:val="00E944BD"/>
    <w:rsid w:val="00EB5F39"/>
    <w:rsid w:val="00EC6A3F"/>
    <w:rsid w:val="00ED06CA"/>
    <w:rsid w:val="00ED0992"/>
    <w:rsid w:val="00F13CCD"/>
    <w:rsid w:val="00F13D72"/>
    <w:rsid w:val="00F64B93"/>
    <w:rsid w:val="00F92B3B"/>
    <w:rsid w:val="00FB2269"/>
    <w:rsid w:val="00FB2F4E"/>
    <w:rsid w:val="00FB3343"/>
    <w:rsid w:val="00FD04D3"/>
    <w:rsid w:val="00FF4AFC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C921-0706-4E5A-9E43-F4B6B933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95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10</cp:revision>
  <cp:lastPrinted>2013-04-03T11:58:00Z</cp:lastPrinted>
  <dcterms:created xsi:type="dcterms:W3CDTF">2019-09-12T09:57:00Z</dcterms:created>
  <dcterms:modified xsi:type="dcterms:W3CDTF">2019-09-13T10:37:00Z</dcterms:modified>
</cp:coreProperties>
</file>