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5BD" w:rsidRDefault="00D435BD" w:rsidP="009F243C">
      <w:pPr>
        <w:pStyle w:val="Kop1"/>
        <w:rPr>
          <w:noProof w:val="0"/>
        </w:rPr>
      </w:pPr>
      <w:bookmarkStart w:id="0" w:name="_GoBack"/>
      <w:bookmarkEnd w:id="0"/>
    </w:p>
    <w:p w:rsidR="00D435BD" w:rsidRDefault="00D435BD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>VOORLOPIG VERSLAG VAN DE VERGADERING VAN DE RAAD VAN BESTUUR VAN</w:t>
      </w:r>
      <w:r w:rsidR="00100640">
        <w:rPr>
          <w:noProof w:val="0"/>
          <w:sz w:val="32"/>
          <w:szCs w:val="32"/>
        </w:rPr>
        <w:t xml:space="preserve"> 7 AUGUSTUS</w:t>
      </w:r>
      <w:r w:rsidR="005975B2">
        <w:rPr>
          <w:noProof w:val="0"/>
          <w:sz w:val="32"/>
          <w:szCs w:val="32"/>
        </w:rPr>
        <w:t xml:space="preserve"> 2019. </w:t>
      </w:r>
      <w:r>
        <w:rPr>
          <w:noProof w:val="0"/>
          <w:sz w:val="32"/>
          <w:szCs w:val="32"/>
        </w:rPr>
        <w:t xml:space="preserve"> </w:t>
      </w:r>
    </w:p>
    <w:p w:rsidR="00175257" w:rsidRPr="00175257" w:rsidRDefault="00175257" w:rsidP="00175257"/>
    <w:p w:rsidR="00D435BD" w:rsidRDefault="00175257" w:rsidP="00D435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</w:t>
      </w:r>
      <w:r w:rsidR="00100640">
        <w:rPr>
          <w:sz w:val="28"/>
          <w:szCs w:val="28"/>
        </w:rPr>
        <w:t>19/11</w:t>
      </w:r>
    </w:p>
    <w:p w:rsidR="00D435BD" w:rsidRDefault="00D435BD" w:rsidP="00D435BD">
      <w:pPr>
        <w:rPr>
          <w:sz w:val="28"/>
          <w:szCs w:val="28"/>
        </w:rPr>
      </w:pPr>
    </w:p>
    <w:p w:rsidR="005975B2" w:rsidRDefault="00100640" w:rsidP="00100640">
      <w:pPr>
        <w:ind w:left="3540" w:hanging="3540"/>
        <w:rPr>
          <w:b/>
          <w:sz w:val="28"/>
          <w:szCs w:val="28"/>
        </w:rPr>
      </w:pPr>
      <w:r>
        <w:rPr>
          <w:b/>
          <w:sz w:val="28"/>
          <w:szCs w:val="28"/>
        </w:rPr>
        <w:t>AANWEZIG:</w:t>
      </w:r>
      <w:r>
        <w:rPr>
          <w:b/>
          <w:sz w:val="28"/>
          <w:szCs w:val="28"/>
        </w:rPr>
        <w:tab/>
      </w:r>
      <w:r w:rsidR="005975B2">
        <w:rPr>
          <w:b/>
          <w:sz w:val="28"/>
          <w:szCs w:val="28"/>
        </w:rPr>
        <w:t xml:space="preserve">Ferdinand Aerts, Daniël Goovaerts, </w:t>
      </w:r>
      <w:r>
        <w:rPr>
          <w:b/>
          <w:sz w:val="28"/>
          <w:szCs w:val="28"/>
        </w:rPr>
        <w:t xml:space="preserve">Willy Hermans, </w:t>
      </w:r>
      <w:r w:rsidR="005975B2">
        <w:rPr>
          <w:b/>
          <w:sz w:val="28"/>
          <w:szCs w:val="28"/>
        </w:rPr>
        <w:t>Kurt Lemmens,</w:t>
      </w:r>
      <w:r>
        <w:rPr>
          <w:b/>
          <w:sz w:val="28"/>
          <w:szCs w:val="28"/>
        </w:rPr>
        <w:t xml:space="preserve"> </w:t>
      </w:r>
      <w:r w:rsidR="005975B2">
        <w:rPr>
          <w:b/>
          <w:sz w:val="28"/>
          <w:szCs w:val="28"/>
        </w:rPr>
        <w:t xml:space="preserve">Stefaan Van den Broeck, Joris Van Genechten, </w:t>
      </w:r>
    </w:p>
    <w:p w:rsidR="005975B2" w:rsidRPr="00D435BD" w:rsidRDefault="005975B2" w:rsidP="00D435BD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Stef Vercammen, Gaston Verwimp.</w:t>
      </w:r>
    </w:p>
    <w:p w:rsidR="00D435BD" w:rsidRDefault="00D435BD" w:rsidP="00D435BD">
      <w:pPr>
        <w:rPr>
          <w:b/>
          <w:sz w:val="28"/>
          <w:szCs w:val="28"/>
        </w:rPr>
      </w:pPr>
      <w:r>
        <w:rPr>
          <w:b/>
          <w:sz w:val="28"/>
          <w:szCs w:val="28"/>
        </w:rPr>
        <w:t>VERONTSCHULDIGD:</w:t>
      </w:r>
      <w:r w:rsidR="00100640">
        <w:rPr>
          <w:b/>
          <w:sz w:val="28"/>
          <w:szCs w:val="28"/>
        </w:rPr>
        <w:tab/>
      </w:r>
    </w:p>
    <w:p w:rsidR="00D435BD" w:rsidRPr="00BB19F5" w:rsidRDefault="00D435BD" w:rsidP="00D435BD">
      <w:pPr>
        <w:pBdr>
          <w:bottom w:val="single" w:sz="6" w:space="1" w:color="auto"/>
        </w:pBdr>
        <w:rPr>
          <w:sz w:val="28"/>
          <w:szCs w:val="28"/>
        </w:rPr>
      </w:pPr>
      <w:r>
        <w:rPr>
          <w:b/>
          <w:sz w:val="28"/>
          <w:szCs w:val="28"/>
        </w:rPr>
        <w:t>AFWEZIG:</w:t>
      </w:r>
      <w:r w:rsidR="00BB19F5">
        <w:rPr>
          <w:b/>
          <w:sz w:val="28"/>
          <w:szCs w:val="28"/>
        </w:rPr>
        <w:tab/>
      </w:r>
      <w:r w:rsidR="00BB19F5">
        <w:rPr>
          <w:b/>
          <w:sz w:val="28"/>
          <w:szCs w:val="28"/>
        </w:rPr>
        <w:tab/>
      </w:r>
      <w:r w:rsidR="00BB19F5">
        <w:rPr>
          <w:b/>
          <w:sz w:val="28"/>
          <w:szCs w:val="28"/>
        </w:rPr>
        <w:tab/>
      </w:r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rPr>
          <w:sz w:val="28"/>
          <w:szCs w:val="28"/>
        </w:rPr>
      </w:pPr>
      <w:r>
        <w:rPr>
          <w:sz w:val="28"/>
          <w:szCs w:val="28"/>
        </w:rPr>
        <w:t>Vergadering, gehouden in zaal ’t Centrum te Westerlo, onder voorzitterschap van de heer Gaston Verwimp.</w:t>
      </w:r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Aanvang van de vergadering</w:t>
      </w:r>
      <w:r w:rsidR="00100640">
        <w:rPr>
          <w:sz w:val="28"/>
          <w:szCs w:val="28"/>
        </w:rPr>
        <w:t xml:space="preserve"> 19.30</w:t>
      </w:r>
      <w:r>
        <w:rPr>
          <w:sz w:val="28"/>
          <w:szCs w:val="28"/>
        </w:rPr>
        <w:t xml:space="preserve"> </w:t>
      </w:r>
      <w:r w:rsidR="00175257">
        <w:rPr>
          <w:sz w:val="28"/>
          <w:szCs w:val="28"/>
        </w:rPr>
        <w:fldChar w:fldCharType="begin"/>
      </w:r>
      <w:r w:rsidR="00175257">
        <w:rPr>
          <w:sz w:val="28"/>
          <w:szCs w:val="28"/>
        </w:rPr>
        <w:instrText xml:space="preserve">  </w:instrText>
      </w:r>
      <w:r w:rsidR="00175257">
        <w:rPr>
          <w:sz w:val="28"/>
          <w:szCs w:val="28"/>
        </w:rPr>
        <w:fldChar w:fldCharType="end"/>
      </w:r>
      <w:r w:rsidR="00BB19F5">
        <w:rPr>
          <w:sz w:val="28"/>
          <w:szCs w:val="28"/>
        </w:rPr>
        <w:t xml:space="preserve"> uur</w:t>
      </w:r>
      <w:r>
        <w:rPr>
          <w:sz w:val="28"/>
          <w:szCs w:val="28"/>
        </w:rPr>
        <w:t>; einde van de vergadering</w:t>
      </w:r>
      <w:r w:rsidR="00100640">
        <w:rPr>
          <w:sz w:val="28"/>
          <w:szCs w:val="28"/>
        </w:rPr>
        <w:t xml:space="preserve"> 20.00 </w:t>
      </w:r>
      <w:r>
        <w:rPr>
          <w:sz w:val="28"/>
          <w:szCs w:val="28"/>
        </w:rPr>
        <w:t xml:space="preserve"> </w:t>
      </w:r>
      <w:r w:rsidR="00175257">
        <w:rPr>
          <w:sz w:val="28"/>
          <w:szCs w:val="28"/>
        </w:rPr>
        <w:fldChar w:fldCharType="begin"/>
      </w:r>
      <w:r w:rsidR="00175257">
        <w:rPr>
          <w:sz w:val="28"/>
          <w:szCs w:val="28"/>
        </w:rPr>
        <w:instrText xml:space="preserve">  </w:instrText>
      </w:r>
      <w:r w:rsidR="00175257">
        <w:rPr>
          <w:sz w:val="28"/>
          <w:szCs w:val="28"/>
        </w:rPr>
        <w:fldChar w:fldCharType="end"/>
      </w:r>
      <w:r w:rsidR="00BB19F5">
        <w:rPr>
          <w:sz w:val="28"/>
          <w:szCs w:val="28"/>
        </w:rPr>
        <w:t xml:space="preserve"> uur</w:t>
      </w:r>
    </w:p>
    <w:p w:rsidR="00D435BD" w:rsidRDefault="00D435BD" w:rsidP="00D435BD">
      <w:pPr>
        <w:rPr>
          <w:sz w:val="28"/>
          <w:szCs w:val="28"/>
        </w:rPr>
      </w:pP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Verslag vorige vergadering.</w:t>
      </w:r>
    </w:p>
    <w:p w:rsidR="005975B2" w:rsidRPr="005975B2" w:rsidRDefault="005975B2" w:rsidP="005975B2">
      <w:pPr>
        <w:rPr>
          <w:i/>
          <w:sz w:val="28"/>
          <w:szCs w:val="28"/>
        </w:rPr>
      </w:pPr>
      <w:r>
        <w:rPr>
          <w:i/>
          <w:sz w:val="28"/>
          <w:szCs w:val="28"/>
        </w:rPr>
        <w:t>Het verslag vzw19/09 wordt door de aanwezige bestuurders getekend voor akkoord. Het verslag krijgt de volgnum</w:t>
      </w:r>
      <w:r w:rsidR="00100640">
        <w:rPr>
          <w:i/>
          <w:sz w:val="28"/>
          <w:szCs w:val="28"/>
        </w:rPr>
        <w:t xml:space="preserve">mers AZ345, AZ346, AZ347. 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Inkomende briefwisseling.</w:t>
      </w:r>
    </w:p>
    <w:p w:rsidR="00100640" w:rsidRDefault="00100640" w:rsidP="00100640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Willy Hermans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ontslagbrief (1)</w:t>
      </w:r>
    </w:p>
    <w:p w:rsidR="00100640" w:rsidRDefault="00100640" w:rsidP="00100640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Hans Van Tricht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adreswijziging</w:t>
      </w:r>
    </w:p>
    <w:p w:rsidR="00100640" w:rsidRDefault="00100640" w:rsidP="00100640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BOS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kopie factuur leggen nieuw laken</w:t>
      </w:r>
    </w:p>
    <w:p w:rsidR="00100640" w:rsidRDefault="00100640" w:rsidP="00100640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verslag BGB-vergadering 13/7/2019</w:t>
      </w:r>
      <w:r w:rsidR="004F3211">
        <w:rPr>
          <w:i/>
          <w:sz w:val="28"/>
          <w:szCs w:val="28"/>
        </w:rPr>
        <w:t xml:space="preserve"> (2)</w:t>
      </w:r>
    </w:p>
    <w:p w:rsidR="00100640" w:rsidRDefault="00100640" w:rsidP="00100640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herinnering inschrijvingen Beker van België</w:t>
      </w:r>
    </w:p>
    <w:p w:rsidR="00100640" w:rsidRPr="00100640" w:rsidRDefault="00100640" w:rsidP="00100640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RP.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opmerking op samenstelling speelkalender 19/20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Uitgaande briefwisseling.</w:t>
      </w:r>
    </w:p>
    <w:p w:rsidR="00100640" w:rsidRDefault="00100640" w:rsidP="00100640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 19/10</w:t>
      </w:r>
    </w:p>
    <w:p w:rsidR="00100640" w:rsidRDefault="00100640" w:rsidP="00100640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Bestuurders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vzw19/10</w:t>
      </w:r>
    </w:p>
    <w:p w:rsidR="00100640" w:rsidRDefault="00100640" w:rsidP="00100640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Leden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vzw19/10</w:t>
      </w:r>
    </w:p>
    <w:p w:rsidR="00100640" w:rsidRDefault="00100640" w:rsidP="00100640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voorlopig verslag vzw19/10</w:t>
      </w:r>
    </w:p>
    <w:p w:rsidR="00100640" w:rsidRDefault="00100640" w:rsidP="00100640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DSV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4F3211">
        <w:rPr>
          <w:i/>
          <w:sz w:val="28"/>
          <w:szCs w:val="28"/>
        </w:rPr>
        <w:t>6 aansluitingskaarten 170719</w:t>
      </w:r>
    </w:p>
    <w:p w:rsidR="004F3211" w:rsidRDefault="004F3211" w:rsidP="00100640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BGB vzw-Ledenbeheer</w:t>
      </w:r>
      <w:r>
        <w:rPr>
          <w:i/>
          <w:sz w:val="28"/>
          <w:szCs w:val="28"/>
        </w:rPr>
        <w:tab/>
        <w:t>vraag 20 blanco aansluitingskaarten</w:t>
      </w:r>
    </w:p>
    <w:p w:rsidR="004F3211" w:rsidRDefault="004F3211" w:rsidP="00100640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Bestuurders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uitnodiging vergadering raad van bestuur 7/8/19</w:t>
      </w:r>
    </w:p>
    <w:p w:rsidR="004F3211" w:rsidRDefault="004F3211" w:rsidP="00100640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Clubs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uitnodiging informatieve vergadering 7/8/19</w:t>
      </w:r>
    </w:p>
    <w:p w:rsidR="004F3211" w:rsidRDefault="004F3211" w:rsidP="00100640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Bestuurders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uitnodiging informatieve vergadering 7/8/19</w:t>
      </w:r>
    </w:p>
    <w:p w:rsidR="004F3211" w:rsidRDefault="004F3211" w:rsidP="00100640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CAR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wijziging mailadres Rob Mondelaers</w:t>
      </w:r>
    </w:p>
    <w:p w:rsidR="004F3211" w:rsidRDefault="004F3211" w:rsidP="00100640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TIT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5 aansluitingskaarten 050819</w:t>
      </w:r>
    </w:p>
    <w:p w:rsidR="004F3211" w:rsidRDefault="004F3211" w:rsidP="00100640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>DSV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7 aansluitingskaarten 240719</w:t>
      </w:r>
    </w:p>
    <w:p w:rsidR="004F3211" w:rsidRDefault="004F3211" w:rsidP="004F3211">
      <w:pPr>
        <w:rPr>
          <w:i/>
          <w:sz w:val="28"/>
          <w:szCs w:val="28"/>
        </w:rPr>
      </w:pPr>
    </w:p>
    <w:p w:rsidR="004F3211" w:rsidRPr="004F3211" w:rsidRDefault="004F3211" w:rsidP="004F3211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Vervolg 1 verslag vzw19/11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</w:t>
      </w:r>
      <w:r w:rsidR="00762739">
        <w:rPr>
          <w:sz w:val="28"/>
          <w:szCs w:val="28"/>
        </w:rPr>
        <w:t>slag vergadering raad van bestuur 7/8/2019</w:t>
      </w:r>
    </w:p>
    <w:p w:rsidR="008A2C9B" w:rsidRDefault="008A2C9B" w:rsidP="005975B2">
      <w:pPr>
        <w:pStyle w:val="Lijstalinea"/>
        <w:ind w:left="1416"/>
        <w:rPr>
          <w:i/>
          <w:sz w:val="28"/>
          <w:szCs w:val="28"/>
        </w:rPr>
      </w:pP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Detail briefwisseling.</w:t>
      </w:r>
    </w:p>
    <w:p w:rsidR="004F3211" w:rsidRDefault="004F3211" w:rsidP="004F3211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Willy Hermans dient zijn ontslag in als bestuurder GBZA vzw vanaf 1 januari 2020. Hij zal de boekhouding blijven verzorgen tot en met 31 december 2019.</w:t>
      </w:r>
    </w:p>
    <w:p w:rsidR="004F3211" w:rsidRDefault="004F3211" w:rsidP="004F3211">
      <w:pPr>
        <w:pStyle w:val="Lijstalinea"/>
        <w:rPr>
          <w:i/>
          <w:sz w:val="28"/>
          <w:szCs w:val="28"/>
        </w:rPr>
      </w:pPr>
      <w:r>
        <w:rPr>
          <w:i/>
          <w:sz w:val="28"/>
          <w:szCs w:val="28"/>
        </w:rPr>
        <w:t>Hij vraagt de bestuurders</w:t>
      </w:r>
    </w:p>
    <w:p w:rsidR="004F3211" w:rsidRDefault="004F3211" w:rsidP="004F3211">
      <w:pPr>
        <w:pStyle w:val="Lijstalinea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De maatschappelijke zetel van de vereniging zo ,spoedig mogelijk te verplaatsen, ten laatste tijdens de statutaire vergadering van 2020</w:t>
      </w:r>
    </w:p>
    <w:p w:rsidR="004F3211" w:rsidRDefault="004F3211" w:rsidP="004F3211">
      <w:pPr>
        <w:pStyle w:val="Lijstalinea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Het UBO-register per 1 januari 2020 aan te passen</w:t>
      </w:r>
    </w:p>
    <w:p w:rsidR="004F3211" w:rsidRDefault="004F3211" w:rsidP="004F3211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De spelers Patrick Hoes en Patrick Daneels zullen een minnelijke schikking voorgesteld krijgen door BGB vzw wegens het niet arbitreren na verlies</w:t>
      </w:r>
      <w:r w:rsidR="00EB2B80">
        <w:rPr>
          <w:i/>
          <w:sz w:val="28"/>
          <w:szCs w:val="28"/>
        </w:rPr>
        <w:t xml:space="preserve"> op het Belgisch kampioenschap 2019.</w:t>
      </w:r>
    </w:p>
    <w:p w:rsidR="00EB2B80" w:rsidRDefault="00EB2B80" w:rsidP="00EB2B80">
      <w:pPr>
        <w:pStyle w:val="Lijstalinea"/>
        <w:numPr>
          <w:ilvl w:val="0"/>
          <w:numId w:val="5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Bij BGB vzw zijn nieuwe lasermeters beschikbaar. Prijs € 250.00.</w:t>
      </w:r>
    </w:p>
    <w:p w:rsidR="00EB2B80" w:rsidRPr="00EB2B80" w:rsidRDefault="00EB2B80" w:rsidP="00EB2B80">
      <w:pPr>
        <w:pStyle w:val="Lijstalinea"/>
        <w:rPr>
          <w:i/>
          <w:sz w:val="28"/>
          <w:szCs w:val="28"/>
        </w:rPr>
      </w:pPr>
      <w:r>
        <w:rPr>
          <w:i/>
          <w:sz w:val="28"/>
          <w:szCs w:val="28"/>
        </w:rPr>
        <w:t>Te bestellen bij BGB vzw.</w:t>
      </w:r>
    </w:p>
    <w:p w:rsidR="00D435BD" w:rsidRDefault="00D435BD" w:rsidP="00D435BD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Betalingen.</w:t>
      </w:r>
    </w:p>
    <w:p w:rsidR="008A2C9B" w:rsidRDefault="00BA3E0B" w:rsidP="00100640">
      <w:pPr>
        <w:pStyle w:val="Lijstalinea"/>
        <w:ind w:left="1416"/>
        <w:rPr>
          <w:sz w:val="28"/>
          <w:szCs w:val="28"/>
        </w:rPr>
      </w:pPr>
      <w:r>
        <w:rPr>
          <w:sz w:val="28"/>
          <w:szCs w:val="28"/>
        </w:rPr>
        <w:t>Wij betaalden:</w:t>
      </w:r>
    </w:p>
    <w:p w:rsidR="00EB2B80" w:rsidRDefault="00EB2B80" w:rsidP="00100640">
      <w:pPr>
        <w:pStyle w:val="Lijstalinea"/>
        <w:ind w:left="1416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BGB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spelersbijdrage 2019/2020</w:t>
      </w:r>
    </w:p>
    <w:p w:rsidR="00EB2B80" w:rsidRDefault="00EB2B80" w:rsidP="00100640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BGB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20 blanco aansluitingskaarten</w:t>
      </w:r>
    </w:p>
    <w:p w:rsidR="00EB2B80" w:rsidRDefault="00EB2B80" w:rsidP="00100640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BOS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terugbetaling deel waarborg klacht</w:t>
      </w:r>
    </w:p>
    <w:p w:rsidR="00EB2B80" w:rsidRPr="00EB2B80" w:rsidRDefault="00EB2B80" w:rsidP="00100640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Limit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drank vergadering 7/08/2019</w:t>
      </w:r>
    </w:p>
    <w:p w:rsidR="00175257" w:rsidRDefault="00175257" w:rsidP="00BA3E0B">
      <w:pPr>
        <w:pStyle w:val="Lijstalinea"/>
        <w:ind w:left="1416"/>
        <w:rPr>
          <w:sz w:val="28"/>
          <w:szCs w:val="28"/>
        </w:rPr>
      </w:pPr>
      <w:r>
        <w:rPr>
          <w:sz w:val="28"/>
          <w:szCs w:val="28"/>
        </w:rPr>
        <w:t>Wij ontvingen</w:t>
      </w:r>
    </w:p>
    <w:p w:rsidR="00EB2B80" w:rsidRDefault="00EB2B80" w:rsidP="00BA3E0B">
      <w:pPr>
        <w:pStyle w:val="Lijstalinea"/>
        <w:ind w:left="1416"/>
        <w:rPr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VER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100719</w:t>
      </w:r>
    </w:p>
    <w:p w:rsidR="00EB2B80" w:rsidRDefault="00EB2B80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DSV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 170719</w:t>
      </w:r>
    </w:p>
    <w:p w:rsidR="00EB2B80" w:rsidRDefault="00EB2B80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TIT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aansluitingskaarten050819</w:t>
      </w:r>
    </w:p>
    <w:p w:rsidR="00EB2B80" w:rsidRDefault="00EB2B80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TIT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D4 Marc Mattheeus-Dioos (Z)</w:t>
      </w:r>
    </w:p>
    <w:p w:rsidR="00EB2B80" w:rsidRDefault="00EB2B80" w:rsidP="00BA3E0B">
      <w:pPr>
        <w:pStyle w:val="Lijstalinea"/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DSV vzw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D4 Marc Mattheeus-Dioos (V)</w:t>
      </w:r>
    </w:p>
    <w:p w:rsidR="00175257" w:rsidRDefault="00EB2B80" w:rsidP="00EB2B80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Overgangen</w:t>
      </w:r>
    </w:p>
    <w:p w:rsidR="00EB2B80" w:rsidRDefault="00EB2B80" w:rsidP="00EB2B80">
      <w:pPr>
        <w:rPr>
          <w:i/>
          <w:sz w:val="28"/>
          <w:szCs w:val="28"/>
        </w:rPr>
      </w:pPr>
      <w:r>
        <w:rPr>
          <w:i/>
          <w:sz w:val="28"/>
          <w:szCs w:val="28"/>
        </w:rPr>
        <w:t>Volgende overgangen D4 worden aanvaard:</w:t>
      </w:r>
    </w:p>
    <w:p w:rsidR="00EB2B80" w:rsidRDefault="002F7BA1" w:rsidP="00EB2B8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Marc Mattheus-Dioos naar TIT-V</w:t>
      </w:r>
    </w:p>
    <w:p w:rsidR="00EB2B80" w:rsidRDefault="002F7BA1" w:rsidP="00EB2B8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Marc Mattheus-Dioos naar DSV-Z</w:t>
      </w:r>
    </w:p>
    <w:p w:rsidR="00762739" w:rsidRPr="00EB2B80" w:rsidRDefault="00762739" w:rsidP="00EB2B8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  <w:t>Chris Geyskens naar SPG-V</w:t>
      </w:r>
    </w:p>
    <w:p w:rsidR="00175257" w:rsidRDefault="00D811C9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Competitie 2019/2020.</w:t>
      </w:r>
    </w:p>
    <w:p w:rsidR="00762739" w:rsidRDefault="00762739" w:rsidP="00762739">
      <w:pPr>
        <w:rPr>
          <w:i/>
          <w:sz w:val="28"/>
          <w:szCs w:val="28"/>
        </w:rPr>
      </w:pPr>
      <w:r>
        <w:rPr>
          <w:i/>
          <w:sz w:val="28"/>
          <w:szCs w:val="28"/>
        </w:rPr>
        <w:t>Wegens sluiting van hun lokaal zal B.C. DE KLEVERS de thuiswedstrijden betwisten in het lokaal van KROPHOEK.</w:t>
      </w:r>
    </w:p>
    <w:p w:rsidR="00762739" w:rsidRDefault="00762739" w:rsidP="00762739">
      <w:pPr>
        <w:rPr>
          <w:i/>
          <w:sz w:val="28"/>
          <w:szCs w:val="28"/>
        </w:rPr>
      </w:pPr>
    </w:p>
    <w:p w:rsidR="00762739" w:rsidRDefault="00762739" w:rsidP="00762739">
      <w:pPr>
        <w:rPr>
          <w:i/>
          <w:sz w:val="28"/>
          <w:szCs w:val="28"/>
        </w:rPr>
      </w:pPr>
    </w:p>
    <w:p w:rsidR="002F7BA1" w:rsidRDefault="002F7BA1" w:rsidP="00762739">
      <w:pPr>
        <w:rPr>
          <w:i/>
          <w:sz w:val="28"/>
          <w:szCs w:val="28"/>
        </w:rPr>
      </w:pPr>
    </w:p>
    <w:p w:rsidR="002F7BA1" w:rsidRDefault="002F7BA1" w:rsidP="00762739">
      <w:pPr>
        <w:rPr>
          <w:i/>
          <w:sz w:val="28"/>
          <w:szCs w:val="28"/>
        </w:rPr>
      </w:pPr>
    </w:p>
    <w:p w:rsidR="002F7BA1" w:rsidRDefault="002F7BA1" w:rsidP="00762739">
      <w:pPr>
        <w:rPr>
          <w:i/>
          <w:sz w:val="28"/>
          <w:szCs w:val="28"/>
        </w:rPr>
      </w:pPr>
    </w:p>
    <w:p w:rsidR="002F7BA1" w:rsidRDefault="002F7BA1" w:rsidP="00762739">
      <w:pPr>
        <w:rPr>
          <w:i/>
          <w:sz w:val="28"/>
          <w:szCs w:val="28"/>
        </w:rPr>
      </w:pPr>
    </w:p>
    <w:p w:rsidR="00762739" w:rsidRDefault="00762739" w:rsidP="00762739">
      <w:pPr>
        <w:rPr>
          <w:i/>
          <w:sz w:val="28"/>
          <w:szCs w:val="28"/>
        </w:rPr>
      </w:pPr>
    </w:p>
    <w:p w:rsidR="00762739" w:rsidRDefault="00762739" w:rsidP="00762739">
      <w:pPr>
        <w:rPr>
          <w:sz w:val="28"/>
          <w:szCs w:val="28"/>
        </w:rPr>
      </w:pPr>
      <w:r>
        <w:rPr>
          <w:sz w:val="28"/>
          <w:szCs w:val="28"/>
        </w:rPr>
        <w:lastRenderedPageBreak/>
        <w:t>Vervolg 2 verslag vzw19/11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Verslag vergadering raad van bestuur 7/8/2019</w:t>
      </w:r>
    </w:p>
    <w:p w:rsidR="00762739" w:rsidRPr="00762739" w:rsidRDefault="00762739" w:rsidP="00762739">
      <w:pPr>
        <w:rPr>
          <w:sz w:val="28"/>
          <w:szCs w:val="28"/>
        </w:rPr>
      </w:pPr>
    </w:p>
    <w:p w:rsidR="00175257" w:rsidRDefault="00762739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Wijziging wedstrijden.</w:t>
      </w:r>
    </w:p>
    <w:p w:rsidR="00762739" w:rsidRDefault="00762739" w:rsidP="00762739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wedstrijd KLV-BRO, voorzien voor 28/09/2019 wordt verschoven naar 02/11/2019</w:t>
      </w:r>
    </w:p>
    <w:p w:rsidR="00762739" w:rsidRDefault="00762739" w:rsidP="00762739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wedstrijd BRO-GER</w:t>
      </w:r>
      <w:r w:rsidR="00743AAF">
        <w:rPr>
          <w:i/>
          <w:sz w:val="28"/>
          <w:szCs w:val="28"/>
        </w:rPr>
        <w:t>1, voorzien voor 21/09/2019 w</w:t>
      </w:r>
      <w:r w:rsidR="002F7BA1">
        <w:rPr>
          <w:i/>
          <w:sz w:val="28"/>
          <w:szCs w:val="28"/>
        </w:rPr>
        <w:t>ordt verschoven naar 31/08</w:t>
      </w:r>
      <w:r>
        <w:rPr>
          <w:i/>
          <w:sz w:val="28"/>
          <w:szCs w:val="28"/>
        </w:rPr>
        <w:t>/2019</w:t>
      </w:r>
    </w:p>
    <w:p w:rsidR="00762739" w:rsidRDefault="00762739" w:rsidP="00762739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wedstrijd DSV-RP, voorzien voor7/12/2019 wordt verschoven naar 2/11/2019</w:t>
      </w:r>
    </w:p>
    <w:p w:rsidR="00762739" w:rsidRDefault="00762739" w:rsidP="00762739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wedstrijd DSV-DAR, voorzien voor 23/11/2019 wordt verschoven naar 1/11/2019</w:t>
      </w:r>
    </w:p>
    <w:p w:rsidR="00762739" w:rsidRPr="00762739" w:rsidRDefault="00762739" w:rsidP="00762739">
      <w:pPr>
        <w:rPr>
          <w:i/>
          <w:sz w:val="28"/>
          <w:szCs w:val="28"/>
        </w:rPr>
      </w:pPr>
      <w:r>
        <w:rPr>
          <w:i/>
          <w:sz w:val="28"/>
          <w:szCs w:val="28"/>
        </w:rPr>
        <w:t>Alle wijzigingen worden goedgekeurd.</w:t>
      </w:r>
    </w:p>
    <w:p w:rsidR="00175257" w:rsidRDefault="00762739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Effectief lid BGB vzw.</w:t>
      </w:r>
    </w:p>
    <w:p w:rsidR="00762739" w:rsidRDefault="00762739" w:rsidP="00762739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heer Gaston Verwimp zal de heer Hermans vervangen als effectief lid BGB vzw.</w:t>
      </w:r>
    </w:p>
    <w:p w:rsidR="00762739" w:rsidRPr="00762739" w:rsidRDefault="00762739" w:rsidP="00762739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heer Hermans zal BGB vzw op de hoogte brengen.</w:t>
      </w:r>
    </w:p>
    <w:p w:rsidR="00175257" w:rsidRDefault="00762739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Bekers van België.</w:t>
      </w:r>
    </w:p>
    <w:p w:rsidR="00762739" w:rsidRDefault="00762739" w:rsidP="00762739">
      <w:pPr>
        <w:rPr>
          <w:i/>
          <w:sz w:val="28"/>
          <w:szCs w:val="28"/>
        </w:rPr>
      </w:pPr>
      <w:r>
        <w:rPr>
          <w:i/>
          <w:sz w:val="28"/>
          <w:szCs w:val="28"/>
        </w:rPr>
        <w:t>Volgende ploegen zullen GBZA vzw vertegenwoordigen in de bekers van België:</w:t>
      </w:r>
    </w:p>
    <w:p w:rsidR="00762739" w:rsidRDefault="00762739" w:rsidP="00762739">
      <w:pPr>
        <w:pStyle w:val="Lijstalinea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Den Oks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kampioenen</w:t>
      </w:r>
    </w:p>
    <w:p w:rsidR="00762739" w:rsidRDefault="00762739" w:rsidP="00762739">
      <w:pPr>
        <w:pStyle w:val="Lijstalinea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Limit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beker</w:t>
      </w:r>
    </w:p>
    <w:p w:rsidR="00762739" w:rsidRDefault="00762739" w:rsidP="00762739">
      <w:pPr>
        <w:pStyle w:val="Lijstalinea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50+</w:t>
      </w:r>
      <w:r w:rsidR="00743AAF">
        <w:rPr>
          <w:i/>
          <w:sz w:val="28"/>
          <w:szCs w:val="28"/>
        </w:rPr>
        <w:tab/>
      </w:r>
      <w:r w:rsidR="00743AAF">
        <w:rPr>
          <w:i/>
          <w:sz w:val="28"/>
          <w:szCs w:val="28"/>
        </w:rPr>
        <w:tab/>
      </w:r>
      <w:r w:rsidR="00743AAF">
        <w:rPr>
          <w:i/>
          <w:sz w:val="28"/>
          <w:szCs w:val="28"/>
        </w:rPr>
        <w:tab/>
        <w:t>ploeg Bert Geboes ( ploeg 1)</w:t>
      </w:r>
    </w:p>
    <w:p w:rsidR="00743AAF" w:rsidRPr="00762739" w:rsidRDefault="00743AAF" w:rsidP="00762739">
      <w:pPr>
        <w:pStyle w:val="Lijstalinea"/>
        <w:numPr>
          <w:ilvl w:val="0"/>
          <w:numId w:val="6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50+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>ploeg Louis Daems (ploeg 2)</w:t>
      </w:r>
    </w:p>
    <w:p w:rsidR="00175257" w:rsidRDefault="00743AAF" w:rsidP="00175257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Volgende vergadering raad van bestuur.</w:t>
      </w:r>
    </w:p>
    <w:p w:rsidR="00743AAF" w:rsidRDefault="00743AAF" w:rsidP="00743AAF">
      <w:pPr>
        <w:rPr>
          <w:i/>
          <w:sz w:val="28"/>
          <w:szCs w:val="28"/>
        </w:rPr>
      </w:pPr>
      <w:r>
        <w:rPr>
          <w:i/>
          <w:sz w:val="28"/>
          <w:szCs w:val="28"/>
        </w:rPr>
        <w:t>De volgende vergadering van de raad van bestuur zal gehouden worden op woensdag  11 september 2019 om 19.30 uur in het vergaderlokaal van café ’t Centrum te Westerlo.</w:t>
      </w:r>
    </w:p>
    <w:p w:rsidR="00743AAF" w:rsidRDefault="00743AAF" w:rsidP="00743AAF">
      <w:pPr>
        <w:rPr>
          <w:i/>
          <w:sz w:val="28"/>
          <w:szCs w:val="28"/>
        </w:rPr>
      </w:pPr>
    </w:p>
    <w:p w:rsidR="00743AAF" w:rsidRPr="00743AAF" w:rsidRDefault="00743AAF" w:rsidP="00743AAF">
      <w:pPr>
        <w:rPr>
          <w:i/>
          <w:sz w:val="28"/>
          <w:szCs w:val="28"/>
        </w:rPr>
      </w:pPr>
    </w:p>
    <w:p w:rsidR="009F243C" w:rsidRDefault="00E526CE" w:rsidP="009F243C">
      <w:pPr>
        <w:pStyle w:val="Kop1"/>
        <w:rPr>
          <w:noProof w:val="0"/>
        </w:rPr>
      </w:pPr>
      <w:r>
        <w:rPr>
          <w:noProof w:val="0"/>
        </w:rPr>
        <w:t>Voor Golfbiljart</w:t>
      </w:r>
      <w:r w:rsidR="009F243C">
        <w:rPr>
          <w:noProof w:val="0"/>
        </w:rPr>
        <w:t xml:space="preserve"> Zuiderkempen - Aarschot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Vereniging zonder winstoogmerk</w:t>
      </w:r>
    </w:p>
    <w:p w:rsidR="009F243C" w:rsidRDefault="009F243C" w:rsidP="009F243C">
      <w:pPr>
        <w:jc w:val="center"/>
        <w:rPr>
          <w:b/>
          <w:bCs/>
          <w:color w:val="000000"/>
        </w:rPr>
      </w:pPr>
    </w:p>
    <w:p w:rsidR="009F243C" w:rsidRDefault="00594C5F" w:rsidP="009F243C">
      <w:pPr>
        <w:jc w:val="center"/>
        <w:rPr>
          <w:b/>
          <w:bCs/>
          <w:color w:val="000000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292100</wp:posOffset>
            </wp:positionV>
            <wp:extent cx="1693545" cy="624840"/>
            <wp:effectExtent l="0" t="0" r="1905" b="3810"/>
            <wp:wrapTopAndBottom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43C">
        <w:rPr>
          <w:b/>
          <w:bCs/>
          <w:color w:val="000000"/>
        </w:rPr>
        <w:t>In Opdracht</w:t>
      </w:r>
    </w:p>
    <w:p w:rsidR="009F243C" w:rsidRDefault="009F243C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Laurent Hermans</w:t>
      </w:r>
    </w:p>
    <w:p w:rsidR="009F243C" w:rsidRDefault="00743AAF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Verslaggever</w:t>
      </w: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p w:rsidR="009F243C" w:rsidRDefault="009F243C" w:rsidP="009F243C">
      <w:pPr>
        <w:ind w:firstLine="708"/>
        <w:rPr>
          <w:color w:val="000000"/>
        </w:rPr>
      </w:pPr>
    </w:p>
    <w:sectPr w:rsidR="009F243C" w:rsidSect="001C4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BE" w:rsidRDefault="00A62FBE">
      <w:r>
        <w:separator/>
      </w:r>
    </w:p>
  </w:endnote>
  <w:endnote w:type="continuationSeparator" w:id="0">
    <w:p w:rsidR="00A62FBE" w:rsidRDefault="00A6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7E1AF6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1C4532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7E1AF6" w:rsidRDefault="007E1A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6970759"/>
      <w:docPartObj>
        <w:docPartGallery w:val="Page Numbers (Bottom of Page)"/>
        <w:docPartUnique/>
      </w:docPartObj>
    </w:sdtPr>
    <w:sdtEndPr/>
    <w:sdtContent>
      <w:p w:rsidR="009A4BDE" w:rsidRDefault="009A4BDE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3D3">
          <w:rPr>
            <w:noProof/>
          </w:rPr>
          <w:t>2</w:t>
        </w:r>
        <w:r>
          <w:fldChar w:fldCharType="end"/>
        </w:r>
      </w:p>
    </w:sdtContent>
  </w:sdt>
  <w:p w:rsidR="007E1AF6" w:rsidRDefault="007E1AF6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32" w:rsidRDefault="001C453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BE" w:rsidRDefault="00A62FBE">
      <w:r>
        <w:separator/>
      </w:r>
    </w:p>
  </w:footnote>
  <w:footnote w:type="continuationSeparator" w:id="0">
    <w:p w:rsidR="00A62FBE" w:rsidRDefault="00A62F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BD33D3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27209243" r:id="rId3"/>
      </w:pict>
    </w:r>
    <w:r w:rsidR="007E1AF6">
      <w:rPr>
        <w:b/>
        <w:bCs/>
      </w:rPr>
      <w:t xml:space="preserve">           </w:t>
    </w:r>
    <w:r w:rsidR="007E1AF6">
      <w:rPr>
        <w:b/>
        <w:bCs/>
      </w:rPr>
      <w:tab/>
      <w:t xml:space="preserve">           GOLFBILART FEDERATIE  AARSCHOT  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7E1AF6" w:rsidRDefault="007E1AF6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AF6" w:rsidRDefault="00BD33D3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90" o:spid="_x0000_s2062" type="#_x0000_t75" style="position:absolute;left:0;text-align:left;margin-left:0;margin-top:0;width:632.45pt;height:428.75pt;z-index:-251655168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 w:rsidR="00594C5F"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034CDD86" wp14:editId="36DB11AE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1AF6">
      <w:rPr>
        <w:b/>
        <w:bCs/>
        <w:sz w:val="28"/>
        <w:szCs w:val="28"/>
      </w:rPr>
      <w:t xml:space="preserve">             GOLFBILJART ZUIDERKEMPEN - AARSCHOT  vzw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2F299C">
      <w:rPr>
        <w:b/>
        <w:bCs/>
      </w:rPr>
      <w:t>ANTWERPEN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</w:t>
    </w:r>
    <w:r w:rsidR="00033EBD">
      <w:rPr>
        <w:b/>
        <w:bCs/>
      </w:rPr>
      <w:t xml:space="preserve">(BTW) </w:t>
    </w:r>
    <w:r>
      <w:rPr>
        <w:b/>
        <w:bCs/>
      </w:rPr>
      <w:t xml:space="preserve">Ondernemingsnummer : </w:t>
    </w:r>
    <w:r w:rsidR="00033EBD">
      <w:rPr>
        <w:b/>
        <w:bCs/>
      </w:rPr>
      <w:t xml:space="preserve">(BE) </w:t>
    </w:r>
    <w:r>
      <w:rPr>
        <w:b/>
        <w:bCs/>
      </w:rPr>
      <w:t>0 447 360 436</w:t>
    </w:r>
  </w:p>
  <w:p w:rsidR="007E1AF6" w:rsidRDefault="007E1AF6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7E1AF6" w:rsidRDefault="007E1AF6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 w:rsidR="007F5C5E">
      <w:rPr>
        <w:b/>
        <w:bCs/>
      </w:rPr>
      <w:t xml:space="preserve"> Telefoon :   015/24 36 143 – GSM: 0475 55 80 68</w:t>
    </w:r>
  </w:p>
  <w:p w:rsidR="007E1AF6" w:rsidRDefault="007E1AF6">
    <w:pPr>
      <w:tabs>
        <w:tab w:val="left" w:pos="6315"/>
      </w:tabs>
    </w:pPr>
    <w:r>
      <w:t xml:space="preserve">                                                     Maat</w:t>
    </w:r>
    <w:r w:rsidR="007F5C5E">
      <w:t>schappelijke zetel</w:t>
    </w:r>
    <w:r>
      <w:t xml:space="preserve">: </w:t>
    </w:r>
    <w:r>
      <w:rPr>
        <w:noProof/>
        <w:sz w:val="20"/>
      </w:rPr>
      <w:t xml:space="preserve"> </w:t>
    </w:r>
    <w:r>
      <w:t xml:space="preserve">Hamerstraat 33,   2230 Herselt         </w:t>
    </w:r>
  </w:p>
  <w:p w:rsidR="007E1AF6" w:rsidRPr="00E526CE" w:rsidRDefault="007E1AF6">
    <w:pPr>
      <w:tabs>
        <w:tab w:val="left" w:pos="6315"/>
      </w:tabs>
      <w:jc w:val="center"/>
      <w:rPr>
        <w:lang w:val="en-US"/>
      </w:rPr>
    </w:pPr>
    <w:r w:rsidRPr="009A4BDE">
      <w:rPr>
        <w:lang w:val="nl-BE"/>
      </w:rPr>
      <w:t xml:space="preserve">        </w:t>
    </w:r>
    <w:r w:rsidRPr="00E526CE">
      <w:rPr>
        <w:lang w:val="en-US"/>
      </w:rPr>
      <w:t>Bankrekening :   BE29 8508 2840 6064            BIC :  SPAABE2</w:t>
    </w:r>
    <w:r w:rsidR="007F5C5E">
      <w:rPr>
        <w:lang w:val="en-US"/>
      </w:rPr>
      <w:t>2  E-mail :  secretaries@gbzavzw.be</w:t>
    </w:r>
  </w:p>
  <w:p w:rsidR="007E1AF6" w:rsidRDefault="007E1AF6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BDE" w:rsidRDefault="00BD33D3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8B0"/>
    <w:multiLevelType w:val="hybridMultilevel"/>
    <w:tmpl w:val="119A91BE"/>
    <w:lvl w:ilvl="0" w:tplc="2FD210D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A95D00"/>
    <w:multiLevelType w:val="hybridMultilevel"/>
    <w:tmpl w:val="222A0A8C"/>
    <w:lvl w:ilvl="0" w:tplc="43044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195320"/>
    <w:multiLevelType w:val="hybridMultilevel"/>
    <w:tmpl w:val="67DE2488"/>
    <w:lvl w:ilvl="0" w:tplc="BDA889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CF5"/>
    <w:rsid w:val="0001290B"/>
    <w:rsid w:val="00026728"/>
    <w:rsid w:val="00033EBD"/>
    <w:rsid w:val="000C666E"/>
    <w:rsid w:val="00100640"/>
    <w:rsid w:val="0012136F"/>
    <w:rsid w:val="00122C21"/>
    <w:rsid w:val="00136403"/>
    <w:rsid w:val="00162ECC"/>
    <w:rsid w:val="00175257"/>
    <w:rsid w:val="001C4532"/>
    <w:rsid w:val="001D4FA5"/>
    <w:rsid w:val="001D6647"/>
    <w:rsid w:val="001E4252"/>
    <w:rsid w:val="00204AD9"/>
    <w:rsid w:val="00291E7C"/>
    <w:rsid w:val="002A5ABA"/>
    <w:rsid w:val="002F299C"/>
    <w:rsid w:val="002F7BA1"/>
    <w:rsid w:val="0038156E"/>
    <w:rsid w:val="003837E0"/>
    <w:rsid w:val="003C58AE"/>
    <w:rsid w:val="004109E8"/>
    <w:rsid w:val="00412815"/>
    <w:rsid w:val="00431F63"/>
    <w:rsid w:val="004D5899"/>
    <w:rsid w:val="004F3211"/>
    <w:rsid w:val="00515F91"/>
    <w:rsid w:val="00594C5F"/>
    <w:rsid w:val="005975B2"/>
    <w:rsid w:val="005B6E6A"/>
    <w:rsid w:val="005F17FA"/>
    <w:rsid w:val="00645CDD"/>
    <w:rsid w:val="00694E9F"/>
    <w:rsid w:val="00741C12"/>
    <w:rsid w:val="00743AAF"/>
    <w:rsid w:val="00762739"/>
    <w:rsid w:val="007E1AF6"/>
    <w:rsid w:val="007F12E4"/>
    <w:rsid w:val="007F5C5E"/>
    <w:rsid w:val="00834CF5"/>
    <w:rsid w:val="00887A70"/>
    <w:rsid w:val="008A2C9B"/>
    <w:rsid w:val="008E6E19"/>
    <w:rsid w:val="009A4BDE"/>
    <w:rsid w:val="009B1CD1"/>
    <w:rsid w:val="009F243C"/>
    <w:rsid w:val="00A0693E"/>
    <w:rsid w:val="00A62FBE"/>
    <w:rsid w:val="00A7593D"/>
    <w:rsid w:val="00AC256C"/>
    <w:rsid w:val="00AE579C"/>
    <w:rsid w:val="00AE7504"/>
    <w:rsid w:val="00B34D77"/>
    <w:rsid w:val="00B85A12"/>
    <w:rsid w:val="00BA3E0B"/>
    <w:rsid w:val="00BB19F5"/>
    <w:rsid w:val="00BD33D3"/>
    <w:rsid w:val="00BE4AD7"/>
    <w:rsid w:val="00C7459F"/>
    <w:rsid w:val="00CA7407"/>
    <w:rsid w:val="00D27AA0"/>
    <w:rsid w:val="00D327A3"/>
    <w:rsid w:val="00D435BD"/>
    <w:rsid w:val="00D60F02"/>
    <w:rsid w:val="00D73E01"/>
    <w:rsid w:val="00D811C9"/>
    <w:rsid w:val="00DB132B"/>
    <w:rsid w:val="00E42980"/>
    <w:rsid w:val="00E526CE"/>
    <w:rsid w:val="00E81F3A"/>
    <w:rsid w:val="00EB2B80"/>
    <w:rsid w:val="00EB5F39"/>
    <w:rsid w:val="00F13D72"/>
    <w:rsid w:val="00F64B93"/>
    <w:rsid w:val="00FB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FFBF-3E43-4A58-9061-4484A3E28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2</TotalTime>
  <Pages>3</Pages>
  <Words>557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user</cp:lastModifiedBy>
  <cp:revision>6</cp:revision>
  <cp:lastPrinted>2013-04-03T11:58:00Z</cp:lastPrinted>
  <dcterms:created xsi:type="dcterms:W3CDTF">2019-08-11T09:47:00Z</dcterms:created>
  <dcterms:modified xsi:type="dcterms:W3CDTF">2019-08-13T11:48:00Z</dcterms:modified>
  <cp:contentStatus>Definitief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