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VERGADERING VAN DE RAAD VAN BESTUUR VAN </w:t>
      </w:r>
      <w:r w:rsidR="00CB142F">
        <w:rPr>
          <w:noProof w:val="0"/>
          <w:sz w:val="32"/>
          <w:szCs w:val="32"/>
        </w:rPr>
        <w:t>19</w:t>
      </w:r>
      <w:proofErr w:type="gramStart"/>
      <w:r w:rsidR="00CB142F">
        <w:rPr>
          <w:noProof w:val="0"/>
          <w:sz w:val="32"/>
          <w:szCs w:val="32"/>
        </w:rPr>
        <w:t>JUNI</w:t>
      </w:r>
      <w:proofErr w:type="gramEnd"/>
      <w:r w:rsidR="00CB142F">
        <w:rPr>
          <w:noProof w:val="0"/>
          <w:sz w:val="32"/>
          <w:szCs w:val="32"/>
        </w:rPr>
        <w:t xml:space="preserve"> 2019.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CB142F">
        <w:rPr>
          <w:sz w:val="28"/>
          <w:szCs w:val="28"/>
        </w:rPr>
        <w:t xml:space="preserve"> 19/09</w:t>
      </w:r>
    </w:p>
    <w:p w:rsidR="00D435BD" w:rsidRDefault="00D435BD" w:rsidP="00D435BD">
      <w:pPr>
        <w:rPr>
          <w:sz w:val="28"/>
          <w:szCs w:val="28"/>
        </w:rPr>
      </w:pPr>
    </w:p>
    <w:p w:rsidR="00BB19F5" w:rsidRPr="00D435BD" w:rsidRDefault="00D435BD" w:rsidP="00CB142F">
      <w:pPr>
        <w:ind w:left="3540" w:hanging="3540"/>
        <w:rPr>
          <w:sz w:val="28"/>
          <w:szCs w:val="28"/>
        </w:rPr>
      </w:pPr>
      <w:r>
        <w:rPr>
          <w:b/>
          <w:sz w:val="28"/>
          <w:szCs w:val="28"/>
        </w:rPr>
        <w:t>AANWEZIG</w:t>
      </w:r>
      <w:proofErr w:type="gramStart"/>
      <w:r>
        <w:rPr>
          <w:b/>
          <w:sz w:val="28"/>
          <w:szCs w:val="28"/>
        </w:rPr>
        <w:t>:</w:t>
      </w:r>
      <w:r w:rsidR="00CB142F">
        <w:rPr>
          <w:b/>
          <w:sz w:val="28"/>
          <w:szCs w:val="28"/>
        </w:rPr>
        <w:tab/>
        <w:t>Ferdinand</w:t>
      </w:r>
      <w:proofErr w:type="gramEnd"/>
      <w:r w:rsidR="00CB142F">
        <w:rPr>
          <w:b/>
          <w:sz w:val="28"/>
          <w:szCs w:val="28"/>
        </w:rPr>
        <w:t xml:space="preserve"> Aerts, Willy Hermans, Stefaan Van den Broeck, Joris Van Genechten, Gaston Verwimp.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35BD" w:rsidRDefault="00D435BD" w:rsidP="00D435B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VERONTSCHULDIGD</w:t>
      </w:r>
      <w:proofErr w:type="gramEnd"/>
      <w:r>
        <w:rPr>
          <w:b/>
          <w:sz w:val="28"/>
          <w:szCs w:val="28"/>
        </w:rPr>
        <w:t>:</w:t>
      </w:r>
      <w:r w:rsidR="00CB142F">
        <w:rPr>
          <w:b/>
          <w:sz w:val="28"/>
          <w:szCs w:val="28"/>
        </w:rPr>
        <w:tab/>
        <w:t>Daniël Goovaerts, Kurt Lemmens</w:t>
      </w:r>
    </w:p>
    <w:p w:rsidR="00D435BD" w:rsidRPr="00BB19F5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AFWEZIG</w:t>
      </w:r>
      <w:proofErr w:type="gramStart"/>
      <w:r>
        <w:rPr>
          <w:b/>
          <w:sz w:val="28"/>
          <w:szCs w:val="28"/>
        </w:rPr>
        <w:t>:</w:t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proofErr w:type="gramEnd"/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 xml:space="preserve">Vergadering, gehouden in zaal </w:t>
      </w:r>
      <w:proofErr w:type="gramStart"/>
      <w:r>
        <w:rPr>
          <w:sz w:val="28"/>
          <w:szCs w:val="28"/>
        </w:rPr>
        <w:t>’t</w:t>
      </w:r>
      <w:proofErr w:type="gramEnd"/>
      <w:r>
        <w:rPr>
          <w:sz w:val="28"/>
          <w:szCs w:val="28"/>
        </w:rPr>
        <w:t xml:space="preserve"> Centrum te Westerlo, onder voorzitterschap van de heer Gaston Verwimp.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CB142F">
        <w:rPr>
          <w:sz w:val="28"/>
          <w:szCs w:val="28"/>
        </w:rPr>
        <w:t xml:space="preserve">19.30 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  <w:r>
        <w:rPr>
          <w:sz w:val="28"/>
          <w:szCs w:val="28"/>
        </w:rPr>
        <w:t>; einde van de vergadering</w:t>
      </w:r>
      <w:r w:rsidR="00CB142F">
        <w:rPr>
          <w:sz w:val="28"/>
          <w:szCs w:val="28"/>
        </w:rPr>
        <w:t xml:space="preserve"> 21.20</w:t>
      </w:r>
      <w:r>
        <w:rPr>
          <w:sz w:val="28"/>
          <w:szCs w:val="28"/>
        </w:rPr>
        <w:t xml:space="preserve"> 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 vorige vergadering.</w:t>
      </w:r>
    </w:p>
    <w:p w:rsidR="00CB142F" w:rsidRPr="00CB142F" w:rsidRDefault="00CB142F" w:rsidP="00CB142F">
      <w:pPr>
        <w:rPr>
          <w:i/>
          <w:sz w:val="28"/>
          <w:szCs w:val="28"/>
        </w:rPr>
      </w:pPr>
      <w:r>
        <w:rPr>
          <w:i/>
          <w:sz w:val="28"/>
          <w:szCs w:val="28"/>
        </w:rPr>
        <w:t>Het verslag vzw19/08 wordt door de aanwezige bestuurders getekend voor akkoord. Het verslag krijgt de volgnummers AZ338, AZ339, AZ340.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Inkomende briefwisseling.</w:t>
      </w:r>
    </w:p>
    <w:p w:rsidR="00CB142F" w:rsidRDefault="00CB142F" w:rsidP="00CB142F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inschrijvingsformulier seizoen 2019/2020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 w:rsidR="00D9722D">
        <w:rPr>
          <w:i/>
          <w:sz w:val="28"/>
          <w:szCs w:val="28"/>
        </w:rPr>
        <w:t>afrekening spelersbijdrage</w:t>
      </w:r>
      <w:r>
        <w:rPr>
          <w:i/>
          <w:sz w:val="28"/>
          <w:szCs w:val="28"/>
        </w:rPr>
        <w:t xml:space="preserve"> 2019/2020 + lijst aangesloten spelers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Kurt Lemmens</w:t>
      </w:r>
      <w:r>
        <w:rPr>
          <w:i/>
          <w:sz w:val="28"/>
          <w:szCs w:val="28"/>
        </w:rPr>
        <w:tab/>
        <w:t>verontschuldiging afwezigheid vergadering RvB</w:t>
      </w:r>
    </w:p>
    <w:p w:rsidR="00CB142F" w:rsidRP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vzw-Ledenbeheer</w:t>
      </w:r>
      <w:r>
        <w:rPr>
          <w:i/>
          <w:sz w:val="28"/>
          <w:szCs w:val="28"/>
        </w:rPr>
        <w:tab/>
        <w:t>uitleg berekening spelersbijdrage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Fod</w:t>
      </w:r>
      <w:proofErr w:type="spellEnd"/>
      <w:r>
        <w:rPr>
          <w:i/>
          <w:sz w:val="28"/>
          <w:szCs w:val="28"/>
        </w:rPr>
        <w:t xml:space="preserve"> Justitie</w:t>
      </w:r>
      <w:r>
        <w:rPr>
          <w:i/>
          <w:sz w:val="28"/>
          <w:szCs w:val="28"/>
        </w:rPr>
        <w:tab/>
        <w:t>factuur publicatie in Belgisch staatsblad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  <w:t>vraag blanco aansluitingskaarten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verslag BGB-vergadering 25/05/2019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in te vullen lijst aangesloten clubs</w:t>
      </w:r>
    </w:p>
    <w:p w:rsidR="00CB142F" w:rsidRDefault="00CB142F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Functielijst bestuurders</w:t>
      </w:r>
    </w:p>
    <w:p w:rsidR="00D9722D" w:rsidRPr="00CB142F" w:rsidRDefault="00D9722D" w:rsidP="00CB142F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VSDC vzw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Vzw</w:t>
      </w:r>
      <w:proofErr w:type="spellEnd"/>
      <w:r>
        <w:rPr>
          <w:i/>
          <w:sz w:val="28"/>
          <w:szCs w:val="28"/>
        </w:rPr>
        <w:t xml:space="preserve"> Review N° 186 (1)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Uitgaande briefwisseling.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vzw19/08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vzw19/08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vzw19/08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vzw19/08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afrekening klachtenbehandeling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afrekening klachtenbehandeling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GBML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afrekening klachtenbehandeling</w:t>
      </w:r>
    </w:p>
    <w:p w:rsidR="00D9722D" w:rsidRDefault="00D9722D" w:rsidP="00D9722D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inschrijvingsformulier bekercompetitie 2019/2020</w:t>
      </w:r>
    </w:p>
    <w:p w:rsidR="00D9722D" w:rsidRDefault="00D9722D" w:rsidP="00D972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1 verslag vzw19/09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RvB 19/06/2019.</w:t>
      </w:r>
    </w:p>
    <w:p w:rsidR="00D9722D" w:rsidRDefault="00D9722D" w:rsidP="00D9722D">
      <w:pPr>
        <w:rPr>
          <w:sz w:val="28"/>
          <w:szCs w:val="28"/>
        </w:rPr>
      </w:pPr>
    </w:p>
    <w:p w:rsidR="00D9722D" w:rsidRDefault="00D9722D" w:rsidP="00D9722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BGB vzw-Ledenbeheer</w:t>
      </w:r>
      <w:r>
        <w:rPr>
          <w:i/>
          <w:sz w:val="28"/>
          <w:szCs w:val="28"/>
        </w:rPr>
        <w:tab/>
        <w:t xml:space="preserve">vraag </w:t>
      </w:r>
      <w:proofErr w:type="gramStart"/>
      <w:r>
        <w:rPr>
          <w:i/>
          <w:sz w:val="28"/>
          <w:szCs w:val="28"/>
        </w:rPr>
        <w:t>info</w:t>
      </w:r>
      <w:proofErr w:type="gramEnd"/>
      <w:r>
        <w:rPr>
          <w:i/>
          <w:sz w:val="28"/>
          <w:szCs w:val="28"/>
        </w:rPr>
        <w:t xml:space="preserve"> afrekening ledenbijdrage 2019/2020</w:t>
      </w:r>
    </w:p>
    <w:p w:rsidR="00D9722D" w:rsidRDefault="00D9722D" w:rsidP="00D9722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DDG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280519 (2)</w:t>
      </w:r>
    </w:p>
    <w:p w:rsidR="00D9722D" w:rsidRDefault="00D9722D" w:rsidP="00D9722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vergadering 19/06/2019</w:t>
      </w:r>
    </w:p>
    <w:p w:rsidR="00D9722D" w:rsidRDefault="00D9722D" w:rsidP="00D9722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5 aansluitingskaarten 140619</w:t>
      </w:r>
    </w:p>
    <w:p w:rsidR="00D9722D" w:rsidRPr="00D9722D" w:rsidRDefault="00D9722D" w:rsidP="00D9722D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 aansluitingskaarten 280519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 briefwisseling.</w:t>
      </w:r>
    </w:p>
    <w:p w:rsidR="00D9722D" w:rsidRDefault="00D9722D" w:rsidP="00D9722D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Belangrijke </w:t>
      </w:r>
      <w:proofErr w:type="gramStart"/>
      <w:r>
        <w:rPr>
          <w:i/>
          <w:sz w:val="28"/>
          <w:szCs w:val="28"/>
        </w:rPr>
        <w:t>items</w:t>
      </w:r>
      <w:proofErr w:type="gramEnd"/>
      <w:r>
        <w:rPr>
          <w:i/>
          <w:sz w:val="28"/>
          <w:szCs w:val="28"/>
        </w:rPr>
        <w:t xml:space="preserve"> in Vzw </w:t>
      </w:r>
      <w:proofErr w:type="spellStart"/>
      <w:r>
        <w:rPr>
          <w:i/>
          <w:sz w:val="28"/>
          <w:szCs w:val="28"/>
        </w:rPr>
        <w:t>Rview</w:t>
      </w:r>
      <w:proofErr w:type="spellEnd"/>
      <w:r>
        <w:rPr>
          <w:i/>
          <w:sz w:val="28"/>
          <w:szCs w:val="28"/>
        </w:rPr>
        <w:t xml:space="preserve"> N° 186:</w:t>
      </w:r>
    </w:p>
    <w:p w:rsidR="00D9722D" w:rsidRDefault="00D9722D" w:rsidP="00D9722D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Neerlegging jaarrekening kleine vzw’s</w:t>
      </w:r>
    </w:p>
    <w:p w:rsidR="00D9722D" w:rsidRDefault="00D9722D" w:rsidP="00D9722D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Nieuwe definitie VZW</w:t>
      </w:r>
    </w:p>
    <w:p w:rsidR="00D9722D" w:rsidRDefault="00D9722D" w:rsidP="00D9722D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Wijziging vrijwilligerswet</w:t>
      </w:r>
    </w:p>
    <w:p w:rsidR="00D9722D" w:rsidRDefault="00D9722D" w:rsidP="00D9722D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Info</w:t>
      </w:r>
      <w:proofErr w:type="gramEnd"/>
      <w:r>
        <w:rPr>
          <w:i/>
          <w:sz w:val="28"/>
          <w:szCs w:val="28"/>
        </w:rPr>
        <w:t xml:space="preserve"> algemene vergadering</w:t>
      </w:r>
    </w:p>
    <w:p w:rsidR="00D9722D" w:rsidRDefault="00D9722D" w:rsidP="00D9722D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DDG vroeg heraansluiting bij GBZA vzw. Blanco </w:t>
      </w:r>
      <w:proofErr w:type="gramStart"/>
      <w:r>
        <w:rPr>
          <w:i/>
          <w:sz w:val="28"/>
          <w:szCs w:val="28"/>
        </w:rPr>
        <w:t>lidkaarten</w:t>
      </w:r>
      <w:proofErr w:type="gramEnd"/>
      <w:r>
        <w:rPr>
          <w:i/>
          <w:sz w:val="28"/>
          <w:szCs w:val="28"/>
        </w:rPr>
        <w:t xml:space="preserve"> werden opgestuurd.</w:t>
      </w:r>
    </w:p>
    <w:p w:rsidR="00D9722D" w:rsidRDefault="00253613" w:rsidP="00D9722D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Uiteindelijk beslisten spelers niet te starten wegens beloften aan andere clubs. De heer Joris Van Genechten heeft de blanco aansluitingskaarten terug gekregen.</w:t>
      </w:r>
    </w:p>
    <w:p w:rsidR="00253613" w:rsidRPr="00D9722D" w:rsidRDefault="00253613" w:rsidP="00D9722D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Conclusie: DDG definitief in ontbinding.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Betalingen.</w:t>
      </w:r>
    </w:p>
    <w:p w:rsidR="00BA3E0B" w:rsidRDefault="00BA3E0B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betaalden: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25 blanco aansluitingskaarten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GBML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klachten behandeling</w:t>
      </w:r>
    </w:p>
    <w:p w:rsidR="00253613" w:rsidRP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Valco</w:t>
      </w:r>
      <w:proofErr w:type="spellEnd"/>
      <w:r>
        <w:rPr>
          <w:i/>
          <w:sz w:val="28"/>
          <w:szCs w:val="28"/>
        </w:rPr>
        <w:t xml:space="preserve"> Soft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creatie e-mail enz.</w:t>
      </w:r>
    </w:p>
    <w:p w:rsidR="00175257" w:rsidRDefault="00175257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ontvingen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HOL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KRO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POR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GER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DKE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CAR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DBI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PRB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BRO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RP.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spelersbijdrage</w:t>
      </w:r>
      <w:proofErr w:type="gramEnd"/>
      <w:r>
        <w:rPr>
          <w:i/>
          <w:sz w:val="28"/>
          <w:szCs w:val="28"/>
        </w:rPr>
        <w:t xml:space="preserve">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seizoen 2019/2020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POR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070519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KRO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070519</w:t>
      </w:r>
    </w:p>
    <w:p w:rsidR="00253613" w:rsidRDefault="00253613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070519</w:t>
      </w:r>
    </w:p>
    <w:p w:rsidR="00253613" w:rsidRDefault="00253613" w:rsidP="002536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2 verslag vzw19/09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RvB 19/06/2019.</w:t>
      </w:r>
    </w:p>
    <w:p w:rsidR="00253613" w:rsidRPr="00253613" w:rsidRDefault="00253613" w:rsidP="00253613">
      <w:pPr>
        <w:rPr>
          <w:sz w:val="28"/>
          <w:szCs w:val="28"/>
        </w:rPr>
      </w:pPr>
    </w:p>
    <w:p w:rsidR="00175257" w:rsidRDefault="00253613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Overgangen.</w:t>
      </w:r>
    </w:p>
    <w:p w:rsidR="00253613" w:rsidRDefault="00253613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overgangen werden aangevraagd en goedgekeurd:</w:t>
      </w:r>
    </w:p>
    <w:p w:rsidR="00253613" w:rsidRDefault="00253613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Dennis Wuyts</w:t>
      </w:r>
      <w:r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>van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>naar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BOS</w:t>
      </w:r>
    </w:p>
    <w:p w:rsidR="00253613" w:rsidRDefault="00253613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="00AE70AA">
        <w:rPr>
          <w:i/>
          <w:sz w:val="28"/>
          <w:szCs w:val="28"/>
        </w:rPr>
        <w:t>Beny</w:t>
      </w:r>
      <w:proofErr w:type="spellEnd"/>
      <w:r w:rsidR="00AE70AA">
        <w:rPr>
          <w:i/>
          <w:sz w:val="28"/>
          <w:szCs w:val="28"/>
        </w:rPr>
        <w:t xml:space="preserve"> Mertens</w:t>
      </w:r>
      <w:r w:rsidR="00AE70AA"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ab/>
        <w:t>KLV</w:t>
      </w:r>
      <w:r w:rsidR="00AE70AA"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ab/>
      </w:r>
      <w:r w:rsidR="00AE70AA">
        <w:rPr>
          <w:i/>
          <w:sz w:val="28"/>
          <w:szCs w:val="28"/>
        </w:rPr>
        <w:tab/>
        <w:t>LIM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Luc Pauwels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LIM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Ivan Goossens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RP.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Roger Peeters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RP.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Eric Mesens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LIM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Stephane</w:t>
      </w:r>
      <w:proofErr w:type="spellEnd"/>
      <w:r>
        <w:rPr>
          <w:i/>
          <w:sz w:val="28"/>
          <w:szCs w:val="28"/>
        </w:rPr>
        <w:t xml:space="preserve"> Boyen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LIM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PRB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Patrick </w:t>
      </w:r>
      <w:proofErr w:type="spellStart"/>
      <w:r>
        <w:rPr>
          <w:i/>
          <w:sz w:val="28"/>
          <w:szCs w:val="28"/>
        </w:rPr>
        <w:t>Helsen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OKS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OKS</w:t>
      </w:r>
      <w:proofErr w:type="spellEnd"/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Arno Van </w:t>
      </w:r>
      <w:proofErr w:type="spellStart"/>
      <w:r>
        <w:rPr>
          <w:i/>
          <w:sz w:val="28"/>
          <w:szCs w:val="28"/>
        </w:rPr>
        <w:t>Cauter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BABB-V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KRO-V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Gert Van </w:t>
      </w:r>
      <w:proofErr w:type="spellStart"/>
      <w:r>
        <w:rPr>
          <w:i/>
          <w:sz w:val="28"/>
          <w:szCs w:val="28"/>
        </w:rPr>
        <w:t>Bael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KAT-Z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OKS-Z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Danny </w:t>
      </w:r>
      <w:proofErr w:type="spellStart"/>
      <w:r>
        <w:rPr>
          <w:i/>
          <w:sz w:val="28"/>
          <w:szCs w:val="28"/>
        </w:rPr>
        <w:t>Voordeckers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BOS-Z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DBI-Z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Nadine Van Dessel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Bart </w:t>
      </w:r>
      <w:proofErr w:type="spellStart"/>
      <w:r>
        <w:rPr>
          <w:i/>
          <w:sz w:val="28"/>
          <w:szCs w:val="28"/>
        </w:rPr>
        <w:t>Geyskens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Hol-Z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Kenny Ooms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POR-Z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Yannick Aerts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MAX-V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BABB-V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Kevin Cenens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MAX-V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BABB-V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Patrick Eyckmans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DSV-V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BABB-V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Wesley Wouters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Tom </w:t>
      </w:r>
      <w:proofErr w:type="spellStart"/>
      <w:r>
        <w:rPr>
          <w:i/>
          <w:sz w:val="28"/>
          <w:szCs w:val="28"/>
        </w:rPr>
        <w:t>Bauman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Christiaan Pardon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Marc De Bruyn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Björn </w:t>
      </w:r>
      <w:proofErr w:type="spellStart"/>
      <w:r>
        <w:rPr>
          <w:i/>
          <w:sz w:val="28"/>
          <w:szCs w:val="28"/>
        </w:rPr>
        <w:t>Dockx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DBI-V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TIT-V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Björn </w:t>
      </w:r>
      <w:proofErr w:type="spellStart"/>
      <w:r>
        <w:rPr>
          <w:i/>
          <w:sz w:val="28"/>
          <w:szCs w:val="28"/>
        </w:rPr>
        <w:t>Dockx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DBI-Z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Alex Smets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Kurt De </w:t>
      </w:r>
      <w:proofErr w:type="spellStart"/>
      <w:r>
        <w:rPr>
          <w:i/>
          <w:sz w:val="28"/>
          <w:szCs w:val="28"/>
        </w:rPr>
        <w:t>Belder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Ivo Maes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</w:p>
    <w:p w:rsidR="00AE70AA" w:rsidRPr="00253613" w:rsidRDefault="00AE70AA" w:rsidP="0025361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Leon Van </w:t>
      </w:r>
      <w:proofErr w:type="spellStart"/>
      <w:r>
        <w:rPr>
          <w:i/>
          <w:sz w:val="28"/>
          <w:szCs w:val="28"/>
        </w:rPr>
        <w:t>Dyck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VER-Z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TIT-Z</w:t>
      </w:r>
      <w:r>
        <w:rPr>
          <w:i/>
          <w:sz w:val="28"/>
          <w:szCs w:val="28"/>
        </w:rPr>
        <w:tab/>
      </w:r>
    </w:p>
    <w:p w:rsidR="00175257" w:rsidRDefault="0090186A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Competitie 2019/2020.</w:t>
      </w:r>
    </w:p>
    <w:p w:rsidR="0090186A" w:rsidRDefault="0090186A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Inschrijvingen vrijdag 32 ploegen; 2 reeksen van 11; 1 reeks van 10</w:t>
      </w:r>
    </w:p>
    <w:p w:rsidR="0090186A" w:rsidRDefault="0090186A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Inschrijvingen zaterdag 36 ploegen: 3 reeksen van 12</w:t>
      </w:r>
    </w:p>
    <w:p w:rsidR="0090186A" w:rsidRDefault="0090186A" w:rsidP="009018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Reekssamenstelling:</w:t>
      </w:r>
    </w:p>
    <w:p w:rsidR="0090186A" w:rsidRDefault="0090186A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Ere vrijdag: OKS1-BABB1-TOR1-GER1-PRB1-LIM1-BABB2-LIM2-DSV1-TOR2-DSV2</w:t>
      </w:r>
    </w:p>
    <w:p w:rsidR="0090186A" w:rsidRDefault="0090186A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Eerste: BABB3-MAX1-KRO-LIM2-GER2-OKS2-DKE-BRO-BOS-VER1-RP.</w:t>
      </w:r>
    </w:p>
    <w:p w:rsidR="0090186A" w:rsidRDefault="0090186A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Tweede: VER2-DBI-TIT1-TOR3- TOR4-CAR-GER3-VER3-SPG-TIT2</w:t>
      </w:r>
    </w:p>
    <w:p w:rsidR="0090186A" w:rsidRDefault="0090186A" w:rsidP="0090186A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)</w:t>
      </w:r>
    </w:p>
    <w:p w:rsidR="0090186A" w:rsidRDefault="0090186A" w:rsidP="0090186A">
      <w:pPr>
        <w:rPr>
          <w:i/>
          <w:sz w:val="28"/>
          <w:szCs w:val="28"/>
        </w:rPr>
      </w:pPr>
    </w:p>
    <w:p w:rsidR="0090186A" w:rsidRDefault="0090186A" w:rsidP="0090186A">
      <w:pPr>
        <w:rPr>
          <w:i/>
          <w:sz w:val="28"/>
          <w:szCs w:val="28"/>
        </w:rPr>
      </w:pPr>
    </w:p>
    <w:p w:rsidR="0090186A" w:rsidRDefault="0090186A" w:rsidP="009018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3 verslag vzw19/09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RvB 19/06/2019.</w:t>
      </w:r>
    </w:p>
    <w:p w:rsidR="0090186A" w:rsidRDefault="0090186A" w:rsidP="0090186A">
      <w:pPr>
        <w:rPr>
          <w:sz w:val="28"/>
          <w:szCs w:val="28"/>
        </w:rPr>
      </w:pPr>
    </w:p>
    <w:p w:rsidR="0090186A" w:rsidRDefault="0090186A" w:rsidP="0090186A">
      <w:pPr>
        <w:rPr>
          <w:i/>
          <w:sz w:val="28"/>
          <w:szCs w:val="28"/>
        </w:rPr>
      </w:pPr>
      <w:r w:rsidRPr="0090186A">
        <w:rPr>
          <w:i/>
          <w:sz w:val="28"/>
          <w:szCs w:val="28"/>
        </w:rPr>
        <w:t>Ere reeks zaterdag</w:t>
      </w:r>
      <w:r>
        <w:rPr>
          <w:i/>
          <w:sz w:val="28"/>
          <w:szCs w:val="28"/>
        </w:rPr>
        <w:t>: HOL-LIM1_GER1-TIT1-LIM2-KLV-BRO-MAX-TOR1-KAT1-BABB1-OKS</w:t>
      </w:r>
    </w:p>
    <w:p w:rsidR="006F5D87" w:rsidRDefault="006F5D87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Eerste reeks: BABB2-TOR2-DBI-LIM3-DAR1-GER2-RP.1-VER1-BOS1-TIT2-BOS2-DSV</w:t>
      </w:r>
    </w:p>
    <w:p w:rsidR="006F5D87" w:rsidRDefault="006F5D87" w:rsidP="0090186A">
      <w:pPr>
        <w:rPr>
          <w:i/>
          <w:sz w:val="28"/>
          <w:szCs w:val="28"/>
        </w:rPr>
      </w:pPr>
      <w:r>
        <w:rPr>
          <w:i/>
          <w:sz w:val="28"/>
          <w:szCs w:val="28"/>
        </w:rPr>
        <w:t>Tweede reeks: RP.2-POR1-CAR-GER3-RP.3-LIM4-KAT2-VER2-DAR2-POR2-TIT3-TIT4</w:t>
      </w:r>
    </w:p>
    <w:p w:rsidR="00175257" w:rsidRDefault="006F5D87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Kampioenschappen 2020.</w:t>
      </w:r>
    </w:p>
    <w:p w:rsidR="006F5D87" w:rsidRDefault="006F5D87" w:rsidP="006F5D8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clubs zullen een schrijven ontvangen voor kandidatuurstelling voor de inrichting van de kampioenschappen 2020.</w:t>
      </w:r>
    </w:p>
    <w:p w:rsidR="006F5D87" w:rsidRPr="006F5D87" w:rsidRDefault="006F5D87" w:rsidP="006F5D8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nodige rechten en plichten zullen hierin vermeld worden.</w:t>
      </w:r>
    </w:p>
    <w:p w:rsidR="00175257" w:rsidRDefault="006F5D87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Volgende vergadering raad van bestuur.</w:t>
      </w:r>
    </w:p>
    <w:p w:rsidR="006F5D87" w:rsidRPr="006F5D87" w:rsidRDefault="006F5D87" w:rsidP="006F5D8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volgende vergadering van de raad van bestuur zal gehouden worden op woensdag 10 juli 2019 om 19.30 uur in de vergaderzaal van café </w:t>
      </w:r>
      <w:proofErr w:type="spellStart"/>
      <w:r>
        <w:rPr>
          <w:i/>
          <w:sz w:val="28"/>
          <w:szCs w:val="28"/>
        </w:rPr>
        <w:t>’T</w:t>
      </w:r>
      <w:proofErr w:type="spellEnd"/>
      <w:r>
        <w:rPr>
          <w:i/>
          <w:sz w:val="28"/>
          <w:szCs w:val="28"/>
        </w:rPr>
        <w:t xml:space="preserve"> Centrum te Westerlo</w:t>
      </w:r>
    </w:p>
    <w:p w:rsidR="006F5D87" w:rsidRDefault="006F5D87" w:rsidP="009F243C">
      <w:pPr>
        <w:pStyle w:val="Kop1"/>
        <w:rPr>
          <w:noProof w:val="0"/>
        </w:rPr>
      </w:pPr>
    </w:p>
    <w:p w:rsidR="006F5D87" w:rsidRDefault="006F5D87" w:rsidP="009F243C">
      <w:pPr>
        <w:pStyle w:val="Kop1"/>
        <w:rPr>
          <w:noProof w:val="0"/>
        </w:rPr>
      </w:pPr>
    </w:p>
    <w:p w:rsidR="006F5D87" w:rsidRDefault="006F5D87" w:rsidP="009F243C">
      <w:pPr>
        <w:pStyle w:val="Kop1"/>
        <w:rPr>
          <w:noProof w:val="0"/>
        </w:rPr>
      </w:pPr>
    </w:p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6F5D87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Verslaggever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sectPr w:rsidR="009F243C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0A" w:rsidRDefault="00C72E0A">
      <w:r>
        <w:separator/>
      </w:r>
    </w:p>
  </w:endnote>
  <w:endnote w:type="continuationSeparator" w:id="0">
    <w:p w:rsidR="00C72E0A" w:rsidRDefault="00C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32">
          <w:rPr>
            <w:noProof/>
          </w:rPr>
          <w:t>4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0A" w:rsidRDefault="00C72E0A">
      <w:r>
        <w:separator/>
      </w:r>
    </w:p>
  </w:footnote>
  <w:footnote w:type="continuationSeparator" w:id="0">
    <w:p w:rsidR="00C72E0A" w:rsidRDefault="00C7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C72E0A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22722358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</w:t>
    </w:r>
    <w:proofErr w:type="gramStart"/>
    <w:r w:rsidR="007E1AF6">
      <w:rPr>
        <w:b/>
        <w:bCs/>
      </w:rPr>
      <w:t xml:space="preserve">AARSCHOT  </w:t>
    </w:r>
    <w:proofErr w:type="gramEnd"/>
    <w:r w:rsidR="007E1AF6">
      <w:rPr>
        <w:b/>
        <w:bCs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C72E0A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D25B405" wp14:editId="0A780C7F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</w:t>
    </w:r>
    <w:proofErr w:type="gramStart"/>
    <w:r w:rsidR="007E1AF6">
      <w:rPr>
        <w:b/>
        <w:bCs/>
        <w:sz w:val="28"/>
        <w:szCs w:val="28"/>
      </w:rPr>
      <w:t xml:space="preserve">AARSCHOT  </w:t>
    </w:r>
    <w:proofErr w:type="gramEnd"/>
    <w:r w:rsidR="007E1AF6">
      <w:rPr>
        <w:b/>
        <w:bCs/>
        <w:sz w:val="28"/>
        <w:szCs w:val="28"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7F5C5E">
      <w:rPr>
        <w:b/>
        <w:bCs/>
      </w:rPr>
      <w:t xml:space="preserve"> </w:t>
    </w:r>
    <w:proofErr w:type="gramStart"/>
    <w:r w:rsidR="007F5C5E">
      <w:rPr>
        <w:b/>
        <w:bCs/>
      </w:rPr>
      <w:t>Telefoon :</w:t>
    </w:r>
    <w:proofErr w:type="gramEnd"/>
    <w:r w:rsidR="007F5C5E">
      <w:rPr>
        <w:b/>
        <w:bCs/>
      </w:rPr>
      <w:t xml:space="preserve">   01</w:t>
    </w:r>
    <w:r w:rsidR="00DE1132">
      <w:rPr>
        <w:b/>
        <w:bCs/>
      </w:rPr>
      <w:t xml:space="preserve">5/24 36 </w:t>
    </w:r>
    <w:r w:rsidR="006F5D87">
      <w:rPr>
        <w:b/>
        <w:bCs/>
      </w:rPr>
      <w:t xml:space="preserve">43 </w:t>
    </w:r>
  </w:p>
  <w:p w:rsidR="007E1AF6" w:rsidRDefault="007E1AF6">
    <w:pPr>
      <w:tabs>
        <w:tab w:val="left" w:pos="6315"/>
      </w:tabs>
    </w:pPr>
    <w:r>
      <w:t xml:space="preserve">                                                     Maat</w:t>
    </w:r>
    <w:r w:rsidR="007F5C5E">
      <w:t>schappelijke zetel</w:t>
    </w:r>
    <w:r>
      <w:t xml:space="preserve">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proofErr w:type="gram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</w:t>
    </w:r>
    <w:proofErr w:type="gramEnd"/>
    <w:r w:rsidRPr="00E526CE">
      <w:rPr>
        <w:lang w:val="en-US"/>
      </w:rPr>
      <w:t xml:space="preserve">   BE29 8508 2840 6064            BIC :  SPAABE2</w:t>
    </w:r>
    <w:r w:rsidR="006F5D87">
      <w:rPr>
        <w:lang w:val="en-US"/>
      </w:rPr>
      <w:t>2  E-mail :  secretari</w:t>
    </w:r>
    <w:r w:rsidR="007F5C5E">
      <w:rPr>
        <w:lang w:val="en-US"/>
      </w:rPr>
      <w:t>s@gbzavzw.be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C72E0A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C772B"/>
    <w:multiLevelType w:val="hybridMultilevel"/>
    <w:tmpl w:val="068EE9A4"/>
    <w:lvl w:ilvl="0" w:tplc="C6DC99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B3603"/>
    <w:multiLevelType w:val="hybridMultilevel"/>
    <w:tmpl w:val="3A729104"/>
    <w:lvl w:ilvl="0" w:tplc="9E164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53613"/>
    <w:rsid w:val="00291E7C"/>
    <w:rsid w:val="002A5ABA"/>
    <w:rsid w:val="002F299C"/>
    <w:rsid w:val="0038156E"/>
    <w:rsid w:val="003837E0"/>
    <w:rsid w:val="003C58AE"/>
    <w:rsid w:val="004109E8"/>
    <w:rsid w:val="00412815"/>
    <w:rsid w:val="00431F63"/>
    <w:rsid w:val="004D5899"/>
    <w:rsid w:val="00515F91"/>
    <w:rsid w:val="00594C5F"/>
    <w:rsid w:val="005B6E6A"/>
    <w:rsid w:val="005F17FA"/>
    <w:rsid w:val="00645CDD"/>
    <w:rsid w:val="00694E9F"/>
    <w:rsid w:val="006F5D87"/>
    <w:rsid w:val="00735405"/>
    <w:rsid w:val="00741C12"/>
    <w:rsid w:val="007E1AF6"/>
    <w:rsid w:val="007F12E4"/>
    <w:rsid w:val="007F5C5E"/>
    <w:rsid w:val="00834CF5"/>
    <w:rsid w:val="00887A70"/>
    <w:rsid w:val="008E6E19"/>
    <w:rsid w:val="0090186A"/>
    <w:rsid w:val="009A4BDE"/>
    <w:rsid w:val="009F243C"/>
    <w:rsid w:val="00A0693E"/>
    <w:rsid w:val="00A7593D"/>
    <w:rsid w:val="00AC256C"/>
    <w:rsid w:val="00AE70AA"/>
    <w:rsid w:val="00AE7504"/>
    <w:rsid w:val="00B34D77"/>
    <w:rsid w:val="00B85A12"/>
    <w:rsid w:val="00BA3E0B"/>
    <w:rsid w:val="00BB19F5"/>
    <w:rsid w:val="00BE4AD7"/>
    <w:rsid w:val="00C72E0A"/>
    <w:rsid w:val="00C7459F"/>
    <w:rsid w:val="00CA7407"/>
    <w:rsid w:val="00CB142F"/>
    <w:rsid w:val="00D27AA0"/>
    <w:rsid w:val="00D327A3"/>
    <w:rsid w:val="00D435BD"/>
    <w:rsid w:val="00D60F02"/>
    <w:rsid w:val="00D73E01"/>
    <w:rsid w:val="00D9722D"/>
    <w:rsid w:val="00DE1132"/>
    <w:rsid w:val="00E42980"/>
    <w:rsid w:val="00E526CE"/>
    <w:rsid w:val="00E81F3A"/>
    <w:rsid w:val="00EB5F39"/>
    <w:rsid w:val="00F13D72"/>
    <w:rsid w:val="00F64B93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8A8A-5968-491C-8FE0-24A48891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</TotalTime>
  <Pages>1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4</cp:revision>
  <cp:lastPrinted>2013-04-03T11:58:00Z</cp:lastPrinted>
  <dcterms:created xsi:type="dcterms:W3CDTF">2019-06-21T13:25:00Z</dcterms:created>
  <dcterms:modified xsi:type="dcterms:W3CDTF">2019-06-22T13:26:00Z</dcterms:modified>
</cp:coreProperties>
</file>