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VERGADERING VAN DE RAAD VAN BESTUUR VAN </w:t>
      </w:r>
      <w:r w:rsidR="006907F3">
        <w:rPr>
          <w:noProof w:val="0"/>
          <w:sz w:val="32"/>
          <w:szCs w:val="32"/>
        </w:rPr>
        <w:t xml:space="preserve">8 </w:t>
      </w:r>
      <w:proofErr w:type="gramStart"/>
      <w:r w:rsidR="006907F3">
        <w:rPr>
          <w:noProof w:val="0"/>
          <w:sz w:val="32"/>
          <w:szCs w:val="32"/>
        </w:rPr>
        <w:t>MEI</w:t>
      </w:r>
      <w:proofErr w:type="gramEnd"/>
      <w:r w:rsidR="006907F3">
        <w:rPr>
          <w:noProof w:val="0"/>
          <w:sz w:val="32"/>
          <w:szCs w:val="32"/>
        </w:rPr>
        <w:t xml:space="preserve"> 2019.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6907F3">
        <w:rPr>
          <w:sz w:val="28"/>
          <w:szCs w:val="28"/>
        </w:rPr>
        <w:t>19/08</w:t>
      </w:r>
    </w:p>
    <w:p w:rsidR="00D435BD" w:rsidRDefault="00D435BD" w:rsidP="00D435BD">
      <w:pPr>
        <w:rPr>
          <w:sz w:val="28"/>
          <w:szCs w:val="28"/>
        </w:rPr>
      </w:pPr>
    </w:p>
    <w:p w:rsidR="00BB19F5" w:rsidRPr="00D435BD" w:rsidRDefault="00D435BD" w:rsidP="00D435BD">
      <w:pPr>
        <w:rPr>
          <w:sz w:val="28"/>
          <w:szCs w:val="28"/>
        </w:rPr>
      </w:pPr>
      <w:r>
        <w:rPr>
          <w:b/>
          <w:sz w:val="28"/>
          <w:szCs w:val="28"/>
        </w:rPr>
        <w:t>AANWEZIG:</w:t>
      </w:r>
      <w:r w:rsidR="006907F3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ab/>
        <w:t>Ferdinand Aerts, Willy Hermans, Joris Van Genechten</w:t>
      </w:r>
      <w:proofErr w:type="gramStart"/>
      <w:r w:rsidR="006907F3">
        <w:rPr>
          <w:b/>
          <w:sz w:val="28"/>
          <w:szCs w:val="28"/>
        </w:rPr>
        <w:t>,</w:t>
      </w:r>
      <w:r w:rsidR="006907F3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ab/>
        <w:t>Stef</w:t>
      </w:r>
      <w:proofErr w:type="gramEnd"/>
      <w:r w:rsidR="006907F3">
        <w:rPr>
          <w:b/>
          <w:sz w:val="28"/>
          <w:szCs w:val="28"/>
        </w:rPr>
        <w:t xml:space="preserve"> Vercammen, Gaston Verwimp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35BD" w:rsidRDefault="00D435BD" w:rsidP="00D4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VERONTSCHULDIGD</w:t>
      </w:r>
      <w:proofErr w:type="gramStart"/>
      <w:r>
        <w:rPr>
          <w:b/>
          <w:sz w:val="28"/>
          <w:szCs w:val="28"/>
        </w:rPr>
        <w:t>:</w:t>
      </w:r>
      <w:r w:rsidR="006907F3">
        <w:rPr>
          <w:b/>
          <w:sz w:val="28"/>
          <w:szCs w:val="28"/>
        </w:rPr>
        <w:tab/>
        <w:t>Kurt</w:t>
      </w:r>
      <w:proofErr w:type="gramEnd"/>
      <w:r w:rsidR="006907F3">
        <w:rPr>
          <w:b/>
          <w:sz w:val="28"/>
          <w:szCs w:val="28"/>
        </w:rPr>
        <w:t xml:space="preserve"> Lemmens</w:t>
      </w:r>
    </w:p>
    <w:p w:rsidR="00D435BD" w:rsidRPr="00BB19F5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AFWEZIG</w:t>
      </w:r>
      <w:proofErr w:type="gramStart"/>
      <w:r>
        <w:rPr>
          <w:b/>
          <w:sz w:val="28"/>
          <w:szCs w:val="28"/>
        </w:rPr>
        <w:t>:</w:t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6907F3">
        <w:rPr>
          <w:b/>
          <w:sz w:val="28"/>
          <w:szCs w:val="28"/>
        </w:rPr>
        <w:t>Daniël</w:t>
      </w:r>
      <w:proofErr w:type="gramEnd"/>
      <w:r w:rsidR="006907F3">
        <w:rPr>
          <w:b/>
          <w:sz w:val="28"/>
          <w:szCs w:val="28"/>
        </w:rPr>
        <w:t xml:space="preserve"> Goovaerts, Stefaan Van den Broeck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 xml:space="preserve">Vergadering, gehouden in zaal </w:t>
      </w:r>
      <w:proofErr w:type="gramStart"/>
      <w:r>
        <w:rPr>
          <w:sz w:val="28"/>
          <w:szCs w:val="28"/>
        </w:rPr>
        <w:t>’t</w:t>
      </w:r>
      <w:proofErr w:type="gramEnd"/>
      <w:r>
        <w:rPr>
          <w:sz w:val="28"/>
          <w:szCs w:val="28"/>
        </w:rPr>
        <w:t xml:space="preserve"> Centrum te Westerlo, onder voorzitterschap van de heer Gaston Verwimp.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6907F3">
        <w:rPr>
          <w:sz w:val="28"/>
          <w:szCs w:val="28"/>
        </w:rPr>
        <w:t>19.30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</w:t>
      </w:r>
      <w:proofErr w:type="gramStart"/>
      <w:r w:rsidR="00BB19F5">
        <w:rPr>
          <w:sz w:val="28"/>
          <w:szCs w:val="28"/>
        </w:rPr>
        <w:t>uur</w:t>
      </w:r>
      <w:proofErr w:type="gramEnd"/>
      <w:r>
        <w:rPr>
          <w:sz w:val="28"/>
          <w:szCs w:val="28"/>
        </w:rPr>
        <w:t xml:space="preserve">; einde van de vergadering </w:t>
      </w:r>
      <w:r w:rsidR="006907F3">
        <w:rPr>
          <w:sz w:val="28"/>
          <w:szCs w:val="28"/>
        </w:rPr>
        <w:t>20.35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</w:t>
      </w:r>
      <w:proofErr w:type="gramStart"/>
      <w:r w:rsidR="00BB19F5">
        <w:rPr>
          <w:sz w:val="28"/>
          <w:szCs w:val="28"/>
        </w:rPr>
        <w:t>uur</w:t>
      </w:r>
      <w:proofErr w:type="gramEnd"/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 vorige vergadering.</w:t>
      </w:r>
    </w:p>
    <w:p w:rsidR="006907F3" w:rsidRDefault="006907F3" w:rsidP="006907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Het verslag vzw19/07 wordt door de aanwezige bestuurders getekend voor akkoord, met uitzondering van </w:t>
      </w:r>
      <w:proofErr w:type="gramStart"/>
      <w:r>
        <w:rPr>
          <w:i/>
          <w:sz w:val="28"/>
          <w:szCs w:val="28"/>
        </w:rPr>
        <w:t>item</w:t>
      </w:r>
      <w:proofErr w:type="gramEnd"/>
      <w:r>
        <w:rPr>
          <w:i/>
          <w:sz w:val="28"/>
          <w:szCs w:val="28"/>
        </w:rPr>
        <w:t xml:space="preserve"> 8, Overgangen. Correcte data zijn:</w:t>
      </w:r>
    </w:p>
    <w:p w:rsidR="006907F3" w:rsidRDefault="006907F3" w:rsidP="006907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Zaterdag </w:t>
      </w:r>
      <w:r w:rsidR="006121F0">
        <w:rPr>
          <w:i/>
          <w:sz w:val="28"/>
          <w:szCs w:val="28"/>
        </w:rPr>
        <w:t>25 mei tussen 19 en 21 uur-</w:t>
      </w:r>
      <w:r>
        <w:rPr>
          <w:i/>
          <w:sz w:val="28"/>
          <w:szCs w:val="28"/>
        </w:rPr>
        <w:t xml:space="preserve"> verantwoordelijke Stefaan Van den Broeck</w:t>
      </w:r>
    </w:p>
    <w:p w:rsidR="006907F3" w:rsidRDefault="006907F3" w:rsidP="006907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Maandag 27 </w:t>
      </w:r>
      <w:proofErr w:type="gramStart"/>
      <w:r>
        <w:rPr>
          <w:i/>
          <w:sz w:val="28"/>
          <w:szCs w:val="28"/>
        </w:rPr>
        <w:t xml:space="preserve">mei </w:t>
      </w:r>
      <w:r w:rsidR="006121F0">
        <w:rPr>
          <w:i/>
          <w:sz w:val="28"/>
          <w:szCs w:val="28"/>
        </w:rPr>
        <w:t xml:space="preserve"> </w:t>
      </w:r>
      <w:proofErr w:type="gramEnd"/>
      <w:r w:rsidR="006121F0">
        <w:rPr>
          <w:i/>
          <w:sz w:val="28"/>
          <w:szCs w:val="28"/>
        </w:rPr>
        <w:t>tussen 20 en 22 uur-</w:t>
      </w:r>
      <w:r>
        <w:rPr>
          <w:i/>
          <w:sz w:val="28"/>
          <w:szCs w:val="28"/>
        </w:rPr>
        <w:t xml:space="preserve"> verantwoordelijke Ferdinand Aerts</w:t>
      </w:r>
    </w:p>
    <w:p w:rsidR="006907F3" w:rsidRDefault="006907F3" w:rsidP="006907F3">
      <w:pPr>
        <w:rPr>
          <w:i/>
          <w:sz w:val="28"/>
          <w:szCs w:val="28"/>
        </w:rPr>
      </w:pPr>
      <w:r>
        <w:rPr>
          <w:i/>
          <w:sz w:val="28"/>
          <w:szCs w:val="28"/>
        </w:rPr>
        <w:t>Vrijd</w:t>
      </w:r>
      <w:r w:rsidR="006121F0">
        <w:rPr>
          <w:i/>
          <w:sz w:val="28"/>
          <w:szCs w:val="28"/>
        </w:rPr>
        <w:t>ag 31 mei tussen 19 en 21 uur-</w:t>
      </w:r>
      <w:r>
        <w:rPr>
          <w:i/>
          <w:sz w:val="28"/>
          <w:szCs w:val="28"/>
        </w:rPr>
        <w:t>verantwoordelijke Joris Van Genechten.</w:t>
      </w:r>
    </w:p>
    <w:p w:rsidR="006907F3" w:rsidRPr="006907F3" w:rsidRDefault="006907F3" w:rsidP="006907F3">
      <w:pPr>
        <w:rPr>
          <w:i/>
          <w:sz w:val="28"/>
          <w:szCs w:val="28"/>
        </w:rPr>
      </w:pPr>
      <w:r>
        <w:rPr>
          <w:i/>
          <w:sz w:val="28"/>
          <w:szCs w:val="28"/>
        </w:rPr>
        <w:t>Het verslag krijgt de volgnummers AZ334, AZ335, AZ336, AZ337.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Inkomende briefwisseling.</w:t>
      </w:r>
    </w:p>
    <w:p w:rsidR="006907F3" w:rsidRDefault="006907F3" w:rsidP="006907F3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KRO (telefonisch)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vraag 2 blanco aansluitingskaarten</w:t>
      </w:r>
    </w:p>
    <w:p w:rsidR="006907F3" w:rsidRDefault="006907F3" w:rsidP="006907F3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POR (telefonisch)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vraag 2 blanco aansluitingskaarten</w:t>
      </w:r>
    </w:p>
    <w:p w:rsidR="006907F3" w:rsidRDefault="006907F3" w:rsidP="006907F3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TIT (telefonisch)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vraag 20 blanco aansluitingskaarten</w:t>
      </w:r>
    </w:p>
    <w:p w:rsidR="006907F3" w:rsidRDefault="006907F3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 w:rsidR="0046659D">
        <w:rPr>
          <w:i/>
          <w:sz w:val="28"/>
          <w:szCs w:val="28"/>
        </w:rPr>
        <w:tab/>
        <w:t>vraag of beroep mogelijk is tegen uitspraak klachtencommissie GBML vzw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Stef Vercammen</w:t>
      </w:r>
      <w:r>
        <w:rPr>
          <w:i/>
          <w:sz w:val="28"/>
          <w:szCs w:val="28"/>
        </w:rPr>
        <w:tab/>
        <w:t>verbetering rekeningnummer privé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  <w:t>bevestiging ontvangst mail i.v.m. klachtenbehandeling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>
        <w:rPr>
          <w:i/>
          <w:sz w:val="28"/>
          <w:szCs w:val="28"/>
        </w:rPr>
        <w:tab/>
        <w:t>bevestiging ontvangst mail i.v.m. klachtenbehandeling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verslag BGB-vergadering 20/04/2019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Omer Frederickx</w:t>
      </w:r>
      <w:r>
        <w:rPr>
          <w:i/>
          <w:sz w:val="28"/>
          <w:szCs w:val="28"/>
        </w:rPr>
        <w:tab/>
        <w:t>eventuele nieuwe club</w:t>
      </w:r>
    </w:p>
    <w:p w:rsidR="0046659D" w:rsidRDefault="00F20382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Kamer</w:t>
      </w:r>
      <w:r w:rsidR="0046659D">
        <w:rPr>
          <w:i/>
          <w:sz w:val="28"/>
          <w:szCs w:val="28"/>
        </w:rPr>
        <w:t xml:space="preserve"> Koophandel</w:t>
      </w:r>
      <w:r w:rsidR="0046659D">
        <w:rPr>
          <w:i/>
          <w:sz w:val="28"/>
          <w:szCs w:val="28"/>
        </w:rPr>
        <w:tab/>
        <w:t>wijziging bestuursmandaten, afgestempeld voor ontvangst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Gunther Vreys</w:t>
      </w:r>
      <w:r>
        <w:rPr>
          <w:i/>
          <w:sz w:val="28"/>
          <w:szCs w:val="28"/>
        </w:rPr>
        <w:tab/>
        <w:t xml:space="preserve">vraag </w:t>
      </w:r>
      <w:r w:rsidR="006121F0">
        <w:rPr>
          <w:i/>
          <w:sz w:val="28"/>
          <w:szCs w:val="28"/>
        </w:rPr>
        <w:t>informatie</w:t>
      </w:r>
      <w:r>
        <w:rPr>
          <w:i/>
          <w:sz w:val="28"/>
          <w:szCs w:val="28"/>
        </w:rPr>
        <w:t xml:space="preserve"> aansluiting als speler</w:t>
      </w:r>
    </w:p>
    <w:p w:rsidR="0046659D" w:rsidRDefault="0046659D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GBML vzw</w:t>
      </w:r>
      <w:r>
        <w:rPr>
          <w:i/>
          <w:sz w:val="28"/>
          <w:szCs w:val="28"/>
        </w:rPr>
        <w:tab/>
        <w:t xml:space="preserve">uitspraak klacht BOS/TIT </w:t>
      </w:r>
      <w:r w:rsidR="00F20382">
        <w:rPr>
          <w:i/>
          <w:sz w:val="28"/>
          <w:szCs w:val="28"/>
        </w:rPr>
        <w:t>(1)</w:t>
      </w:r>
    </w:p>
    <w:p w:rsidR="00F20382" w:rsidRDefault="00F20382" w:rsidP="0046659D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lijst spelers die clubovereenkomst wel/niet tekenden</w:t>
      </w:r>
    </w:p>
    <w:p w:rsidR="0046659D" w:rsidRDefault="0046659D" w:rsidP="0046659D">
      <w:pPr>
        <w:rPr>
          <w:i/>
          <w:sz w:val="28"/>
          <w:szCs w:val="28"/>
        </w:rPr>
      </w:pPr>
    </w:p>
    <w:p w:rsidR="0046659D" w:rsidRDefault="0046659D" w:rsidP="0046659D">
      <w:pPr>
        <w:rPr>
          <w:i/>
          <w:sz w:val="28"/>
          <w:szCs w:val="28"/>
        </w:rPr>
      </w:pPr>
    </w:p>
    <w:p w:rsidR="0046659D" w:rsidRDefault="0046659D" w:rsidP="00466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1 verslag vzw19/08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8 mei 2019.</w:t>
      </w:r>
    </w:p>
    <w:p w:rsidR="0046659D" w:rsidRPr="0046659D" w:rsidRDefault="0046659D" w:rsidP="0046659D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Uitgaande briefwisseling.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vzw19/07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vzw19/07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vzw19/07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vzw19/07</w:t>
      </w:r>
    </w:p>
    <w:p w:rsidR="00F20382" w:rsidRDefault="00F20382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GBML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klacht BOS ter behandeling</w:t>
      </w:r>
    </w:p>
    <w:p w:rsidR="00F20382" w:rsidRDefault="00F20382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kopie klacht + datum klachtenbehandeling</w:t>
      </w:r>
    </w:p>
    <w:p w:rsidR="0046659D" w:rsidRDefault="00F20382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</w:t>
      </w:r>
      <w:r w:rsidR="006121F0">
        <w:rPr>
          <w:i/>
          <w:sz w:val="28"/>
          <w:szCs w:val="28"/>
        </w:rPr>
        <w:t xml:space="preserve"> van</w:t>
      </w:r>
      <w:r>
        <w:rPr>
          <w:i/>
          <w:sz w:val="28"/>
          <w:szCs w:val="28"/>
        </w:rPr>
        <w:t xml:space="preserve"> </w:t>
      </w:r>
      <w:r w:rsidR="0046659D">
        <w:rPr>
          <w:i/>
          <w:sz w:val="28"/>
          <w:szCs w:val="28"/>
        </w:rPr>
        <w:t>getuigen</w:t>
      </w:r>
      <w:r>
        <w:rPr>
          <w:i/>
          <w:sz w:val="28"/>
          <w:szCs w:val="28"/>
        </w:rPr>
        <w:t xml:space="preserve"> klachtenbehandeling</w:t>
      </w:r>
    </w:p>
    <w:p w:rsidR="00F20382" w:rsidRDefault="00F20382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</w:t>
      </w:r>
      <w:r w:rsidR="006121F0">
        <w:rPr>
          <w:i/>
          <w:sz w:val="28"/>
          <w:szCs w:val="28"/>
        </w:rPr>
        <w:t xml:space="preserve"> van</w:t>
      </w:r>
      <w:r>
        <w:rPr>
          <w:i/>
          <w:sz w:val="28"/>
          <w:szCs w:val="28"/>
        </w:rPr>
        <w:t xml:space="preserve"> getuigen klachtenbehandeling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blanco aansluitingskaarten 070519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POR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blanco aansluitingskaarten 070519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KRO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blanco aansluitingskaarten 070519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uitleg mogelijkheid tot beroep bij BGB vzw</w:t>
      </w:r>
    </w:p>
    <w:p w:rsidR="0046659D" w:rsidRDefault="0046659D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vergadering raad van bestuur 8/5/19</w:t>
      </w:r>
    </w:p>
    <w:p w:rsidR="00F20382" w:rsidRDefault="00F20382" w:rsidP="0046659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180419</w:t>
      </w:r>
    </w:p>
    <w:p w:rsidR="00F20382" w:rsidRDefault="00F20382" w:rsidP="00F20382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Kamer Koophandel</w:t>
      </w:r>
      <w:r>
        <w:rPr>
          <w:i/>
          <w:sz w:val="28"/>
          <w:szCs w:val="28"/>
        </w:rPr>
        <w:tab/>
        <w:t>wijziging bestuursmandaten voor publicatie in Belgisch Staatsblad</w:t>
      </w:r>
    </w:p>
    <w:p w:rsidR="00F20382" w:rsidRDefault="00F20382" w:rsidP="00F20382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Gunther Vreys</w:t>
      </w:r>
      <w:r>
        <w:rPr>
          <w:i/>
          <w:sz w:val="28"/>
          <w:szCs w:val="28"/>
        </w:rPr>
        <w:tab/>
      </w:r>
      <w:r w:rsidR="006121F0">
        <w:rPr>
          <w:i/>
          <w:sz w:val="28"/>
          <w:szCs w:val="28"/>
        </w:rPr>
        <w:t>informatie</w:t>
      </w:r>
      <w:r>
        <w:rPr>
          <w:i/>
          <w:sz w:val="28"/>
          <w:szCs w:val="28"/>
        </w:rPr>
        <w:t xml:space="preserve"> aansluiting als speler</w:t>
      </w:r>
    </w:p>
    <w:p w:rsidR="00F20382" w:rsidRPr="0046659D" w:rsidRDefault="00F20382" w:rsidP="00F20382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GBML vzw</w:t>
      </w:r>
      <w:r>
        <w:rPr>
          <w:i/>
          <w:sz w:val="28"/>
          <w:szCs w:val="28"/>
        </w:rPr>
        <w:tab/>
        <w:t>afrekening klachtenbehandeling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 briefwisseling.</w:t>
      </w:r>
    </w:p>
    <w:p w:rsidR="00F20382" w:rsidRDefault="00F20382" w:rsidP="00F20382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GBML vzw heeft de klacht van BOS tegen TIT behandeld op 29/04/2019.</w:t>
      </w:r>
    </w:p>
    <w:p w:rsidR="00F20382" w:rsidRDefault="00F20382" w:rsidP="00F20382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De uitslag blijft behouden: 3 – 3</w:t>
      </w:r>
    </w:p>
    <w:p w:rsidR="00F20382" w:rsidRPr="00F20382" w:rsidRDefault="00F20382" w:rsidP="00F20382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BOS kondigt beroep aan tegen deze uitspraak; beroep zal behandeld worden door klachtencommissie BGB vzw.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Betalingen.</w:t>
      </w:r>
    </w:p>
    <w:p w:rsidR="00BA3E0B" w:rsidRDefault="00BA3E0B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betaalden:</w:t>
      </w:r>
    </w:p>
    <w:p w:rsidR="00F20382" w:rsidRDefault="00F20382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Limit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167F99">
        <w:rPr>
          <w:i/>
          <w:sz w:val="28"/>
          <w:szCs w:val="28"/>
        </w:rPr>
        <w:tab/>
      </w:r>
      <w:r w:rsidR="00167F99">
        <w:rPr>
          <w:i/>
          <w:sz w:val="28"/>
          <w:szCs w:val="28"/>
        </w:rPr>
        <w:tab/>
      </w:r>
      <w:r>
        <w:rPr>
          <w:i/>
          <w:sz w:val="28"/>
          <w:szCs w:val="28"/>
        </w:rPr>
        <w:t>drank klachtencommissie</w:t>
      </w:r>
    </w:p>
    <w:p w:rsidR="00F20382" w:rsidRDefault="00F20382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Belgisch Staatsblad</w:t>
      </w:r>
      <w:r w:rsidR="00167F99">
        <w:rPr>
          <w:i/>
          <w:sz w:val="28"/>
          <w:szCs w:val="28"/>
        </w:rPr>
        <w:tab/>
      </w:r>
      <w:r w:rsidR="00167F99">
        <w:rPr>
          <w:i/>
          <w:sz w:val="28"/>
          <w:szCs w:val="28"/>
        </w:rPr>
        <w:tab/>
        <w:t>publicatie wijziging bestuurdersmandaten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KAS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overschrijving kasgeld</w:t>
      </w:r>
    </w:p>
    <w:p w:rsidR="00167F99" w:rsidRPr="00F20382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Limit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drank vergadering RvB 8/5/19</w:t>
      </w:r>
    </w:p>
    <w:p w:rsidR="00175257" w:rsidRDefault="00175257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ontvingen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LIM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200319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waarborg klacht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100319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OKS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100319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GER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100319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RP.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100319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BABB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280319</w:t>
      </w:r>
    </w:p>
    <w:p w:rsidR="00167F99" w:rsidRDefault="00167F99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180319</w:t>
      </w:r>
    </w:p>
    <w:p w:rsidR="00167F99" w:rsidRDefault="00167F99" w:rsidP="00167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2 verslag vzw19/08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8 mei 2019.</w:t>
      </w:r>
    </w:p>
    <w:p w:rsidR="00167F99" w:rsidRDefault="00167F99" w:rsidP="00167F99">
      <w:pPr>
        <w:rPr>
          <w:sz w:val="28"/>
          <w:szCs w:val="28"/>
        </w:rPr>
      </w:pPr>
    </w:p>
    <w:p w:rsidR="00167F99" w:rsidRPr="00167F99" w:rsidRDefault="00167F99" w:rsidP="00167F9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kasgeld</w:t>
      </w:r>
    </w:p>
    <w:p w:rsidR="00175257" w:rsidRDefault="00167F9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Competitie 2019/2020.</w:t>
      </w:r>
    </w:p>
    <w:p w:rsidR="00167F99" w:rsidRDefault="00167F99" w:rsidP="00167F9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inschrijvingsformulieren + spelersbijdrage voor het seizoen 2019/2020 zullen eerstdaags aan de clubs bezorgd worden door de heer Hermans.</w:t>
      </w:r>
    </w:p>
    <w:p w:rsidR="00167F99" w:rsidRPr="00167F99" w:rsidRDefault="00167F99" w:rsidP="00167F9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ingevulde formulieren worden ten laatste op 15 juni 2019 verwacht bij de secretaris Joris Van Genechten. Betalingen van de spelersbijdrage voor 30 juni 2019.</w:t>
      </w:r>
    </w:p>
    <w:p w:rsidR="00175257" w:rsidRDefault="00167F9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Statuten 2020.</w:t>
      </w:r>
    </w:p>
    <w:p w:rsidR="00167F99" w:rsidRDefault="00167F99" w:rsidP="00167F9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heer Hermans bespreekt met de bestuurders de eventuele aanpassingen aan de statuten GBZA vzw naar aanleiding van de wet voor Vennootschappen en Verenigingen.</w:t>
      </w:r>
    </w:p>
    <w:p w:rsidR="00BE7DAD" w:rsidRPr="00167F99" w:rsidRDefault="00BE7DAD" w:rsidP="00167F99">
      <w:pPr>
        <w:rPr>
          <w:i/>
          <w:sz w:val="28"/>
          <w:szCs w:val="28"/>
        </w:rPr>
      </w:pPr>
      <w:r>
        <w:rPr>
          <w:i/>
          <w:sz w:val="28"/>
          <w:szCs w:val="28"/>
        </w:rPr>
        <w:t>Hij hoopt de gewijzigde tekst klaar te krijgen tegen 31/12/2019, zodat de aangepaste versie door de bestuurders kan besproken worden, eventueel nog gewijzigd, zodat de definitieve versie aan de statutaire vergadering van 2020 ter stemming kan voorgelegd worden.</w:t>
      </w:r>
    </w:p>
    <w:p w:rsidR="00175257" w:rsidRDefault="00BE7DAD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Volgende vergadering raad van bestuur.</w:t>
      </w:r>
    </w:p>
    <w:p w:rsidR="00BE7DAD" w:rsidRDefault="00BE7DAD" w:rsidP="00BE7DAD">
      <w:pPr>
        <w:rPr>
          <w:i/>
          <w:sz w:val="28"/>
          <w:szCs w:val="28"/>
        </w:rPr>
      </w:pPr>
      <w:r>
        <w:rPr>
          <w:i/>
          <w:sz w:val="28"/>
          <w:szCs w:val="28"/>
        </w:rPr>
        <w:t>De</w:t>
      </w:r>
      <w:r w:rsidR="00D2322D">
        <w:rPr>
          <w:i/>
          <w:sz w:val="28"/>
          <w:szCs w:val="28"/>
        </w:rPr>
        <w:t xml:space="preserve"> volgende vergadering van de raa</w:t>
      </w:r>
      <w:bookmarkStart w:id="0" w:name="_GoBack"/>
      <w:bookmarkEnd w:id="0"/>
      <w:r>
        <w:rPr>
          <w:i/>
          <w:sz w:val="28"/>
          <w:szCs w:val="28"/>
        </w:rPr>
        <w:t>d van bestuur zal gehouden worden op woensdag</w:t>
      </w:r>
    </w:p>
    <w:p w:rsidR="00BE7DAD" w:rsidRDefault="00BE7DAD" w:rsidP="00BE7DAD">
      <w:pPr>
        <w:rPr>
          <w:i/>
          <w:sz w:val="28"/>
          <w:szCs w:val="28"/>
        </w:rPr>
      </w:pPr>
      <w:r>
        <w:rPr>
          <w:i/>
          <w:sz w:val="28"/>
          <w:szCs w:val="28"/>
        </w:rPr>
        <w:t>19 juni 2019 om 19.30 uur in de vergaderzaal van café Limit te Westerlo.</w:t>
      </w:r>
    </w:p>
    <w:p w:rsidR="00BE7DAD" w:rsidRDefault="00BE7DAD" w:rsidP="00BE7DAD">
      <w:pPr>
        <w:rPr>
          <w:i/>
          <w:sz w:val="28"/>
          <w:szCs w:val="28"/>
        </w:rPr>
      </w:pPr>
      <w:r>
        <w:rPr>
          <w:i/>
          <w:sz w:val="28"/>
          <w:szCs w:val="28"/>
        </w:rPr>
        <w:t>Voornaamste agendapunten: bespreking overgangen; samenstelling reeksen competitie 2019/2020.</w:t>
      </w:r>
    </w:p>
    <w:p w:rsidR="00BE7DAD" w:rsidRDefault="00BE7DAD" w:rsidP="00BE7DAD">
      <w:pPr>
        <w:rPr>
          <w:i/>
          <w:sz w:val="28"/>
          <w:szCs w:val="28"/>
        </w:rPr>
      </w:pPr>
    </w:p>
    <w:p w:rsidR="00BE7DAD" w:rsidRPr="00BE7DAD" w:rsidRDefault="00BE7DAD" w:rsidP="00BE7DAD">
      <w:pPr>
        <w:rPr>
          <w:i/>
          <w:sz w:val="28"/>
          <w:szCs w:val="28"/>
        </w:rPr>
      </w:pPr>
    </w:p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BE7DAD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Verslaggever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sectPr w:rsidR="009F243C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BD" w:rsidRDefault="00DC72BD">
      <w:r>
        <w:separator/>
      </w:r>
    </w:p>
  </w:endnote>
  <w:endnote w:type="continuationSeparator" w:id="0">
    <w:p w:rsidR="00DC72BD" w:rsidRDefault="00D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2D">
          <w:rPr>
            <w:noProof/>
          </w:rPr>
          <w:t>3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BD" w:rsidRDefault="00DC72BD">
      <w:r>
        <w:separator/>
      </w:r>
    </w:p>
  </w:footnote>
  <w:footnote w:type="continuationSeparator" w:id="0">
    <w:p w:rsidR="00DC72BD" w:rsidRDefault="00D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DC72BD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19092211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</w:t>
    </w:r>
    <w:proofErr w:type="gramStart"/>
    <w:r w:rsidR="007E1AF6">
      <w:rPr>
        <w:b/>
        <w:bCs/>
      </w:rPr>
      <w:t xml:space="preserve">AARSCHOT  </w:t>
    </w:r>
    <w:proofErr w:type="gramEnd"/>
    <w:r w:rsidR="007E1AF6">
      <w:rPr>
        <w:b/>
        <w:bCs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DC72B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34CDD86" wp14:editId="36DB11AE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</w:t>
    </w:r>
    <w:proofErr w:type="gramStart"/>
    <w:r w:rsidR="007E1AF6">
      <w:rPr>
        <w:b/>
        <w:bCs/>
        <w:sz w:val="28"/>
        <w:szCs w:val="28"/>
      </w:rPr>
      <w:t xml:space="preserve">AARSCHOT  </w:t>
    </w:r>
    <w:proofErr w:type="gramEnd"/>
    <w:r w:rsidR="007E1AF6">
      <w:rPr>
        <w:b/>
        <w:bCs/>
        <w:sz w:val="28"/>
        <w:szCs w:val="28"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7F5C5E">
      <w:rPr>
        <w:b/>
        <w:bCs/>
      </w:rPr>
      <w:t xml:space="preserve"> </w:t>
    </w:r>
    <w:proofErr w:type="gramStart"/>
    <w:r w:rsidR="007F5C5E">
      <w:rPr>
        <w:b/>
        <w:bCs/>
      </w:rPr>
      <w:t>Telefoon :</w:t>
    </w:r>
    <w:proofErr w:type="gramEnd"/>
    <w:r w:rsidR="007F5C5E">
      <w:rPr>
        <w:b/>
        <w:bCs/>
      </w:rPr>
      <w:t xml:space="preserve">   015/24 36 143 – GSM: 0475 55 80 68</w:t>
    </w:r>
  </w:p>
  <w:p w:rsidR="007E1AF6" w:rsidRDefault="007E1AF6">
    <w:pPr>
      <w:tabs>
        <w:tab w:val="left" w:pos="6315"/>
      </w:tabs>
    </w:pPr>
    <w:r>
      <w:t xml:space="preserve">                                                     Maat</w:t>
    </w:r>
    <w:r w:rsidR="007F5C5E">
      <w:t>schappelijke zetel</w:t>
    </w:r>
    <w:r>
      <w:t xml:space="preserve">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proofErr w:type="gram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</w:t>
    </w:r>
    <w:proofErr w:type="gramEnd"/>
    <w:r w:rsidRPr="00E526CE">
      <w:rPr>
        <w:lang w:val="en-US"/>
      </w:rPr>
      <w:t xml:space="preserve">   BE29 8508 2840 6064            BIC :  SPAABE2</w:t>
    </w:r>
    <w:r w:rsidR="007F5C5E">
      <w:rPr>
        <w:lang w:val="en-US"/>
      </w:rPr>
      <w:t>2  E-mail :  secretaries@gbzavzw.be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DC72BD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65A20"/>
    <w:multiLevelType w:val="hybridMultilevel"/>
    <w:tmpl w:val="D9B491AE"/>
    <w:lvl w:ilvl="0" w:tplc="374E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67F99"/>
    <w:rsid w:val="00175257"/>
    <w:rsid w:val="001C4532"/>
    <w:rsid w:val="001D4FA5"/>
    <w:rsid w:val="001D6647"/>
    <w:rsid w:val="001E4252"/>
    <w:rsid w:val="00204AD9"/>
    <w:rsid w:val="00291E7C"/>
    <w:rsid w:val="002A5ABA"/>
    <w:rsid w:val="002F299C"/>
    <w:rsid w:val="0038156E"/>
    <w:rsid w:val="003837E0"/>
    <w:rsid w:val="003C58AE"/>
    <w:rsid w:val="004109E8"/>
    <w:rsid w:val="00412815"/>
    <w:rsid w:val="00431F63"/>
    <w:rsid w:val="0046659D"/>
    <w:rsid w:val="004D5899"/>
    <w:rsid w:val="00515F91"/>
    <w:rsid w:val="00594C5F"/>
    <w:rsid w:val="005B6E6A"/>
    <w:rsid w:val="005F17FA"/>
    <w:rsid w:val="006121F0"/>
    <w:rsid w:val="00645CDD"/>
    <w:rsid w:val="006907F3"/>
    <w:rsid w:val="00694E9F"/>
    <w:rsid w:val="00741C12"/>
    <w:rsid w:val="007E1AF6"/>
    <w:rsid w:val="007F12E4"/>
    <w:rsid w:val="007F5C5E"/>
    <w:rsid w:val="00834CF5"/>
    <w:rsid w:val="00887A70"/>
    <w:rsid w:val="008E6E19"/>
    <w:rsid w:val="00936FFF"/>
    <w:rsid w:val="009A4BDE"/>
    <w:rsid w:val="009F243C"/>
    <w:rsid w:val="00A0693E"/>
    <w:rsid w:val="00A7593D"/>
    <w:rsid w:val="00AC256C"/>
    <w:rsid w:val="00AE7504"/>
    <w:rsid w:val="00B34D77"/>
    <w:rsid w:val="00B85A12"/>
    <w:rsid w:val="00BA3E0B"/>
    <w:rsid w:val="00BB19F5"/>
    <w:rsid w:val="00BE4AD7"/>
    <w:rsid w:val="00BE7DAD"/>
    <w:rsid w:val="00C7459F"/>
    <w:rsid w:val="00CA7407"/>
    <w:rsid w:val="00D2322D"/>
    <w:rsid w:val="00D27AA0"/>
    <w:rsid w:val="00D327A3"/>
    <w:rsid w:val="00D435BD"/>
    <w:rsid w:val="00D60F02"/>
    <w:rsid w:val="00D73E01"/>
    <w:rsid w:val="00DC72BD"/>
    <w:rsid w:val="00E42980"/>
    <w:rsid w:val="00E526CE"/>
    <w:rsid w:val="00E81F3A"/>
    <w:rsid w:val="00EB5F39"/>
    <w:rsid w:val="00F13D72"/>
    <w:rsid w:val="00F20382"/>
    <w:rsid w:val="00F64B93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1D62-9D61-4A93-81E9-5928AB1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</TotalTime>
  <Pages>1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6</cp:revision>
  <cp:lastPrinted>2013-04-03T11:58:00Z</cp:lastPrinted>
  <dcterms:created xsi:type="dcterms:W3CDTF">2019-05-10T12:14:00Z</dcterms:created>
  <dcterms:modified xsi:type="dcterms:W3CDTF">2019-05-11T13:04:00Z</dcterms:modified>
</cp:coreProperties>
</file>