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  <w:r w:rsidR="009A2374">
        <w:rPr>
          <w:noProof w:val="0"/>
          <w:sz w:val="32"/>
          <w:szCs w:val="32"/>
        </w:rPr>
        <w:t>STATUTAIRE</w:t>
      </w:r>
      <w:r>
        <w:rPr>
          <w:noProof w:val="0"/>
          <w:sz w:val="32"/>
          <w:szCs w:val="32"/>
        </w:rPr>
        <w:t>VERGADERING VAN</w:t>
      </w:r>
      <w:r w:rsidR="009A2374">
        <w:rPr>
          <w:noProof w:val="0"/>
          <w:sz w:val="32"/>
          <w:szCs w:val="32"/>
        </w:rPr>
        <w:t xml:space="preserve"> 20 </w:t>
      </w:r>
      <w:proofErr w:type="gramStart"/>
      <w:r w:rsidR="009A2374">
        <w:rPr>
          <w:noProof w:val="0"/>
          <w:sz w:val="32"/>
          <w:szCs w:val="32"/>
        </w:rPr>
        <w:t>MAART</w:t>
      </w:r>
      <w:proofErr w:type="gramEnd"/>
      <w:r w:rsidR="009A2374">
        <w:rPr>
          <w:noProof w:val="0"/>
          <w:sz w:val="32"/>
          <w:szCs w:val="32"/>
        </w:rPr>
        <w:t xml:space="preserve"> 2019 IN ZAAL </w:t>
      </w:r>
      <w:proofErr w:type="spellStart"/>
      <w:r w:rsidR="009A2374">
        <w:rPr>
          <w:noProof w:val="0"/>
          <w:sz w:val="32"/>
          <w:szCs w:val="32"/>
        </w:rPr>
        <w:t>’T</w:t>
      </w:r>
      <w:proofErr w:type="spellEnd"/>
      <w:r w:rsidR="009A2374">
        <w:rPr>
          <w:noProof w:val="0"/>
          <w:sz w:val="32"/>
          <w:szCs w:val="32"/>
        </w:rPr>
        <w:t xml:space="preserve"> CENTRUM TE WESTERLO, ONDER VOORZITTERSCHAP VAN DE HEER STEFAAN VAN DEN BROECK, 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9A2374">
        <w:rPr>
          <w:sz w:val="28"/>
          <w:szCs w:val="28"/>
        </w:rPr>
        <w:t>19/SV/01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</w:t>
      </w:r>
      <w:r w:rsidR="009A2374">
        <w:rPr>
          <w:sz w:val="28"/>
          <w:szCs w:val="28"/>
        </w:rPr>
        <w:t xml:space="preserve">20.30 </w:t>
      </w:r>
      <w:r w:rsidR="00BB19F5">
        <w:rPr>
          <w:sz w:val="28"/>
          <w:szCs w:val="28"/>
        </w:rPr>
        <w:t>uur</w:t>
      </w:r>
      <w:r>
        <w:rPr>
          <w:sz w:val="28"/>
          <w:szCs w:val="28"/>
        </w:rPr>
        <w:t xml:space="preserve">; einde van de vergadering </w:t>
      </w:r>
      <w:r w:rsidR="009A2374">
        <w:rPr>
          <w:sz w:val="28"/>
          <w:szCs w:val="28"/>
        </w:rPr>
        <w:t>21.35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F94979">
        <w:rPr>
          <w:sz w:val="28"/>
          <w:szCs w:val="28"/>
        </w:rPr>
        <w:t xml:space="preserve"> </w:t>
      </w:r>
      <w:proofErr w:type="gramStart"/>
      <w:r w:rsidR="00BB19F5">
        <w:rPr>
          <w:sz w:val="28"/>
          <w:szCs w:val="28"/>
        </w:rPr>
        <w:t>uur</w:t>
      </w:r>
      <w:proofErr w:type="gramEnd"/>
    </w:p>
    <w:p w:rsidR="00D435BD" w:rsidRDefault="00D435BD" w:rsidP="00D435BD">
      <w:pPr>
        <w:rPr>
          <w:sz w:val="28"/>
          <w:szCs w:val="28"/>
        </w:rPr>
      </w:pPr>
    </w:p>
    <w:p w:rsidR="009A2374" w:rsidRDefault="009A2374" w:rsidP="009A2374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Noteren van de aanwezigen.</w:t>
      </w:r>
    </w:p>
    <w:p w:rsidR="009A2374" w:rsidRDefault="009A2374" w:rsidP="009A2374">
      <w:r>
        <w:rPr>
          <w:b/>
        </w:rPr>
        <w:t>Bestuurders:</w:t>
      </w:r>
      <w:r>
        <w:t xml:space="preserve"> Ferdinand Aerts, Daniël Goovaerts, Willy Hermans, Kurt Lemmens, Stefaan Van den Broeck, Joris Van Genechten, Stef Vercammen.</w:t>
      </w:r>
    </w:p>
    <w:p w:rsidR="009A2374" w:rsidRDefault="009A2374" w:rsidP="009A2374">
      <w:r>
        <w:rPr>
          <w:b/>
        </w:rPr>
        <w:t>Leden</w:t>
      </w:r>
      <w:r>
        <w:t xml:space="preserve">: Dirk </w:t>
      </w:r>
      <w:proofErr w:type="spellStart"/>
      <w:r>
        <w:t>Castermans</w:t>
      </w:r>
      <w:proofErr w:type="spellEnd"/>
      <w:r>
        <w:t xml:space="preserve">, Louis Daems, Gustaaf Daneels, Patrick Daneels, Karel Hermans, August Huybrechts, Eric </w:t>
      </w:r>
      <w:proofErr w:type="spellStart"/>
      <w:r>
        <w:t>Lambaerts</w:t>
      </w:r>
      <w:proofErr w:type="spellEnd"/>
      <w:r>
        <w:t xml:space="preserve">, Wim </w:t>
      </w:r>
      <w:proofErr w:type="spellStart"/>
      <w:r>
        <w:t>Vanuytsel</w:t>
      </w:r>
      <w:proofErr w:type="spellEnd"/>
      <w:r>
        <w:t>,</w:t>
      </w:r>
      <w:r w:rsidR="00D7105A">
        <w:t xml:space="preserve"> </w:t>
      </w:r>
      <w:proofErr w:type="spellStart"/>
      <w:r w:rsidR="00E928FB">
        <w:t>Ivy</w:t>
      </w:r>
      <w:proofErr w:type="spellEnd"/>
      <w:r w:rsidR="00E928FB">
        <w:t xml:space="preserve"> Van Houdt, Thomas </w:t>
      </w:r>
      <w:proofErr w:type="spellStart"/>
      <w:r w:rsidR="00E928FB">
        <w:t>Cuyvers</w:t>
      </w:r>
      <w:proofErr w:type="spellEnd"/>
      <w:r w:rsidR="00D7105A">
        <w:t>,</w:t>
      </w:r>
      <w:r w:rsidR="00E928FB">
        <w:t xml:space="preserve"> Peter Goossens, Theo Hoes, Kris Huysmans, Benny </w:t>
      </w:r>
      <w:proofErr w:type="spellStart"/>
      <w:r w:rsidR="00E928FB">
        <w:t>Juchmans</w:t>
      </w:r>
      <w:proofErr w:type="spellEnd"/>
      <w:r w:rsidR="00E928FB">
        <w:t>, Nick Lievens, Marc Mattheus-</w:t>
      </w:r>
      <w:proofErr w:type="spellStart"/>
      <w:r w:rsidR="00E928FB">
        <w:t>Dioos</w:t>
      </w:r>
      <w:proofErr w:type="spellEnd"/>
      <w:r w:rsidR="00E928FB">
        <w:t xml:space="preserve">, Marcel </w:t>
      </w:r>
      <w:proofErr w:type="spellStart"/>
      <w:r w:rsidR="00E928FB">
        <w:t>Moeur</w:t>
      </w:r>
      <w:proofErr w:type="spellEnd"/>
      <w:r w:rsidR="00E928FB">
        <w:t xml:space="preserve">, </w:t>
      </w:r>
      <w:proofErr w:type="gramStart"/>
      <w:r w:rsidR="00E928FB">
        <w:t>Kim</w:t>
      </w:r>
      <w:proofErr w:type="gramEnd"/>
      <w:r w:rsidR="00E928FB">
        <w:t xml:space="preserve"> Peeters-Vos, Patrick Van Thielen, Frans </w:t>
      </w:r>
      <w:proofErr w:type="spellStart"/>
      <w:r w:rsidR="00E928FB">
        <w:t>Vandepaer</w:t>
      </w:r>
      <w:proofErr w:type="spellEnd"/>
      <w:r w:rsidR="00E928FB">
        <w:t xml:space="preserve">, Bob Ver Elst, Robbie Verrees, Frank Dams, Willy </w:t>
      </w:r>
      <w:proofErr w:type="spellStart"/>
      <w:r w:rsidR="00E928FB">
        <w:t>Frederickx</w:t>
      </w:r>
      <w:proofErr w:type="spellEnd"/>
      <w:r w:rsidR="00E928FB">
        <w:t xml:space="preserve">, Willie Lemmens, Robert </w:t>
      </w:r>
      <w:proofErr w:type="spellStart"/>
      <w:r w:rsidR="00E928FB">
        <w:t>Mondelaers</w:t>
      </w:r>
      <w:proofErr w:type="spellEnd"/>
      <w:r w:rsidR="00E928FB">
        <w:t xml:space="preserve">, Theo Smets, Yannick </w:t>
      </w:r>
      <w:proofErr w:type="spellStart"/>
      <w:r w:rsidR="00E928FB">
        <w:t>Snoeck</w:t>
      </w:r>
      <w:proofErr w:type="spellEnd"/>
      <w:r w:rsidR="00E928FB">
        <w:t xml:space="preserve">, Gert </w:t>
      </w:r>
      <w:proofErr w:type="spellStart"/>
      <w:r w:rsidR="00E928FB">
        <w:t>Valvekens</w:t>
      </w:r>
      <w:proofErr w:type="spellEnd"/>
      <w:r w:rsidR="00E928FB">
        <w:t>, Marcel Smolders.</w:t>
      </w:r>
    </w:p>
    <w:p w:rsidR="00D7105A" w:rsidRDefault="00D7105A" w:rsidP="009A2374">
      <w:r>
        <w:rPr>
          <w:b/>
        </w:rPr>
        <w:t>Volmacht</w:t>
      </w:r>
      <w:r>
        <w:t xml:space="preserve">: Robbie Verrees voor Pierre Van de Put, Marcel </w:t>
      </w:r>
      <w:proofErr w:type="spellStart"/>
      <w:r>
        <w:t>Moeur</w:t>
      </w:r>
      <w:proofErr w:type="spellEnd"/>
      <w:r>
        <w:t xml:space="preserve"> voor </w:t>
      </w:r>
      <w:proofErr w:type="gramStart"/>
      <w:r>
        <w:t>Kim</w:t>
      </w:r>
      <w:proofErr w:type="gramEnd"/>
      <w:r>
        <w:t xml:space="preserve"> Elsen, Willy </w:t>
      </w:r>
      <w:proofErr w:type="spellStart"/>
      <w:r>
        <w:t>Frederickx</w:t>
      </w:r>
      <w:proofErr w:type="spellEnd"/>
      <w:r>
        <w:t xml:space="preserve"> voor Leslie Claes, Marc Mattheus-</w:t>
      </w:r>
      <w:proofErr w:type="spellStart"/>
      <w:r>
        <w:t>Dioos</w:t>
      </w:r>
      <w:proofErr w:type="spellEnd"/>
      <w:r>
        <w:t xml:space="preserve"> voor Boudewijn Wouters.</w:t>
      </w:r>
    </w:p>
    <w:p w:rsidR="00D7105A" w:rsidRDefault="00D7105A" w:rsidP="009A2374">
      <w:proofErr w:type="gramStart"/>
      <w:r>
        <w:rPr>
          <w:b/>
        </w:rPr>
        <w:t>Verontschuldigd</w:t>
      </w:r>
      <w:proofErr w:type="gramEnd"/>
      <w:r>
        <w:t>: Gaston Verwimp.</w:t>
      </w:r>
    </w:p>
    <w:p w:rsidR="00D7105A" w:rsidRPr="00D7105A" w:rsidRDefault="00D7105A" w:rsidP="009A2374">
      <w:r>
        <w:rPr>
          <w:b/>
        </w:rPr>
        <w:t xml:space="preserve">Afwezig: </w:t>
      </w:r>
      <w:proofErr w:type="spellStart"/>
      <w:r>
        <w:t>Devid</w:t>
      </w:r>
      <w:proofErr w:type="spellEnd"/>
      <w:r>
        <w:t xml:space="preserve"> Heylen, Marc </w:t>
      </w:r>
      <w:proofErr w:type="spellStart"/>
      <w:r>
        <w:t>Blondeel</w:t>
      </w:r>
      <w:proofErr w:type="spellEnd"/>
      <w:r>
        <w:t xml:space="preserve">, Jan Hus, Hilde </w:t>
      </w:r>
      <w:proofErr w:type="spellStart"/>
      <w:r>
        <w:t>Laporte</w:t>
      </w:r>
      <w:proofErr w:type="spellEnd"/>
      <w:r>
        <w:t xml:space="preserve">, Urbain Camps, Andre Kempeneers, Guy </w:t>
      </w:r>
      <w:proofErr w:type="spellStart"/>
      <w:r w:rsidR="0004533A">
        <w:t>Cotteleer</w:t>
      </w:r>
      <w:proofErr w:type="spellEnd"/>
      <w:r w:rsidR="0004533A">
        <w:t>, Mi</w:t>
      </w:r>
      <w:r>
        <w:t>c</w:t>
      </w:r>
      <w:r w:rsidR="0004533A">
        <w:t>h</w:t>
      </w:r>
      <w:r>
        <w:t xml:space="preserve">el </w:t>
      </w:r>
      <w:proofErr w:type="spellStart"/>
      <w:r>
        <w:t>Lovsin</w:t>
      </w:r>
      <w:proofErr w:type="spellEnd"/>
      <w:r>
        <w:t xml:space="preserve">, Wesley Van </w:t>
      </w:r>
      <w:proofErr w:type="spellStart"/>
      <w:r>
        <w:t>Roosbroeck</w:t>
      </w:r>
      <w:proofErr w:type="spellEnd"/>
      <w:r>
        <w:t xml:space="preserve">, Marino </w:t>
      </w:r>
      <w:proofErr w:type="spellStart"/>
      <w:r>
        <w:t>Verniers</w:t>
      </w:r>
      <w:proofErr w:type="spellEnd"/>
      <w:r>
        <w:t xml:space="preserve">, Matthias </w:t>
      </w:r>
      <w:proofErr w:type="spellStart"/>
      <w:r>
        <w:t>Verreckt</w:t>
      </w:r>
      <w:proofErr w:type="spellEnd"/>
      <w:r>
        <w:t>, Michael Vermeylen.</w:t>
      </w:r>
    </w:p>
    <w:p w:rsidR="009A2374" w:rsidRDefault="009A2374" w:rsidP="009A2374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Woord van de voorzitter.</w:t>
      </w:r>
    </w:p>
    <w:p w:rsidR="00091CD7" w:rsidRPr="00D7105A" w:rsidRDefault="00D7105A" w:rsidP="00D7105A">
      <w:pPr>
        <w:rPr>
          <w:i/>
        </w:rPr>
      </w:pPr>
      <w:r>
        <w:rPr>
          <w:i/>
        </w:rPr>
        <w:t>De heer Stefaan Van den Broeck, ondervoorzitter, verwelkomt de aanwezigen. Naar jaarlijkse gewoonte biedt hij de aanwezigen een drink aan. Voor de volgende agendapunten geeft hij het woord aan de secretaris</w:t>
      </w:r>
      <w:r w:rsidR="00091CD7">
        <w:rPr>
          <w:i/>
        </w:rPr>
        <w:t>-penningmeester</w:t>
      </w:r>
      <w:r>
        <w:rPr>
          <w:i/>
        </w:rPr>
        <w:t>, Willy Hermans.</w:t>
      </w:r>
    </w:p>
    <w:p w:rsidR="009A2374" w:rsidRDefault="009A2374" w:rsidP="009A2374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Jaarrekening 2018.</w:t>
      </w:r>
    </w:p>
    <w:p w:rsidR="00091CD7" w:rsidRDefault="00091CD7" w:rsidP="00091CD7">
      <w:pPr>
        <w:rPr>
          <w:i/>
        </w:rPr>
      </w:pPr>
      <w:r>
        <w:rPr>
          <w:i/>
        </w:rPr>
        <w:t xml:space="preserve">De penningmeester, Willy Hermans, geeft verduidelijking bij de voorgelegde cijfers. Hij benadrukt de uitgave in het </w:t>
      </w:r>
      <w:proofErr w:type="gramStart"/>
      <w:r>
        <w:rPr>
          <w:i/>
        </w:rPr>
        <w:t>item</w:t>
      </w:r>
      <w:proofErr w:type="gramEnd"/>
      <w:r>
        <w:rPr>
          <w:i/>
        </w:rPr>
        <w:t xml:space="preserve"> “Kantoorkosten”: de aankoop van tablets voor het digitale wedstrijdblad. Deze aankoop kwam te laat om de clubs te helpen. Mede hierdoor sluit het boekjaar 2018 af met een verlies van ongeveer €5.540,00.</w:t>
      </w:r>
    </w:p>
    <w:p w:rsidR="00091CD7" w:rsidRPr="00091CD7" w:rsidRDefault="00091CD7" w:rsidP="00091CD7">
      <w:pPr>
        <w:rPr>
          <w:i/>
        </w:rPr>
      </w:pPr>
      <w:r>
        <w:rPr>
          <w:i/>
        </w:rPr>
        <w:t>Er worden geen opmerkingen gemaakt door de leden.</w:t>
      </w:r>
    </w:p>
    <w:p w:rsidR="00091CD7" w:rsidRDefault="009A2374" w:rsidP="00091CD7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Vaststellen bijdragen seizoen 2019/2020.</w:t>
      </w:r>
    </w:p>
    <w:p w:rsidR="00091CD7" w:rsidRDefault="00091CD7" w:rsidP="00091CD7">
      <w:pPr>
        <w:rPr>
          <w:i/>
        </w:rPr>
      </w:pPr>
      <w:r w:rsidRPr="00091CD7">
        <w:rPr>
          <w:i/>
        </w:rPr>
        <w:t xml:space="preserve">Door de vermindering van de financiële buffer zien de bestuurders zich verplicht, na 2 jaar geen </w:t>
      </w:r>
      <w:proofErr w:type="gramStart"/>
      <w:r w:rsidRPr="00091CD7">
        <w:rPr>
          <w:i/>
        </w:rPr>
        <w:t>lidgeld</w:t>
      </w:r>
      <w:proofErr w:type="gramEnd"/>
      <w:r w:rsidRPr="00091CD7">
        <w:rPr>
          <w:i/>
        </w:rPr>
        <w:t xml:space="preserve"> gevraagd te hebben, de bijdragen van de spelers en de club opnieuw in te voeren.</w:t>
      </w:r>
    </w:p>
    <w:p w:rsidR="00091CD7" w:rsidRDefault="00091CD7" w:rsidP="00091CD7">
      <w:pPr>
        <w:rPr>
          <w:i/>
        </w:rPr>
      </w:pPr>
      <w:r>
        <w:rPr>
          <w:i/>
        </w:rPr>
        <w:t>Na discussie worden volgende bedragen door de vergadering aanvaard, meerderheid tegen minderheid:</w:t>
      </w:r>
    </w:p>
    <w:p w:rsidR="00091CD7" w:rsidRDefault="00091CD7" w:rsidP="00091CD7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Spelersbijdrage per seizoen:</w:t>
      </w:r>
    </w:p>
    <w:p w:rsidR="00091CD7" w:rsidRDefault="00091CD7" w:rsidP="00091CD7">
      <w:pPr>
        <w:pStyle w:val="Lijstalinea"/>
        <w:numPr>
          <w:ilvl w:val="1"/>
          <w:numId w:val="6"/>
        </w:numPr>
        <w:rPr>
          <w:i/>
        </w:rPr>
      </w:pPr>
      <w:r>
        <w:rPr>
          <w:i/>
        </w:rPr>
        <w:t>Aangesloten spelers</w:t>
      </w:r>
      <w:r>
        <w:rPr>
          <w:i/>
        </w:rPr>
        <w:tab/>
        <w:t>€ 10,00 ( € 4,00 BGB vzw, € 1,00 verzekering, € 5 voor verbond)</w:t>
      </w:r>
    </w:p>
    <w:p w:rsidR="00091CD7" w:rsidRDefault="00091CD7" w:rsidP="00091CD7">
      <w:pPr>
        <w:pStyle w:val="Lijstalinea"/>
        <w:numPr>
          <w:ilvl w:val="1"/>
          <w:numId w:val="6"/>
        </w:numPr>
        <w:rPr>
          <w:i/>
        </w:rPr>
      </w:pPr>
      <w:r>
        <w:rPr>
          <w:i/>
        </w:rPr>
        <w:t>Nie</w:t>
      </w:r>
      <w:r w:rsidR="00F94979">
        <w:rPr>
          <w:i/>
        </w:rPr>
        <w:t>uw aangesloten spelers: € 15,00</w:t>
      </w:r>
      <w:r>
        <w:rPr>
          <w:i/>
        </w:rPr>
        <w:t xml:space="preserve"> vermeerderd met € 5,00 voor </w:t>
      </w:r>
      <w:r w:rsidR="00036D60">
        <w:rPr>
          <w:i/>
        </w:rPr>
        <w:t>aansluitingskaart</w:t>
      </w:r>
    </w:p>
    <w:p w:rsidR="00036D60" w:rsidRPr="00036D60" w:rsidRDefault="00036D60" w:rsidP="00036D60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Administratiekosten: € 40,00 per club, per seizoen, mits een tablet voor elke club en de terugbetaling van de waarborg aan de clubs, die vorig seizoen een tablet van GBZA vzw gebruikt hebben.</w:t>
      </w:r>
    </w:p>
    <w:p w:rsidR="009A2374" w:rsidRDefault="009A2374" w:rsidP="009A2374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Begroting 2019/2020.</w:t>
      </w:r>
    </w:p>
    <w:p w:rsidR="00036D60" w:rsidRDefault="00036D60" w:rsidP="00036D60">
      <w:pPr>
        <w:rPr>
          <w:i/>
        </w:rPr>
      </w:pPr>
      <w:r>
        <w:rPr>
          <w:i/>
        </w:rPr>
        <w:t>De begroting 2019 wordt besproken. Er wordt vastgesteld dat er een fout staat in de rubriek “Kantoorkosten”: er werd rekening gehouden het eindcijfer van 2018. De begroting wordt aangepast.</w:t>
      </w:r>
    </w:p>
    <w:p w:rsidR="00036D60" w:rsidRDefault="00036D60" w:rsidP="00036D60">
      <w:pPr>
        <w:rPr>
          <w:i/>
        </w:rPr>
      </w:pPr>
      <w:r>
        <w:rPr>
          <w:i/>
        </w:rPr>
        <w:t>Rubriek “Kantoorkosten” = € 500,00. Eindtotaal van de begroting komt op minus € 1.650,00.</w:t>
      </w:r>
    </w:p>
    <w:p w:rsidR="00036D60" w:rsidRDefault="00036D60" w:rsidP="00036D60">
      <w:pPr>
        <w:rPr>
          <w:i/>
        </w:rPr>
      </w:pPr>
      <w:r>
        <w:rPr>
          <w:i/>
        </w:rPr>
        <w:lastRenderedPageBreak/>
        <w:t>De penningmeester zal de verbetering aanbrengen.</w:t>
      </w:r>
    </w:p>
    <w:p w:rsidR="00036D60" w:rsidRDefault="00036D60" w:rsidP="00036D60">
      <w:pPr>
        <w:pStyle w:val="Lijstalinea"/>
        <w:numPr>
          <w:ilvl w:val="0"/>
          <w:numId w:val="5"/>
        </w:numPr>
        <w:rPr>
          <w:b/>
        </w:rPr>
      </w:pPr>
      <w:r>
        <w:rPr>
          <w:b/>
        </w:rPr>
        <w:t>Kwijting aan de bestuurders.</w:t>
      </w:r>
    </w:p>
    <w:p w:rsidR="00036D60" w:rsidRDefault="00036D60" w:rsidP="00036D60">
      <w:pPr>
        <w:rPr>
          <w:i/>
        </w:rPr>
      </w:pPr>
      <w:r>
        <w:rPr>
          <w:i/>
        </w:rPr>
        <w:t>De kwijting voor de bestuurders wordt unaniem gegeven.</w:t>
      </w:r>
    </w:p>
    <w:p w:rsidR="00036D60" w:rsidRPr="00036D60" w:rsidRDefault="00036D60" w:rsidP="00036D60">
      <w:pPr>
        <w:rPr>
          <w:i/>
        </w:rPr>
      </w:pPr>
      <w:r>
        <w:rPr>
          <w:i/>
        </w:rPr>
        <w:t>Het boekjaar 2018 is definitief afgesloten.</w:t>
      </w:r>
    </w:p>
    <w:p w:rsidR="009A2374" w:rsidRDefault="009A2374" w:rsidP="009A2374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Herverkiezing bestuurders.</w:t>
      </w:r>
    </w:p>
    <w:p w:rsidR="00036D60" w:rsidRDefault="00036D60" w:rsidP="00036D60">
      <w:pPr>
        <w:rPr>
          <w:i/>
        </w:rPr>
      </w:pPr>
      <w:r>
        <w:rPr>
          <w:i/>
        </w:rPr>
        <w:t>De mandaten van de bestuurders vervallen op dit ogenblik ongu</w:t>
      </w:r>
      <w:r w:rsidR="00F94979">
        <w:rPr>
          <w:i/>
        </w:rPr>
        <w:t>n</w:t>
      </w:r>
      <w:r>
        <w:rPr>
          <w:i/>
        </w:rPr>
        <w:t xml:space="preserve">stig voor de vereniging ( 2 tegen 6). Teneinde de bestuurbaarheid van de vereniging te bestendigen stellen de heren Laurent (Willy) Hermans, Stefaan Van den Broeck en Joris </w:t>
      </w:r>
      <w:r w:rsidR="0004533A">
        <w:rPr>
          <w:i/>
        </w:rPr>
        <w:t xml:space="preserve">Van Genechten hun </w:t>
      </w:r>
      <w:proofErr w:type="gramStart"/>
      <w:r w:rsidR="0004533A">
        <w:rPr>
          <w:i/>
        </w:rPr>
        <w:t xml:space="preserve">mandaat </w:t>
      </w:r>
      <w:r>
        <w:rPr>
          <w:i/>
        </w:rPr>
        <w:t xml:space="preserve"> </w:t>
      </w:r>
      <w:proofErr w:type="gramEnd"/>
      <w:r>
        <w:rPr>
          <w:i/>
        </w:rPr>
        <w:t>beschikbaar, maar zijn wel herkiesbaar.</w:t>
      </w:r>
    </w:p>
    <w:p w:rsidR="00F94979" w:rsidRDefault="00F94979" w:rsidP="00036D60">
      <w:pPr>
        <w:rPr>
          <w:i/>
        </w:rPr>
      </w:pPr>
      <w:r>
        <w:rPr>
          <w:i/>
        </w:rPr>
        <w:t>De geheime stemming geeft volgend resultaat:</w:t>
      </w:r>
    </w:p>
    <w:p w:rsidR="00F94979" w:rsidRDefault="00F94979" w:rsidP="00F94979">
      <w:pPr>
        <w:ind w:firstLine="708"/>
        <w:rPr>
          <w:i/>
        </w:rPr>
      </w:pPr>
      <w:r>
        <w:rPr>
          <w:i/>
        </w:rPr>
        <w:t>Stefaan Van den Broeck</w:t>
      </w:r>
      <w:r>
        <w:rPr>
          <w:i/>
        </w:rPr>
        <w:tab/>
      </w:r>
      <w:r>
        <w:rPr>
          <w:i/>
        </w:rPr>
        <w:tab/>
        <w:t>40 ja stemmen</w:t>
      </w:r>
      <w:r>
        <w:rPr>
          <w:i/>
        </w:rPr>
        <w:tab/>
      </w:r>
      <w:r>
        <w:rPr>
          <w:i/>
        </w:rPr>
        <w:tab/>
        <w:t>geen tegenstem</w:t>
      </w:r>
    </w:p>
    <w:p w:rsidR="00F94979" w:rsidRDefault="00F94979" w:rsidP="00F94979">
      <w:pPr>
        <w:ind w:firstLine="708"/>
        <w:rPr>
          <w:i/>
        </w:rPr>
      </w:pPr>
      <w:r>
        <w:rPr>
          <w:i/>
        </w:rPr>
        <w:t>Joris Van Genechten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40 ja stemmen</w:t>
      </w:r>
      <w:r>
        <w:rPr>
          <w:i/>
        </w:rPr>
        <w:tab/>
      </w:r>
      <w:r>
        <w:rPr>
          <w:i/>
        </w:rPr>
        <w:tab/>
        <w:t>geen tegenstem</w:t>
      </w:r>
    </w:p>
    <w:p w:rsidR="00F94979" w:rsidRDefault="00F94979" w:rsidP="00F94979">
      <w:pPr>
        <w:ind w:firstLine="708"/>
        <w:rPr>
          <w:i/>
        </w:rPr>
      </w:pPr>
      <w:r>
        <w:rPr>
          <w:i/>
        </w:rPr>
        <w:t>Laurent Hermans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37 ja stemmen</w:t>
      </w:r>
      <w:r>
        <w:rPr>
          <w:i/>
        </w:rPr>
        <w:tab/>
      </w:r>
      <w:r>
        <w:rPr>
          <w:i/>
        </w:rPr>
        <w:tab/>
        <w:t>3 tegenstemmen</w:t>
      </w:r>
    </w:p>
    <w:p w:rsidR="00F94979" w:rsidRDefault="00F94979" w:rsidP="00036D60">
      <w:pPr>
        <w:rPr>
          <w:i/>
        </w:rPr>
      </w:pPr>
      <w:r>
        <w:rPr>
          <w:i/>
        </w:rPr>
        <w:t>De bovengenoemden zijn verkozen voor een periode va</w:t>
      </w:r>
      <w:r w:rsidR="00DC0C97">
        <w:rPr>
          <w:i/>
        </w:rPr>
        <w:t>n 3 jaar.</w:t>
      </w:r>
      <w:bookmarkStart w:id="0" w:name="_GoBack"/>
      <w:bookmarkEnd w:id="0"/>
    </w:p>
    <w:p w:rsidR="00F94979" w:rsidRPr="00036D60" w:rsidRDefault="00F94979" w:rsidP="00036D60">
      <w:pPr>
        <w:rPr>
          <w:i/>
        </w:rPr>
      </w:pPr>
      <w:r>
        <w:rPr>
          <w:i/>
        </w:rPr>
        <w:t>De documenten voor publicatie in het Belgisch Staatsblad zullen door de secretaris opgesteld en verzonden worden.</w:t>
      </w:r>
    </w:p>
    <w:p w:rsidR="009A2374" w:rsidRDefault="009A2374" w:rsidP="009A2374">
      <w:pPr>
        <w:pStyle w:val="Lijstalinea"/>
        <w:numPr>
          <w:ilvl w:val="0"/>
          <w:numId w:val="5"/>
        </w:numPr>
        <w:rPr>
          <w:b/>
        </w:rPr>
      </w:pPr>
      <w:r w:rsidRPr="009A2374">
        <w:rPr>
          <w:b/>
        </w:rPr>
        <w:t>Einde van de vergadering.</w:t>
      </w:r>
    </w:p>
    <w:p w:rsidR="00F94979" w:rsidRPr="00F94979" w:rsidRDefault="00F94979" w:rsidP="00F94979">
      <w:pPr>
        <w:rPr>
          <w:i/>
        </w:rPr>
      </w:pPr>
      <w:r>
        <w:rPr>
          <w:i/>
        </w:rPr>
        <w:t>De voorzitter van de vergadering dankt de aanwezigen voor hun medewerking en sluit de vergadering om 21.35 uur.</w:t>
      </w:r>
    </w:p>
    <w:p w:rsidR="009A2374" w:rsidRPr="009A2374" w:rsidRDefault="009A2374" w:rsidP="009A2374"/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sectPr w:rsidR="009F243C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D8" w:rsidRDefault="000804D8">
      <w:r>
        <w:separator/>
      </w:r>
    </w:p>
  </w:endnote>
  <w:endnote w:type="continuationSeparator" w:id="0">
    <w:p w:rsidR="000804D8" w:rsidRDefault="0008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97">
          <w:rPr>
            <w:noProof/>
          </w:rPr>
          <w:t>2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D8" w:rsidRDefault="000804D8">
      <w:r>
        <w:separator/>
      </w:r>
    </w:p>
  </w:footnote>
  <w:footnote w:type="continuationSeparator" w:id="0">
    <w:p w:rsidR="000804D8" w:rsidRDefault="0008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0804D8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14931646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</w:t>
    </w:r>
    <w:proofErr w:type="gramStart"/>
    <w:r w:rsidR="007E1AF6">
      <w:rPr>
        <w:b/>
        <w:bCs/>
      </w:rPr>
      <w:t xml:space="preserve">AARSCHOT  </w:t>
    </w:r>
    <w:proofErr w:type="gramEnd"/>
    <w:r w:rsidR="007E1AF6">
      <w:rPr>
        <w:b/>
        <w:bCs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0804D8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C9D468F" wp14:editId="58A8AEAB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</w:t>
    </w:r>
    <w:proofErr w:type="gramStart"/>
    <w:r w:rsidR="007E1AF6">
      <w:rPr>
        <w:b/>
        <w:bCs/>
        <w:sz w:val="28"/>
        <w:szCs w:val="28"/>
      </w:rPr>
      <w:t xml:space="preserve">AARSCHOT  </w:t>
    </w:r>
    <w:proofErr w:type="gramEnd"/>
    <w:r w:rsidR="007E1AF6">
      <w:rPr>
        <w:b/>
        <w:bCs/>
        <w:sz w:val="28"/>
        <w:szCs w:val="28"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proofErr w:type="gram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</w:t>
    </w:r>
    <w:proofErr w:type="gramEnd"/>
    <w:r w:rsidRPr="00E526CE">
      <w:rPr>
        <w:lang w:val="en-US"/>
      </w:rPr>
      <w:t xml:space="preserve">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0804D8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C6A"/>
    <w:multiLevelType w:val="hybridMultilevel"/>
    <w:tmpl w:val="F44C90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E9D"/>
    <w:multiLevelType w:val="hybridMultilevel"/>
    <w:tmpl w:val="CBBA3C28"/>
    <w:lvl w:ilvl="0" w:tplc="B4D24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92A6D"/>
    <w:multiLevelType w:val="hybridMultilevel"/>
    <w:tmpl w:val="4C083C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1290B"/>
    <w:rsid w:val="00026728"/>
    <w:rsid w:val="00033EBD"/>
    <w:rsid w:val="00036D60"/>
    <w:rsid w:val="0004533A"/>
    <w:rsid w:val="000804D8"/>
    <w:rsid w:val="00091CD7"/>
    <w:rsid w:val="000C666E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91E7C"/>
    <w:rsid w:val="002A5ABA"/>
    <w:rsid w:val="002F299C"/>
    <w:rsid w:val="0038156E"/>
    <w:rsid w:val="003837E0"/>
    <w:rsid w:val="003C58AE"/>
    <w:rsid w:val="004109E8"/>
    <w:rsid w:val="00412815"/>
    <w:rsid w:val="004D5899"/>
    <w:rsid w:val="00515F91"/>
    <w:rsid w:val="00594C5F"/>
    <w:rsid w:val="005B6E6A"/>
    <w:rsid w:val="005F17FA"/>
    <w:rsid w:val="00645CDD"/>
    <w:rsid w:val="00694E9F"/>
    <w:rsid w:val="00741C12"/>
    <w:rsid w:val="007A7A7D"/>
    <w:rsid w:val="007E1AF6"/>
    <w:rsid w:val="007F12E4"/>
    <w:rsid w:val="00834CF5"/>
    <w:rsid w:val="00887A70"/>
    <w:rsid w:val="008E6E19"/>
    <w:rsid w:val="009A2374"/>
    <w:rsid w:val="009A4BDE"/>
    <w:rsid w:val="009F243C"/>
    <w:rsid w:val="00A0693E"/>
    <w:rsid w:val="00A7593D"/>
    <w:rsid w:val="00AC256C"/>
    <w:rsid w:val="00AE7504"/>
    <w:rsid w:val="00B34D77"/>
    <w:rsid w:val="00B34DFD"/>
    <w:rsid w:val="00B85A12"/>
    <w:rsid w:val="00BA3E0B"/>
    <w:rsid w:val="00BB19F5"/>
    <w:rsid w:val="00BE4AD7"/>
    <w:rsid w:val="00C7459F"/>
    <w:rsid w:val="00CA7407"/>
    <w:rsid w:val="00D27AA0"/>
    <w:rsid w:val="00D327A3"/>
    <w:rsid w:val="00D435BD"/>
    <w:rsid w:val="00D60F02"/>
    <w:rsid w:val="00D7105A"/>
    <w:rsid w:val="00D73E01"/>
    <w:rsid w:val="00DC0C97"/>
    <w:rsid w:val="00E42980"/>
    <w:rsid w:val="00E526CE"/>
    <w:rsid w:val="00E81F3A"/>
    <w:rsid w:val="00E928FB"/>
    <w:rsid w:val="00EB5F39"/>
    <w:rsid w:val="00F13D72"/>
    <w:rsid w:val="00F64B93"/>
    <w:rsid w:val="00F94979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8EE4-CC6F-477B-8759-D74D82B0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6</TotalTime>
  <Pages>1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6</cp:revision>
  <cp:lastPrinted>2013-04-03T11:58:00Z</cp:lastPrinted>
  <dcterms:created xsi:type="dcterms:W3CDTF">2019-03-23T13:39:00Z</dcterms:created>
  <dcterms:modified xsi:type="dcterms:W3CDTF">2019-03-24T10:21:00Z</dcterms:modified>
</cp:coreProperties>
</file>