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37" w:rsidRDefault="00696137" w:rsidP="00696137">
      <w:pPr>
        <w:rPr>
          <w:color w:val="000000"/>
          <w:sz w:val="32"/>
          <w:szCs w:val="32"/>
        </w:rPr>
      </w:pPr>
    </w:p>
    <w:p w:rsidR="00F51539" w:rsidRDefault="006525D4" w:rsidP="006525D4">
      <w:pPr>
        <w:jc w:val="center"/>
        <w:rPr>
          <w:b/>
          <w:color w:val="000000"/>
          <w:sz w:val="28"/>
          <w:szCs w:val="28"/>
        </w:rPr>
      </w:pPr>
      <w:r w:rsidRPr="004E3F7E">
        <w:rPr>
          <w:b/>
          <w:color w:val="000000"/>
          <w:sz w:val="28"/>
          <w:szCs w:val="28"/>
        </w:rPr>
        <w:t xml:space="preserve">VOORLOPIG VERSLAG VAN DE VERGADERING VAN DE </w:t>
      </w:r>
    </w:p>
    <w:p w:rsidR="006525D4" w:rsidRPr="004E3F7E" w:rsidRDefault="006525D4" w:rsidP="00F51539">
      <w:pPr>
        <w:jc w:val="center"/>
        <w:rPr>
          <w:b/>
          <w:color w:val="000000"/>
          <w:sz w:val="28"/>
          <w:szCs w:val="28"/>
        </w:rPr>
      </w:pPr>
      <w:r w:rsidRPr="004E3F7E">
        <w:rPr>
          <w:b/>
          <w:color w:val="000000"/>
          <w:sz w:val="28"/>
          <w:szCs w:val="28"/>
        </w:rPr>
        <w:t xml:space="preserve">RAAD VAN BESTUUR VAN </w:t>
      </w:r>
      <w:r w:rsidR="00F51539">
        <w:rPr>
          <w:b/>
          <w:color w:val="000000"/>
          <w:sz w:val="28"/>
          <w:szCs w:val="28"/>
        </w:rPr>
        <w:t>10 OKTOBER 2018</w:t>
      </w:r>
      <w:r w:rsidR="007F0F9F">
        <w:rPr>
          <w:b/>
          <w:color w:val="000000"/>
          <w:sz w:val="28"/>
          <w:szCs w:val="28"/>
        </w:rPr>
        <w:t>.</w:t>
      </w:r>
    </w:p>
    <w:p w:rsidR="006525D4" w:rsidRPr="004E3F7E" w:rsidRDefault="006525D4" w:rsidP="006525D4">
      <w:pPr>
        <w:jc w:val="center"/>
        <w:rPr>
          <w:b/>
          <w:color w:val="000000"/>
          <w:sz w:val="28"/>
          <w:szCs w:val="28"/>
        </w:rPr>
      </w:pPr>
      <w:r w:rsidRPr="004E3F7E">
        <w:rPr>
          <w:b/>
          <w:color w:val="000000"/>
          <w:sz w:val="28"/>
          <w:szCs w:val="28"/>
        </w:rPr>
        <w:t>VERSLAG VZW 18/</w:t>
      </w:r>
      <w:r w:rsidR="008336A8" w:rsidRPr="004E3F7E">
        <w:rPr>
          <w:b/>
          <w:color w:val="000000"/>
          <w:sz w:val="28"/>
          <w:szCs w:val="28"/>
        </w:rPr>
        <w:t>12</w:t>
      </w:r>
    </w:p>
    <w:p w:rsidR="006525D4" w:rsidRDefault="006525D4" w:rsidP="004E3F7E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--------------------------------------------------------------------------------------------------</w:t>
      </w:r>
    </w:p>
    <w:p w:rsidR="00F51539" w:rsidRDefault="00F51539" w:rsidP="006525D4">
      <w:pPr>
        <w:rPr>
          <w:color w:val="000000"/>
          <w:sz w:val="22"/>
          <w:szCs w:val="22"/>
        </w:rPr>
      </w:pPr>
    </w:p>
    <w:p w:rsidR="004E3F7E" w:rsidRDefault="004E3F7E" w:rsidP="006525D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Aanwezig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6525D4" w:rsidRPr="004E3F7E">
        <w:rPr>
          <w:color w:val="000000"/>
          <w:sz w:val="22"/>
          <w:szCs w:val="22"/>
        </w:rPr>
        <w:t>:</w:t>
      </w:r>
      <w:r w:rsidR="00320C81" w:rsidRPr="004E3F7E">
        <w:rPr>
          <w:color w:val="000000"/>
          <w:sz w:val="22"/>
          <w:szCs w:val="22"/>
        </w:rPr>
        <w:t xml:space="preserve"> Willy Hermans, Kurt </w:t>
      </w:r>
      <w:proofErr w:type="spellStart"/>
      <w:r w:rsidR="00320C81" w:rsidRPr="004E3F7E">
        <w:rPr>
          <w:color w:val="000000"/>
          <w:sz w:val="22"/>
          <w:szCs w:val="22"/>
        </w:rPr>
        <w:t>Lemmens</w:t>
      </w:r>
      <w:proofErr w:type="spellEnd"/>
      <w:r w:rsidR="00320C81" w:rsidRPr="004E3F7E">
        <w:rPr>
          <w:color w:val="000000"/>
          <w:sz w:val="22"/>
          <w:szCs w:val="22"/>
        </w:rPr>
        <w:t xml:space="preserve">, </w:t>
      </w:r>
      <w:proofErr w:type="spellStart"/>
      <w:r w:rsidR="00320C81" w:rsidRPr="004E3F7E">
        <w:rPr>
          <w:color w:val="000000"/>
          <w:sz w:val="22"/>
          <w:szCs w:val="22"/>
        </w:rPr>
        <w:t>Stefaan</w:t>
      </w:r>
      <w:proofErr w:type="spellEnd"/>
      <w:r w:rsidR="00320C81" w:rsidRPr="004E3F7E">
        <w:rPr>
          <w:color w:val="000000"/>
          <w:sz w:val="22"/>
          <w:szCs w:val="22"/>
        </w:rPr>
        <w:t xml:space="preserve"> Van den </w:t>
      </w:r>
      <w:proofErr w:type="spellStart"/>
      <w:r w:rsidR="00320C81" w:rsidRPr="004E3F7E">
        <w:rPr>
          <w:color w:val="000000"/>
          <w:sz w:val="22"/>
          <w:szCs w:val="22"/>
        </w:rPr>
        <w:t>Broeck</w:t>
      </w:r>
      <w:proofErr w:type="spellEnd"/>
      <w:r w:rsidR="00320C81" w:rsidRPr="004E3F7E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320C81" w:rsidRPr="004E3F7E">
        <w:rPr>
          <w:color w:val="000000"/>
          <w:sz w:val="22"/>
          <w:szCs w:val="22"/>
        </w:rPr>
        <w:t xml:space="preserve">Joris Van </w:t>
      </w:r>
      <w:proofErr w:type="spellStart"/>
      <w:r w:rsidR="00320C81" w:rsidRPr="004E3F7E">
        <w:rPr>
          <w:color w:val="000000"/>
          <w:sz w:val="22"/>
          <w:szCs w:val="22"/>
        </w:rPr>
        <w:t>Genechten</w:t>
      </w:r>
      <w:proofErr w:type="spellEnd"/>
      <w:r w:rsidR="00320C81" w:rsidRPr="004E3F7E">
        <w:rPr>
          <w:color w:val="000000"/>
          <w:sz w:val="22"/>
          <w:szCs w:val="22"/>
        </w:rPr>
        <w:t xml:space="preserve">, </w:t>
      </w:r>
    </w:p>
    <w:p w:rsidR="006525D4" w:rsidRPr="004E3F7E" w:rsidRDefault="004E3F7E" w:rsidP="004E3F7E">
      <w:pPr>
        <w:ind w:left="141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320C81" w:rsidRPr="004E3F7E">
        <w:rPr>
          <w:color w:val="000000"/>
          <w:sz w:val="22"/>
          <w:szCs w:val="22"/>
        </w:rPr>
        <w:t xml:space="preserve">Stef </w:t>
      </w:r>
      <w:proofErr w:type="spellStart"/>
      <w:r w:rsidR="00320C81" w:rsidRPr="004E3F7E">
        <w:rPr>
          <w:color w:val="000000"/>
          <w:sz w:val="22"/>
          <w:szCs w:val="22"/>
        </w:rPr>
        <w:t>Vercammen</w:t>
      </w:r>
      <w:proofErr w:type="spellEnd"/>
      <w:r w:rsidR="00320C81" w:rsidRPr="004E3F7E">
        <w:rPr>
          <w:color w:val="000000"/>
          <w:sz w:val="22"/>
          <w:szCs w:val="22"/>
        </w:rPr>
        <w:t xml:space="preserve">, Gaston </w:t>
      </w:r>
      <w:proofErr w:type="spellStart"/>
      <w:r w:rsidR="00320C81" w:rsidRPr="004E3F7E">
        <w:rPr>
          <w:color w:val="000000"/>
          <w:sz w:val="22"/>
          <w:szCs w:val="22"/>
        </w:rPr>
        <w:t>Verwimp</w:t>
      </w:r>
      <w:proofErr w:type="spellEnd"/>
    </w:p>
    <w:p w:rsidR="004E3F7E" w:rsidRDefault="004E3F7E" w:rsidP="006525D4">
      <w:pPr>
        <w:rPr>
          <w:color w:val="000000"/>
          <w:sz w:val="22"/>
          <w:szCs w:val="22"/>
        </w:rPr>
      </w:pPr>
    </w:p>
    <w:p w:rsidR="006525D4" w:rsidRPr="004E3F7E" w:rsidRDefault="004E3F7E" w:rsidP="006525D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Afwezig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6525D4" w:rsidRPr="004E3F7E">
        <w:rPr>
          <w:color w:val="000000"/>
          <w:sz w:val="22"/>
          <w:szCs w:val="22"/>
        </w:rPr>
        <w:t>:</w:t>
      </w:r>
      <w:r w:rsidR="00320C81" w:rsidRPr="004E3F7E">
        <w:rPr>
          <w:color w:val="000000"/>
          <w:sz w:val="22"/>
          <w:szCs w:val="22"/>
        </w:rPr>
        <w:t xml:space="preserve"> Daniël </w:t>
      </w:r>
      <w:proofErr w:type="spellStart"/>
      <w:r w:rsidR="00320C81" w:rsidRPr="004E3F7E">
        <w:rPr>
          <w:color w:val="000000"/>
          <w:sz w:val="22"/>
          <w:szCs w:val="22"/>
        </w:rPr>
        <w:t>Goovaerts</w:t>
      </w:r>
      <w:proofErr w:type="spellEnd"/>
    </w:p>
    <w:p w:rsidR="009A71AD" w:rsidRDefault="009A71AD" w:rsidP="006525D4">
      <w:pPr>
        <w:rPr>
          <w:color w:val="000000"/>
          <w:sz w:val="22"/>
          <w:szCs w:val="22"/>
        </w:rPr>
      </w:pPr>
    </w:p>
    <w:p w:rsidR="006525D4" w:rsidRPr="004E3F7E" w:rsidRDefault="006525D4" w:rsidP="006525D4">
      <w:pPr>
        <w:rPr>
          <w:color w:val="000000"/>
          <w:sz w:val="22"/>
          <w:szCs w:val="22"/>
        </w:rPr>
      </w:pPr>
      <w:r w:rsidRPr="004E3F7E">
        <w:rPr>
          <w:color w:val="000000"/>
          <w:sz w:val="22"/>
          <w:szCs w:val="22"/>
        </w:rPr>
        <w:t>Verontschuldigd</w:t>
      </w:r>
      <w:r w:rsidRPr="004E3F7E">
        <w:rPr>
          <w:color w:val="000000"/>
          <w:sz w:val="22"/>
          <w:szCs w:val="22"/>
        </w:rPr>
        <w:tab/>
        <w:t>:</w:t>
      </w:r>
      <w:r w:rsidR="00320C81" w:rsidRPr="004E3F7E">
        <w:rPr>
          <w:color w:val="000000"/>
          <w:sz w:val="22"/>
          <w:szCs w:val="22"/>
        </w:rPr>
        <w:t xml:space="preserve"> Ferdinand </w:t>
      </w:r>
      <w:proofErr w:type="spellStart"/>
      <w:r w:rsidR="00320C81" w:rsidRPr="004E3F7E">
        <w:rPr>
          <w:color w:val="000000"/>
          <w:sz w:val="22"/>
          <w:szCs w:val="22"/>
        </w:rPr>
        <w:t>Aerts</w:t>
      </w:r>
      <w:proofErr w:type="spellEnd"/>
    </w:p>
    <w:p w:rsidR="006525D4" w:rsidRDefault="006525D4" w:rsidP="006525D4">
      <w:pPr>
        <w:rPr>
          <w:color w:val="000000"/>
          <w:sz w:val="32"/>
          <w:szCs w:val="32"/>
        </w:rPr>
      </w:pPr>
    </w:p>
    <w:p w:rsidR="006525D4" w:rsidRPr="009A71AD" w:rsidRDefault="006525D4" w:rsidP="006525D4">
      <w:pPr>
        <w:rPr>
          <w:i/>
          <w:color w:val="000000"/>
        </w:rPr>
      </w:pPr>
      <w:r w:rsidRPr="009A71AD">
        <w:rPr>
          <w:i/>
          <w:color w:val="000000"/>
        </w:rPr>
        <w:t xml:space="preserve">Vergadering, gehouden in zaal ’t Centrum te </w:t>
      </w:r>
      <w:proofErr w:type="spellStart"/>
      <w:r w:rsidRPr="009A71AD">
        <w:rPr>
          <w:i/>
          <w:color w:val="000000"/>
        </w:rPr>
        <w:t>Westerlo</w:t>
      </w:r>
      <w:proofErr w:type="spellEnd"/>
      <w:r w:rsidRPr="009A71AD">
        <w:rPr>
          <w:i/>
          <w:color w:val="000000"/>
        </w:rPr>
        <w:t>, onder voorzitterschap van de</w:t>
      </w:r>
      <w:r w:rsidR="009A71AD">
        <w:rPr>
          <w:i/>
          <w:color w:val="000000"/>
        </w:rPr>
        <w:t xml:space="preserve"> heer Gaston </w:t>
      </w:r>
      <w:proofErr w:type="spellStart"/>
      <w:r w:rsidR="009A71AD">
        <w:rPr>
          <w:i/>
          <w:color w:val="000000"/>
        </w:rPr>
        <w:t>Verwimp</w:t>
      </w:r>
      <w:proofErr w:type="spellEnd"/>
      <w:r w:rsidRPr="009A71AD">
        <w:rPr>
          <w:i/>
          <w:color w:val="000000"/>
        </w:rPr>
        <w:t>.</w:t>
      </w:r>
    </w:p>
    <w:p w:rsidR="006525D4" w:rsidRDefault="006525D4" w:rsidP="006525D4">
      <w:pPr>
        <w:rPr>
          <w:i/>
          <w:color w:val="000000"/>
        </w:rPr>
      </w:pPr>
      <w:r w:rsidRPr="009A71AD">
        <w:rPr>
          <w:i/>
          <w:color w:val="000000"/>
        </w:rPr>
        <w:t>Aanvang van de vergadering:</w:t>
      </w:r>
      <w:r w:rsidR="00320C81" w:rsidRPr="009A71AD">
        <w:rPr>
          <w:i/>
          <w:color w:val="000000"/>
        </w:rPr>
        <w:t xml:space="preserve"> 19.35 uur</w:t>
      </w:r>
      <w:r w:rsidRPr="009A71AD">
        <w:rPr>
          <w:i/>
          <w:color w:val="000000"/>
        </w:rPr>
        <w:t xml:space="preserve"> </w:t>
      </w:r>
      <w:r w:rsidR="00996F32" w:rsidRPr="009A71AD">
        <w:rPr>
          <w:i/>
          <w:color w:val="000000"/>
        </w:rPr>
        <w:fldChar w:fldCharType="begin"/>
      </w:r>
      <w:r w:rsidRPr="009A71AD">
        <w:rPr>
          <w:i/>
          <w:color w:val="000000"/>
        </w:rPr>
        <w:instrText xml:space="preserve">  </w:instrText>
      </w:r>
      <w:r w:rsidR="00996F32" w:rsidRPr="009A71AD">
        <w:rPr>
          <w:i/>
          <w:color w:val="000000"/>
        </w:rPr>
        <w:fldChar w:fldCharType="end"/>
      </w:r>
      <w:r w:rsidRPr="009A71AD">
        <w:rPr>
          <w:i/>
          <w:color w:val="000000"/>
        </w:rPr>
        <w:t>; einde van de vergadering:</w:t>
      </w:r>
      <w:r w:rsidR="00320C81" w:rsidRPr="009A71AD">
        <w:rPr>
          <w:i/>
          <w:color w:val="000000"/>
        </w:rPr>
        <w:t xml:space="preserve"> 22.15 uur</w:t>
      </w:r>
      <w:r w:rsidRPr="009A71AD">
        <w:rPr>
          <w:i/>
          <w:color w:val="000000"/>
        </w:rPr>
        <w:t xml:space="preserve"> </w:t>
      </w:r>
      <w:r w:rsidR="00996F32" w:rsidRPr="009A71AD">
        <w:rPr>
          <w:i/>
          <w:color w:val="000000"/>
        </w:rPr>
        <w:fldChar w:fldCharType="begin"/>
      </w:r>
      <w:r w:rsidRPr="009A71AD">
        <w:rPr>
          <w:i/>
          <w:color w:val="000000"/>
        </w:rPr>
        <w:instrText xml:space="preserve">  </w:instrText>
      </w:r>
      <w:r w:rsidR="00996F32" w:rsidRPr="009A71AD">
        <w:rPr>
          <w:i/>
          <w:color w:val="000000"/>
        </w:rPr>
        <w:fldChar w:fldCharType="end"/>
      </w:r>
      <w:r w:rsidRPr="009A71AD">
        <w:rPr>
          <w:i/>
          <w:color w:val="000000"/>
        </w:rPr>
        <w:t>.</w:t>
      </w:r>
    </w:p>
    <w:p w:rsidR="009A71AD" w:rsidRPr="009A71AD" w:rsidRDefault="009A71AD" w:rsidP="006525D4">
      <w:pPr>
        <w:rPr>
          <w:i/>
          <w:color w:val="000000"/>
        </w:rPr>
      </w:pPr>
    </w:p>
    <w:p w:rsidR="00320C81" w:rsidRPr="009A71AD" w:rsidRDefault="00320C81" w:rsidP="00320C81">
      <w:pPr>
        <w:ind w:firstLine="360"/>
        <w:rPr>
          <w:b/>
          <w:color w:val="000000"/>
        </w:rPr>
      </w:pPr>
      <w:r w:rsidRPr="009A71AD">
        <w:rPr>
          <w:b/>
          <w:color w:val="000000"/>
        </w:rPr>
        <w:t>1.B.C. Vermaak.</w:t>
      </w:r>
    </w:p>
    <w:p w:rsidR="00320C81" w:rsidRPr="009A71AD" w:rsidRDefault="00320C81" w:rsidP="00320C81">
      <w:pPr>
        <w:rPr>
          <w:i/>
          <w:color w:val="000000"/>
        </w:rPr>
      </w:pPr>
      <w:r w:rsidRPr="009A71AD">
        <w:rPr>
          <w:i/>
          <w:color w:val="000000"/>
        </w:rPr>
        <w:t>De ploeg VER1 – zaterdag wenst de volgende thuiswedstrijden in een ander lokaal te spelen.</w:t>
      </w:r>
    </w:p>
    <w:p w:rsidR="00320C81" w:rsidRPr="009A71AD" w:rsidRDefault="00320C81" w:rsidP="00320C81">
      <w:pPr>
        <w:rPr>
          <w:i/>
          <w:color w:val="000000"/>
        </w:rPr>
      </w:pPr>
      <w:r w:rsidRPr="009A71AD">
        <w:rPr>
          <w:i/>
          <w:color w:val="000000"/>
        </w:rPr>
        <w:t>De bestuurders VER willen zich informeren over de afwerking van dit proces, daar in de huishoudelijke reglementen geen duidelijk artikel opgenomen is.</w:t>
      </w:r>
    </w:p>
    <w:p w:rsidR="00320C81" w:rsidRPr="009A71AD" w:rsidRDefault="00320C81" w:rsidP="00320C81">
      <w:pPr>
        <w:rPr>
          <w:i/>
          <w:color w:val="000000"/>
        </w:rPr>
      </w:pPr>
      <w:r w:rsidRPr="009A71AD">
        <w:rPr>
          <w:i/>
          <w:color w:val="000000"/>
        </w:rPr>
        <w:t>Na overleg, waar versc</w:t>
      </w:r>
      <w:r w:rsidR="00F91708" w:rsidRPr="009A71AD">
        <w:rPr>
          <w:i/>
          <w:color w:val="000000"/>
        </w:rPr>
        <w:t>heidene voorstellen werden gefor</w:t>
      </w:r>
      <w:r w:rsidRPr="009A71AD">
        <w:rPr>
          <w:i/>
          <w:color w:val="000000"/>
        </w:rPr>
        <w:t xml:space="preserve">muleerd, wordt </w:t>
      </w:r>
      <w:r w:rsidR="00F91708" w:rsidRPr="009A71AD">
        <w:rPr>
          <w:i/>
          <w:color w:val="000000"/>
        </w:rPr>
        <w:t>een aanvaardbare oplossing gevonden.</w:t>
      </w:r>
    </w:p>
    <w:p w:rsidR="00F91708" w:rsidRPr="009A71AD" w:rsidRDefault="00F91708" w:rsidP="00320C81">
      <w:pPr>
        <w:rPr>
          <w:i/>
          <w:color w:val="000000"/>
        </w:rPr>
      </w:pPr>
      <w:r w:rsidRPr="009A71AD">
        <w:rPr>
          <w:i/>
          <w:color w:val="000000"/>
        </w:rPr>
        <w:t>VER dient een akkoord te laten ondertekenen door de spelers, die wensen te verhuizen.</w:t>
      </w:r>
    </w:p>
    <w:p w:rsidR="00F91708" w:rsidRPr="009A71AD" w:rsidRDefault="00F91708" w:rsidP="00320C81">
      <w:pPr>
        <w:rPr>
          <w:i/>
          <w:color w:val="000000"/>
        </w:rPr>
      </w:pPr>
      <w:r w:rsidRPr="009A71AD">
        <w:rPr>
          <w:i/>
          <w:color w:val="000000"/>
        </w:rPr>
        <w:t xml:space="preserve">De tekst van deze overeenkomst wordt door </w:t>
      </w:r>
      <w:r w:rsidR="008336A8" w:rsidRPr="009A71AD">
        <w:rPr>
          <w:i/>
          <w:color w:val="000000"/>
        </w:rPr>
        <w:t>GBZA vzw en VER gezamenlijk opg</w:t>
      </w:r>
      <w:r w:rsidRPr="009A71AD">
        <w:rPr>
          <w:i/>
          <w:color w:val="000000"/>
        </w:rPr>
        <w:t>esteld.</w:t>
      </w:r>
    </w:p>
    <w:p w:rsidR="00F91708" w:rsidRPr="009A71AD" w:rsidRDefault="00F91708" w:rsidP="00320C81">
      <w:pPr>
        <w:rPr>
          <w:i/>
          <w:color w:val="000000"/>
        </w:rPr>
      </w:pPr>
      <w:r w:rsidRPr="009A71AD">
        <w:rPr>
          <w:i/>
          <w:color w:val="000000"/>
        </w:rPr>
        <w:t xml:space="preserve">Deze overeenkomst dient na ondertekening door de spelers en de </w:t>
      </w:r>
      <w:r w:rsidR="002F7B0C">
        <w:rPr>
          <w:i/>
          <w:color w:val="000000"/>
        </w:rPr>
        <w:t>bestuurders van VER aan GBZA</w:t>
      </w:r>
      <w:r w:rsidRPr="009A71AD">
        <w:rPr>
          <w:i/>
          <w:color w:val="000000"/>
        </w:rPr>
        <w:t xml:space="preserve"> </w:t>
      </w:r>
      <w:r w:rsidR="002F7B0C">
        <w:rPr>
          <w:i/>
          <w:color w:val="000000"/>
        </w:rPr>
        <w:t>b</w:t>
      </w:r>
      <w:r w:rsidRPr="009A71AD">
        <w:rPr>
          <w:i/>
          <w:color w:val="000000"/>
        </w:rPr>
        <w:t>ezorgd.</w:t>
      </w:r>
    </w:p>
    <w:p w:rsidR="008336A8" w:rsidRPr="009A71AD" w:rsidRDefault="008336A8" w:rsidP="00320C81">
      <w:pPr>
        <w:rPr>
          <w:i/>
          <w:color w:val="000000"/>
        </w:rPr>
      </w:pPr>
      <w:r w:rsidRPr="009A71AD">
        <w:rPr>
          <w:i/>
          <w:color w:val="000000"/>
        </w:rPr>
        <w:t>De verdere administratie wordt door GBZA vzw afgewerkt. (deze werkwijze geldt niet als precedent).</w:t>
      </w:r>
    </w:p>
    <w:p w:rsidR="008336A8" w:rsidRDefault="008336A8" w:rsidP="00320C81">
      <w:pPr>
        <w:rPr>
          <w:i/>
          <w:color w:val="000000"/>
        </w:rPr>
      </w:pPr>
      <w:r w:rsidRPr="009A71AD">
        <w:rPr>
          <w:i/>
          <w:color w:val="000000"/>
        </w:rPr>
        <w:t>Er zal in de huishoudelijke reglementen GBZA vzw een duidelijk artikel “Splitsing club” geschreven worden.</w:t>
      </w:r>
    </w:p>
    <w:p w:rsidR="00B06F95" w:rsidRPr="009A71AD" w:rsidRDefault="00B06F95" w:rsidP="00320C81">
      <w:pPr>
        <w:rPr>
          <w:i/>
          <w:color w:val="000000"/>
        </w:rPr>
      </w:pPr>
    </w:p>
    <w:p w:rsidR="00FD09BA" w:rsidRPr="009A71AD" w:rsidRDefault="00320C81" w:rsidP="00320C81">
      <w:pPr>
        <w:ind w:left="360"/>
        <w:rPr>
          <w:b/>
          <w:color w:val="000000"/>
        </w:rPr>
      </w:pPr>
      <w:r w:rsidRPr="009A71AD">
        <w:rPr>
          <w:b/>
          <w:color w:val="000000"/>
        </w:rPr>
        <w:t>2.</w:t>
      </w:r>
      <w:r w:rsidR="006525D4" w:rsidRPr="009A71AD">
        <w:rPr>
          <w:b/>
          <w:color w:val="000000"/>
        </w:rPr>
        <w:t>Verslag vo</w:t>
      </w:r>
      <w:r w:rsidR="00FD09BA" w:rsidRPr="009A71AD">
        <w:rPr>
          <w:b/>
          <w:color w:val="000000"/>
        </w:rPr>
        <w:t>r</w:t>
      </w:r>
      <w:r w:rsidR="006525D4" w:rsidRPr="009A71AD">
        <w:rPr>
          <w:b/>
          <w:color w:val="000000"/>
        </w:rPr>
        <w:t>ige vergadering</w:t>
      </w:r>
      <w:r w:rsidR="00FD09BA" w:rsidRPr="009A71AD">
        <w:rPr>
          <w:b/>
          <w:color w:val="000000"/>
        </w:rPr>
        <w:t>en.</w:t>
      </w:r>
    </w:p>
    <w:p w:rsidR="00B06F95" w:rsidRDefault="008336A8" w:rsidP="008336A8">
      <w:pPr>
        <w:rPr>
          <w:i/>
          <w:color w:val="000000"/>
        </w:rPr>
      </w:pPr>
      <w:r w:rsidRPr="009A71AD">
        <w:rPr>
          <w:i/>
          <w:color w:val="000000"/>
        </w:rPr>
        <w:t xml:space="preserve">Het verslag vzw18/11 wordt door de aanwezige bestuurders getekend voor akkoord. </w:t>
      </w:r>
    </w:p>
    <w:p w:rsidR="008336A8" w:rsidRPr="009A71AD" w:rsidRDefault="008336A8" w:rsidP="008336A8">
      <w:pPr>
        <w:rPr>
          <w:i/>
          <w:color w:val="000000"/>
        </w:rPr>
      </w:pPr>
      <w:r w:rsidRPr="009A71AD">
        <w:rPr>
          <w:i/>
          <w:color w:val="000000"/>
        </w:rPr>
        <w:t>Het verslag krijgt de volgnummers AZ308, AZ309, AZ310, AZ311.</w:t>
      </w:r>
    </w:p>
    <w:p w:rsidR="008336A8" w:rsidRPr="009A71AD" w:rsidRDefault="008336A8" w:rsidP="008336A8">
      <w:pPr>
        <w:rPr>
          <w:color w:val="000000"/>
        </w:rPr>
      </w:pPr>
      <w:bookmarkStart w:id="0" w:name="_GoBack"/>
      <w:bookmarkEnd w:id="0"/>
    </w:p>
    <w:p w:rsidR="00FD09BA" w:rsidRPr="009A71AD" w:rsidRDefault="00320C81" w:rsidP="00320C81">
      <w:pPr>
        <w:ind w:left="360"/>
        <w:rPr>
          <w:b/>
          <w:color w:val="000000"/>
        </w:rPr>
      </w:pPr>
      <w:r w:rsidRPr="009A71AD">
        <w:rPr>
          <w:b/>
          <w:color w:val="000000"/>
        </w:rPr>
        <w:t>3.</w:t>
      </w:r>
      <w:r w:rsidR="00FD09BA" w:rsidRPr="009A71AD">
        <w:rPr>
          <w:b/>
          <w:color w:val="000000"/>
        </w:rPr>
        <w:t>Inkomende briefwisseling</w:t>
      </w:r>
    </w:p>
    <w:p w:rsidR="008336A8" w:rsidRPr="009A71AD" w:rsidRDefault="008336A8" w:rsidP="00320C81">
      <w:pPr>
        <w:ind w:left="360"/>
        <w:rPr>
          <w:i/>
          <w:color w:val="000000"/>
        </w:rPr>
      </w:pPr>
      <w:r w:rsidRPr="009A71AD">
        <w:rPr>
          <w:b/>
          <w:color w:val="000000"/>
        </w:rPr>
        <w:tab/>
      </w:r>
      <w:r w:rsidRPr="009A71AD">
        <w:rPr>
          <w:b/>
          <w:color w:val="000000"/>
        </w:rPr>
        <w:tab/>
      </w:r>
      <w:r w:rsidRPr="009A71AD">
        <w:rPr>
          <w:i/>
          <w:color w:val="000000"/>
        </w:rPr>
        <w:t>BOS</w:t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kopie factuur leggen nieuw laken</w:t>
      </w:r>
    </w:p>
    <w:p w:rsidR="008336A8" w:rsidRPr="009A71AD" w:rsidRDefault="008336A8" w:rsidP="00320C81">
      <w:pPr>
        <w:ind w:left="360"/>
        <w:rPr>
          <w:i/>
          <w:color w:val="000000"/>
        </w:rPr>
      </w:pP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VER</w:t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kopie factuur leggen nieuwe lakens</w:t>
      </w:r>
    </w:p>
    <w:p w:rsidR="008336A8" w:rsidRPr="009A71AD" w:rsidRDefault="008336A8" w:rsidP="00320C81">
      <w:pPr>
        <w:ind w:left="360"/>
        <w:rPr>
          <w:i/>
          <w:color w:val="000000"/>
        </w:rPr>
      </w:pP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CAR</w:t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kopie factuur leggen nieuw laken</w:t>
      </w:r>
    </w:p>
    <w:p w:rsidR="008336A8" w:rsidRPr="009A71AD" w:rsidRDefault="008336A8" w:rsidP="00320C81">
      <w:pPr>
        <w:ind w:left="360"/>
        <w:rPr>
          <w:i/>
          <w:color w:val="000000"/>
        </w:rPr>
      </w:pP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SPG (telefoon)</w:t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vraag 4 blanco aansluitingskaarten</w:t>
      </w:r>
    </w:p>
    <w:p w:rsidR="008336A8" w:rsidRPr="009A71AD" w:rsidRDefault="008336A8" w:rsidP="00320C81">
      <w:pPr>
        <w:ind w:left="360"/>
        <w:rPr>
          <w:i/>
          <w:color w:val="000000"/>
        </w:rPr>
      </w:pP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BGB vzw</w:t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vraag verenigingswet</w:t>
      </w:r>
    </w:p>
    <w:p w:rsidR="008336A8" w:rsidRPr="009A71AD" w:rsidRDefault="008336A8" w:rsidP="00320C81">
      <w:pPr>
        <w:ind w:left="360"/>
        <w:rPr>
          <w:i/>
          <w:color w:val="000000"/>
        </w:rPr>
      </w:pP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VER</w:t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splitsing club ( ploeg VER1-zaterdag)</w:t>
      </w:r>
    </w:p>
    <w:p w:rsidR="008336A8" w:rsidRPr="009A71AD" w:rsidRDefault="008336A8" w:rsidP="00320C81">
      <w:pPr>
        <w:ind w:left="360"/>
        <w:rPr>
          <w:i/>
          <w:color w:val="000000"/>
        </w:rPr>
      </w:pP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DKE</w:t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vraag gebruik hulpstuk (1)</w:t>
      </w:r>
    </w:p>
    <w:p w:rsidR="008336A8" w:rsidRPr="009A71AD" w:rsidRDefault="008336A8" w:rsidP="00320C81">
      <w:pPr>
        <w:ind w:left="360"/>
        <w:rPr>
          <w:i/>
          <w:color w:val="000000"/>
        </w:rPr>
      </w:pP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DDG</w:t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tablet</w:t>
      </w:r>
    </w:p>
    <w:p w:rsidR="008336A8" w:rsidRPr="009A71AD" w:rsidRDefault="008336A8" w:rsidP="008336A8">
      <w:pPr>
        <w:ind w:left="360"/>
        <w:rPr>
          <w:i/>
          <w:color w:val="000000"/>
        </w:rPr>
      </w:pP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RP</w:t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geen tablet</w:t>
      </w:r>
    </w:p>
    <w:p w:rsidR="008336A8" w:rsidRPr="009A71AD" w:rsidRDefault="008336A8" w:rsidP="008336A8">
      <w:pPr>
        <w:ind w:left="360"/>
        <w:rPr>
          <w:i/>
          <w:color w:val="000000"/>
        </w:rPr>
      </w:pP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="00604B4B" w:rsidRPr="009A71AD">
        <w:rPr>
          <w:i/>
          <w:color w:val="000000"/>
        </w:rPr>
        <w:t>BABB</w:t>
      </w:r>
      <w:r w:rsidR="00604B4B" w:rsidRPr="009A71AD">
        <w:rPr>
          <w:i/>
          <w:color w:val="000000"/>
        </w:rPr>
        <w:tab/>
      </w:r>
      <w:r w:rsidR="00604B4B" w:rsidRPr="009A71AD">
        <w:rPr>
          <w:i/>
          <w:color w:val="000000"/>
        </w:rPr>
        <w:tab/>
      </w:r>
      <w:r w:rsidR="00604B4B" w:rsidRPr="009A71AD">
        <w:rPr>
          <w:i/>
          <w:color w:val="000000"/>
        </w:rPr>
        <w:tab/>
      </w:r>
      <w:r w:rsidR="00604B4B" w:rsidRPr="009A71AD">
        <w:rPr>
          <w:i/>
          <w:color w:val="000000"/>
        </w:rPr>
        <w:tab/>
      </w:r>
      <w:r w:rsidR="00604B4B" w:rsidRPr="009A71AD">
        <w:rPr>
          <w:i/>
          <w:color w:val="000000"/>
        </w:rPr>
        <w:tab/>
        <w:t>geen tablet</w:t>
      </w:r>
    </w:p>
    <w:p w:rsidR="00604B4B" w:rsidRPr="009A71AD" w:rsidRDefault="00604B4B" w:rsidP="008336A8">
      <w:pPr>
        <w:ind w:left="360"/>
        <w:rPr>
          <w:i/>
          <w:color w:val="000000"/>
        </w:rPr>
      </w:pP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VER</w:t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 xml:space="preserve">bevestiging aanwezigheid op vergadering </w:t>
      </w:r>
    </w:p>
    <w:p w:rsidR="00604B4B" w:rsidRPr="009A71AD" w:rsidRDefault="00604B4B" w:rsidP="008336A8">
      <w:pPr>
        <w:ind w:left="360"/>
        <w:rPr>
          <w:i/>
          <w:color w:val="000000"/>
        </w:rPr>
      </w:pP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Raad van bestuur 10/10/18</w:t>
      </w:r>
    </w:p>
    <w:p w:rsidR="00604B4B" w:rsidRDefault="00604B4B" w:rsidP="00604B4B">
      <w:pPr>
        <w:ind w:left="4956" w:hanging="3546"/>
        <w:rPr>
          <w:i/>
          <w:color w:val="000000"/>
        </w:rPr>
      </w:pPr>
      <w:r w:rsidRPr="009A71AD">
        <w:rPr>
          <w:i/>
          <w:color w:val="000000"/>
        </w:rPr>
        <w:t>BGB vzw</w:t>
      </w:r>
      <w:r w:rsidRPr="009A71AD">
        <w:rPr>
          <w:i/>
          <w:color w:val="000000"/>
        </w:rPr>
        <w:tab/>
        <w:t>antwoord op vraag over elektronisch wedstrijdblad</w:t>
      </w:r>
    </w:p>
    <w:p w:rsidR="00BB45DF" w:rsidRPr="009A71AD" w:rsidRDefault="00BB45DF" w:rsidP="00BB45DF">
      <w:pPr>
        <w:rPr>
          <w:color w:val="000000"/>
        </w:rPr>
      </w:pPr>
      <w:r w:rsidRPr="009A71AD">
        <w:rPr>
          <w:color w:val="000000"/>
        </w:rPr>
        <w:lastRenderedPageBreak/>
        <w:t>Vervolg 1 verslag vzw18/12</w:t>
      </w:r>
      <w:r w:rsidRPr="009A71AD">
        <w:rPr>
          <w:color w:val="000000"/>
        </w:rPr>
        <w:tab/>
      </w:r>
      <w:r w:rsidRPr="009A71AD">
        <w:rPr>
          <w:color w:val="000000"/>
        </w:rPr>
        <w:tab/>
      </w:r>
      <w:r w:rsidRPr="009A71AD">
        <w:rPr>
          <w:color w:val="000000"/>
        </w:rPr>
        <w:tab/>
      </w:r>
      <w:r w:rsidRPr="009A71AD">
        <w:rPr>
          <w:color w:val="000000"/>
        </w:rPr>
        <w:tab/>
        <w:t>Verslag vergadering 10 oktober 2018.</w:t>
      </w:r>
    </w:p>
    <w:p w:rsidR="00BB45DF" w:rsidRPr="009A71AD" w:rsidRDefault="00BB45DF" w:rsidP="00604B4B">
      <w:pPr>
        <w:ind w:left="4956" w:hanging="3546"/>
        <w:rPr>
          <w:i/>
          <w:color w:val="000000"/>
        </w:rPr>
      </w:pPr>
    </w:p>
    <w:p w:rsidR="00FD09BA" w:rsidRPr="009A71AD" w:rsidRDefault="00FD09BA" w:rsidP="00604B4B">
      <w:pPr>
        <w:pStyle w:val="Lijstalinea"/>
        <w:numPr>
          <w:ilvl w:val="0"/>
          <w:numId w:val="12"/>
        </w:numPr>
        <w:rPr>
          <w:b/>
          <w:color w:val="000000"/>
        </w:rPr>
      </w:pPr>
      <w:r w:rsidRPr="009A71AD">
        <w:rPr>
          <w:b/>
          <w:color w:val="000000"/>
        </w:rPr>
        <w:t>Uitgaande briefwisseling.</w:t>
      </w:r>
    </w:p>
    <w:p w:rsidR="00604B4B" w:rsidRPr="009A71AD" w:rsidRDefault="00604B4B" w:rsidP="00604B4B">
      <w:pPr>
        <w:pStyle w:val="Lijstalinea"/>
        <w:ind w:left="1416"/>
        <w:rPr>
          <w:i/>
          <w:color w:val="000000"/>
        </w:rPr>
      </w:pPr>
      <w:r w:rsidRPr="009A71AD">
        <w:rPr>
          <w:i/>
          <w:color w:val="000000"/>
        </w:rPr>
        <w:t>Clubs</w:t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voorlopig verslag vzw18/11</w:t>
      </w:r>
    </w:p>
    <w:p w:rsidR="00604B4B" w:rsidRPr="009A71AD" w:rsidRDefault="00604B4B" w:rsidP="00604B4B">
      <w:pPr>
        <w:pStyle w:val="Lijstalinea"/>
        <w:ind w:left="1416"/>
        <w:rPr>
          <w:i/>
          <w:color w:val="000000"/>
        </w:rPr>
      </w:pPr>
      <w:r w:rsidRPr="009A71AD">
        <w:rPr>
          <w:i/>
          <w:color w:val="000000"/>
        </w:rPr>
        <w:t>Bestuurders</w:t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voorlopig verslag vzw18/11</w:t>
      </w:r>
    </w:p>
    <w:p w:rsidR="00604B4B" w:rsidRPr="009A71AD" w:rsidRDefault="00604B4B" w:rsidP="00604B4B">
      <w:pPr>
        <w:pStyle w:val="Lijstalinea"/>
        <w:ind w:left="1416"/>
        <w:rPr>
          <w:i/>
          <w:color w:val="000000"/>
        </w:rPr>
      </w:pPr>
      <w:r w:rsidRPr="009A71AD">
        <w:rPr>
          <w:i/>
          <w:color w:val="000000"/>
        </w:rPr>
        <w:t>Leden</w:t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voorlopig verslag vzw18/11</w:t>
      </w:r>
    </w:p>
    <w:p w:rsidR="00604B4B" w:rsidRPr="009A71AD" w:rsidRDefault="00604B4B" w:rsidP="00604B4B">
      <w:pPr>
        <w:pStyle w:val="Lijstalinea"/>
        <w:ind w:left="1416"/>
        <w:rPr>
          <w:i/>
          <w:color w:val="000000"/>
        </w:rPr>
      </w:pPr>
      <w:r w:rsidRPr="009A71AD">
        <w:rPr>
          <w:i/>
          <w:color w:val="000000"/>
        </w:rPr>
        <w:t>BGB vzw</w:t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voorlopig verslag vzw18/11</w:t>
      </w:r>
    </w:p>
    <w:p w:rsidR="00604B4B" w:rsidRPr="009A71AD" w:rsidRDefault="00604B4B" w:rsidP="00604B4B">
      <w:pPr>
        <w:pStyle w:val="Lijstalinea"/>
        <w:ind w:left="1416"/>
        <w:rPr>
          <w:i/>
          <w:color w:val="000000"/>
        </w:rPr>
      </w:pPr>
      <w:r w:rsidRPr="009A71AD">
        <w:rPr>
          <w:i/>
          <w:color w:val="000000"/>
        </w:rPr>
        <w:t>Clubs</w:t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mogelijkheid tot gebruik tablet GBZA vzw</w:t>
      </w:r>
    </w:p>
    <w:p w:rsidR="00604B4B" w:rsidRPr="009A71AD" w:rsidRDefault="00604B4B" w:rsidP="00604B4B">
      <w:pPr>
        <w:pStyle w:val="Lijstalinea"/>
        <w:ind w:left="1416"/>
        <w:rPr>
          <w:i/>
          <w:color w:val="000000"/>
        </w:rPr>
      </w:pPr>
      <w:r w:rsidRPr="009A71AD">
        <w:rPr>
          <w:i/>
          <w:color w:val="000000"/>
        </w:rPr>
        <w:t>SPG</w:t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blanco aansluitingskaarten 071018</w:t>
      </w:r>
    </w:p>
    <w:p w:rsidR="00604B4B" w:rsidRPr="009A71AD" w:rsidRDefault="00604B4B" w:rsidP="00604B4B">
      <w:pPr>
        <w:pStyle w:val="Lijstalinea"/>
        <w:ind w:left="1416"/>
        <w:rPr>
          <w:i/>
          <w:color w:val="000000"/>
        </w:rPr>
      </w:pPr>
      <w:r w:rsidRPr="009A71AD">
        <w:rPr>
          <w:i/>
          <w:color w:val="000000"/>
        </w:rPr>
        <w:t>BGB vzw</w:t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mening GBZA vzw i.v.m. verenigingswet</w:t>
      </w:r>
    </w:p>
    <w:p w:rsidR="00604B4B" w:rsidRPr="009A71AD" w:rsidRDefault="00604B4B" w:rsidP="00604B4B">
      <w:pPr>
        <w:pStyle w:val="Lijstalinea"/>
        <w:ind w:left="1416"/>
        <w:rPr>
          <w:i/>
          <w:color w:val="000000"/>
        </w:rPr>
      </w:pPr>
      <w:r w:rsidRPr="009A71AD">
        <w:rPr>
          <w:i/>
          <w:color w:val="000000"/>
        </w:rPr>
        <w:t>DKE</w:t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voorlopig antwoord op gebruik hulpstuk</w:t>
      </w:r>
    </w:p>
    <w:p w:rsidR="00604B4B" w:rsidRDefault="00604B4B" w:rsidP="00604B4B">
      <w:pPr>
        <w:pStyle w:val="Lijstalinea"/>
        <w:ind w:left="4956" w:hanging="3540"/>
        <w:rPr>
          <w:i/>
          <w:color w:val="000000"/>
        </w:rPr>
      </w:pPr>
      <w:r w:rsidRPr="009A71AD">
        <w:rPr>
          <w:i/>
          <w:color w:val="000000"/>
        </w:rPr>
        <w:t>Bestuurders</w:t>
      </w:r>
      <w:r w:rsidRPr="009A71AD">
        <w:rPr>
          <w:i/>
          <w:color w:val="000000"/>
        </w:rPr>
        <w:tab/>
        <w:t>uitnodigi</w:t>
      </w:r>
      <w:r w:rsidR="00BB45DF">
        <w:rPr>
          <w:i/>
          <w:color w:val="000000"/>
        </w:rPr>
        <w:t>ng vergadering raad van bestuur</w:t>
      </w:r>
      <w:r w:rsidRPr="009A71AD">
        <w:rPr>
          <w:i/>
          <w:color w:val="000000"/>
        </w:rPr>
        <w:t xml:space="preserve"> 10/10/2018</w:t>
      </w:r>
    </w:p>
    <w:p w:rsidR="00BB45DF" w:rsidRPr="009A71AD" w:rsidRDefault="00BB45DF" w:rsidP="00604B4B">
      <w:pPr>
        <w:pStyle w:val="Lijstalinea"/>
        <w:ind w:left="4956" w:hanging="3540"/>
        <w:rPr>
          <w:i/>
          <w:color w:val="000000"/>
        </w:rPr>
      </w:pPr>
    </w:p>
    <w:p w:rsidR="00FD09BA" w:rsidRPr="009A71AD" w:rsidRDefault="00FD09BA" w:rsidP="00320C81">
      <w:pPr>
        <w:pStyle w:val="Lijstalinea"/>
        <w:numPr>
          <w:ilvl w:val="0"/>
          <w:numId w:val="12"/>
        </w:numPr>
        <w:rPr>
          <w:b/>
          <w:color w:val="000000"/>
        </w:rPr>
      </w:pPr>
      <w:r w:rsidRPr="009A71AD">
        <w:rPr>
          <w:b/>
          <w:color w:val="000000"/>
        </w:rPr>
        <w:t>Detail briefwisseling.</w:t>
      </w:r>
    </w:p>
    <w:p w:rsidR="00604B4B" w:rsidRPr="009A71AD" w:rsidRDefault="00604B4B" w:rsidP="00604B4B">
      <w:pPr>
        <w:pStyle w:val="Lijstalinea"/>
        <w:numPr>
          <w:ilvl w:val="0"/>
          <w:numId w:val="14"/>
        </w:numPr>
        <w:rPr>
          <w:i/>
          <w:color w:val="000000"/>
        </w:rPr>
      </w:pPr>
      <w:r w:rsidRPr="009A71AD">
        <w:rPr>
          <w:i/>
          <w:color w:val="000000"/>
        </w:rPr>
        <w:t xml:space="preserve">DKE vraagt of speler Marc </w:t>
      </w:r>
      <w:proofErr w:type="spellStart"/>
      <w:r w:rsidRPr="009A71AD">
        <w:rPr>
          <w:i/>
          <w:color w:val="000000"/>
        </w:rPr>
        <w:t>Sannen</w:t>
      </w:r>
      <w:proofErr w:type="spellEnd"/>
      <w:r w:rsidRPr="009A71AD">
        <w:rPr>
          <w:i/>
          <w:color w:val="000000"/>
        </w:rPr>
        <w:t xml:space="preserve"> een hulpstuk mag gebruiken wegens een letsel aan hand en arm.</w:t>
      </w:r>
    </w:p>
    <w:p w:rsidR="00BB45DF" w:rsidRDefault="00604B4B" w:rsidP="00604B4B">
      <w:pPr>
        <w:pStyle w:val="Lijstalinea"/>
        <w:ind w:left="750"/>
        <w:rPr>
          <w:i/>
          <w:color w:val="000000"/>
        </w:rPr>
      </w:pPr>
      <w:r w:rsidRPr="009A71AD">
        <w:rPr>
          <w:i/>
          <w:color w:val="000000"/>
        </w:rPr>
        <w:t xml:space="preserve">De bestuurders geven unaniem een positief antwoord. </w:t>
      </w:r>
    </w:p>
    <w:p w:rsidR="00604B4B" w:rsidRDefault="00604B4B" w:rsidP="00604B4B">
      <w:pPr>
        <w:pStyle w:val="Lijstalinea"/>
        <w:ind w:left="750"/>
        <w:rPr>
          <w:i/>
          <w:color w:val="000000"/>
        </w:rPr>
      </w:pPr>
      <w:r w:rsidRPr="009A71AD">
        <w:rPr>
          <w:i/>
          <w:color w:val="000000"/>
        </w:rPr>
        <w:t xml:space="preserve">Een </w:t>
      </w:r>
      <w:proofErr w:type="spellStart"/>
      <w:r w:rsidRPr="009A71AD">
        <w:rPr>
          <w:i/>
          <w:color w:val="000000"/>
        </w:rPr>
        <w:t>touché</w:t>
      </w:r>
      <w:proofErr w:type="spellEnd"/>
      <w:r w:rsidRPr="009A71AD">
        <w:rPr>
          <w:i/>
          <w:color w:val="000000"/>
        </w:rPr>
        <w:t xml:space="preserve"> met het hulpstuk wordt </w:t>
      </w:r>
      <w:r w:rsidR="00AA6D38">
        <w:rPr>
          <w:i/>
          <w:color w:val="000000"/>
        </w:rPr>
        <w:t>b</w:t>
      </w:r>
      <w:r w:rsidRPr="009A71AD">
        <w:rPr>
          <w:i/>
          <w:color w:val="000000"/>
        </w:rPr>
        <w:t xml:space="preserve">estraft zoals een andere </w:t>
      </w:r>
      <w:proofErr w:type="spellStart"/>
      <w:r w:rsidRPr="009A71AD">
        <w:rPr>
          <w:i/>
          <w:color w:val="000000"/>
        </w:rPr>
        <w:t>touché</w:t>
      </w:r>
      <w:proofErr w:type="spellEnd"/>
      <w:r w:rsidRPr="009A71AD">
        <w:rPr>
          <w:i/>
          <w:color w:val="000000"/>
        </w:rPr>
        <w:t>.</w:t>
      </w:r>
    </w:p>
    <w:p w:rsidR="00BB45DF" w:rsidRPr="009A71AD" w:rsidRDefault="00BB45DF" w:rsidP="00604B4B">
      <w:pPr>
        <w:pStyle w:val="Lijstalinea"/>
        <w:ind w:left="750"/>
        <w:rPr>
          <w:i/>
          <w:color w:val="000000"/>
        </w:rPr>
      </w:pPr>
    </w:p>
    <w:p w:rsidR="00FD09BA" w:rsidRPr="009A71AD" w:rsidRDefault="00320C81" w:rsidP="00320C81">
      <w:pPr>
        <w:ind w:left="360"/>
        <w:rPr>
          <w:b/>
          <w:color w:val="000000"/>
        </w:rPr>
      </w:pPr>
      <w:r w:rsidRPr="009A71AD">
        <w:rPr>
          <w:b/>
          <w:color w:val="000000"/>
        </w:rPr>
        <w:t>6.</w:t>
      </w:r>
      <w:r w:rsidR="00FD09BA" w:rsidRPr="009A71AD">
        <w:rPr>
          <w:b/>
          <w:color w:val="000000"/>
        </w:rPr>
        <w:t>Betalingen.</w:t>
      </w:r>
    </w:p>
    <w:p w:rsidR="00FD09BA" w:rsidRPr="009A71AD" w:rsidRDefault="00FD09BA" w:rsidP="00FD09BA">
      <w:pPr>
        <w:pStyle w:val="Lijstalinea"/>
        <w:ind w:left="1416"/>
        <w:rPr>
          <w:color w:val="000000"/>
        </w:rPr>
      </w:pPr>
      <w:r w:rsidRPr="009A71AD">
        <w:rPr>
          <w:color w:val="000000"/>
        </w:rPr>
        <w:t>Wij betaalden:</w:t>
      </w:r>
    </w:p>
    <w:p w:rsidR="00604B4B" w:rsidRPr="009A71AD" w:rsidRDefault="00604B4B" w:rsidP="00FD09BA">
      <w:pPr>
        <w:pStyle w:val="Lijstalinea"/>
        <w:ind w:left="1416"/>
        <w:rPr>
          <w:i/>
          <w:color w:val="000000"/>
        </w:rPr>
      </w:pPr>
      <w:r w:rsidRPr="009A71AD">
        <w:rPr>
          <w:color w:val="000000"/>
        </w:rPr>
        <w:tab/>
      </w:r>
      <w:r w:rsidR="00BB45DF">
        <w:rPr>
          <w:i/>
          <w:color w:val="000000"/>
        </w:rPr>
        <w:t>Van Opstal</w:t>
      </w:r>
      <w:r w:rsidRPr="009A71AD">
        <w:rPr>
          <w:i/>
          <w:color w:val="000000"/>
        </w:rPr>
        <w:t xml:space="preserve"> NV</w:t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eindafrekening 2017/2018 polis BA</w:t>
      </w:r>
    </w:p>
    <w:p w:rsidR="00604B4B" w:rsidRPr="009A71AD" w:rsidRDefault="00604B4B" w:rsidP="00FD09BA">
      <w:pPr>
        <w:pStyle w:val="Lijstalinea"/>
        <w:ind w:left="1416"/>
        <w:rPr>
          <w:i/>
          <w:color w:val="000000"/>
        </w:rPr>
      </w:pPr>
      <w:r w:rsidRPr="009A71AD">
        <w:rPr>
          <w:i/>
          <w:color w:val="000000"/>
        </w:rPr>
        <w:tab/>
        <w:t>Centrum</w:t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drank vergadering 10/10/18</w:t>
      </w:r>
    </w:p>
    <w:p w:rsidR="00FD09BA" w:rsidRPr="009A71AD" w:rsidRDefault="00FD09BA" w:rsidP="00FD09BA">
      <w:pPr>
        <w:pStyle w:val="Lijstalinea"/>
        <w:ind w:left="1416"/>
        <w:rPr>
          <w:color w:val="000000"/>
        </w:rPr>
      </w:pPr>
      <w:r w:rsidRPr="009A71AD">
        <w:rPr>
          <w:color w:val="000000"/>
        </w:rPr>
        <w:t>Wij ontvingen:</w:t>
      </w:r>
    </w:p>
    <w:p w:rsidR="00604B4B" w:rsidRDefault="00604B4B" w:rsidP="00FD09BA">
      <w:pPr>
        <w:pStyle w:val="Lijstalinea"/>
        <w:ind w:left="1416"/>
        <w:rPr>
          <w:i/>
          <w:color w:val="000000"/>
        </w:rPr>
      </w:pPr>
      <w:r w:rsidRPr="009A71AD">
        <w:rPr>
          <w:color w:val="000000"/>
        </w:rPr>
        <w:tab/>
      </w:r>
      <w:r w:rsidR="009C73CE" w:rsidRPr="009A71AD">
        <w:rPr>
          <w:i/>
          <w:color w:val="000000"/>
        </w:rPr>
        <w:t xml:space="preserve">Joris Van </w:t>
      </w:r>
      <w:proofErr w:type="spellStart"/>
      <w:r w:rsidR="009C73CE" w:rsidRPr="009A71AD">
        <w:rPr>
          <w:i/>
          <w:color w:val="000000"/>
        </w:rPr>
        <w:t>Genechten</w:t>
      </w:r>
      <w:proofErr w:type="spellEnd"/>
      <w:r w:rsidR="009C73CE" w:rsidRPr="009A71AD">
        <w:rPr>
          <w:i/>
          <w:color w:val="000000"/>
        </w:rPr>
        <w:tab/>
      </w:r>
      <w:r w:rsidR="0073364A">
        <w:rPr>
          <w:i/>
          <w:color w:val="000000"/>
        </w:rPr>
        <w:tab/>
      </w:r>
      <w:r w:rsidR="009C73CE" w:rsidRPr="009A71AD">
        <w:rPr>
          <w:i/>
          <w:color w:val="000000"/>
        </w:rPr>
        <w:t xml:space="preserve">D4 Van </w:t>
      </w:r>
      <w:proofErr w:type="spellStart"/>
      <w:r w:rsidR="009C73CE" w:rsidRPr="009A71AD">
        <w:rPr>
          <w:i/>
          <w:color w:val="000000"/>
        </w:rPr>
        <w:t>Bael</w:t>
      </w:r>
      <w:proofErr w:type="spellEnd"/>
      <w:r w:rsidR="009C73CE" w:rsidRPr="009A71AD">
        <w:rPr>
          <w:i/>
          <w:color w:val="000000"/>
        </w:rPr>
        <w:t xml:space="preserve"> – </w:t>
      </w:r>
      <w:proofErr w:type="spellStart"/>
      <w:r w:rsidR="009C73CE" w:rsidRPr="009A71AD">
        <w:rPr>
          <w:i/>
          <w:color w:val="000000"/>
        </w:rPr>
        <w:t>Moerman</w:t>
      </w:r>
      <w:proofErr w:type="spellEnd"/>
    </w:p>
    <w:p w:rsidR="0073364A" w:rsidRPr="009A71AD" w:rsidRDefault="0073364A" w:rsidP="0073364A">
      <w:pPr>
        <w:pStyle w:val="Lijstalinea"/>
        <w:ind w:left="1416" w:firstLine="708"/>
        <w:rPr>
          <w:i/>
          <w:color w:val="000000"/>
        </w:rPr>
      </w:pPr>
      <w:r w:rsidRPr="009A71AD">
        <w:rPr>
          <w:i/>
          <w:color w:val="000000"/>
        </w:rPr>
        <w:t xml:space="preserve">Joris Van </w:t>
      </w:r>
      <w:proofErr w:type="spellStart"/>
      <w:r w:rsidRPr="009A71AD">
        <w:rPr>
          <w:i/>
          <w:color w:val="000000"/>
        </w:rPr>
        <w:t>Genechten</w:t>
      </w:r>
      <w:proofErr w:type="spellEnd"/>
      <w:r w:rsidRPr="009A71AD">
        <w:rPr>
          <w:i/>
          <w:color w:val="000000"/>
        </w:rPr>
        <w:tab/>
      </w:r>
      <w:r>
        <w:rPr>
          <w:i/>
          <w:color w:val="000000"/>
        </w:rPr>
        <w:tab/>
      </w:r>
      <w:r w:rsidRPr="009A71AD">
        <w:rPr>
          <w:i/>
          <w:color w:val="000000"/>
        </w:rPr>
        <w:t xml:space="preserve">D4 </w:t>
      </w:r>
      <w:proofErr w:type="spellStart"/>
      <w:r w:rsidRPr="009A71AD">
        <w:rPr>
          <w:i/>
          <w:color w:val="000000"/>
        </w:rPr>
        <w:t>Lucien</w:t>
      </w:r>
      <w:proofErr w:type="spellEnd"/>
      <w:r w:rsidRPr="009A71AD">
        <w:rPr>
          <w:i/>
          <w:color w:val="000000"/>
        </w:rPr>
        <w:t xml:space="preserve"> Van </w:t>
      </w:r>
      <w:proofErr w:type="spellStart"/>
      <w:r w:rsidRPr="009A71AD">
        <w:rPr>
          <w:i/>
          <w:color w:val="000000"/>
        </w:rPr>
        <w:t>Dessel</w:t>
      </w:r>
      <w:proofErr w:type="spellEnd"/>
    </w:p>
    <w:p w:rsidR="009C73CE" w:rsidRPr="009A71AD" w:rsidRDefault="009C73CE" w:rsidP="00FD09BA">
      <w:pPr>
        <w:pStyle w:val="Lijstalinea"/>
        <w:ind w:left="1416"/>
        <w:rPr>
          <w:i/>
          <w:color w:val="000000"/>
        </w:rPr>
      </w:pPr>
      <w:r w:rsidRPr="009A71AD">
        <w:rPr>
          <w:i/>
          <w:color w:val="000000"/>
        </w:rPr>
        <w:tab/>
        <w:t>TI</w:t>
      </w:r>
      <w:r w:rsidR="00AA6D38">
        <w:rPr>
          <w:i/>
          <w:color w:val="000000"/>
        </w:rPr>
        <w:t>T</w:t>
      </w:r>
      <w:r w:rsidR="00AA6D38">
        <w:rPr>
          <w:i/>
          <w:color w:val="000000"/>
        </w:rPr>
        <w:tab/>
      </w:r>
      <w:r w:rsidR="00AA6D38">
        <w:rPr>
          <w:i/>
          <w:color w:val="000000"/>
        </w:rPr>
        <w:tab/>
      </w:r>
      <w:r w:rsidR="00AA6D38">
        <w:rPr>
          <w:i/>
          <w:color w:val="000000"/>
        </w:rPr>
        <w:tab/>
      </w:r>
      <w:r w:rsidR="00AA6D38">
        <w:rPr>
          <w:i/>
          <w:color w:val="000000"/>
        </w:rPr>
        <w:tab/>
        <w:t>aansluitingskaarten 180918</w:t>
      </w:r>
    </w:p>
    <w:p w:rsidR="009C73CE" w:rsidRPr="0073364A" w:rsidRDefault="009C73CE" w:rsidP="0073364A">
      <w:pPr>
        <w:pStyle w:val="Lijstalinea"/>
        <w:ind w:left="1416"/>
        <w:rPr>
          <w:i/>
          <w:color w:val="000000"/>
        </w:rPr>
      </w:pPr>
      <w:r w:rsidRPr="009A71AD">
        <w:rPr>
          <w:i/>
          <w:color w:val="000000"/>
        </w:rPr>
        <w:tab/>
        <w:t>DDG</w:t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  <w:t>aansluitingskaarten 130918</w:t>
      </w:r>
    </w:p>
    <w:p w:rsidR="009C73CE" w:rsidRPr="009A71AD" w:rsidRDefault="009C73CE" w:rsidP="009C73CE">
      <w:pPr>
        <w:rPr>
          <w:i/>
          <w:color w:val="000000"/>
        </w:rPr>
      </w:pP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  <w:r w:rsidRPr="009A71AD">
        <w:rPr>
          <w:i/>
          <w:color w:val="000000"/>
        </w:rPr>
        <w:tab/>
      </w:r>
    </w:p>
    <w:p w:rsidR="00FD09BA" w:rsidRPr="009A71AD" w:rsidRDefault="00FD09BA" w:rsidP="00320C81">
      <w:pPr>
        <w:pStyle w:val="Lijstalinea"/>
        <w:numPr>
          <w:ilvl w:val="0"/>
          <w:numId w:val="13"/>
        </w:numPr>
        <w:rPr>
          <w:b/>
          <w:color w:val="000000"/>
        </w:rPr>
      </w:pPr>
      <w:r w:rsidRPr="009A71AD">
        <w:rPr>
          <w:b/>
          <w:color w:val="000000"/>
        </w:rPr>
        <w:t>Overgangen.</w:t>
      </w:r>
    </w:p>
    <w:p w:rsidR="009C73CE" w:rsidRPr="009A71AD" w:rsidRDefault="009C73CE" w:rsidP="009C73CE">
      <w:pPr>
        <w:rPr>
          <w:i/>
          <w:color w:val="000000"/>
        </w:rPr>
      </w:pPr>
      <w:r w:rsidRPr="009A71AD">
        <w:rPr>
          <w:i/>
          <w:color w:val="000000"/>
        </w:rPr>
        <w:t>Volgende overgang D4 wordt goedgekeurd:</w:t>
      </w:r>
    </w:p>
    <w:p w:rsidR="009C73CE" w:rsidRDefault="009C73CE" w:rsidP="009C73CE">
      <w:pPr>
        <w:ind w:firstLine="708"/>
        <w:rPr>
          <w:i/>
          <w:color w:val="000000"/>
        </w:rPr>
      </w:pPr>
      <w:proofErr w:type="spellStart"/>
      <w:r w:rsidRPr="009A71AD">
        <w:rPr>
          <w:i/>
          <w:color w:val="000000"/>
        </w:rPr>
        <w:t>Lucien</w:t>
      </w:r>
      <w:proofErr w:type="spellEnd"/>
      <w:r w:rsidRPr="009A71AD">
        <w:rPr>
          <w:i/>
          <w:color w:val="000000"/>
        </w:rPr>
        <w:t xml:space="preserve"> Van </w:t>
      </w:r>
      <w:proofErr w:type="spellStart"/>
      <w:r w:rsidRPr="009A71AD">
        <w:rPr>
          <w:i/>
          <w:color w:val="000000"/>
        </w:rPr>
        <w:t>Dessel</w:t>
      </w:r>
      <w:proofErr w:type="spellEnd"/>
      <w:r w:rsidRPr="009A71AD">
        <w:rPr>
          <w:i/>
          <w:color w:val="000000"/>
        </w:rPr>
        <w:t xml:space="preserve"> ( administratief lid) naar verbond Leuven</w:t>
      </w:r>
    </w:p>
    <w:p w:rsidR="0073364A" w:rsidRPr="009A71AD" w:rsidRDefault="0073364A" w:rsidP="009C73CE">
      <w:pPr>
        <w:ind w:firstLine="708"/>
        <w:rPr>
          <w:i/>
          <w:color w:val="000000"/>
        </w:rPr>
      </w:pPr>
    </w:p>
    <w:p w:rsidR="00FD09BA" w:rsidRPr="009A71AD" w:rsidRDefault="00320C81" w:rsidP="00320C81">
      <w:pPr>
        <w:pStyle w:val="Lijstalinea"/>
        <w:numPr>
          <w:ilvl w:val="0"/>
          <w:numId w:val="13"/>
        </w:numPr>
        <w:rPr>
          <w:b/>
          <w:color w:val="000000"/>
        </w:rPr>
      </w:pPr>
      <w:r w:rsidRPr="009A71AD">
        <w:rPr>
          <w:b/>
          <w:color w:val="000000"/>
        </w:rPr>
        <w:t>Elektronisch wedstrijdblad.</w:t>
      </w:r>
    </w:p>
    <w:p w:rsidR="009C73CE" w:rsidRPr="009A71AD" w:rsidRDefault="009C73CE" w:rsidP="009C73CE">
      <w:pPr>
        <w:rPr>
          <w:i/>
          <w:color w:val="000000"/>
        </w:rPr>
      </w:pPr>
      <w:r w:rsidRPr="009A71AD">
        <w:rPr>
          <w:i/>
          <w:color w:val="000000"/>
        </w:rPr>
        <w:t xml:space="preserve">Joris Van </w:t>
      </w:r>
      <w:proofErr w:type="spellStart"/>
      <w:r w:rsidRPr="009A71AD">
        <w:rPr>
          <w:i/>
          <w:color w:val="000000"/>
        </w:rPr>
        <w:t>Genechten</w:t>
      </w:r>
      <w:proofErr w:type="spellEnd"/>
      <w:r w:rsidRPr="009A71AD">
        <w:rPr>
          <w:i/>
          <w:color w:val="000000"/>
        </w:rPr>
        <w:t xml:space="preserve"> stelde vragen over het gebruik van het elektronisch wedstrijdblad.</w:t>
      </w:r>
    </w:p>
    <w:p w:rsidR="0073364A" w:rsidRDefault="009C73CE" w:rsidP="009C73CE">
      <w:pPr>
        <w:rPr>
          <w:i/>
          <w:color w:val="000000"/>
        </w:rPr>
      </w:pPr>
      <w:r w:rsidRPr="009A71AD">
        <w:rPr>
          <w:i/>
          <w:color w:val="000000"/>
        </w:rPr>
        <w:t xml:space="preserve">Het antwoord van BGB vzw voldoet niet. Joris Van </w:t>
      </w:r>
      <w:proofErr w:type="spellStart"/>
      <w:r w:rsidRPr="009A71AD">
        <w:rPr>
          <w:i/>
          <w:color w:val="000000"/>
        </w:rPr>
        <w:t>Genechten</w:t>
      </w:r>
      <w:proofErr w:type="spellEnd"/>
      <w:r w:rsidRPr="009A71AD">
        <w:rPr>
          <w:i/>
          <w:color w:val="000000"/>
        </w:rPr>
        <w:t xml:space="preserve"> zal telefonisch contact opnemen met </w:t>
      </w:r>
    </w:p>
    <w:p w:rsidR="009C73CE" w:rsidRPr="009A71AD" w:rsidRDefault="009C73CE" w:rsidP="009C73CE">
      <w:pPr>
        <w:rPr>
          <w:i/>
          <w:color w:val="000000"/>
        </w:rPr>
      </w:pPr>
      <w:r w:rsidRPr="009A71AD">
        <w:rPr>
          <w:i/>
          <w:color w:val="000000"/>
        </w:rPr>
        <w:t xml:space="preserve">de heer De </w:t>
      </w:r>
      <w:proofErr w:type="spellStart"/>
      <w:r w:rsidRPr="009A71AD">
        <w:rPr>
          <w:i/>
          <w:color w:val="000000"/>
        </w:rPr>
        <w:t>Groote</w:t>
      </w:r>
      <w:proofErr w:type="spellEnd"/>
      <w:r w:rsidRPr="009A71AD">
        <w:rPr>
          <w:i/>
          <w:color w:val="000000"/>
        </w:rPr>
        <w:t xml:space="preserve"> voor meer informatie.</w:t>
      </w:r>
    </w:p>
    <w:p w:rsidR="009C73CE" w:rsidRPr="009A71AD" w:rsidRDefault="009C73CE" w:rsidP="009C73CE">
      <w:pPr>
        <w:rPr>
          <w:i/>
          <w:color w:val="000000"/>
        </w:rPr>
      </w:pPr>
      <w:r w:rsidRPr="009A71AD">
        <w:rPr>
          <w:i/>
          <w:color w:val="000000"/>
        </w:rPr>
        <w:t>BOS meldt dat er op het wedstrijdblad DBI – BOS een opmerking geplaatst werd.</w:t>
      </w:r>
    </w:p>
    <w:p w:rsidR="00AA6D38" w:rsidRDefault="009C73CE" w:rsidP="009C73CE">
      <w:pPr>
        <w:rPr>
          <w:i/>
          <w:color w:val="000000"/>
        </w:rPr>
      </w:pPr>
      <w:r w:rsidRPr="009A71AD">
        <w:rPr>
          <w:i/>
          <w:color w:val="000000"/>
        </w:rPr>
        <w:t xml:space="preserve">Opmerking is niet zichtbaar op elektronisch wedstrijdblad, zodat verantwoordelijke GBZA vzw </w:t>
      </w:r>
    </w:p>
    <w:p w:rsidR="009C73CE" w:rsidRPr="009A71AD" w:rsidRDefault="009C73CE" w:rsidP="009C73CE">
      <w:pPr>
        <w:rPr>
          <w:i/>
          <w:color w:val="000000"/>
        </w:rPr>
      </w:pPr>
      <w:r w:rsidRPr="009A71AD">
        <w:rPr>
          <w:i/>
          <w:color w:val="000000"/>
        </w:rPr>
        <w:t>ook niet kan reageren.</w:t>
      </w:r>
    </w:p>
    <w:p w:rsidR="009C73CE" w:rsidRDefault="009C73CE" w:rsidP="009C73CE">
      <w:pPr>
        <w:rPr>
          <w:i/>
          <w:color w:val="000000"/>
        </w:rPr>
      </w:pPr>
      <w:r w:rsidRPr="009A71AD">
        <w:rPr>
          <w:i/>
          <w:color w:val="000000"/>
        </w:rPr>
        <w:t xml:space="preserve">Joris Van </w:t>
      </w:r>
      <w:proofErr w:type="spellStart"/>
      <w:r w:rsidRPr="009A71AD">
        <w:rPr>
          <w:i/>
          <w:color w:val="000000"/>
        </w:rPr>
        <w:t>Genechten</w:t>
      </w:r>
      <w:proofErr w:type="spellEnd"/>
      <w:r w:rsidRPr="009A71AD">
        <w:rPr>
          <w:i/>
          <w:color w:val="000000"/>
        </w:rPr>
        <w:t xml:space="preserve"> zal dit eveneens opnemen met de hee</w:t>
      </w:r>
      <w:r w:rsidR="00AA6D38">
        <w:rPr>
          <w:i/>
          <w:color w:val="000000"/>
        </w:rPr>
        <w:t>r</w:t>
      </w:r>
      <w:r w:rsidRPr="009A71AD">
        <w:rPr>
          <w:i/>
          <w:color w:val="000000"/>
        </w:rPr>
        <w:t xml:space="preserve"> De </w:t>
      </w:r>
      <w:proofErr w:type="spellStart"/>
      <w:r w:rsidRPr="009A71AD">
        <w:rPr>
          <w:i/>
          <w:color w:val="000000"/>
        </w:rPr>
        <w:t>Groote</w:t>
      </w:r>
      <w:proofErr w:type="spellEnd"/>
      <w:r w:rsidRPr="009A71AD">
        <w:rPr>
          <w:i/>
          <w:color w:val="000000"/>
        </w:rPr>
        <w:t>.</w:t>
      </w:r>
    </w:p>
    <w:p w:rsidR="0073364A" w:rsidRPr="009A71AD" w:rsidRDefault="0073364A" w:rsidP="009C73CE">
      <w:pPr>
        <w:rPr>
          <w:i/>
          <w:color w:val="000000"/>
        </w:rPr>
      </w:pPr>
    </w:p>
    <w:p w:rsidR="00320C81" w:rsidRPr="009A71AD" w:rsidRDefault="00320C81" w:rsidP="00320C81">
      <w:pPr>
        <w:pStyle w:val="Lijstalinea"/>
        <w:numPr>
          <w:ilvl w:val="0"/>
          <w:numId w:val="13"/>
        </w:numPr>
        <w:rPr>
          <w:b/>
          <w:color w:val="000000"/>
        </w:rPr>
      </w:pPr>
      <w:r w:rsidRPr="009A71AD">
        <w:rPr>
          <w:b/>
          <w:color w:val="000000"/>
        </w:rPr>
        <w:t>Verzekering BA.</w:t>
      </w:r>
    </w:p>
    <w:p w:rsidR="009C73CE" w:rsidRPr="009A71AD" w:rsidRDefault="009C73CE" w:rsidP="009C73CE">
      <w:pPr>
        <w:rPr>
          <w:i/>
          <w:color w:val="000000"/>
        </w:rPr>
      </w:pPr>
      <w:r w:rsidRPr="009A71AD">
        <w:rPr>
          <w:i/>
          <w:color w:val="000000"/>
        </w:rPr>
        <w:t>Ondanks herhaaldelijke oproepen om een kopie van het leggen van een nieuw laken op het biljart aan de secretaris te bezorgen blijft dit voor vele clubs te moeilijk.</w:t>
      </w:r>
    </w:p>
    <w:p w:rsidR="009C73CE" w:rsidRDefault="00061EF0" w:rsidP="00061EF0">
      <w:pPr>
        <w:rPr>
          <w:b/>
          <w:i/>
          <w:color w:val="000000"/>
        </w:rPr>
      </w:pPr>
      <w:r w:rsidRPr="009A71AD">
        <w:rPr>
          <w:b/>
          <w:i/>
          <w:color w:val="000000"/>
        </w:rPr>
        <w:t>De clubs, die geen kopie opsturen, zullen bij schade, slechts 50% van de herstellingssom uitbetaald krijgen.</w:t>
      </w:r>
    </w:p>
    <w:p w:rsidR="0073364A" w:rsidRDefault="0073364A" w:rsidP="00061EF0">
      <w:pPr>
        <w:rPr>
          <w:b/>
          <w:i/>
          <w:color w:val="000000"/>
        </w:rPr>
      </w:pPr>
    </w:p>
    <w:p w:rsidR="0073364A" w:rsidRDefault="0073364A" w:rsidP="00061EF0">
      <w:pPr>
        <w:rPr>
          <w:b/>
          <w:i/>
          <w:color w:val="000000"/>
        </w:rPr>
      </w:pPr>
    </w:p>
    <w:p w:rsidR="0073364A" w:rsidRPr="009A71AD" w:rsidRDefault="0073364A" w:rsidP="0073364A">
      <w:pPr>
        <w:rPr>
          <w:color w:val="000000"/>
        </w:rPr>
      </w:pPr>
      <w:r w:rsidRPr="009A71AD">
        <w:rPr>
          <w:color w:val="000000"/>
        </w:rPr>
        <w:lastRenderedPageBreak/>
        <w:t>Vervolg 2 verslag vzw18/12</w:t>
      </w:r>
      <w:r w:rsidRPr="009A71AD">
        <w:rPr>
          <w:color w:val="000000"/>
        </w:rPr>
        <w:tab/>
      </w:r>
      <w:r w:rsidRPr="009A71AD">
        <w:rPr>
          <w:color w:val="000000"/>
        </w:rPr>
        <w:tab/>
      </w:r>
      <w:r w:rsidRPr="009A71AD">
        <w:rPr>
          <w:color w:val="000000"/>
        </w:rPr>
        <w:tab/>
        <w:t>Verslag vergadering 10 oktober 2018.</w:t>
      </w:r>
    </w:p>
    <w:p w:rsidR="0073364A" w:rsidRPr="009A71AD" w:rsidRDefault="0073364A" w:rsidP="00061EF0">
      <w:pPr>
        <w:rPr>
          <w:b/>
          <w:i/>
          <w:color w:val="000000"/>
        </w:rPr>
      </w:pPr>
    </w:p>
    <w:p w:rsidR="00320C81" w:rsidRPr="009A71AD" w:rsidRDefault="00320C81" w:rsidP="00320C81">
      <w:pPr>
        <w:pStyle w:val="Lijstalinea"/>
        <w:numPr>
          <w:ilvl w:val="0"/>
          <w:numId w:val="13"/>
        </w:numPr>
        <w:rPr>
          <w:b/>
          <w:color w:val="000000"/>
        </w:rPr>
      </w:pPr>
      <w:r w:rsidRPr="009A71AD">
        <w:rPr>
          <w:b/>
          <w:color w:val="000000"/>
        </w:rPr>
        <w:t xml:space="preserve"> Volgende vergadering raad van bestuur.</w:t>
      </w:r>
    </w:p>
    <w:p w:rsidR="0073364A" w:rsidRDefault="00061EF0" w:rsidP="00061EF0">
      <w:pPr>
        <w:rPr>
          <w:i/>
          <w:color w:val="000000"/>
        </w:rPr>
      </w:pPr>
      <w:r w:rsidRPr="009A71AD">
        <w:rPr>
          <w:i/>
          <w:color w:val="000000"/>
        </w:rPr>
        <w:t xml:space="preserve">De volgende vergadering van de raad van bestuur zal gehouden worden op woensdag 14 november 2018 </w:t>
      </w:r>
    </w:p>
    <w:p w:rsidR="00061EF0" w:rsidRPr="009A71AD" w:rsidRDefault="00061EF0" w:rsidP="00061EF0">
      <w:pPr>
        <w:rPr>
          <w:i/>
          <w:color w:val="000000"/>
        </w:rPr>
      </w:pPr>
      <w:r w:rsidRPr="009A71AD">
        <w:rPr>
          <w:i/>
          <w:color w:val="000000"/>
        </w:rPr>
        <w:t xml:space="preserve">om 19.30 uur in de vergaderzaal van café ’t Centrum te </w:t>
      </w:r>
      <w:proofErr w:type="spellStart"/>
      <w:r w:rsidRPr="009A71AD">
        <w:rPr>
          <w:i/>
          <w:color w:val="000000"/>
        </w:rPr>
        <w:t>Westerlo</w:t>
      </w:r>
      <w:proofErr w:type="spellEnd"/>
      <w:r w:rsidRPr="009A71AD">
        <w:rPr>
          <w:i/>
          <w:color w:val="000000"/>
        </w:rPr>
        <w:t>.</w:t>
      </w:r>
    </w:p>
    <w:p w:rsidR="00061EF0" w:rsidRPr="009A71AD" w:rsidRDefault="00061EF0" w:rsidP="00061EF0">
      <w:pPr>
        <w:jc w:val="center"/>
        <w:rPr>
          <w:color w:val="000000"/>
        </w:rPr>
      </w:pPr>
    </w:p>
    <w:p w:rsidR="00061EF0" w:rsidRPr="009A71AD" w:rsidRDefault="00061EF0" w:rsidP="00061EF0">
      <w:pPr>
        <w:jc w:val="center"/>
        <w:rPr>
          <w:color w:val="000000"/>
        </w:rPr>
      </w:pPr>
    </w:p>
    <w:p w:rsidR="00061EF0" w:rsidRPr="009A71AD" w:rsidRDefault="00061EF0" w:rsidP="00061EF0">
      <w:pPr>
        <w:jc w:val="center"/>
        <w:rPr>
          <w:color w:val="000000"/>
        </w:rPr>
      </w:pPr>
      <w:r w:rsidRPr="009A71AD">
        <w:rPr>
          <w:color w:val="000000"/>
        </w:rPr>
        <w:t>VOOR AKKOORD</w:t>
      </w:r>
    </w:p>
    <w:p w:rsidR="00061EF0" w:rsidRPr="009A71AD" w:rsidRDefault="00061EF0" w:rsidP="00061EF0">
      <w:pPr>
        <w:jc w:val="center"/>
        <w:rPr>
          <w:color w:val="000000"/>
        </w:rPr>
      </w:pPr>
      <w:r w:rsidRPr="009A71AD">
        <w:rPr>
          <w:color w:val="000000"/>
        </w:rPr>
        <w:t>In opdracht</w:t>
      </w:r>
    </w:p>
    <w:p w:rsidR="00061EF0" w:rsidRPr="009A71AD" w:rsidRDefault="00061EF0" w:rsidP="00061EF0">
      <w:pPr>
        <w:jc w:val="center"/>
        <w:rPr>
          <w:color w:val="000000"/>
        </w:rPr>
      </w:pPr>
      <w:proofErr w:type="spellStart"/>
      <w:r w:rsidRPr="009A71AD">
        <w:rPr>
          <w:color w:val="000000"/>
        </w:rPr>
        <w:t>Laurent</w:t>
      </w:r>
      <w:proofErr w:type="spellEnd"/>
      <w:r w:rsidRPr="009A71AD">
        <w:rPr>
          <w:color w:val="000000"/>
        </w:rPr>
        <w:t xml:space="preserve"> (Willy) Hermans</w:t>
      </w:r>
    </w:p>
    <w:p w:rsidR="00061EF0" w:rsidRPr="009A71AD" w:rsidRDefault="00061EF0" w:rsidP="00061EF0">
      <w:pPr>
        <w:jc w:val="center"/>
        <w:rPr>
          <w:color w:val="000000"/>
        </w:rPr>
      </w:pPr>
      <w:r w:rsidRPr="009A71AD">
        <w:rPr>
          <w:color w:val="000000"/>
        </w:rPr>
        <w:t>Secretaris GBZA vzw</w:t>
      </w:r>
    </w:p>
    <w:p w:rsidR="006525D4" w:rsidRDefault="006525D4" w:rsidP="00FD09BA">
      <w:pPr>
        <w:rPr>
          <w:b/>
          <w:color w:val="000000"/>
          <w:sz w:val="28"/>
          <w:szCs w:val="28"/>
        </w:rPr>
      </w:pPr>
      <w:r w:rsidRPr="00FD09BA">
        <w:rPr>
          <w:b/>
          <w:color w:val="000000"/>
          <w:sz w:val="28"/>
          <w:szCs w:val="28"/>
        </w:rPr>
        <w:t xml:space="preserve"> </w:t>
      </w:r>
    </w:p>
    <w:p w:rsidR="00E30389" w:rsidRDefault="00E30389" w:rsidP="00FD09BA">
      <w:pPr>
        <w:rPr>
          <w:b/>
          <w:color w:val="000000"/>
          <w:sz w:val="28"/>
          <w:szCs w:val="28"/>
        </w:rPr>
      </w:pPr>
    </w:p>
    <w:p w:rsidR="00E30389" w:rsidRDefault="00E30389" w:rsidP="00FD09BA">
      <w:pPr>
        <w:rPr>
          <w:b/>
          <w:color w:val="000000"/>
          <w:sz w:val="28"/>
          <w:szCs w:val="28"/>
        </w:rPr>
      </w:pPr>
    </w:p>
    <w:p w:rsidR="00E30389" w:rsidRPr="00FD09BA" w:rsidRDefault="00E30389" w:rsidP="00FD09BA">
      <w:pPr>
        <w:rPr>
          <w:b/>
          <w:color w:val="000000"/>
          <w:sz w:val="28"/>
          <w:szCs w:val="28"/>
        </w:rPr>
      </w:pPr>
    </w:p>
    <w:sectPr w:rsidR="00E30389" w:rsidRPr="00FD09BA" w:rsidSect="00B06F9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7" w:bottom="680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FD" w:rsidRDefault="00862AFD">
      <w:r>
        <w:separator/>
      </w:r>
    </w:p>
  </w:endnote>
  <w:endnote w:type="continuationSeparator" w:id="0">
    <w:p w:rsidR="00862AFD" w:rsidRDefault="00862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F6" w:rsidRDefault="00996F3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7E1AF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E1AF6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E1AF6" w:rsidRDefault="007E1AF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333228"/>
      <w:docPartObj>
        <w:docPartGallery w:val="Page Numbers (Bottom of Page)"/>
        <w:docPartUnique/>
      </w:docPartObj>
    </w:sdtPr>
    <w:sdtContent>
      <w:p w:rsidR="00061EF0" w:rsidRDefault="00996F32">
        <w:pPr>
          <w:pStyle w:val="Voettekst"/>
          <w:jc w:val="center"/>
        </w:pPr>
        <w:r>
          <w:fldChar w:fldCharType="begin"/>
        </w:r>
        <w:r w:rsidR="00061EF0">
          <w:instrText>PAGE   \* MERGEFORMAT</w:instrText>
        </w:r>
        <w:r>
          <w:fldChar w:fldCharType="separate"/>
        </w:r>
        <w:r w:rsidR="007F0F9F">
          <w:rPr>
            <w:noProof/>
          </w:rPr>
          <w:t>3</w:t>
        </w:r>
        <w:r>
          <w:fldChar w:fldCharType="end"/>
        </w:r>
      </w:p>
    </w:sdtContent>
  </w:sdt>
  <w:p w:rsidR="007E1AF6" w:rsidRDefault="007E1AF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FD" w:rsidRDefault="00862AFD">
      <w:r>
        <w:separator/>
      </w:r>
    </w:p>
  </w:footnote>
  <w:footnote w:type="continuationSeparator" w:id="0">
    <w:p w:rsidR="00862AFD" w:rsidRDefault="00862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F6" w:rsidRDefault="00996F32">
    <w:pPr>
      <w:pStyle w:val="Koptekst"/>
      <w:ind w:firstLine="1416"/>
      <w:jc w:val="center"/>
      <w:rPr>
        <w:b/>
        <w:bCs/>
      </w:rPr>
    </w:pPr>
    <w:r w:rsidRPr="00996F32">
      <w:rPr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9pt;margin-top:3.85pt;width:153pt;height:1in;z-index:251657216">
          <v:imagedata r:id="rId1" o:title=""/>
        </v:shape>
        <o:OLEObject Type="Embed" ProgID="Word.Picture.8" ShapeID="_x0000_s2059" DrawAspect="Content" ObjectID="_1600930344" r:id="rId2"/>
      </w:pict>
    </w:r>
    <w:r w:rsidR="007E1AF6">
      <w:rPr>
        <w:b/>
        <w:bCs/>
      </w:rPr>
      <w:t xml:space="preserve">           </w:t>
    </w:r>
    <w:r w:rsidR="007E1AF6">
      <w:rPr>
        <w:b/>
        <w:bCs/>
      </w:rPr>
      <w:tab/>
      <w:t xml:space="preserve">           GOLFBILART FEDERATIE  AARSCHOT  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TURNHOUT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</w:t>
    </w:r>
    <w:proofErr w:type="spellStart"/>
    <w:r>
      <w:rPr>
        <w:b/>
        <w:bCs/>
        <w:szCs w:val="20"/>
        <w:lang w:val="nl-BE"/>
      </w:rPr>
      <w:t>www.everyoneweb.be</w:t>
    </w:r>
    <w:proofErr w:type="spellEnd"/>
    <w:r>
      <w:rPr>
        <w:b/>
        <w:bCs/>
        <w:szCs w:val="20"/>
        <w:lang w:val="nl-BE"/>
      </w:rPr>
      <w:t>/</w:t>
    </w:r>
    <w:proofErr w:type="spellStart"/>
    <w:r>
      <w:rPr>
        <w:b/>
        <w:bCs/>
        <w:szCs w:val="20"/>
        <w:lang w:val="nl-BE"/>
      </w:rPr>
      <w:t>gbfaarschot</w:t>
    </w:r>
    <w:proofErr w:type="spellEnd"/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7E1AF6" w:rsidRDefault="007E1AF6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Ramsel-Herselt</w:t>
    </w:r>
    <w:proofErr w:type="spellEnd"/>
    <w:r>
      <w:tab/>
      <w:t xml:space="preserve">             E-mail :  vzwgbfa@hotmail.com 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F6" w:rsidRDefault="00505F8D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226695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E1AF6">
      <w:rPr>
        <w:b/>
        <w:bCs/>
        <w:sz w:val="28"/>
        <w:szCs w:val="28"/>
      </w:rPr>
      <w:t xml:space="preserve">             GOLFBILJART ZUIDERKEMPEN - AARSCHOT  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</w:t>
    </w:r>
    <w:r w:rsidR="005A7319">
      <w:rPr>
        <w:b/>
        <w:bCs/>
      </w:rPr>
      <w:t>ANTWERPEN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</w:t>
    </w:r>
    <w:r w:rsidR="005A7319">
      <w:rPr>
        <w:b/>
        <w:bCs/>
      </w:rPr>
      <w:t>( BTW)</w:t>
    </w:r>
    <w:r>
      <w:rPr>
        <w:b/>
        <w:bCs/>
      </w:rPr>
      <w:t xml:space="preserve">   Ondernemingsnummer :</w:t>
    </w:r>
    <w:r w:rsidR="005A7319">
      <w:rPr>
        <w:b/>
        <w:bCs/>
      </w:rPr>
      <w:t xml:space="preserve">(BE) </w:t>
    </w:r>
    <w:r>
      <w:rPr>
        <w:b/>
        <w:bCs/>
      </w:rPr>
      <w:t xml:space="preserve"> 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proofErr w:type="spellStart"/>
    <w:r>
      <w:rPr>
        <w:b/>
        <w:bCs/>
        <w:szCs w:val="20"/>
        <w:lang w:val="nl-BE"/>
      </w:rPr>
      <w:t>www.gbzavzw.be</w:t>
    </w:r>
    <w:proofErr w:type="spellEnd"/>
  </w:p>
  <w:p w:rsidR="007E1AF6" w:rsidRDefault="007E1AF6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016 / 56 34 00</w:t>
    </w:r>
  </w:p>
  <w:p w:rsidR="007E1AF6" w:rsidRDefault="007E1AF6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</w:t>
    </w:r>
    <w:proofErr w:type="spellStart"/>
    <w:r>
      <w:t>Herselt</w:t>
    </w:r>
    <w:proofErr w:type="spellEnd"/>
    <w:r>
      <w:t xml:space="preserve">         </w:t>
    </w:r>
  </w:p>
  <w:p w:rsidR="007E1AF6" w:rsidRPr="00E30389" w:rsidRDefault="007E1AF6">
    <w:pPr>
      <w:tabs>
        <w:tab w:val="left" w:pos="6315"/>
      </w:tabs>
      <w:jc w:val="center"/>
      <w:rPr>
        <w:lang w:val="en-US"/>
      </w:rPr>
    </w:pPr>
    <w:r w:rsidRPr="0027100C">
      <w:rPr>
        <w:lang w:val="nl-BE"/>
      </w:rPr>
      <w:t xml:space="preserve">        </w:t>
    </w:r>
    <w:proofErr w:type="spellStart"/>
    <w:r w:rsidRPr="00E30389">
      <w:rPr>
        <w:lang w:val="en-US"/>
      </w:rPr>
      <w:t>Bankrekening</w:t>
    </w:r>
    <w:proofErr w:type="spellEnd"/>
    <w:r w:rsidRPr="00E30389">
      <w:rPr>
        <w:lang w:val="en-US"/>
      </w:rPr>
      <w:t xml:space="preserve"> :   BE29 8508 2840 6064            BIC :  SPAABE22  E-mail :  gbza.vzw@telenet.be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F19"/>
    <w:multiLevelType w:val="hybridMultilevel"/>
    <w:tmpl w:val="7CF2D59C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6C12"/>
    <w:multiLevelType w:val="hybridMultilevel"/>
    <w:tmpl w:val="965CBC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97241"/>
    <w:multiLevelType w:val="hybridMultilevel"/>
    <w:tmpl w:val="AEA0C9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F07FB"/>
    <w:multiLevelType w:val="hybridMultilevel"/>
    <w:tmpl w:val="018809A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C03BD"/>
    <w:multiLevelType w:val="hybridMultilevel"/>
    <w:tmpl w:val="0C5200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D678D"/>
    <w:multiLevelType w:val="hybridMultilevel"/>
    <w:tmpl w:val="894CB8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2275A"/>
    <w:multiLevelType w:val="hybridMultilevel"/>
    <w:tmpl w:val="54629390"/>
    <w:lvl w:ilvl="0" w:tplc="BA76D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72DF9"/>
    <w:multiLevelType w:val="hybridMultilevel"/>
    <w:tmpl w:val="DFB4A74C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6DAE"/>
    <w:multiLevelType w:val="hybridMultilevel"/>
    <w:tmpl w:val="02283010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D1F33ED"/>
    <w:multiLevelType w:val="hybridMultilevel"/>
    <w:tmpl w:val="92646E8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661E5"/>
    <w:multiLevelType w:val="hybridMultilevel"/>
    <w:tmpl w:val="7BEC8F3C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570F8"/>
    <w:multiLevelType w:val="hybridMultilevel"/>
    <w:tmpl w:val="8DF43876"/>
    <w:lvl w:ilvl="0" w:tplc="08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E58E5"/>
    <w:multiLevelType w:val="hybridMultilevel"/>
    <w:tmpl w:val="1CD68056"/>
    <w:lvl w:ilvl="0" w:tplc="CE3C824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D7426"/>
    <w:multiLevelType w:val="hybridMultilevel"/>
    <w:tmpl w:val="D3D62F26"/>
    <w:lvl w:ilvl="0" w:tplc="08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13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4CF5"/>
    <w:rsid w:val="000015C8"/>
    <w:rsid w:val="00061EF0"/>
    <w:rsid w:val="000A3829"/>
    <w:rsid w:val="00116A65"/>
    <w:rsid w:val="001B4557"/>
    <w:rsid w:val="0027100C"/>
    <w:rsid w:val="002F7B0C"/>
    <w:rsid w:val="00320C81"/>
    <w:rsid w:val="00331110"/>
    <w:rsid w:val="00427D54"/>
    <w:rsid w:val="0043614F"/>
    <w:rsid w:val="004C4E05"/>
    <w:rsid w:val="004E3F7E"/>
    <w:rsid w:val="00505F8D"/>
    <w:rsid w:val="005A7319"/>
    <w:rsid w:val="005F5A58"/>
    <w:rsid w:val="00604B4B"/>
    <w:rsid w:val="00630FDA"/>
    <w:rsid w:val="006525D4"/>
    <w:rsid w:val="00696137"/>
    <w:rsid w:val="0073364A"/>
    <w:rsid w:val="00736736"/>
    <w:rsid w:val="007E1AF6"/>
    <w:rsid w:val="007F0F9F"/>
    <w:rsid w:val="008336A8"/>
    <w:rsid w:val="00834CF5"/>
    <w:rsid w:val="00862AFD"/>
    <w:rsid w:val="008C06BE"/>
    <w:rsid w:val="00996F32"/>
    <w:rsid w:val="009A71AD"/>
    <w:rsid w:val="009C73CE"/>
    <w:rsid w:val="00AA6D38"/>
    <w:rsid w:val="00B06F95"/>
    <w:rsid w:val="00B3550C"/>
    <w:rsid w:val="00B411C3"/>
    <w:rsid w:val="00B71A55"/>
    <w:rsid w:val="00BB45DF"/>
    <w:rsid w:val="00BB6D1E"/>
    <w:rsid w:val="00C95B85"/>
    <w:rsid w:val="00CC29A3"/>
    <w:rsid w:val="00CD0CDF"/>
    <w:rsid w:val="00CE64DF"/>
    <w:rsid w:val="00D429E2"/>
    <w:rsid w:val="00E21F1D"/>
    <w:rsid w:val="00E30389"/>
    <w:rsid w:val="00E70B49"/>
    <w:rsid w:val="00EE4460"/>
    <w:rsid w:val="00F51539"/>
    <w:rsid w:val="00F91708"/>
    <w:rsid w:val="00FD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B6D1E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BB6D1E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BB6D1E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BB6D1E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BB6D1E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BB6D1E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BB6D1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B6D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B6D1E"/>
  </w:style>
  <w:style w:type="character" w:styleId="Hyperlink">
    <w:name w:val="Hyperlink"/>
    <w:rsid w:val="00BB6D1E"/>
    <w:rPr>
      <w:color w:val="0000FF"/>
      <w:u w:val="single"/>
    </w:rPr>
  </w:style>
  <w:style w:type="character" w:styleId="GevolgdeHyperlink">
    <w:name w:val="FollowedHyperlink"/>
    <w:rsid w:val="00BB6D1E"/>
    <w:rPr>
      <w:color w:val="800080"/>
      <w:u w:val="single"/>
    </w:rPr>
  </w:style>
  <w:style w:type="character" w:customStyle="1" w:styleId="Kop1Char">
    <w:name w:val="Kop 1 Char"/>
    <w:link w:val="Kop1"/>
    <w:rsid w:val="000A3829"/>
    <w:rPr>
      <w:b/>
      <w:bCs/>
      <w:noProof/>
      <w:color w:val="000000"/>
      <w:sz w:val="24"/>
      <w:szCs w:val="24"/>
      <w:lang w:val="nl-NL" w:eastAsia="nl-NL"/>
    </w:rPr>
  </w:style>
  <w:style w:type="table" w:styleId="Tabelraster">
    <w:name w:val="Table Grid"/>
    <w:basedOn w:val="Standaardtabel"/>
    <w:rsid w:val="0050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71A55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061EF0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Kop1Char">
    <w:name w:val="Kop 1 Char"/>
    <w:link w:val="Kop1"/>
    <w:rsid w:val="000A3829"/>
    <w:rPr>
      <w:b/>
      <w:bCs/>
      <w:noProof/>
      <w:color w:val="000000"/>
      <w:sz w:val="24"/>
      <w:szCs w:val="24"/>
      <w:lang w:val="nl-NL" w:eastAsia="nl-NL"/>
    </w:rPr>
  </w:style>
  <w:style w:type="table" w:styleId="Tabelraster">
    <w:name w:val="Table Grid"/>
    <w:basedOn w:val="Standaardtabel"/>
    <w:rsid w:val="0050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71A55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061EF0"/>
    <w:rPr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9C97-07E5-4D58-B4E2-8B18188F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7</TotalTime>
  <Pages>3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Eigenaar</cp:lastModifiedBy>
  <cp:revision>3</cp:revision>
  <cp:lastPrinted>2008-01-10T14:26:00Z</cp:lastPrinted>
  <dcterms:created xsi:type="dcterms:W3CDTF">2018-10-13T07:40:00Z</dcterms:created>
  <dcterms:modified xsi:type="dcterms:W3CDTF">2018-10-13T08:06:00Z</dcterms:modified>
</cp:coreProperties>
</file>