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3A" w:rsidRDefault="006C163A" w:rsidP="006C163A">
      <w:pPr>
        <w:rPr>
          <w:color w:val="000000"/>
        </w:rPr>
      </w:pPr>
    </w:p>
    <w:p w:rsidR="00606493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606493">
        <w:rPr>
          <w:b/>
          <w:sz w:val="28"/>
          <w:szCs w:val="28"/>
        </w:rPr>
        <w:t xml:space="preserve"> 18 JULI 2018.</w:t>
      </w:r>
      <w:r w:rsidR="00833D8A">
        <w:rPr>
          <w:b/>
          <w:sz w:val="28"/>
          <w:szCs w:val="28"/>
        </w:rPr>
        <w:t xml:space="preserve"> </w:t>
      </w:r>
    </w:p>
    <w:p w:rsidR="006C163A" w:rsidRPr="00606493" w:rsidRDefault="006C163A" w:rsidP="00606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A5007A">
        <w:rPr>
          <w:b/>
          <w:sz w:val="28"/>
          <w:szCs w:val="28"/>
        </w:rPr>
        <w:t>8</w:t>
      </w:r>
      <w:r w:rsidR="00E224E2">
        <w:rPr>
          <w:b/>
          <w:sz w:val="28"/>
          <w:szCs w:val="28"/>
        </w:rPr>
        <w:t>/</w:t>
      </w:r>
      <w:r w:rsidR="00606493">
        <w:rPr>
          <w:b/>
          <w:sz w:val="28"/>
          <w:szCs w:val="28"/>
        </w:rPr>
        <w:t>09</w:t>
      </w:r>
    </w:p>
    <w:p w:rsidR="006C163A" w:rsidRDefault="00091A2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486245" w:rsidRDefault="006C163A" w:rsidP="00606493">
      <w:pPr>
        <w:ind w:left="1416" w:hanging="1410"/>
      </w:pPr>
      <w:r w:rsidRPr="00486245">
        <w:t>Aanwezig</w:t>
      </w:r>
      <w:r w:rsidRPr="00486245">
        <w:tab/>
      </w:r>
      <w:r w:rsidR="00486245">
        <w:tab/>
      </w:r>
      <w:r w:rsidR="00833D8A" w:rsidRPr="00486245">
        <w:t>:</w:t>
      </w:r>
      <w:r w:rsidR="001A6766" w:rsidRPr="00486245">
        <w:t xml:space="preserve"> </w:t>
      </w:r>
      <w:r w:rsidR="00317436" w:rsidRPr="00486245">
        <w:t xml:space="preserve"> </w:t>
      </w:r>
      <w:r w:rsidR="00606493" w:rsidRPr="00486245">
        <w:t xml:space="preserve">Ferdinand Aerts, Willy Hermans, Kurt Lemmens, Stefaan Van den Broeck, </w:t>
      </w:r>
    </w:p>
    <w:p w:rsidR="00317436" w:rsidRPr="00486245" w:rsidRDefault="00486245" w:rsidP="00486245">
      <w:pPr>
        <w:ind w:left="1416"/>
      </w:pPr>
      <w:r>
        <w:t xml:space="preserve">   </w:t>
      </w:r>
      <w:r>
        <w:tab/>
        <w:t xml:space="preserve">   </w:t>
      </w:r>
      <w:r w:rsidR="00606493" w:rsidRPr="00486245">
        <w:t xml:space="preserve">Joris Van </w:t>
      </w:r>
      <w:proofErr w:type="spellStart"/>
      <w:r w:rsidR="00606493" w:rsidRPr="00486245">
        <w:t>Genechten</w:t>
      </w:r>
      <w:proofErr w:type="spellEnd"/>
      <w:r w:rsidR="00606493" w:rsidRPr="00486245">
        <w:t xml:space="preserve">, Stef </w:t>
      </w:r>
      <w:proofErr w:type="spellStart"/>
      <w:r w:rsidR="00606493" w:rsidRPr="00486245">
        <w:t>Vercammen</w:t>
      </w:r>
      <w:proofErr w:type="spellEnd"/>
      <w:r w:rsidR="00606493" w:rsidRPr="00486245">
        <w:t xml:space="preserve">, Gaston </w:t>
      </w:r>
      <w:proofErr w:type="spellStart"/>
      <w:r w:rsidR="00606493" w:rsidRPr="00486245">
        <w:t>Verwimp</w:t>
      </w:r>
      <w:proofErr w:type="spellEnd"/>
      <w:r w:rsidR="00606493" w:rsidRPr="00486245">
        <w:t>.</w:t>
      </w:r>
    </w:p>
    <w:p w:rsidR="00606493" w:rsidRPr="00486245" w:rsidRDefault="006C163A" w:rsidP="006C163A">
      <w:r w:rsidRPr="00486245">
        <w:t>Verontschuldigd</w:t>
      </w:r>
      <w:r w:rsidRPr="00486245">
        <w:tab/>
        <w:t>:</w:t>
      </w:r>
      <w:r w:rsidR="00317436" w:rsidRPr="00486245">
        <w:t xml:space="preserve"> </w:t>
      </w:r>
      <w:r w:rsidR="001A6766" w:rsidRPr="00486245">
        <w:t xml:space="preserve"> </w:t>
      </w:r>
      <w:r w:rsidR="00606493" w:rsidRPr="00486245">
        <w:t>Danië</w:t>
      </w:r>
      <w:r w:rsidR="001A6766" w:rsidRPr="00486245">
        <w:t>l</w:t>
      </w:r>
      <w:r w:rsidR="00606493" w:rsidRPr="00486245">
        <w:t xml:space="preserve"> </w:t>
      </w:r>
      <w:proofErr w:type="spellStart"/>
      <w:r w:rsidR="00606493" w:rsidRPr="00486245">
        <w:t>Goovaerts</w:t>
      </w:r>
      <w:proofErr w:type="spellEnd"/>
      <w:r w:rsidR="00606493" w:rsidRPr="00486245">
        <w:t xml:space="preserve"> ( vakantie)</w:t>
      </w:r>
    </w:p>
    <w:p w:rsidR="0035225D" w:rsidRPr="00486245" w:rsidRDefault="006C163A" w:rsidP="006C163A">
      <w:r w:rsidRPr="00486245">
        <w:t>Afwezig</w:t>
      </w:r>
      <w:r w:rsidRPr="00486245">
        <w:tab/>
      </w:r>
      <w:r w:rsidRPr="00486245">
        <w:tab/>
        <w:t>:</w:t>
      </w:r>
      <w:r w:rsidR="000E4891" w:rsidRPr="00486245">
        <w:t xml:space="preserve"> </w:t>
      </w:r>
    </w:p>
    <w:p w:rsidR="00606493" w:rsidRPr="00486245" w:rsidRDefault="00606493" w:rsidP="006C163A"/>
    <w:p w:rsidR="006C163A" w:rsidRPr="00486245" w:rsidRDefault="00B066F0" w:rsidP="006C163A">
      <w:pPr>
        <w:rPr>
          <w:i/>
        </w:rPr>
      </w:pPr>
      <w:r w:rsidRPr="00486245">
        <w:rPr>
          <w:i/>
        </w:rPr>
        <w:t>Vergadering gehoud</w:t>
      </w:r>
      <w:r w:rsidR="00C10B3C" w:rsidRPr="00486245">
        <w:rPr>
          <w:i/>
        </w:rPr>
        <w:t>en in zaal ’t Cent</w:t>
      </w:r>
      <w:r w:rsidR="00B20C7A" w:rsidRPr="00486245">
        <w:rPr>
          <w:i/>
        </w:rPr>
        <w:t>r</w:t>
      </w:r>
      <w:r w:rsidR="00C10B3C" w:rsidRPr="00486245">
        <w:rPr>
          <w:i/>
        </w:rPr>
        <w:t>um te Westerlo</w:t>
      </w:r>
      <w:r w:rsidRPr="00486245">
        <w:rPr>
          <w:i/>
        </w:rPr>
        <w:t xml:space="preserve"> onder voorzitterschap van de heer Gaston Verwimp.</w:t>
      </w:r>
    </w:p>
    <w:p w:rsidR="00B066F0" w:rsidRPr="00486245" w:rsidRDefault="000E4891" w:rsidP="006C163A">
      <w:pPr>
        <w:rPr>
          <w:i/>
        </w:rPr>
      </w:pPr>
      <w:r w:rsidRPr="00486245">
        <w:rPr>
          <w:i/>
        </w:rPr>
        <w:t>Aanvang van de vergadering</w:t>
      </w:r>
      <w:r w:rsidR="00A5007A" w:rsidRPr="00486245">
        <w:rPr>
          <w:i/>
        </w:rPr>
        <w:t xml:space="preserve"> </w:t>
      </w:r>
      <w:r w:rsidR="00B20C7A" w:rsidRPr="00486245">
        <w:rPr>
          <w:i/>
        </w:rPr>
        <w:t>:</w:t>
      </w:r>
      <w:r w:rsidR="00317436" w:rsidRPr="00486245">
        <w:rPr>
          <w:i/>
        </w:rPr>
        <w:t xml:space="preserve"> </w:t>
      </w:r>
      <w:r w:rsidR="00606493" w:rsidRPr="00486245">
        <w:rPr>
          <w:i/>
        </w:rPr>
        <w:t>19.45</w:t>
      </w:r>
      <w:r w:rsidRPr="00486245">
        <w:rPr>
          <w:i/>
        </w:rPr>
        <w:t xml:space="preserve">uur; </w:t>
      </w:r>
      <w:r w:rsidR="00B066F0" w:rsidRPr="00486245">
        <w:rPr>
          <w:i/>
        </w:rPr>
        <w:t>einde van de vergadering</w:t>
      </w:r>
      <w:r w:rsidR="000025B6" w:rsidRPr="00486245">
        <w:rPr>
          <w:i/>
        </w:rPr>
        <w:t xml:space="preserve"> </w:t>
      </w:r>
      <w:r w:rsidR="00B20C7A" w:rsidRPr="00486245">
        <w:rPr>
          <w:i/>
        </w:rPr>
        <w:t xml:space="preserve"> </w:t>
      </w:r>
      <w:r w:rsidR="00606493" w:rsidRPr="00486245">
        <w:rPr>
          <w:i/>
        </w:rPr>
        <w:t>21.25</w:t>
      </w:r>
      <w:r w:rsidR="00B20C7A" w:rsidRPr="00486245">
        <w:rPr>
          <w:i/>
        </w:rPr>
        <w:t xml:space="preserve"> </w:t>
      </w:r>
      <w:r w:rsidRPr="00486245">
        <w:rPr>
          <w:i/>
        </w:rPr>
        <w:t>uur.</w:t>
      </w:r>
    </w:p>
    <w:p w:rsidR="00317436" w:rsidRPr="00486245" w:rsidRDefault="00317436" w:rsidP="006C163A">
      <w:pPr>
        <w:rPr>
          <w:i/>
        </w:rPr>
      </w:pPr>
    </w:p>
    <w:p w:rsidR="00317436" w:rsidRPr="00486245" w:rsidRDefault="00317436" w:rsidP="00317436">
      <w:pPr>
        <w:numPr>
          <w:ilvl w:val="0"/>
          <w:numId w:val="3"/>
        </w:numPr>
        <w:rPr>
          <w:b/>
        </w:rPr>
      </w:pPr>
      <w:r w:rsidRPr="00486245">
        <w:rPr>
          <w:b/>
        </w:rPr>
        <w:t>Verslag vorige vergadering.</w:t>
      </w:r>
    </w:p>
    <w:p w:rsidR="001A6766" w:rsidRPr="00486245" w:rsidRDefault="00606493" w:rsidP="00606493">
      <w:pPr>
        <w:rPr>
          <w:i/>
        </w:rPr>
      </w:pPr>
      <w:r w:rsidRPr="00486245">
        <w:rPr>
          <w:i/>
        </w:rPr>
        <w:t xml:space="preserve">Het verslag vzw18/08 wordt door de aanwezige bestuurders getekend voor akkoord. </w:t>
      </w:r>
    </w:p>
    <w:p w:rsidR="00606493" w:rsidRPr="00486245" w:rsidRDefault="00606493" w:rsidP="00606493">
      <w:pPr>
        <w:rPr>
          <w:i/>
        </w:rPr>
      </w:pPr>
      <w:r w:rsidRPr="00486245">
        <w:rPr>
          <w:i/>
        </w:rPr>
        <w:t>Het verslag krijgt de volgnummers AZ296, AZ297, AZ298, AZ299.</w:t>
      </w:r>
    </w:p>
    <w:p w:rsidR="001A6766" w:rsidRPr="00486245" w:rsidRDefault="001A6766" w:rsidP="00606493">
      <w:pPr>
        <w:rPr>
          <w:i/>
        </w:rPr>
      </w:pPr>
    </w:p>
    <w:p w:rsidR="00317436" w:rsidRPr="00486245" w:rsidRDefault="00317436" w:rsidP="00317436">
      <w:pPr>
        <w:numPr>
          <w:ilvl w:val="0"/>
          <w:numId w:val="3"/>
        </w:numPr>
        <w:rPr>
          <w:b/>
        </w:rPr>
      </w:pPr>
      <w:r w:rsidRPr="00486245">
        <w:rPr>
          <w:b/>
        </w:rPr>
        <w:t>Inkomende briefwisseling.</w:t>
      </w:r>
    </w:p>
    <w:p w:rsidR="005460BE" w:rsidRPr="00486245" w:rsidRDefault="00606493" w:rsidP="00606493">
      <w:pPr>
        <w:ind w:left="1416"/>
        <w:rPr>
          <w:i/>
        </w:rPr>
      </w:pPr>
      <w:r w:rsidRPr="00486245">
        <w:rPr>
          <w:i/>
        </w:rPr>
        <w:t>PRA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inschrijvingsformulier seizoen 2018/2019</w:t>
      </w:r>
    </w:p>
    <w:p w:rsidR="00606493" w:rsidRPr="00486245" w:rsidRDefault="00606493" w:rsidP="00606493">
      <w:pPr>
        <w:ind w:left="1416"/>
        <w:rPr>
          <w:i/>
        </w:rPr>
      </w:pPr>
      <w:r w:rsidRPr="00486245">
        <w:rPr>
          <w:i/>
        </w:rPr>
        <w:t>BGB vzw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opleiding elektronisch wedstrijdblad op 30/06/2018</w:t>
      </w:r>
    </w:p>
    <w:p w:rsidR="00606493" w:rsidRPr="00486245" w:rsidRDefault="00606493" w:rsidP="00606493">
      <w:pPr>
        <w:ind w:left="1416"/>
        <w:rPr>
          <w:i/>
        </w:rPr>
      </w:pPr>
      <w:r w:rsidRPr="00486245">
        <w:rPr>
          <w:i/>
        </w:rPr>
        <w:t>VSDC vzw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nieuwsflash N° 179, 180, 181 (</w:t>
      </w:r>
      <w:r w:rsidR="0015670C" w:rsidRPr="00486245">
        <w:rPr>
          <w:i/>
        </w:rPr>
        <w:t>1)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Nieuwsblad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vraag naar wedstrijdkalender 2018/2019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BGB vzw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overlegmoment met de verbonden (2)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CAR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vraag 4 aansluitingskaarten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Bert Geboes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vraag inschrijving ploeg 50+ Beker van België (3)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Daniël Goovaerts</w:t>
      </w:r>
      <w:r w:rsidRPr="00486245">
        <w:rPr>
          <w:i/>
        </w:rPr>
        <w:tab/>
      </w:r>
      <w:r w:rsidRPr="00486245">
        <w:rPr>
          <w:i/>
        </w:rPr>
        <w:tab/>
        <w:t>verontschuldiging afwezigheid vergadering 18/07/18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TSY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vraag 4 aansluitingskaarten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BGB vzw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verslag BGB-vergadering 30/06/2018</w:t>
      </w:r>
    </w:p>
    <w:p w:rsidR="0015670C" w:rsidRPr="00486245" w:rsidRDefault="00F14D41" w:rsidP="00606493">
      <w:pPr>
        <w:ind w:left="1416"/>
        <w:rPr>
          <w:i/>
        </w:rPr>
      </w:pPr>
      <w:r w:rsidRPr="00486245">
        <w:rPr>
          <w:i/>
        </w:rPr>
        <w:t>GER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 xml:space="preserve">mosselfestijn 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ELD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rekeningnummer voor terugbetaling waarborg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LIM (telefoon)</w:t>
      </w:r>
      <w:r w:rsidRPr="00486245">
        <w:rPr>
          <w:i/>
        </w:rPr>
        <w:tab/>
      </w:r>
      <w:r w:rsidRPr="00486245">
        <w:rPr>
          <w:i/>
        </w:rPr>
        <w:tab/>
      </w:r>
      <w:r w:rsidR="00486245">
        <w:rPr>
          <w:i/>
        </w:rPr>
        <w:tab/>
      </w:r>
      <w:r w:rsidRPr="00486245">
        <w:rPr>
          <w:i/>
        </w:rPr>
        <w:t>vraag 8 aansluitingskaarten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KAT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wijziging effectief lid</w:t>
      </w:r>
    </w:p>
    <w:p w:rsidR="0015670C" w:rsidRPr="00486245" w:rsidRDefault="0015670C" w:rsidP="00606493">
      <w:pPr>
        <w:ind w:left="1416"/>
        <w:rPr>
          <w:i/>
        </w:rPr>
      </w:pPr>
      <w:r w:rsidRPr="00486245">
        <w:rPr>
          <w:i/>
        </w:rPr>
        <w:t>POR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wijziging effectieve leden</w:t>
      </w:r>
    </w:p>
    <w:p w:rsidR="001A6766" w:rsidRPr="00486245" w:rsidRDefault="001A6766" w:rsidP="00606493">
      <w:pPr>
        <w:ind w:left="1416"/>
        <w:rPr>
          <w:i/>
        </w:rPr>
      </w:pPr>
    </w:p>
    <w:p w:rsidR="00317436" w:rsidRPr="00486245" w:rsidRDefault="00317436" w:rsidP="00317436">
      <w:pPr>
        <w:numPr>
          <w:ilvl w:val="0"/>
          <w:numId w:val="3"/>
        </w:numPr>
        <w:rPr>
          <w:b/>
        </w:rPr>
      </w:pPr>
      <w:r w:rsidRPr="00486245">
        <w:rPr>
          <w:b/>
        </w:rPr>
        <w:t>Uitgaande briefwisseling.</w:t>
      </w:r>
    </w:p>
    <w:p w:rsidR="0015670C" w:rsidRPr="00486245" w:rsidRDefault="0015670C" w:rsidP="0015670C">
      <w:pPr>
        <w:ind w:left="1416"/>
        <w:rPr>
          <w:i/>
        </w:rPr>
      </w:pPr>
      <w:r w:rsidRPr="00486245">
        <w:rPr>
          <w:i/>
        </w:rPr>
        <w:t>Clubs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voorlopig verslag vzw18/08</w:t>
      </w:r>
    </w:p>
    <w:p w:rsidR="0015670C" w:rsidRPr="00486245" w:rsidRDefault="0015670C" w:rsidP="0015670C">
      <w:pPr>
        <w:ind w:left="1416"/>
        <w:rPr>
          <w:i/>
        </w:rPr>
      </w:pPr>
      <w:r w:rsidRPr="00486245">
        <w:rPr>
          <w:i/>
        </w:rPr>
        <w:t>Bestuurders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voorlopig verslag vzw18/08</w:t>
      </w:r>
    </w:p>
    <w:p w:rsidR="0015670C" w:rsidRPr="00486245" w:rsidRDefault="0015670C" w:rsidP="0015670C">
      <w:pPr>
        <w:ind w:left="1416"/>
        <w:rPr>
          <w:i/>
        </w:rPr>
      </w:pPr>
      <w:r w:rsidRPr="00486245">
        <w:rPr>
          <w:i/>
        </w:rPr>
        <w:t>Leden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voorlopig verslag vzw18/08</w:t>
      </w:r>
    </w:p>
    <w:p w:rsidR="0015670C" w:rsidRPr="00486245" w:rsidRDefault="0015670C" w:rsidP="0015670C">
      <w:pPr>
        <w:ind w:left="1416"/>
        <w:rPr>
          <w:i/>
        </w:rPr>
      </w:pPr>
      <w:r w:rsidRPr="00486245">
        <w:rPr>
          <w:i/>
        </w:rPr>
        <w:t>BGB vzw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voorlopig verslag vzw18/08</w:t>
      </w:r>
    </w:p>
    <w:p w:rsidR="0015670C" w:rsidRPr="00486245" w:rsidRDefault="0015670C" w:rsidP="0015670C">
      <w:pPr>
        <w:ind w:left="4248" w:hanging="2832"/>
        <w:rPr>
          <w:i/>
        </w:rPr>
      </w:pPr>
      <w:r w:rsidRPr="00486245">
        <w:rPr>
          <w:i/>
        </w:rPr>
        <w:t>BGB vzw</w:t>
      </w:r>
      <w:r w:rsidRPr="00486245">
        <w:rPr>
          <w:i/>
        </w:rPr>
        <w:tab/>
        <w:t>bevestiging aanwezigheid op opleiding elektronisch wedstrijdblad met 2 personen</w:t>
      </w:r>
      <w:r w:rsidR="00F14D41" w:rsidRPr="00486245">
        <w:rPr>
          <w:i/>
        </w:rPr>
        <w:t xml:space="preserve"> (4)</w:t>
      </w:r>
    </w:p>
    <w:p w:rsidR="00F14D41" w:rsidRPr="00486245" w:rsidRDefault="00F14D41" w:rsidP="0015670C">
      <w:pPr>
        <w:ind w:left="4248" w:hanging="2832"/>
        <w:rPr>
          <w:i/>
        </w:rPr>
      </w:pPr>
      <w:r w:rsidRPr="00486245">
        <w:rPr>
          <w:i/>
        </w:rPr>
        <w:t>CAR</w:t>
      </w:r>
      <w:r w:rsidRPr="00486245">
        <w:rPr>
          <w:i/>
        </w:rPr>
        <w:tab/>
        <w:t>aansluitingskaarten 080718</w:t>
      </w:r>
    </w:p>
    <w:p w:rsidR="001A6766" w:rsidRPr="00486245" w:rsidRDefault="00F14D41" w:rsidP="00486245">
      <w:pPr>
        <w:ind w:left="4248" w:hanging="2832"/>
        <w:rPr>
          <w:i/>
        </w:rPr>
      </w:pPr>
      <w:r w:rsidRPr="00486245">
        <w:rPr>
          <w:i/>
        </w:rPr>
        <w:t>BAB</w:t>
      </w:r>
      <w:r w:rsidRPr="00486245">
        <w:rPr>
          <w:i/>
        </w:rPr>
        <w:tab/>
        <w:t>inschrijving beker van België naar secretariaat GBZA</w:t>
      </w:r>
    </w:p>
    <w:p w:rsidR="00F14D41" w:rsidRPr="00486245" w:rsidRDefault="00F14D41" w:rsidP="0015670C">
      <w:pPr>
        <w:ind w:left="4248" w:hanging="2832"/>
        <w:rPr>
          <w:i/>
        </w:rPr>
      </w:pPr>
      <w:r w:rsidRPr="00486245">
        <w:rPr>
          <w:i/>
        </w:rPr>
        <w:t>PRA</w:t>
      </w:r>
      <w:r w:rsidRPr="00486245">
        <w:rPr>
          <w:i/>
        </w:rPr>
        <w:tab/>
        <w:t>inschrijving beker van België naar secretariaat GBZA</w:t>
      </w:r>
    </w:p>
    <w:p w:rsidR="00F14D41" w:rsidRPr="00486245" w:rsidRDefault="00F14D41" w:rsidP="0015670C">
      <w:pPr>
        <w:ind w:left="4248" w:hanging="2832"/>
        <w:rPr>
          <w:i/>
        </w:rPr>
      </w:pPr>
      <w:r w:rsidRPr="00486245">
        <w:rPr>
          <w:i/>
        </w:rPr>
        <w:t>FOD financiën</w:t>
      </w:r>
      <w:r w:rsidRPr="00486245">
        <w:rPr>
          <w:i/>
        </w:rPr>
        <w:tab/>
        <w:t>bevestiging aangifte belastingen boekjaar 2017</w:t>
      </w:r>
    </w:p>
    <w:p w:rsidR="00F14D41" w:rsidRDefault="001A6766" w:rsidP="00F14D41">
      <w:pPr>
        <w:rPr>
          <w:i/>
        </w:rPr>
      </w:pPr>
      <w:r w:rsidRPr="00486245">
        <w:tab/>
      </w:r>
      <w:r w:rsidR="00F14D41" w:rsidRPr="00486245">
        <w:rPr>
          <w:i/>
        </w:rPr>
        <w:tab/>
        <w:t>TSY</w:t>
      </w:r>
      <w:r w:rsidR="00F14D41" w:rsidRPr="00486245">
        <w:rPr>
          <w:i/>
        </w:rPr>
        <w:tab/>
      </w:r>
      <w:r w:rsidR="00F14D41" w:rsidRPr="00486245">
        <w:rPr>
          <w:i/>
        </w:rPr>
        <w:tab/>
      </w:r>
      <w:r w:rsidR="00F14D41" w:rsidRPr="00486245">
        <w:rPr>
          <w:i/>
        </w:rPr>
        <w:tab/>
      </w:r>
      <w:r w:rsidRPr="00486245">
        <w:rPr>
          <w:i/>
        </w:rPr>
        <w:tab/>
      </w:r>
      <w:r w:rsidR="00F14D41" w:rsidRPr="00486245">
        <w:rPr>
          <w:i/>
        </w:rPr>
        <w:t>herinnering betaling spelersbijdrage seizoen 2018/2019</w:t>
      </w:r>
    </w:p>
    <w:p w:rsidR="00486245" w:rsidRPr="00486245" w:rsidRDefault="00486245" w:rsidP="00486245">
      <w:r w:rsidRPr="00486245">
        <w:lastRenderedPageBreak/>
        <w:t>Vervolg 1 verslag vzw18/09</w:t>
      </w:r>
      <w:r w:rsidRPr="00486245">
        <w:tab/>
      </w:r>
      <w:r w:rsidRPr="00486245">
        <w:tab/>
      </w:r>
      <w:r w:rsidRPr="00486245">
        <w:tab/>
        <w:t>Verslag vergadering 18 juli 2018</w:t>
      </w:r>
    </w:p>
    <w:p w:rsidR="00486245" w:rsidRPr="00486245" w:rsidRDefault="00486245" w:rsidP="00F14D41">
      <w:pPr>
        <w:rPr>
          <w:i/>
        </w:rPr>
      </w:pP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DSV vzw</w:t>
      </w:r>
      <w:r w:rsidRPr="00486245">
        <w:rPr>
          <w:i/>
        </w:rPr>
        <w:tab/>
      </w:r>
      <w:r w:rsidRPr="00486245">
        <w:rPr>
          <w:i/>
        </w:rPr>
        <w:tab/>
      </w:r>
      <w:r w:rsidR="001A6766" w:rsidRPr="00486245">
        <w:rPr>
          <w:i/>
        </w:rPr>
        <w:tab/>
      </w:r>
      <w:r w:rsidRPr="00486245">
        <w:rPr>
          <w:i/>
        </w:rPr>
        <w:t>herinnering betaling spelersbijdrage seizoen 2018/2019</w:t>
      </w: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Bestuurders</w:t>
      </w:r>
      <w:r w:rsidRPr="00486245">
        <w:rPr>
          <w:i/>
        </w:rPr>
        <w:tab/>
      </w:r>
      <w:r w:rsidRPr="00486245">
        <w:rPr>
          <w:i/>
        </w:rPr>
        <w:tab/>
      </w:r>
      <w:r w:rsidR="00722263" w:rsidRPr="00486245">
        <w:rPr>
          <w:i/>
        </w:rPr>
        <w:tab/>
      </w:r>
      <w:r w:rsidRPr="00486245">
        <w:rPr>
          <w:i/>
        </w:rPr>
        <w:t>uitnodiging vergadering raad van bestuur 18/07/2018</w:t>
      </w: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TSY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="00722263" w:rsidRPr="00486245">
        <w:rPr>
          <w:i/>
        </w:rPr>
        <w:tab/>
      </w:r>
      <w:r w:rsidRPr="00486245">
        <w:rPr>
          <w:i/>
        </w:rPr>
        <w:t>aansluitingskaarten 160718</w:t>
      </w: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LIM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="00722263" w:rsidRPr="00486245">
        <w:rPr>
          <w:i/>
        </w:rPr>
        <w:tab/>
      </w:r>
      <w:r w:rsidRPr="00486245">
        <w:rPr>
          <w:i/>
        </w:rPr>
        <w:t>aansluitingskaarten 290618</w:t>
      </w: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ELD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="00722263" w:rsidRPr="00486245">
        <w:rPr>
          <w:i/>
        </w:rPr>
        <w:tab/>
      </w:r>
      <w:r w:rsidRPr="00486245">
        <w:rPr>
          <w:i/>
        </w:rPr>
        <w:t>eindafrekening 2017/2018</w:t>
      </w:r>
    </w:p>
    <w:p w:rsidR="00F14D41" w:rsidRPr="00486245" w:rsidRDefault="00F14D41" w:rsidP="00F14D41">
      <w:pPr>
        <w:rPr>
          <w:i/>
        </w:rPr>
      </w:pPr>
      <w:r w:rsidRPr="00486245">
        <w:rPr>
          <w:i/>
        </w:rPr>
        <w:tab/>
      </w:r>
      <w:r w:rsidRPr="00486245">
        <w:rPr>
          <w:i/>
        </w:rPr>
        <w:tab/>
        <w:t>Clubs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</w:r>
      <w:r w:rsidR="00722263" w:rsidRPr="00486245">
        <w:rPr>
          <w:i/>
        </w:rPr>
        <w:tab/>
      </w:r>
      <w:r w:rsidRPr="00486245">
        <w:rPr>
          <w:i/>
        </w:rPr>
        <w:t>aankondiging bekercompetitie</w:t>
      </w:r>
    </w:p>
    <w:p w:rsidR="00722263" w:rsidRPr="00486245" w:rsidRDefault="00F14D41" w:rsidP="00722263">
      <w:pPr>
        <w:ind w:left="4248" w:hanging="2832"/>
        <w:rPr>
          <w:i/>
        </w:rPr>
      </w:pPr>
      <w:r w:rsidRPr="00486245">
        <w:rPr>
          <w:i/>
        </w:rPr>
        <w:t>Clubs</w:t>
      </w:r>
      <w:r w:rsidRPr="00486245">
        <w:rPr>
          <w:i/>
        </w:rPr>
        <w:tab/>
        <w:t xml:space="preserve">uitnodiging informatievergadering elektronisch wedstrijdblad op zaterdag 28 juli 2018 om 14.00 uur </w:t>
      </w:r>
    </w:p>
    <w:p w:rsidR="0015670C" w:rsidRPr="00486245" w:rsidRDefault="00F14D41" w:rsidP="00722263">
      <w:pPr>
        <w:ind w:left="4248"/>
        <w:rPr>
          <w:i/>
        </w:rPr>
      </w:pPr>
      <w:r w:rsidRPr="00486245">
        <w:rPr>
          <w:i/>
        </w:rPr>
        <w:t xml:space="preserve">in café ’t Centrum te </w:t>
      </w:r>
      <w:proofErr w:type="spellStart"/>
      <w:r w:rsidRPr="00486245">
        <w:rPr>
          <w:i/>
        </w:rPr>
        <w:t>Westerlo</w:t>
      </w:r>
      <w:proofErr w:type="spellEnd"/>
      <w:r w:rsidRPr="00486245">
        <w:rPr>
          <w:i/>
        </w:rPr>
        <w:t>.</w:t>
      </w:r>
    </w:p>
    <w:p w:rsidR="00722263" w:rsidRPr="00486245" w:rsidRDefault="00722263" w:rsidP="00722263">
      <w:pPr>
        <w:ind w:left="4248"/>
        <w:rPr>
          <w:i/>
        </w:rPr>
      </w:pPr>
    </w:p>
    <w:p w:rsidR="00317436" w:rsidRPr="00486245" w:rsidRDefault="00317436" w:rsidP="00317436">
      <w:pPr>
        <w:numPr>
          <w:ilvl w:val="0"/>
          <w:numId w:val="3"/>
        </w:numPr>
        <w:rPr>
          <w:b/>
        </w:rPr>
      </w:pPr>
      <w:r w:rsidRPr="00486245">
        <w:rPr>
          <w:b/>
        </w:rPr>
        <w:t>Detail briefwisseling.</w:t>
      </w:r>
    </w:p>
    <w:p w:rsidR="00F14D41" w:rsidRPr="00486245" w:rsidRDefault="00F01033" w:rsidP="00F01033">
      <w:pPr>
        <w:numPr>
          <w:ilvl w:val="0"/>
          <w:numId w:val="6"/>
        </w:numPr>
        <w:rPr>
          <w:i/>
          <w:lang w:val="nl-BE"/>
        </w:rPr>
      </w:pPr>
      <w:r w:rsidRPr="00486245">
        <w:rPr>
          <w:i/>
          <w:lang w:val="nl-BE"/>
        </w:rPr>
        <w:t>Verenigingswerk mogelijk vanaf 15/07/2018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>Schriftelijke overeenkomst inzake verenigingswerk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>Verplichte verzekering BA + lichamelijke schade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>Elektronische aangifte van verenigingswerk</w:t>
      </w:r>
    </w:p>
    <w:p w:rsidR="00F01033" w:rsidRPr="00486245" w:rsidRDefault="00F01033" w:rsidP="00F01033">
      <w:pPr>
        <w:ind w:left="720"/>
        <w:rPr>
          <w:i/>
          <w:lang w:val="nl-BE"/>
        </w:rPr>
      </w:pPr>
      <w:r w:rsidRPr="00486245">
        <w:rPr>
          <w:i/>
          <w:lang w:val="nl-BE"/>
        </w:rPr>
        <w:t xml:space="preserve">Meer informatie: </w:t>
      </w:r>
      <w:hyperlink r:id="rId8" w:history="1">
        <w:r w:rsidRPr="00486245">
          <w:rPr>
            <w:rStyle w:val="Hyperlink"/>
            <w:i/>
            <w:lang w:val="nl-BE"/>
          </w:rPr>
          <w:t>www.verenigingswerk.be</w:t>
        </w:r>
      </w:hyperlink>
    </w:p>
    <w:p w:rsidR="00F01033" w:rsidRPr="00486245" w:rsidRDefault="00F01033" w:rsidP="00F01033">
      <w:pPr>
        <w:ind w:left="720"/>
        <w:rPr>
          <w:i/>
          <w:lang w:val="nl-BE"/>
        </w:rPr>
      </w:pPr>
      <w:r w:rsidRPr="00486245">
        <w:rPr>
          <w:i/>
          <w:lang w:val="nl-BE"/>
        </w:rPr>
        <w:t>Kilometervergoeding voor gebruik eigen wagen in opdracht vereniging vanaf 1 juli 2018 gebracht op € 0.3573.</w:t>
      </w:r>
    </w:p>
    <w:p w:rsidR="00F01033" w:rsidRPr="00486245" w:rsidRDefault="00F01033" w:rsidP="00F01033">
      <w:pPr>
        <w:ind w:left="720"/>
        <w:rPr>
          <w:i/>
          <w:lang w:val="nl-BE"/>
        </w:rPr>
      </w:pPr>
      <w:r w:rsidRPr="00486245">
        <w:rPr>
          <w:i/>
          <w:lang w:val="nl-BE"/>
        </w:rPr>
        <w:t>Hervorming vennootschaps- en verenigingsrecht in laatste fase.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>Statutenwijziging voor elke bestaande vzw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 xml:space="preserve">In </w:t>
      </w:r>
      <w:proofErr w:type="spellStart"/>
      <w:r w:rsidRPr="00486245">
        <w:rPr>
          <w:i/>
          <w:lang w:val="nl-BE"/>
        </w:rPr>
        <w:t>werkingtreding</w:t>
      </w:r>
      <w:proofErr w:type="spellEnd"/>
      <w:r w:rsidRPr="00486245">
        <w:rPr>
          <w:i/>
          <w:lang w:val="nl-BE"/>
        </w:rPr>
        <w:t xml:space="preserve"> nieuw wetboek met overgangsbepalingen: voor bestaande vzw’s wordt het nieuwe wetboek van toepassing op 1/1/2020; best statuten aanpassen in 2019.</w:t>
      </w:r>
    </w:p>
    <w:p w:rsidR="00F01033" w:rsidRPr="00486245" w:rsidRDefault="00F01033" w:rsidP="00F01033">
      <w:pPr>
        <w:numPr>
          <w:ilvl w:val="0"/>
          <w:numId w:val="7"/>
        </w:numPr>
        <w:rPr>
          <w:i/>
          <w:lang w:val="nl-BE"/>
        </w:rPr>
      </w:pPr>
      <w:proofErr w:type="spellStart"/>
      <w:r w:rsidRPr="00486245">
        <w:rPr>
          <w:i/>
          <w:lang w:val="nl-BE"/>
        </w:rPr>
        <w:t>VZW’s</w:t>
      </w:r>
      <w:proofErr w:type="spellEnd"/>
      <w:r w:rsidRPr="00486245">
        <w:rPr>
          <w:i/>
          <w:lang w:val="nl-BE"/>
        </w:rPr>
        <w:t xml:space="preserve"> moeten statuten in overeenstemming brengen met de bepalingen van het wetboek ter gelegenheid van de eerstvolgende statutenwijziging na 1/1/2020 en uiterlijk op 1/1/2024.</w:t>
      </w:r>
    </w:p>
    <w:p w:rsidR="00735273" w:rsidRPr="00486245" w:rsidRDefault="00735273" w:rsidP="00F0103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>Het wetsontwerp vermeldt uitdrukkelijk dat de leden van het bestuursorgaan</w:t>
      </w:r>
      <w:r w:rsidR="00E34689" w:rsidRPr="00486245">
        <w:rPr>
          <w:i/>
          <w:lang w:val="nl-BE"/>
        </w:rPr>
        <w:tab/>
      </w:r>
      <w:r w:rsidR="00E34689" w:rsidRPr="00486245">
        <w:rPr>
          <w:i/>
          <w:lang w:val="nl-BE"/>
        </w:rPr>
        <w:tab/>
      </w:r>
      <w:bookmarkStart w:id="0" w:name="_GoBack"/>
      <w:bookmarkEnd w:id="0"/>
      <w:r w:rsidRPr="00486245">
        <w:rPr>
          <w:i/>
          <w:lang w:val="nl-BE"/>
        </w:rPr>
        <w:t xml:space="preserve"> ( = nieuwe benaming van de raad van bestuur) persoonlijk en hoofdelijk aansprakelijk zijn voor de schade, geleden door de vereniging of door derden, ten gevolge van het niet-nakoming van deze verplichting. Het is duidelijk dat het voor elke vzw een verplichting is om de statuten aan te passen.</w:t>
      </w:r>
    </w:p>
    <w:p w:rsidR="00722263" w:rsidRPr="00E5635C" w:rsidRDefault="00735273" w:rsidP="00722263">
      <w:pPr>
        <w:numPr>
          <w:ilvl w:val="0"/>
          <w:numId w:val="7"/>
        </w:numPr>
        <w:rPr>
          <w:i/>
          <w:lang w:val="nl-BE"/>
        </w:rPr>
      </w:pPr>
      <w:r w:rsidRPr="00486245">
        <w:rPr>
          <w:i/>
          <w:lang w:val="nl-BE"/>
        </w:rPr>
        <w:t xml:space="preserve">GBZA vzw zal het wetboek betreffende vzw’s bij uitgave aanschaffen. </w:t>
      </w:r>
    </w:p>
    <w:p w:rsidR="00722263" w:rsidRPr="00486245" w:rsidRDefault="00735273" w:rsidP="00735273">
      <w:pPr>
        <w:numPr>
          <w:ilvl w:val="0"/>
          <w:numId w:val="6"/>
        </w:numPr>
        <w:rPr>
          <w:i/>
          <w:lang w:val="nl-BE"/>
        </w:rPr>
      </w:pPr>
      <w:r w:rsidRPr="00486245">
        <w:rPr>
          <w:i/>
          <w:lang w:val="nl-BE"/>
        </w:rPr>
        <w:t xml:space="preserve">Het volgende overlegmoment BGB vzw – verbonden zal gehouden worden op zaterdag </w:t>
      </w:r>
    </w:p>
    <w:p w:rsidR="00722263" w:rsidRPr="00486245" w:rsidRDefault="00735273" w:rsidP="00722263">
      <w:pPr>
        <w:ind w:left="720"/>
        <w:rPr>
          <w:i/>
          <w:lang w:val="nl-BE"/>
        </w:rPr>
      </w:pPr>
      <w:r w:rsidRPr="00486245">
        <w:rPr>
          <w:i/>
          <w:lang w:val="nl-BE"/>
        </w:rPr>
        <w:t xml:space="preserve">11 augustus 2018 te Wemmel. De heren Joris Van Genechten en Willy Hermans zullen </w:t>
      </w:r>
    </w:p>
    <w:p w:rsidR="00735273" w:rsidRPr="00486245" w:rsidRDefault="00735273" w:rsidP="00722263">
      <w:pPr>
        <w:ind w:left="720"/>
        <w:rPr>
          <w:i/>
          <w:lang w:val="nl-BE"/>
        </w:rPr>
      </w:pPr>
      <w:r w:rsidRPr="00486245">
        <w:rPr>
          <w:i/>
          <w:lang w:val="nl-BE"/>
        </w:rPr>
        <w:t>GBZA vzw vertegenwoordigen ( kilometervergoeding aan 100% - carpooling).</w:t>
      </w:r>
    </w:p>
    <w:p w:rsidR="00722263" w:rsidRPr="00486245" w:rsidRDefault="00735273" w:rsidP="00735273">
      <w:pPr>
        <w:numPr>
          <w:ilvl w:val="0"/>
          <w:numId w:val="6"/>
        </w:numPr>
        <w:rPr>
          <w:lang w:val="nl-BE"/>
        </w:rPr>
      </w:pPr>
      <w:r w:rsidRPr="00486245">
        <w:rPr>
          <w:i/>
          <w:lang w:val="nl-BE"/>
        </w:rPr>
        <w:t xml:space="preserve">Bert Geboes vraagt de inschrijving van een ploeg voor de beker van België, 50+ onder </w:t>
      </w:r>
    </w:p>
    <w:p w:rsidR="00DF6537" w:rsidRPr="00486245" w:rsidRDefault="00735273" w:rsidP="00722263">
      <w:pPr>
        <w:ind w:left="720"/>
        <w:rPr>
          <w:lang w:val="nl-BE"/>
        </w:rPr>
      </w:pPr>
      <w:r w:rsidRPr="00486245">
        <w:rPr>
          <w:i/>
          <w:lang w:val="nl-BE"/>
        </w:rPr>
        <w:t>de naam van GBZA vzw. De bestuurders stellen zich vragen bij deze aanvraag.</w:t>
      </w:r>
    </w:p>
    <w:p w:rsidR="00DF6537" w:rsidRPr="00486245" w:rsidRDefault="00DF6537" w:rsidP="00DF6537">
      <w:pPr>
        <w:numPr>
          <w:ilvl w:val="0"/>
          <w:numId w:val="8"/>
        </w:numPr>
        <w:rPr>
          <w:i/>
        </w:rPr>
      </w:pPr>
      <w:r w:rsidRPr="00486245">
        <w:rPr>
          <w:i/>
        </w:rPr>
        <w:t>Opgegeven spelers hebben geen voeling met GBZA vzw, maar nemen een aansluiting bij TOR om deel te kunnen nemen aan de beker van België 50+, eventueel ook aan de kampioenschappen GBZA vzw.</w:t>
      </w:r>
    </w:p>
    <w:p w:rsidR="00DF6537" w:rsidRPr="00486245" w:rsidRDefault="00DF6537" w:rsidP="00DF6537">
      <w:pPr>
        <w:numPr>
          <w:ilvl w:val="0"/>
          <w:numId w:val="8"/>
        </w:numPr>
        <w:rPr>
          <w:i/>
          <w:lang w:val="nl-BE"/>
        </w:rPr>
      </w:pPr>
      <w:r w:rsidRPr="00486245">
        <w:rPr>
          <w:i/>
          <w:lang w:val="nl-BE"/>
        </w:rPr>
        <w:t>De meerderheid van de bestuurders ziet toch geen reden om de inschrijving te verbieden. Deze situatie is het gevolg van beslissingen van het BGB-bestuur.</w:t>
      </w:r>
    </w:p>
    <w:p w:rsidR="00DF6537" w:rsidRPr="00486245" w:rsidRDefault="00DF6537" w:rsidP="00DF6537">
      <w:pPr>
        <w:ind w:left="720"/>
        <w:rPr>
          <w:i/>
          <w:lang w:val="nl-BE"/>
        </w:rPr>
      </w:pPr>
      <w:r w:rsidRPr="00486245">
        <w:rPr>
          <w:i/>
          <w:lang w:val="nl-BE"/>
        </w:rPr>
        <w:t>De secretaris zal de nodige formulieren aan Bert Geboes bezorgen.</w:t>
      </w:r>
    </w:p>
    <w:p w:rsidR="00735273" w:rsidRDefault="00DF6537" w:rsidP="00AC786F">
      <w:pPr>
        <w:numPr>
          <w:ilvl w:val="0"/>
          <w:numId w:val="6"/>
        </w:numPr>
        <w:rPr>
          <w:i/>
          <w:lang w:val="nl-BE"/>
        </w:rPr>
      </w:pPr>
      <w:r w:rsidRPr="00486245">
        <w:rPr>
          <w:i/>
          <w:lang w:val="nl-BE"/>
        </w:rPr>
        <w:t xml:space="preserve">Voor de clubverantwoordelijke en/of ploegkapiteins voorziet GBZA vzw een informatievergadering “elektronisch wedstrijdblad” op zaterdag 28 juli 2018 om 14.00 uur in de vergaderzaal van café ’t Centrum te </w:t>
      </w:r>
      <w:proofErr w:type="spellStart"/>
      <w:r w:rsidRPr="00486245">
        <w:rPr>
          <w:i/>
          <w:lang w:val="nl-BE"/>
        </w:rPr>
        <w:t>Westerlo</w:t>
      </w:r>
      <w:proofErr w:type="spellEnd"/>
      <w:r w:rsidRPr="00486245">
        <w:rPr>
          <w:i/>
          <w:lang w:val="nl-BE"/>
        </w:rPr>
        <w:t>.</w:t>
      </w:r>
      <w:r w:rsidR="00AC786F">
        <w:rPr>
          <w:i/>
          <w:lang w:val="nl-BE"/>
        </w:rPr>
        <w:t xml:space="preserve">     </w:t>
      </w:r>
      <w:r w:rsidRPr="00AC786F">
        <w:rPr>
          <w:i/>
          <w:lang w:val="nl-BE"/>
        </w:rPr>
        <w:t>Er zal maar één informatiedag voorzien worden.</w:t>
      </w:r>
    </w:p>
    <w:p w:rsidR="00AC786F" w:rsidRPr="00AC786F" w:rsidRDefault="00AC786F" w:rsidP="00AC786F">
      <w:pPr>
        <w:ind w:left="720"/>
        <w:rPr>
          <w:i/>
          <w:lang w:val="nl-BE"/>
        </w:rPr>
      </w:pPr>
    </w:p>
    <w:p w:rsidR="00E5635C" w:rsidRPr="00486245" w:rsidRDefault="00E5635C" w:rsidP="00E5635C">
      <w:pPr>
        <w:rPr>
          <w:lang w:val="nl-BE"/>
        </w:rPr>
      </w:pPr>
      <w:r w:rsidRPr="00486245">
        <w:rPr>
          <w:lang w:val="nl-BE"/>
        </w:rPr>
        <w:lastRenderedPageBreak/>
        <w:t>Vervolg 2 verslag vzw18/09</w:t>
      </w:r>
      <w:r w:rsidRPr="00486245">
        <w:rPr>
          <w:lang w:val="nl-BE"/>
        </w:rPr>
        <w:tab/>
      </w:r>
      <w:r w:rsidRPr="00486245">
        <w:rPr>
          <w:lang w:val="nl-BE"/>
        </w:rPr>
        <w:tab/>
      </w:r>
      <w:r w:rsidRPr="00486245">
        <w:rPr>
          <w:lang w:val="nl-BE"/>
        </w:rPr>
        <w:tab/>
        <w:t>Verslag vergadering 18 juli 2018.</w:t>
      </w:r>
    </w:p>
    <w:p w:rsidR="00D24563" w:rsidRPr="00486245" w:rsidRDefault="00D24563" w:rsidP="00DF6537">
      <w:pPr>
        <w:ind w:left="720"/>
        <w:rPr>
          <w:i/>
          <w:lang w:val="nl-BE"/>
        </w:rPr>
      </w:pPr>
    </w:p>
    <w:p w:rsidR="00317436" w:rsidRPr="00486245" w:rsidRDefault="00317436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Betalingen.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>Wij betaalden: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Centrum</w:t>
      </w:r>
      <w:r w:rsidRPr="00486245">
        <w:rPr>
          <w:i/>
        </w:rPr>
        <w:tab/>
      </w:r>
      <w:r w:rsidRPr="00486245">
        <w:rPr>
          <w:i/>
        </w:rPr>
        <w:tab/>
        <w:t>drank vergadering 18/07/2018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>Wij ontvingen: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Crelan</w:t>
      </w:r>
      <w:r w:rsidRPr="00486245">
        <w:rPr>
          <w:i/>
        </w:rPr>
        <w:tab/>
      </w:r>
      <w:r w:rsidRPr="00486245">
        <w:rPr>
          <w:i/>
        </w:rPr>
        <w:tab/>
        <w:t>getrouwheidspremie 2</w:t>
      </w:r>
      <w:r w:rsidRPr="00486245">
        <w:rPr>
          <w:i/>
          <w:vertAlign w:val="superscript"/>
        </w:rPr>
        <w:t>de</w:t>
      </w:r>
      <w:r w:rsidRPr="00486245">
        <w:rPr>
          <w:i/>
        </w:rPr>
        <w:t xml:space="preserve"> trimester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CAR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aansluitingskaarten 200518 en 240518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CAR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spelersbijdrage seizoen 2018/2019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TOR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spelersbijdrage seizoen 2018/2019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  <w:t>DDG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spelersbijdrage seizoen 2018/2019</w:t>
      </w:r>
    </w:p>
    <w:p w:rsidR="00DF6537" w:rsidRPr="00486245" w:rsidRDefault="00DF6537" w:rsidP="00DF6537">
      <w:pPr>
        <w:ind w:left="1416"/>
        <w:rPr>
          <w:i/>
        </w:rPr>
      </w:pPr>
      <w:r w:rsidRPr="00486245">
        <w:rPr>
          <w:i/>
        </w:rPr>
        <w:tab/>
      </w:r>
      <w:r w:rsidR="00C1532C" w:rsidRPr="00486245">
        <w:rPr>
          <w:i/>
        </w:rPr>
        <w:t>TSY</w:t>
      </w:r>
      <w:r w:rsidR="00C1532C" w:rsidRPr="00486245">
        <w:rPr>
          <w:i/>
        </w:rPr>
        <w:tab/>
      </w:r>
      <w:r w:rsidR="00C1532C" w:rsidRPr="00486245">
        <w:rPr>
          <w:i/>
        </w:rPr>
        <w:tab/>
      </w:r>
      <w:r w:rsidR="00C1532C" w:rsidRPr="00486245">
        <w:rPr>
          <w:i/>
        </w:rPr>
        <w:tab/>
        <w:t>spelersbijdrage seizoen 2018/2019</w:t>
      </w:r>
    </w:p>
    <w:p w:rsidR="00C1532C" w:rsidRPr="00486245" w:rsidRDefault="00C1532C" w:rsidP="00DF6537">
      <w:pPr>
        <w:ind w:left="1416"/>
        <w:rPr>
          <w:i/>
        </w:rPr>
      </w:pPr>
      <w:r w:rsidRPr="00486245">
        <w:rPr>
          <w:i/>
        </w:rPr>
        <w:tab/>
        <w:t>DDG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aansluitingskaarten 090618</w:t>
      </w:r>
    </w:p>
    <w:p w:rsidR="00C1532C" w:rsidRPr="00486245" w:rsidRDefault="00C1532C" w:rsidP="00DF6537">
      <w:pPr>
        <w:ind w:left="1416"/>
        <w:rPr>
          <w:i/>
        </w:rPr>
      </w:pPr>
      <w:r w:rsidRPr="00486245">
        <w:rPr>
          <w:i/>
        </w:rPr>
        <w:tab/>
        <w:t>BRO</w:t>
      </w:r>
      <w:r w:rsidRPr="00486245">
        <w:rPr>
          <w:i/>
        </w:rPr>
        <w:tab/>
      </w:r>
      <w:r w:rsidRPr="00486245">
        <w:rPr>
          <w:i/>
        </w:rPr>
        <w:tab/>
      </w:r>
      <w:r w:rsidRPr="00486245">
        <w:rPr>
          <w:i/>
        </w:rPr>
        <w:tab/>
        <w:t>aansluitingskaarten 040618</w:t>
      </w:r>
    </w:p>
    <w:p w:rsidR="00D24563" w:rsidRPr="00486245" w:rsidRDefault="00D24563" w:rsidP="00DF6537">
      <w:pPr>
        <w:ind w:left="1416"/>
        <w:rPr>
          <w:i/>
        </w:rPr>
      </w:pPr>
    </w:p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Inrichting GER.</w:t>
      </w:r>
    </w:p>
    <w:p w:rsidR="006C0F88" w:rsidRPr="00486245" w:rsidRDefault="006C0F88" w:rsidP="006C0F88">
      <w:pPr>
        <w:rPr>
          <w:i/>
          <w:lang w:val="nl-BE"/>
        </w:rPr>
      </w:pPr>
      <w:r w:rsidRPr="00486245">
        <w:rPr>
          <w:i/>
          <w:lang w:val="nl-BE"/>
        </w:rPr>
        <w:t xml:space="preserve">B.C. </w:t>
      </w:r>
      <w:proofErr w:type="spellStart"/>
      <w:r w:rsidRPr="00486245">
        <w:rPr>
          <w:i/>
          <w:lang w:val="nl-BE"/>
        </w:rPr>
        <w:t>Germinal</w:t>
      </w:r>
      <w:proofErr w:type="spellEnd"/>
      <w:r w:rsidRPr="00486245">
        <w:rPr>
          <w:i/>
          <w:lang w:val="nl-BE"/>
        </w:rPr>
        <w:t xml:space="preserve"> meldt de inrichting van een mosselfestijn tijdens Aarschot kermis.</w:t>
      </w:r>
    </w:p>
    <w:p w:rsidR="006C0F88" w:rsidRPr="00486245" w:rsidRDefault="006C0F88" w:rsidP="006C0F88">
      <w:pPr>
        <w:rPr>
          <w:i/>
          <w:lang w:val="nl-BE"/>
        </w:rPr>
      </w:pPr>
      <w:r w:rsidRPr="00486245">
        <w:rPr>
          <w:i/>
          <w:lang w:val="nl-BE"/>
        </w:rPr>
        <w:t>Data: 18/19/26/27 augustus 2018 van 11.30 uur tot 20.30 uur in het lokaal van GER.</w:t>
      </w:r>
    </w:p>
    <w:p w:rsidR="00D24563" w:rsidRPr="00486245" w:rsidRDefault="00D24563" w:rsidP="006C0F88">
      <w:pPr>
        <w:rPr>
          <w:i/>
          <w:lang w:val="nl-BE"/>
        </w:rPr>
      </w:pPr>
    </w:p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Wijziging effectieve leden vanaf 15/07/2018.</w:t>
      </w:r>
    </w:p>
    <w:p w:rsidR="006C0F88" w:rsidRPr="00486245" w:rsidRDefault="006C0F88" w:rsidP="006C0F88">
      <w:pPr>
        <w:rPr>
          <w:i/>
        </w:rPr>
      </w:pPr>
      <w:r w:rsidRPr="00486245">
        <w:rPr>
          <w:i/>
        </w:rPr>
        <w:t xml:space="preserve">KAT wijzigt het effectief lid Bianca </w:t>
      </w:r>
      <w:proofErr w:type="spellStart"/>
      <w:r w:rsidRPr="00486245">
        <w:rPr>
          <w:i/>
        </w:rPr>
        <w:t>Heirman</w:t>
      </w:r>
      <w:proofErr w:type="spellEnd"/>
      <w:r w:rsidRPr="00486245">
        <w:rPr>
          <w:i/>
        </w:rPr>
        <w:t xml:space="preserve"> door YANNICK  SNOECK.</w:t>
      </w:r>
    </w:p>
    <w:p w:rsidR="00D24563" w:rsidRPr="00486245" w:rsidRDefault="006C0F88" w:rsidP="006C0F88">
      <w:pPr>
        <w:rPr>
          <w:i/>
        </w:rPr>
      </w:pPr>
      <w:r w:rsidRPr="00486245">
        <w:rPr>
          <w:i/>
        </w:rPr>
        <w:t>POR</w:t>
      </w:r>
      <w:r w:rsidRPr="00486245">
        <w:rPr>
          <w:i/>
        </w:rPr>
        <w:tab/>
        <w:t xml:space="preserve"> wijzigt de effectieve leden </w:t>
      </w:r>
      <w:proofErr w:type="spellStart"/>
      <w:r w:rsidRPr="00486245">
        <w:rPr>
          <w:i/>
        </w:rPr>
        <w:t>Jellen</w:t>
      </w:r>
      <w:proofErr w:type="spellEnd"/>
      <w:r w:rsidRPr="00486245">
        <w:rPr>
          <w:i/>
        </w:rPr>
        <w:t xml:space="preserve"> Wouters en Jan Van Nuffel door MARCEL MOEUR </w:t>
      </w:r>
    </w:p>
    <w:p w:rsidR="006C0F88" w:rsidRPr="00486245" w:rsidRDefault="006C0F88" w:rsidP="006C0F88">
      <w:pPr>
        <w:rPr>
          <w:i/>
        </w:rPr>
      </w:pPr>
      <w:r w:rsidRPr="00486245">
        <w:rPr>
          <w:i/>
        </w:rPr>
        <w:t>en KIM ELSEN.</w:t>
      </w:r>
    </w:p>
    <w:p w:rsidR="00D24563" w:rsidRDefault="006C0F88" w:rsidP="006C0F88">
      <w:pPr>
        <w:rPr>
          <w:i/>
        </w:rPr>
      </w:pPr>
      <w:r w:rsidRPr="00486245">
        <w:rPr>
          <w:i/>
        </w:rPr>
        <w:t>De secretaris zal de nodige administratieve aanpassingen doorvoeren.</w:t>
      </w:r>
    </w:p>
    <w:p w:rsidR="00E5635C" w:rsidRPr="00486245" w:rsidRDefault="00E5635C" w:rsidP="006C0F88">
      <w:pPr>
        <w:rPr>
          <w:i/>
        </w:rPr>
      </w:pPr>
    </w:p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Overgangen D4.</w:t>
      </w:r>
    </w:p>
    <w:p w:rsidR="006C0F88" w:rsidRPr="00486245" w:rsidRDefault="006C0F88" w:rsidP="006C0F88">
      <w:pPr>
        <w:rPr>
          <w:i/>
        </w:rPr>
      </w:pPr>
      <w:r w:rsidRPr="00486245">
        <w:rPr>
          <w:i/>
        </w:rPr>
        <w:t>DANNY DIOOS van GER-V naar LIM-V</w:t>
      </w:r>
    </w:p>
    <w:p w:rsidR="006C0F88" w:rsidRPr="00486245" w:rsidRDefault="006C0F88" w:rsidP="006C0F88">
      <w:pPr>
        <w:rPr>
          <w:i/>
        </w:rPr>
      </w:pPr>
      <w:r w:rsidRPr="00486245">
        <w:rPr>
          <w:i/>
        </w:rPr>
        <w:t>JULIEN SAENEN van DDG naar DDG</w:t>
      </w:r>
    </w:p>
    <w:p w:rsidR="006C0F88" w:rsidRPr="00486245" w:rsidRDefault="006C0F88" w:rsidP="006C0F88">
      <w:pPr>
        <w:rPr>
          <w:i/>
        </w:rPr>
      </w:pPr>
      <w:r w:rsidRPr="00486245">
        <w:rPr>
          <w:i/>
        </w:rPr>
        <w:t>Deze overgangen D4 worden goedgekeurd.</w:t>
      </w:r>
    </w:p>
    <w:p w:rsidR="003D3525" w:rsidRPr="00486245" w:rsidRDefault="003D3525" w:rsidP="006C0F88"/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Bekercompetitie seizoen 2018/2019.</w:t>
      </w:r>
    </w:p>
    <w:p w:rsidR="003D3525" w:rsidRPr="00486245" w:rsidRDefault="003D3525" w:rsidP="003D3525">
      <w:pPr>
        <w:rPr>
          <w:i/>
        </w:rPr>
      </w:pPr>
      <w:r w:rsidRPr="00486245">
        <w:rPr>
          <w:i/>
        </w:rPr>
        <w:t>Joris Van Genechten ontving 31 inschrijvingen voor de bekercompetitie 2018/2019, onderverdeeld als volgt: 15 vrijdag ploegen en 16 zaterdag ploegen.</w:t>
      </w:r>
    </w:p>
    <w:p w:rsidR="003D3525" w:rsidRPr="00486245" w:rsidRDefault="003D3525" w:rsidP="003D3525">
      <w:pPr>
        <w:rPr>
          <w:i/>
        </w:rPr>
      </w:pPr>
      <w:r w:rsidRPr="00486245">
        <w:rPr>
          <w:i/>
        </w:rPr>
        <w:t>De bestuurders beslissen in poules te spelen.</w:t>
      </w:r>
    </w:p>
    <w:p w:rsidR="003D3525" w:rsidRPr="00486245" w:rsidRDefault="003D3525" w:rsidP="003D3525">
      <w:pPr>
        <w:rPr>
          <w:i/>
          <w:u w:val="single"/>
        </w:rPr>
      </w:pPr>
      <w:r w:rsidRPr="00486245">
        <w:rPr>
          <w:i/>
          <w:u w:val="single"/>
        </w:rPr>
        <w:t>Samenstelling van de poules:</w:t>
      </w:r>
    </w:p>
    <w:p w:rsidR="003D3525" w:rsidRPr="00486245" w:rsidRDefault="003D3525" w:rsidP="003D3525">
      <w:pPr>
        <w:rPr>
          <w:i/>
        </w:rPr>
      </w:pPr>
      <w:r w:rsidRPr="00486245">
        <w:rPr>
          <w:i/>
          <w:u w:val="single"/>
        </w:rPr>
        <w:t>VRIJDAG</w:t>
      </w:r>
    </w:p>
    <w:p w:rsidR="003D3525" w:rsidRPr="00486245" w:rsidRDefault="003D3525" w:rsidP="003D3525">
      <w:pPr>
        <w:rPr>
          <w:i/>
        </w:rPr>
      </w:pPr>
      <w:r w:rsidRPr="00486245">
        <w:rPr>
          <w:i/>
        </w:rPr>
        <w:tab/>
        <w:t>Poule 1</w:t>
      </w:r>
      <w:r w:rsidRPr="00486245">
        <w:rPr>
          <w:i/>
        </w:rPr>
        <w:tab/>
        <w:t>DSV</w:t>
      </w:r>
      <w:r w:rsidRPr="00486245">
        <w:rPr>
          <w:i/>
        </w:rPr>
        <w:tab/>
      </w:r>
      <w:r w:rsidRPr="00486245">
        <w:rPr>
          <w:i/>
        </w:rPr>
        <w:tab/>
        <w:t>KEM</w:t>
      </w:r>
      <w:r w:rsidRPr="00486245">
        <w:rPr>
          <w:i/>
        </w:rPr>
        <w:tab/>
      </w:r>
      <w:r w:rsidRPr="00486245">
        <w:rPr>
          <w:i/>
        </w:rPr>
        <w:tab/>
        <w:t>BRO</w:t>
      </w:r>
    </w:p>
    <w:p w:rsidR="003D3525" w:rsidRPr="00486245" w:rsidRDefault="003D3525" w:rsidP="003D3525">
      <w:pPr>
        <w:rPr>
          <w:i/>
        </w:rPr>
      </w:pPr>
      <w:r w:rsidRPr="00486245">
        <w:rPr>
          <w:i/>
        </w:rPr>
        <w:tab/>
        <w:t>Poule 2</w:t>
      </w:r>
      <w:r w:rsidRPr="00486245">
        <w:rPr>
          <w:i/>
        </w:rPr>
        <w:tab/>
        <w:t>GER3</w:t>
      </w:r>
      <w:r w:rsidRPr="00486245">
        <w:rPr>
          <w:i/>
        </w:rPr>
        <w:tab/>
      </w:r>
      <w:r w:rsidRPr="00486245">
        <w:rPr>
          <w:i/>
        </w:rPr>
        <w:tab/>
        <w:t>BAB1</w:t>
      </w:r>
      <w:r w:rsidRPr="00486245">
        <w:rPr>
          <w:i/>
        </w:rPr>
        <w:tab/>
      </w:r>
      <w:r w:rsidRPr="00486245">
        <w:rPr>
          <w:i/>
        </w:rPr>
        <w:tab/>
        <w:t>RPT2</w:t>
      </w:r>
      <w:r w:rsidRPr="00486245">
        <w:rPr>
          <w:i/>
        </w:rPr>
        <w:tab/>
      </w:r>
      <w:r w:rsidRPr="00486245">
        <w:rPr>
          <w:i/>
        </w:rPr>
        <w:tab/>
        <w:t>GER2</w:t>
      </w:r>
    </w:p>
    <w:p w:rsidR="003D3525" w:rsidRPr="00486245" w:rsidRDefault="003D3525" w:rsidP="003D3525">
      <w:pPr>
        <w:ind w:firstLine="708"/>
        <w:rPr>
          <w:i/>
        </w:rPr>
      </w:pPr>
      <w:r w:rsidRPr="00486245">
        <w:rPr>
          <w:i/>
        </w:rPr>
        <w:t>Poule 3</w:t>
      </w:r>
      <w:r w:rsidRPr="00486245">
        <w:rPr>
          <w:i/>
        </w:rPr>
        <w:tab/>
        <w:t>GER1</w:t>
      </w:r>
      <w:r w:rsidRPr="00486245">
        <w:rPr>
          <w:i/>
        </w:rPr>
        <w:tab/>
      </w:r>
      <w:r w:rsidRPr="00486245">
        <w:rPr>
          <w:i/>
        </w:rPr>
        <w:tab/>
        <w:t>BOS</w:t>
      </w:r>
      <w:r w:rsidRPr="00486245">
        <w:rPr>
          <w:i/>
        </w:rPr>
        <w:tab/>
      </w:r>
      <w:r w:rsidRPr="00486245">
        <w:rPr>
          <w:i/>
        </w:rPr>
        <w:tab/>
        <w:t>LIM1</w:t>
      </w:r>
      <w:r w:rsidRPr="00486245">
        <w:rPr>
          <w:i/>
        </w:rPr>
        <w:tab/>
      </w:r>
      <w:r w:rsidRPr="00486245">
        <w:rPr>
          <w:i/>
        </w:rPr>
        <w:tab/>
        <w:t>BAB2</w:t>
      </w:r>
    </w:p>
    <w:p w:rsidR="003D3525" w:rsidRPr="00486245" w:rsidRDefault="003D3525" w:rsidP="003D3525">
      <w:pPr>
        <w:ind w:firstLine="708"/>
        <w:rPr>
          <w:i/>
        </w:rPr>
      </w:pPr>
      <w:r w:rsidRPr="00486245">
        <w:rPr>
          <w:i/>
        </w:rPr>
        <w:t>Poule 4</w:t>
      </w:r>
      <w:r w:rsidRPr="00486245">
        <w:rPr>
          <w:i/>
        </w:rPr>
        <w:tab/>
        <w:t>PRA</w:t>
      </w:r>
      <w:r w:rsidRPr="00486245">
        <w:rPr>
          <w:i/>
        </w:rPr>
        <w:tab/>
      </w:r>
      <w:r w:rsidRPr="00486245">
        <w:rPr>
          <w:i/>
        </w:rPr>
        <w:tab/>
        <w:t>TSY</w:t>
      </w:r>
      <w:r w:rsidRPr="00486245">
        <w:rPr>
          <w:i/>
        </w:rPr>
        <w:tab/>
      </w:r>
      <w:r w:rsidRPr="00486245">
        <w:rPr>
          <w:i/>
        </w:rPr>
        <w:tab/>
        <w:t>LIM2</w:t>
      </w:r>
      <w:r w:rsidRPr="00486245">
        <w:rPr>
          <w:i/>
        </w:rPr>
        <w:tab/>
      </w:r>
      <w:r w:rsidRPr="00486245">
        <w:rPr>
          <w:i/>
        </w:rPr>
        <w:tab/>
        <w:t>VER</w:t>
      </w:r>
    </w:p>
    <w:p w:rsidR="003D3525" w:rsidRPr="00486245" w:rsidRDefault="003D3525" w:rsidP="003D3525">
      <w:pPr>
        <w:rPr>
          <w:i/>
          <w:u w:val="single"/>
        </w:rPr>
      </w:pPr>
      <w:r w:rsidRPr="00486245">
        <w:rPr>
          <w:i/>
          <w:u w:val="single"/>
        </w:rPr>
        <w:t>ZATERDAG</w:t>
      </w:r>
    </w:p>
    <w:p w:rsidR="003D3525" w:rsidRPr="00486245" w:rsidRDefault="003D3525" w:rsidP="003D3525">
      <w:pPr>
        <w:rPr>
          <w:i/>
          <w:lang w:val="fr-FR"/>
        </w:rPr>
      </w:pPr>
      <w:r w:rsidRPr="00486245">
        <w:rPr>
          <w:i/>
        </w:rPr>
        <w:tab/>
      </w:r>
      <w:r w:rsidRPr="00486245">
        <w:rPr>
          <w:i/>
          <w:lang w:val="fr-FR"/>
        </w:rPr>
        <w:t>Poule 1</w:t>
      </w:r>
      <w:r w:rsidRPr="00486245">
        <w:rPr>
          <w:i/>
          <w:lang w:val="fr-FR"/>
        </w:rPr>
        <w:tab/>
        <w:t>RPT1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TSY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RPT2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BOS</w:t>
      </w:r>
    </w:p>
    <w:p w:rsidR="003D3525" w:rsidRPr="00486245" w:rsidRDefault="003D3525" w:rsidP="003D3525">
      <w:pPr>
        <w:rPr>
          <w:i/>
          <w:lang w:val="fr-FR"/>
        </w:rPr>
      </w:pPr>
      <w:r w:rsidRPr="00486245">
        <w:rPr>
          <w:i/>
          <w:lang w:val="fr-FR"/>
        </w:rPr>
        <w:tab/>
        <w:t>Poule 2</w:t>
      </w:r>
      <w:r w:rsidRPr="00486245">
        <w:rPr>
          <w:i/>
          <w:lang w:val="fr-FR"/>
        </w:rPr>
        <w:tab/>
        <w:t>GER2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DAR2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GER1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BRO</w:t>
      </w:r>
    </w:p>
    <w:p w:rsidR="003D3525" w:rsidRPr="00486245" w:rsidRDefault="003D3525" w:rsidP="003D3525">
      <w:pPr>
        <w:rPr>
          <w:i/>
          <w:lang w:val="fr-FR"/>
        </w:rPr>
      </w:pPr>
      <w:r w:rsidRPr="00486245">
        <w:rPr>
          <w:i/>
          <w:lang w:val="fr-FR"/>
        </w:rPr>
        <w:tab/>
        <w:t>Poule 3</w:t>
      </w:r>
      <w:r w:rsidRPr="00486245">
        <w:rPr>
          <w:i/>
          <w:lang w:val="fr-FR"/>
        </w:rPr>
        <w:tab/>
        <w:t>HOL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VER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DAR1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POR</w:t>
      </w:r>
    </w:p>
    <w:p w:rsidR="003D3525" w:rsidRDefault="003D3525" w:rsidP="003D3525">
      <w:pPr>
        <w:rPr>
          <w:i/>
          <w:lang w:val="fr-FR"/>
        </w:rPr>
      </w:pPr>
      <w:r w:rsidRPr="00486245">
        <w:rPr>
          <w:i/>
          <w:lang w:val="fr-FR"/>
        </w:rPr>
        <w:tab/>
        <w:t>Poule 4</w:t>
      </w:r>
      <w:r w:rsidRPr="00486245">
        <w:rPr>
          <w:i/>
          <w:lang w:val="fr-FR"/>
        </w:rPr>
        <w:tab/>
        <w:t>GER3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LIM1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KAT</w:t>
      </w:r>
      <w:r w:rsidRPr="00486245">
        <w:rPr>
          <w:i/>
          <w:lang w:val="fr-FR"/>
        </w:rPr>
        <w:tab/>
      </w:r>
      <w:r w:rsidRPr="00486245">
        <w:rPr>
          <w:i/>
          <w:lang w:val="fr-FR"/>
        </w:rPr>
        <w:tab/>
        <w:t>LIM2</w:t>
      </w:r>
    </w:p>
    <w:p w:rsidR="00E5635C" w:rsidRDefault="00E5635C" w:rsidP="003D3525">
      <w:pPr>
        <w:rPr>
          <w:i/>
          <w:lang w:val="fr-FR"/>
        </w:rPr>
      </w:pPr>
    </w:p>
    <w:p w:rsidR="00E5635C" w:rsidRDefault="00E5635C" w:rsidP="003D3525">
      <w:pPr>
        <w:rPr>
          <w:i/>
          <w:lang w:val="fr-FR"/>
        </w:rPr>
      </w:pPr>
    </w:p>
    <w:p w:rsidR="00E5635C" w:rsidRDefault="00E5635C" w:rsidP="003D3525">
      <w:pPr>
        <w:rPr>
          <w:i/>
          <w:lang w:val="fr-FR"/>
        </w:rPr>
      </w:pPr>
    </w:p>
    <w:p w:rsidR="00E5635C" w:rsidRPr="00486245" w:rsidRDefault="00E5635C" w:rsidP="00E5635C">
      <w:r w:rsidRPr="00486245">
        <w:lastRenderedPageBreak/>
        <w:t>Vervolg verslag vzw18/09</w:t>
      </w:r>
      <w:r w:rsidRPr="00486245">
        <w:tab/>
      </w:r>
      <w:r w:rsidRPr="00486245">
        <w:tab/>
      </w:r>
      <w:r w:rsidRPr="00486245">
        <w:tab/>
        <w:t>Verslag vergadering 18 juli 2018.</w:t>
      </w:r>
    </w:p>
    <w:p w:rsidR="00E5635C" w:rsidRPr="00E5635C" w:rsidRDefault="00E5635C" w:rsidP="003D3525">
      <w:pPr>
        <w:rPr>
          <w:i/>
        </w:rPr>
      </w:pPr>
    </w:p>
    <w:p w:rsidR="003D3525" w:rsidRPr="00486245" w:rsidRDefault="003D3525" w:rsidP="003D3525">
      <w:pPr>
        <w:rPr>
          <w:i/>
        </w:rPr>
      </w:pPr>
      <w:r w:rsidRPr="00486245">
        <w:rPr>
          <w:i/>
        </w:rPr>
        <w:t>Rangschikking op te stellen als volgt:</w:t>
      </w:r>
    </w:p>
    <w:p w:rsidR="003D3525" w:rsidRPr="00486245" w:rsidRDefault="003D3525" w:rsidP="003D3525">
      <w:pPr>
        <w:numPr>
          <w:ilvl w:val="0"/>
          <w:numId w:val="9"/>
        </w:numPr>
        <w:rPr>
          <w:i/>
        </w:rPr>
      </w:pPr>
      <w:r w:rsidRPr="00486245">
        <w:rPr>
          <w:i/>
        </w:rPr>
        <w:t>Aantal behaalde punten</w:t>
      </w:r>
    </w:p>
    <w:p w:rsidR="003D3525" w:rsidRPr="00486245" w:rsidRDefault="00E34689" w:rsidP="003D3525">
      <w:pPr>
        <w:numPr>
          <w:ilvl w:val="0"/>
          <w:numId w:val="9"/>
        </w:numPr>
        <w:rPr>
          <w:i/>
        </w:rPr>
      </w:pPr>
      <w:r w:rsidRPr="00486245">
        <w:rPr>
          <w:i/>
        </w:rPr>
        <w:t>Aantal gewonnen wedstrijden</w:t>
      </w:r>
    </w:p>
    <w:p w:rsidR="00E34689" w:rsidRPr="00486245" w:rsidRDefault="00E34689" w:rsidP="003D3525">
      <w:pPr>
        <w:numPr>
          <w:ilvl w:val="0"/>
          <w:numId w:val="9"/>
        </w:numPr>
        <w:rPr>
          <w:i/>
        </w:rPr>
      </w:pPr>
      <w:r w:rsidRPr="00486245">
        <w:rPr>
          <w:i/>
        </w:rPr>
        <w:t>Aantal gewonnen manches</w:t>
      </w:r>
    </w:p>
    <w:p w:rsidR="00E34689" w:rsidRPr="00486245" w:rsidRDefault="00E34689" w:rsidP="003D3525">
      <w:pPr>
        <w:numPr>
          <w:ilvl w:val="0"/>
          <w:numId w:val="9"/>
        </w:numPr>
        <w:rPr>
          <w:i/>
        </w:rPr>
      </w:pPr>
      <w:r w:rsidRPr="00486245">
        <w:rPr>
          <w:i/>
        </w:rPr>
        <w:t>Onderling duel</w:t>
      </w:r>
    </w:p>
    <w:p w:rsidR="00E34689" w:rsidRPr="00486245" w:rsidRDefault="00E34689" w:rsidP="003D3525">
      <w:pPr>
        <w:numPr>
          <w:ilvl w:val="0"/>
          <w:numId w:val="9"/>
        </w:numPr>
        <w:rPr>
          <w:i/>
        </w:rPr>
      </w:pPr>
      <w:r w:rsidRPr="00486245">
        <w:rPr>
          <w:i/>
        </w:rPr>
        <w:t>Gespeelde belles</w:t>
      </w:r>
    </w:p>
    <w:p w:rsidR="00391463" w:rsidRPr="00486245" w:rsidRDefault="00E34689" w:rsidP="00E34689">
      <w:pPr>
        <w:rPr>
          <w:i/>
        </w:rPr>
      </w:pPr>
      <w:r w:rsidRPr="00486245">
        <w:rPr>
          <w:i/>
        </w:rPr>
        <w:t>Eventuele testwedstrijd(en)</w:t>
      </w:r>
      <w:r w:rsidR="00311CD8">
        <w:rPr>
          <w:i/>
        </w:rPr>
        <w:t xml:space="preserve"> </w:t>
      </w:r>
      <w:r w:rsidRPr="00486245">
        <w:rPr>
          <w:i/>
        </w:rPr>
        <w:t xml:space="preserve"> – enkel voor eerste plaats</w:t>
      </w:r>
      <w:r w:rsidR="00311CD8">
        <w:rPr>
          <w:i/>
        </w:rPr>
        <w:t xml:space="preserve"> </w:t>
      </w:r>
      <w:r w:rsidRPr="00486245">
        <w:rPr>
          <w:i/>
        </w:rPr>
        <w:t xml:space="preserve"> – worden gespeeld op </w:t>
      </w:r>
    </w:p>
    <w:p w:rsidR="00E34689" w:rsidRPr="00486245" w:rsidRDefault="00E34689" w:rsidP="00E34689">
      <w:pPr>
        <w:rPr>
          <w:i/>
        </w:rPr>
      </w:pPr>
      <w:r w:rsidRPr="00486245">
        <w:rPr>
          <w:i/>
        </w:rPr>
        <w:t>zondag 20 januari 2019 om 14.00 uur in het verbondslokaal ’t Centrum te Westerlo.</w:t>
      </w:r>
    </w:p>
    <w:p w:rsidR="00391463" w:rsidRPr="00486245" w:rsidRDefault="00E34689" w:rsidP="00E34689">
      <w:pPr>
        <w:rPr>
          <w:i/>
        </w:rPr>
      </w:pPr>
      <w:r w:rsidRPr="00486245">
        <w:rPr>
          <w:i/>
        </w:rPr>
        <w:t xml:space="preserve">De halve finales (WP1 tegen WP3) en WP2 tegen WP4) worden gespeeld op </w:t>
      </w:r>
    </w:p>
    <w:p w:rsidR="00391463" w:rsidRPr="00486245" w:rsidRDefault="00E34689" w:rsidP="00E34689">
      <w:pPr>
        <w:rPr>
          <w:i/>
        </w:rPr>
      </w:pPr>
      <w:r w:rsidRPr="00486245">
        <w:rPr>
          <w:i/>
        </w:rPr>
        <w:t xml:space="preserve">vrijdag 1 februari 2019 om 19.30 uur en op zaterdag 2 februari 2019 om 19.30 uur, </w:t>
      </w:r>
    </w:p>
    <w:p w:rsidR="00E34689" w:rsidRPr="00486245" w:rsidRDefault="00E34689" w:rsidP="00E34689">
      <w:pPr>
        <w:rPr>
          <w:i/>
        </w:rPr>
      </w:pPr>
      <w:r w:rsidRPr="00486245">
        <w:rPr>
          <w:i/>
        </w:rPr>
        <w:t>eveneens in het verbondslokaal.</w:t>
      </w:r>
    </w:p>
    <w:p w:rsidR="003D3525" w:rsidRPr="00486245" w:rsidRDefault="00E34689" w:rsidP="003D3525">
      <w:pPr>
        <w:rPr>
          <w:i/>
        </w:rPr>
      </w:pPr>
      <w:r w:rsidRPr="00486245">
        <w:rPr>
          <w:i/>
        </w:rPr>
        <w:t>De heer Van Genechten zal de speelkalender</w:t>
      </w:r>
      <w:r w:rsidR="00311CD8">
        <w:rPr>
          <w:i/>
        </w:rPr>
        <w:t>s</w:t>
      </w:r>
      <w:r w:rsidRPr="00486245">
        <w:rPr>
          <w:i/>
        </w:rPr>
        <w:t xml:space="preserve"> opstellen.</w:t>
      </w:r>
    </w:p>
    <w:p w:rsidR="00391463" w:rsidRPr="00486245" w:rsidRDefault="00391463" w:rsidP="003D3525">
      <w:pPr>
        <w:rPr>
          <w:i/>
        </w:rPr>
      </w:pPr>
    </w:p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Informatieve vergadering.</w:t>
      </w:r>
    </w:p>
    <w:p w:rsidR="00311CD8" w:rsidRDefault="00E34689" w:rsidP="00E34689">
      <w:pPr>
        <w:rPr>
          <w:i/>
        </w:rPr>
      </w:pPr>
      <w:r w:rsidRPr="00486245">
        <w:rPr>
          <w:i/>
        </w:rPr>
        <w:t xml:space="preserve">De informatieve vergadering voor aanvang van de competitie zal gehouden worden op maandag </w:t>
      </w:r>
    </w:p>
    <w:p w:rsidR="00E34689" w:rsidRPr="00486245" w:rsidRDefault="00E34689" w:rsidP="00E34689">
      <w:pPr>
        <w:rPr>
          <w:i/>
        </w:rPr>
      </w:pPr>
      <w:r w:rsidRPr="00486245">
        <w:rPr>
          <w:i/>
        </w:rPr>
        <w:t>13 augustus 2018 om 20.</w:t>
      </w:r>
      <w:r w:rsidR="00BA5D43" w:rsidRPr="00486245">
        <w:rPr>
          <w:i/>
        </w:rPr>
        <w:t>3</w:t>
      </w:r>
      <w:r w:rsidRPr="00486245">
        <w:rPr>
          <w:i/>
        </w:rPr>
        <w:t>0 uur in de vergaderzaal van café ’t Centrum te Westerlo.</w:t>
      </w:r>
    </w:p>
    <w:p w:rsidR="00E34689" w:rsidRPr="00486245" w:rsidRDefault="00E34689" w:rsidP="00E34689"/>
    <w:p w:rsidR="00606493" w:rsidRPr="00486245" w:rsidRDefault="00606493" w:rsidP="00120798">
      <w:pPr>
        <w:numPr>
          <w:ilvl w:val="0"/>
          <w:numId w:val="3"/>
        </w:numPr>
        <w:rPr>
          <w:b/>
        </w:rPr>
      </w:pPr>
      <w:r w:rsidRPr="00486245">
        <w:rPr>
          <w:b/>
        </w:rPr>
        <w:t>Volgende vergadering raad van bestuur.</w:t>
      </w:r>
    </w:p>
    <w:p w:rsidR="00391463" w:rsidRPr="00486245" w:rsidRDefault="00E34689" w:rsidP="00E34689">
      <w:pPr>
        <w:rPr>
          <w:i/>
        </w:rPr>
      </w:pPr>
      <w:r w:rsidRPr="00486245">
        <w:rPr>
          <w:i/>
        </w:rPr>
        <w:t xml:space="preserve">De volgende vergadering van de raad van bestuur zal gehouden worden op </w:t>
      </w:r>
      <w:r w:rsidR="00BA5D43" w:rsidRPr="00486245">
        <w:rPr>
          <w:i/>
        </w:rPr>
        <w:t>maan</w:t>
      </w:r>
      <w:r w:rsidRPr="00486245">
        <w:rPr>
          <w:i/>
        </w:rPr>
        <w:t xml:space="preserve">dag </w:t>
      </w:r>
    </w:p>
    <w:p w:rsidR="00E34689" w:rsidRPr="00486245" w:rsidRDefault="00BA5D43" w:rsidP="00E34689">
      <w:pPr>
        <w:rPr>
          <w:i/>
        </w:rPr>
      </w:pPr>
      <w:r w:rsidRPr="00486245">
        <w:rPr>
          <w:i/>
        </w:rPr>
        <w:t>13</w:t>
      </w:r>
      <w:r w:rsidR="00E34689" w:rsidRPr="00486245">
        <w:rPr>
          <w:i/>
        </w:rPr>
        <w:t xml:space="preserve"> augustus 2018 om 19.30 uur in de vergaderzaal van café ’t Centrum te Westerlo.</w:t>
      </w:r>
    </w:p>
    <w:p w:rsidR="00754E1E" w:rsidRPr="00486245" w:rsidRDefault="00120798" w:rsidP="00606493">
      <w:pPr>
        <w:ind w:left="1416"/>
        <w:rPr>
          <w:i/>
        </w:rPr>
      </w:pPr>
      <w:r w:rsidRPr="00486245">
        <w:rPr>
          <w:i/>
        </w:rPr>
        <w:tab/>
      </w:r>
    </w:p>
    <w:p w:rsidR="00443537" w:rsidRPr="00486245" w:rsidRDefault="00754E1E" w:rsidP="00606493">
      <w:pPr>
        <w:rPr>
          <w:color w:val="000000"/>
        </w:rPr>
      </w:pPr>
      <w:r w:rsidRPr="00486245">
        <w:rPr>
          <w:i/>
        </w:rPr>
        <w:tab/>
      </w:r>
    </w:p>
    <w:p w:rsidR="00B20C7A" w:rsidRPr="00486245" w:rsidRDefault="00B20C7A" w:rsidP="00B20C7A">
      <w:pPr>
        <w:ind w:firstLine="708"/>
        <w:jc w:val="center"/>
        <w:rPr>
          <w:color w:val="000000"/>
        </w:rPr>
      </w:pPr>
      <w:r w:rsidRPr="00486245">
        <w:rPr>
          <w:color w:val="000000"/>
        </w:rPr>
        <w:t>In opdracht</w:t>
      </w:r>
    </w:p>
    <w:p w:rsidR="00B20C7A" w:rsidRPr="00486245" w:rsidRDefault="00B20C7A" w:rsidP="00B20C7A">
      <w:pPr>
        <w:ind w:firstLine="708"/>
        <w:jc w:val="center"/>
        <w:rPr>
          <w:color w:val="000000"/>
        </w:rPr>
      </w:pPr>
    </w:p>
    <w:p w:rsidR="00B20C7A" w:rsidRPr="00486245" w:rsidRDefault="00B20C7A" w:rsidP="00B20C7A">
      <w:pPr>
        <w:ind w:firstLine="708"/>
        <w:jc w:val="center"/>
        <w:rPr>
          <w:color w:val="000000"/>
        </w:rPr>
      </w:pPr>
      <w:r w:rsidRPr="00486245">
        <w:rPr>
          <w:color w:val="000000"/>
        </w:rPr>
        <w:t>Laurent (Willy) Hermans</w:t>
      </w:r>
    </w:p>
    <w:p w:rsidR="00B20C7A" w:rsidRPr="00486245" w:rsidRDefault="00B20C7A" w:rsidP="00B20C7A">
      <w:pPr>
        <w:ind w:firstLine="708"/>
        <w:jc w:val="center"/>
        <w:rPr>
          <w:color w:val="000000"/>
        </w:rPr>
      </w:pPr>
      <w:r w:rsidRPr="00486245">
        <w:rPr>
          <w:color w:val="000000"/>
        </w:rPr>
        <w:t>Secretaris GBZA vzw</w:t>
      </w:r>
    </w:p>
    <w:p w:rsidR="00443537" w:rsidRPr="00486245" w:rsidRDefault="00443537">
      <w:pPr>
        <w:ind w:firstLine="708"/>
        <w:rPr>
          <w:color w:val="000000"/>
        </w:rPr>
      </w:pPr>
    </w:p>
    <w:p w:rsidR="00443537" w:rsidRPr="00486245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86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BB" w:rsidRDefault="004A0EBB">
      <w:r>
        <w:separator/>
      </w:r>
    </w:p>
  </w:endnote>
  <w:endnote w:type="continuationSeparator" w:id="0">
    <w:p w:rsidR="004A0EBB" w:rsidRDefault="004A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91A2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8E0A8F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0A8F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4C" w:rsidRDefault="00091A2A">
    <w:pPr>
      <w:pStyle w:val="Voettekst"/>
      <w:jc w:val="center"/>
    </w:pPr>
    <w:r>
      <w:fldChar w:fldCharType="begin"/>
    </w:r>
    <w:r w:rsidR="008A204C">
      <w:instrText>PAGE   \* MERGEFORMAT</w:instrText>
    </w:r>
    <w:r>
      <w:fldChar w:fldCharType="separate"/>
    </w:r>
    <w:r w:rsidR="000C3B9C">
      <w:rPr>
        <w:noProof/>
      </w:rPr>
      <w:t>1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89358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BB" w:rsidRDefault="004A0EBB">
      <w:r>
        <w:separator/>
      </w:r>
    </w:p>
  </w:footnote>
  <w:footnote w:type="continuationSeparator" w:id="0">
    <w:p w:rsidR="004A0EBB" w:rsidRDefault="004A0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91A2A">
    <w:pPr>
      <w:pStyle w:val="Koptekst"/>
      <w:ind w:firstLine="1416"/>
      <w:jc w:val="center"/>
      <w:rPr>
        <w:b/>
        <w:bCs/>
      </w:rPr>
    </w:pPr>
    <w:r w:rsidRPr="00091A2A"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091A2A"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93932691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8F" w:rsidRDefault="00091A2A">
    <w:pPr>
      <w:pStyle w:val="Koptekst"/>
      <w:ind w:firstLine="1416"/>
      <w:jc w:val="center"/>
      <w:rPr>
        <w:b/>
        <w:bCs/>
        <w:sz w:val="28"/>
        <w:szCs w:val="28"/>
      </w:rPr>
    </w:pPr>
    <w:r w:rsidRPr="00091A2A"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Pr="00091A2A"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</w:t>
    </w:r>
    <w:proofErr w:type="spellStart"/>
    <w:r>
      <w:rPr>
        <w:lang w:val="en-GB"/>
      </w:rPr>
      <w:t>Bankrekening</w:t>
    </w:r>
    <w:proofErr w:type="spellEnd"/>
    <w:r>
      <w:rPr>
        <w:lang w:val="en-GB"/>
      </w:rPr>
      <w:t xml:space="preserve">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82" w:rsidRDefault="00091A2A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25F"/>
    <w:multiLevelType w:val="hybridMultilevel"/>
    <w:tmpl w:val="D542CB78"/>
    <w:lvl w:ilvl="0" w:tplc="7BF87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2FC7"/>
    <w:multiLevelType w:val="hybridMultilevel"/>
    <w:tmpl w:val="B0985F6C"/>
    <w:lvl w:ilvl="0" w:tplc="8F5AD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64AC"/>
    <w:multiLevelType w:val="hybridMultilevel"/>
    <w:tmpl w:val="05943B38"/>
    <w:lvl w:ilvl="0" w:tplc="BB7AB4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CE2AFB"/>
    <w:multiLevelType w:val="hybridMultilevel"/>
    <w:tmpl w:val="124EA0CE"/>
    <w:lvl w:ilvl="0" w:tplc="4306CA8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6C15E4"/>
    <w:multiLevelType w:val="hybridMultilevel"/>
    <w:tmpl w:val="4A38CDDE"/>
    <w:lvl w:ilvl="0" w:tplc="95406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60547"/>
    <w:multiLevelType w:val="hybridMultilevel"/>
    <w:tmpl w:val="A13C23F8"/>
    <w:lvl w:ilvl="0" w:tplc="FCF61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46564"/>
    <w:multiLevelType w:val="hybridMultilevel"/>
    <w:tmpl w:val="BD922B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409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63A"/>
    <w:rsid w:val="000025B6"/>
    <w:rsid w:val="000339D2"/>
    <w:rsid w:val="00091A2A"/>
    <w:rsid w:val="000C3B9C"/>
    <w:rsid w:val="000E4891"/>
    <w:rsid w:val="00120798"/>
    <w:rsid w:val="00136A29"/>
    <w:rsid w:val="00144C14"/>
    <w:rsid w:val="001500DF"/>
    <w:rsid w:val="0015670C"/>
    <w:rsid w:val="00161DAE"/>
    <w:rsid w:val="001729C0"/>
    <w:rsid w:val="001A6766"/>
    <w:rsid w:val="001C7568"/>
    <w:rsid w:val="00266356"/>
    <w:rsid w:val="00294FCF"/>
    <w:rsid w:val="002F6824"/>
    <w:rsid w:val="00311CD8"/>
    <w:rsid w:val="00317436"/>
    <w:rsid w:val="0035225D"/>
    <w:rsid w:val="00371FB6"/>
    <w:rsid w:val="00391463"/>
    <w:rsid w:val="003B25E9"/>
    <w:rsid w:val="003D3525"/>
    <w:rsid w:val="003E6B17"/>
    <w:rsid w:val="00434344"/>
    <w:rsid w:val="00443537"/>
    <w:rsid w:val="00486245"/>
    <w:rsid w:val="004A0EBB"/>
    <w:rsid w:val="004C7582"/>
    <w:rsid w:val="0051726D"/>
    <w:rsid w:val="005460BE"/>
    <w:rsid w:val="00572F2F"/>
    <w:rsid w:val="005D3B99"/>
    <w:rsid w:val="005E7AD9"/>
    <w:rsid w:val="00606493"/>
    <w:rsid w:val="006C0F88"/>
    <w:rsid w:val="006C163A"/>
    <w:rsid w:val="006C3B31"/>
    <w:rsid w:val="00704E7A"/>
    <w:rsid w:val="00705B49"/>
    <w:rsid w:val="00706B48"/>
    <w:rsid w:val="00717D02"/>
    <w:rsid w:val="00722263"/>
    <w:rsid w:val="00730A41"/>
    <w:rsid w:val="00735273"/>
    <w:rsid w:val="00754E1E"/>
    <w:rsid w:val="00780211"/>
    <w:rsid w:val="007B3D7A"/>
    <w:rsid w:val="007D26B0"/>
    <w:rsid w:val="00833D8A"/>
    <w:rsid w:val="00893582"/>
    <w:rsid w:val="008A1EF9"/>
    <w:rsid w:val="008A204C"/>
    <w:rsid w:val="008B0A40"/>
    <w:rsid w:val="008D5FB8"/>
    <w:rsid w:val="008E0A8F"/>
    <w:rsid w:val="00A07198"/>
    <w:rsid w:val="00A5007A"/>
    <w:rsid w:val="00A639E6"/>
    <w:rsid w:val="00AC786F"/>
    <w:rsid w:val="00B066F0"/>
    <w:rsid w:val="00B20C7A"/>
    <w:rsid w:val="00B355AC"/>
    <w:rsid w:val="00B52296"/>
    <w:rsid w:val="00B9636C"/>
    <w:rsid w:val="00BA5D43"/>
    <w:rsid w:val="00BD1F04"/>
    <w:rsid w:val="00BE0439"/>
    <w:rsid w:val="00C10B3C"/>
    <w:rsid w:val="00C1532C"/>
    <w:rsid w:val="00C15393"/>
    <w:rsid w:val="00C16E31"/>
    <w:rsid w:val="00C35934"/>
    <w:rsid w:val="00CA5F55"/>
    <w:rsid w:val="00CD1FF2"/>
    <w:rsid w:val="00CE7198"/>
    <w:rsid w:val="00D24563"/>
    <w:rsid w:val="00D82D4A"/>
    <w:rsid w:val="00DE7FC8"/>
    <w:rsid w:val="00DF6537"/>
    <w:rsid w:val="00E224E2"/>
    <w:rsid w:val="00E34689"/>
    <w:rsid w:val="00E5635C"/>
    <w:rsid w:val="00EA35C4"/>
    <w:rsid w:val="00F01033"/>
    <w:rsid w:val="00F054A2"/>
    <w:rsid w:val="00F1097E"/>
    <w:rsid w:val="00F1413C"/>
    <w:rsid w:val="00F14D41"/>
    <w:rsid w:val="00F60629"/>
    <w:rsid w:val="00F9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91A2A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091A2A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091A2A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091A2A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091A2A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091A2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91A2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1A2A"/>
  </w:style>
  <w:style w:type="character" w:styleId="Hyperlink">
    <w:name w:val="Hyperlink"/>
    <w:rsid w:val="00091A2A"/>
    <w:rPr>
      <w:color w:val="0000FF"/>
      <w:u w:val="single"/>
    </w:rPr>
  </w:style>
  <w:style w:type="character" w:styleId="GevolgdeHyperlink">
    <w:name w:val="FollowedHyperlink"/>
    <w:rsid w:val="00091A2A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nigingswerk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FABB4-55A2-46FE-9B46-0FF9C242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85</TotalTime>
  <Pages>4</Pages>
  <Words>1143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8</cp:revision>
  <cp:lastPrinted>2018-02-22T13:26:00Z</cp:lastPrinted>
  <dcterms:created xsi:type="dcterms:W3CDTF">2018-07-21T09:23:00Z</dcterms:created>
  <dcterms:modified xsi:type="dcterms:W3CDTF">2018-07-24T08:18:00Z</dcterms:modified>
</cp:coreProperties>
</file>