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A" w:rsidRDefault="006C163A" w:rsidP="006C163A">
      <w:pPr>
        <w:rPr>
          <w:color w:val="000000"/>
        </w:rPr>
      </w:pPr>
    </w:p>
    <w:p w:rsidR="009843A4" w:rsidRDefault="009843A4" w:rsidP="0098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VERSLAG VAN DE VERGADERING                                                         VAN DE RAAD VAN BESTUUR VAN 20 JUNI 2018.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9843A4" w:rsidRDefault="009843A4" w:rsidP="009843A4">
      <w:pPr>
        <w:rPr>
          <w:b/>
        </w:rPr>
      </w:pPr>
    </w:p>
    <w:p w:rsidR="009843A4" w:rsidRDefault="009843A4" w:rsidP="009843A4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 18/08</w:t>
      </w:r>
    </w:p>
    <w:p w:rsidR="006C163A" w:rsidRDefault="005F1D0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9C175E" w:rsidRDefault="006C163A" w:rsidP="009C175E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9C175E">
        <w:rPr>
          <w:sz w:val="20"/>
          <w:szCs w:val="20"/>
        </w:rPr>
        <w:t xml:space="preserve"> </w:t>
      </w:r>
      <w:r w:rsidR="00B214E6">
        <w:rPr>
          <w:sz w:val="20"/>
          <w:szCs w:val="20"/>
        </w:rPr>
        <w:t xml:space="preserve"> Ferdinand </w:t>
      </w:r>
      <w:proofErr w:type="spellStart"/>
      <w:r w:rsidR="00B214E6">
        <w:rPr>
          <w:sz w:val="20"/>
          <w:szCs w:val="20"/>
        </w:rPr>
        <w:t>Aerts</w:t>
      </w:r>
      <w:proofErr w:type="spellEnd"/>
      <w:r w:rsidR="00B214E6">
        <w:rPr>
          <w:sz w:val="20"/>
          <w:szCs w:val="20"/>
        </w:rPr>
        <w:t xml:space="preserve">, Daniël </w:t>
      </w:r>
      <w:proofErr w:type="spellStart"/>
      <w:r w:rsidR="00B214E6">
        <w:rPr>
          <w:sz w:val="20"/>
          <w:szCs w:val="20"/>
        </w:rPr>
        <w:t>Goovaerts</w:t>
      </w:r>
      <w:proofErr w:type="spellEnd"/>
      <w:r w:rsidR="00B214E6">
        <w:rPr>
          <w:sz w:val="20"/>
          <w:szCs w:val="20"/>
        </w:rPr>
        <w:t xml:space="preserve">, Willy Hermans, Stef </w:t>
      </w:r>
      <w:proofErr w:type="spellStart"/>
      <w:r w:rsidR="00B214E6">
        <w:rPr>
          <w:sz w:val="20"/>
          <w:szCs w:val="20"/>
        </w:rPr>
        <w:t>Vercammen</w:t>
      </w:r>
      <w:proofErr w:type="spellEnd"/>
      <w:r w:rsidR="00B214E6">
        <w:rPr>
          <w:sz w:val="20"/>
          <w:szCs w:val="20"/>
        </w:rPr>
        <w:t xml:space="preserve">, Joris Van </w:t>
      </w:r>
      <w:proofErr w:type="spellStart"/>
      <w:r w:rsidR="00B214E6">
        <w:rPr>
          <w:sz w:val="20"/>
          <w:szCs w:val="20"/>
        </w:rPr>
        <w:t>Genechten</w:t>
      </w:r>
      <w:proofErr w:type="spellEnd"/>
      <w:r w:rsidR="009C175E">
        <w:rPr>
          <w:sz w:val="20"/>
          <w:szCs w:val="20"/>
        </w:rPr>
        <w:t>,</w:t>
      </w:r>
    </w:p>
    <w:p w:rsidR="00317436" w:rsidRDefault="009C175E" w:rsidP="009C175E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1743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Stefaan</w:t>
      </w:r>
      <w:proofErr w:type="spellEnd"/>
      <w:r>
        <w:rPr>
          <w:sz w:val="20"/>
          <w:szCs w:val="20"/>
        </w:rPr>
        <w:t xml:space="preserve"> Van den </w:t>
      </w:r>
      <w:proofErr w:type="spellStart"/>
      <w:r>
        <w:rPr>
          <w:sz w:val="20"/>
          <w:szCs w:val="20"/>
        </w:rPr>
        <w:t>Broeck</w:t>
      </w:r>
      <w:proofErr w:type="spellEnd"/>
      <w:r>
        <w:rPr>
          <w:sz w:val="20"/>
          <w:szCs w:val="20"/>
        </w:rPr>
        <w:t xml:space="preserve"> ( te laat)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9C175E">
        <w:rPr>
          <w:sz w:val="20"/>
          <w:szCs w:val="20"/>
        </w:rPr>
        <w:t xml:space="preserve"> </w:t>
      </w:r>
      <w:r w:rsidR="00B214E6">
        <w:rPr>
          <w:sz w:val="20"/>
          <w:szCs w:val="20"/>
        </w:rPr>
        <w:t xml:space="preserve"> Gaston </w:t>
      </w:r>
      <w:proofErr w:type="spellStart"/>
      <w:r w:rsidR="00B214E6">
        <w:rPr>
          <w:sz w:val="20"/>
          <w:szCs w:val="20"/>
        </w:rPr>
        <w:t>Verwimp</w:t>
      </w:r>
      <w:proofErr w:type="spellEnd"/>
      <w:r w:rsidR="00B214E6">
        <w:rPr>
          <w:sz w:val="20"/>
          <w:szCs w:val="20"/>
        </w:rPr>
        <w:t xml:space="preserve">, Kurt </w:t>
      </w:r>
      <w:proofErr w:type="spellStart"/>
      <w:r w:rsidR="00B214E6">
        <w:rPr>
          <w:sz w:val="20"/>
          <w:szCs w:val="20"/>
        </w:rPr>
        <w:t>Lemmens</w:t>
      </w:r>
      <w:proofErr w:type="spellEnd"/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</w:t>
      </w:r>
      <w:r w:rsidR="00C10B3C">
        <w:rPr>
          <w:i/>
          <w:sz w:val="20"/>
          <w:szCs w:val="20"/>
        </w:rPr>
        <w:t>en in zaal ’t Cent</w:t>
      </w:r>
      <w:r w:rsidR="00B20C7A">
        <w:rPr>
          <w:i/>
          <w:sz w:val="20"/>
          <w:szCs w:val="20"/>
        </w:rPr>
        <w:t>r</w:t>
      </w:r>
      <w:r w:rsidR="00C10B3C">
        <w:rPr>
          <w:i/>
          <w:sz w:val="20"/>
          <w:szCs w:val="20"/>
        </w:rPr>
        <w:t xml:space="preserve">um te </w:t>
      </w:r>
      <w:proofErr w:type="spellStart"/>
      <w:r w:rsidR="00C10B3C">
        <w:rPr>
          <w:i/>
          <w:sz w:val="20"/>
          <w:szCs w:val="20"/>
        </w:rPr>
        <w:t>Westerlo</w:t>
      </w:r>
      <w:proofErr w:type="spellEnd"/>
      <w:r>
        <w:rPr>
          <w:i/>
          <w:sz w:val="20"/>
          <w:szCs w:val="20"/>
        </w:rPr>
        <w:t xml:space="preserve"> onder voorzitter</w:t>
      </w:r>
      <w:r w:rsidR="00B214E6">
        <w:rPr>
          <w:i/>
          <w:sz w:val="20"/>
          <w:szCs w:val="20"/>
        </w:rPr>
        <w:t>schap van de heer Willy Hermans</w:t>
      </w:r>
      <w:r>
        <w:rPr>
          <w:i/>
          <w:sz w:val="20"/>
          <w:szCs w:val="20"/>
        </w:rPr>
        <w:t>.</w:t>
      </w:r>
    </w:p>
    <w:p w:rsid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</w:t>
      </w:r>
      <w:r w:rsidR="00A5007A">
        <w:rPr>
          <w:i/>
          <w:sz w:val="20"/>
          <w:szCs w:val="20"/>
        </w:rPr>
        <w:t xml:space="preserve"> </w:t>
      </w:r>
      <w:r w:rsidR="00B20C7A">
        <w:rPr>
          <w:i/>
          <w:sz w:val="20"/>
          <w:szCs w:val="20"/>
        </w:rPr>
        <w:t>:</w:t>
      </w:r>
      <w:r w:rsidR="00B214E6">
        <w:rPr>
          <w:i/>
          <w:sz w:val="20"/>
          <w:szCs w:val="20"/>
        </w:rPr>
        <w:t>19.40</w:t>
      </w:r>
      <w:r w:rsidR="0031743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0025B6">
        <w:rPr>
          <w:i/>
          <w:sz w:val="20"/>
          <w:szCs w:val="20"/>
        </w:rPr>
        <w:t xml:space="preserve"> </w:t>
      </w:r>
      <w:r w:rsidR="00B20C7A">
        <w:rPr>
          <w:i/>
          <w:sz w:val="20"/>
          <w:szCs w:val="20"/>
        </w:rPr>
        <w:t xml:space="preserve"> </w:t>
      </w:r>
      <w:r w:rsidR="00B214E6">
        <w:rPr>
          <w:i/>
          <w:sz w:val="20"/>
          <w:szCs w:val="20"/>
        </w:rPr>
        <w:t>22.55</w:t>
      </w:r>
      <w:r w:rsidR="00B20C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317436" w:rsidRDefault="00317436" w:rsidP="006C163A">
      <w:pPr>
        <w:rPr>
          <w:i/>
          <w:sz w:val="20"/>
          <w:szCs w:val="20"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Verslag vorige vergadering.</w:t>
      </w:r>
    </w:p>
    <w:p w:rsidR="009C175E" w:rsidRDefault="0052508D" w:rsidP="00B214E6">
      <w:pPr>
        <w:rPr>
          <w:i/>
        </w:rPr>
      </w:pPr>
      <w:r>
        <w:rPr>
          <w:i/>
        </w:rPr>
        <w:t>Het verslag vzw18/07 word</w:t>
      </w:r>
      <w:r w:rsidR="00B214E6">
        <w:rPr>
          <w:i/>
        </w:rPr>
        <w:t xml:space="preserve">t door de aanwezige bestuurders getekend voor akkoord. </w:t>
      </w:r>
    </w:p>
    <w:p w:rsidR="0052508D" w:rsidRDefault="00B214E6" w:rsidP="00B214E6">
      <w:pPr>
        <w:rPr>
          <w:i/>
        </w:rPr>
      </w:pPr>
      <w:r>
        <w:rPr>
          <w:i/>
        </w:rPr>
        <w:t>Het verslag krijgt de volgnummers AZ292, AZ293, AZ294, AZ295.</w:t>
      </w:r>
    </w:p>
    <w:p w:rsidR="009C175E" w:rsidRPr="00B214E6" w:rsidRDefault="009C175E" w:rsidP="00B214E6">
      <w:pPr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Inkomende briefwisseling.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10 aansluitingskaarten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DDG ( telefoon)</w:t>
      </w:r>
      <w:r>
        <w:rPr>
          <w:i/>
        </w:rPr>
        <w:tab/>
        <w:t>vraag 3 aansluitingskaarten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VDSC vzw</w:t>
      </w:r>
      <w:r>
        <w:rPr>
          <w:i/>
        </w:rPr>
        <w:tab/>
      </w:r>
      <w:r>
        <w:rPr>
          <w:i/>
        </w:rPr>
        <w:tab/>
        <w:t>nieuwsflash N° 178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GER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2018/2019</w:t>
      </w:r>
    </w:p>
    <w:p w:rsidR="00CF1B0B" w:rsidRPr="0052508D" w:rsidRDefault="00CF1B0B" w:rsidP="0052508D">
      <w:pPr>
        <w:ind w:left="1416"/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Uitgaande briefwisseling.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vzw18/07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  <w:t>voorlopig verslag vzw18/07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vzw18/07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  <w:t>voorlopig verslag vzw18/07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blanco aansluitingskaarten 140618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blanco aansluitingskaarten 090618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Beker van België verbondskampioenen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Beker van België bekerwinnaars</w:t>
      </w:r>
    </w:p>
    <w:p w:rsidR="0052508D" w:rsidRDefault="0052508D" w:rsidP="0052508D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  <w:t>uitnodiging vergadering raad van bestuur 20/06/2018</w:t>
      </w:r>
    </w:p>
    <w:p w:rsidR="00CF1B0B" w:rsidRDefault="00CF1B0B" w:rsidP="0052508D">
      <w:pPr>
        <w:ind w:left="1416"/>
        <w:rPr>
          <w:i/>
        </w:rPr>
      </w:pPr>
    </w:p>
    <w:p w:rsidR="00CF1B0B" w:rsidRDefault="00CF1B0B" w:rsidP="0052508D">
      <w:pPr>
        <w:ind w:left="1416"/>
        <w:rPr>
          <w:i/>
        </w:rPr>
      </w:pPr>
    </w:p>
    <w:p w:rsidR="00CF1B0B" w:rsidRDefault="00CF1B0B" w:rsidP="00CF1B0B">
      <w:r>
        <w:lastRenderedPageBreak/>
        <w:t>Vervolg 1 verslag vzw18/08</w:t>
      </w:r>
      <w:r>
        <w:tab/>
      </w:r>
      <w:r>
        <w:tab/>
      </w:r>
      <w:r>
        <w:tab/>
      </w:r>
      <w:r>
        <w:tab/>
        <w:t>Verslag vergadering raad van bestuur 20 juni 2018.</w:t>
      </w:r>
    </w:p>
    <w:p w:rsidR="00CF1B0B" w:rsidRPr="0052508D" w:rsidRDefault="00CF1B0B" w:rsidP="0052508D">
      <w:pPr>
        <w:ind w:left="1416"/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Betalingen.</w:t>
      </w:r>
    </w:p>
    <w:p w:rsidR="0052508D" w:rsidRDefault="005A4555" w:rsidP="005A4555">
      <w:pPr>
        <w:ind w:left="1416"/>
        <w:rPr>
          <w:i/>
        </w:rPr>
      </w:pPr>
      <w:r>
        <w:rPr>
          <w:i/>
        </w:rPr>
        <w:t>Wij betaalden:</w:t>
      </w:r>
    </w:p>
    <w:p w:rsidR="005A4555" w:rsidRDefault="005A4555" w:rsidP="00CF1B0B">
      <w:pPr>
        <w:ind w:left="1416"/>
        <w:rPr>
          <w:i/>
        </w:rPr>
      </w:pPr>
      <w:r>
        <w:rPr>
          <w:i/>
        </w:rPr>
        <w:tab/>
        <w:t>’t Centrum</w:t>
      </w:r>
      <w:r>
        <w:rPr>
          <w:i/>
        </w:rPr>
        <w:tab/>
      </w:r>
      <w:r>
        <w:rPr>
          <w:i/>
        </w:rPr>
        <w:tab/>
      </w:r>
      <w:r w:rsidR="00CF1B0B">
        <w:rPr>
          <w:i/>
        </w:rPr>
        <w:tab/>
      </w:r>
      <w:r>
        <w:rPr>
          <w:i/>
        </w:rPr>
        <w:t>drank vergadering 20/06/2018</w:t>
      </w:r>
    </w:p>
    <w:p w:rsidR="00CF1B0B" w:rsidRPr="00CF1B0B" w:rsidRDefault="00CF1B0B" w:rsidP="00CF1B0B">
      <w:pPr>
        <w:ind w:left="1416"/>
        <w:rPr>
          <w:i/>
        </w:rPr>
      </w:pPr>
    </w:p>
    <w:p w:rsidR="005A4555" w:rsidRDefault="005A4555" w:rsidP="005A4555">
      <w:pPr>
        <w:rPr>
          <w:i/>
        </w:rPr>
      </w:pPr>
      <w:r>
        <w:tab/>
      </w:r>
      <w:r>
        <w:rPr>
          <w:i/>
        </w:rPr>
        <w:tab/>
        <w:t>Wij ontvingen: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2018/2019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Ferdinand </w:t>
      </w:r>
      <w:proofErr w:type="spellStart"/>
      <w:r>
        <w:rPr>
          <w:i/>
        </w:rPr>
        <w:t>Aerts</w:t>
      </w:r>
      <w:proofErr w:type="spellEnd"/>
      <w:r>
        <w:rPr>
          <w:i/>
        </w:rPr>
        <w:tab/>
      </w:r>
      <w:r>
        <w:rPr>
          <w:i/>
        </w:rPr>
        <w:tab/>
        <w:t>overgangen 2018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Stefaan</w:t>
      </w:r>
      <w:proofErr w:type="spellEnd"/>
      <w:r>
        <w:rPr>
          <w:i/>
        </w:rPr>
        <w:t xml:space="preserve"> Van den </w:t>
      </w:r>
      <w:proofErr w:type="spellStart"/>
      <w:r>
        <w:rPr>
          <w:i/>
        </w:rPr>
        <w:t>Broeck</w:t>
      </w:r>
      <w:proofErr w:type="spellEnd"/>
      <w:r>
        <w:rPr>
          <w:i/>
        </w:rPr>
        <w:tab/>
        <w:t>overgangen 2018</w:t>
      </w:r>
    </w:p>
    <w:p w:rsidR="005A4555" w:rsidRDefault="005A4555" w:rsidP="005A455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Van </w:t>
      </w:r>
      <w:proofErr w:type="spellStart"/>
      <w:r>
        <w:rPr>
          <w:i/>
        </w:rPr>
        <w:t>Looy</w:t>
      </w:r>
      <w:proofErr w:type="spellEnd"/>
      <w:r>
        <w:rPr>
          <w:i/>
        </w:rPr>
        <w:t xml:space="preserve"> Danny</w:t>
      </w:r>
      <w:r>
        <w:rPr>
          <w:i/>
        </w:rPr>
        <w:tab/>
      </w:r>
      <w:r>
        <w:rPr>
          <w:i/>
        </w:rPr>
        <w:tab/>
        <w:t>D4 overgang</w:t>
      </w:r>
    </w:p>
    <w:p w:rsidR="00CF1B0B" w:rsidRPr="005A4555" w:rsidRDefault="00CF1B0B" w:rsidP="005A4555">
      <w:pPr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Overgangen.</w:t>
      </w:r>
    </w:p>
    <w:p w:rsidR="005A4555" w:rsidRDefault="005A4555" w:rsidP="005A4555">
      <w:pPr>
        <w:rPr>
          <w:i/>
        </w:rPr>
      </w:pPr>
      <w:r>
        <w:rPr>
          <w:i/>
        </w:rPr>
        <w:t>Volgende overgangen worden goedgekeurd:</w:t>
      </w:r>
    </w:p>
    <w:p w:rsidR="005A4555" w:rsidRDefault="005A4555" w:rsidP="005A4555">
      <w:pPr>
        <w:rPr>
          <w:i/>
        </w:rPr>
      </w:pPr>
      <w:r>
        <w:rPr>
          <w:i/>
        </w:rPr>
        <w:tab/>
        <w:t>Wouters Wesley</w:t>
      </w:r>
      <w:r>
        <w:rPr>
          <w:i/>
        </w:rPr>
        <w:tab/>
      </w:r>
      <w:r>
        <w:rPr>
          <w:i/>
        </w:rPr>
        <w:tab/>
        <w:t>van</w:t>
      </w: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  <w:t>naar</w:t>
      </w:r>
      <w:r>
        <w:rPr>
          <w:i/>
        </w:rPr>
        <w:tab/>
      </w:r>
      <w:r>
        <w:rPr>
          <w:i/>
        </w:rPr>
        <w:tab/>
        <w:t>VER-Z</w:t>
      </w:r>
    </w:p>
    <w:p w:rsidR="005A4555" w:rsidRPr="005A23AD" w:rsidRDefault="00314F0A" w:rsidP="005A4555">
      <w:pPr>
        <w:rPr>
          <w:i/>
          <w:lang w:val="nl-BE"/>
        </w:rPr>
      </w:pPr>
      <w:r>
        <w:rPr>
          <w:i/>
        </w:rPr>
        <w:tab/>
      </w:r>
      <w:proofErr w:type="spellStart"/>
      <w:r w:rsidRPr="005A23AD">
        <w:rPr>
          <w:i/>
          <w:lang w:val="nl-BE"/>
        </w:rPr>
        <w:t>Gallé</w:t>
      </w:r>
      <w:r w:rsidR="005A4555" w:rsidRPr="005A23AD">
        <w:rPr>
          <w:i/>
          <w:lang w:val="nl-BE"/>
        </w:rPr>
        <w:t>e</w:t>
      </w:r>
      <w:proofErr w:type="spellEnd"/>
      <w:r w:rsidR="005A4555" w:rsidRPr="005A23AD">
        <w:rPr>
          <w:i/>
          <w:lang w:val="nl-BE"/>
        </w:rPr>
        <w:t xml:space="preserve"> Emie</w:t>
      </w:r>
      <w:r w:rsidR="0040606B" w:rsidRPr="005A23AD">
        <w:rPr>
          <w:i/>
          <w:lang w:val="nl-BE"/>
        </w:rPr>
        <w:t>l</w:t>
      </w:r>
      <w:r w:rsidR="005A4555" w:rsidRPr="005A23AD">
        <w:rPr>
          <w:i/>
          <w:lang w:val="nl-BE"/>
        </w:rPr>
        <w:tab/>
      </w:r>
      <w:r w:rsidR="005A4555" w:rsidRPr="005A23AD">
        <w:rPr>
          <w:i/>
          <w:lang w:val="nl-BE"/>
        </w:rPr>
        <w:tab/>
      </w:r>
      <w:r w:rsidR="005A4555" w:rsidRPr="005A23AD">
        <w:rPr>
          <w:i/>
          <w:lang w:val="nl-BE"/>
        </w:rPr>
        <w:tab/>
      </w:r>
      <w:r w:rsidR="005A4555" w:rsidRPr="005A23AD">
        <w:rPr>
          <w:i/>
          <w:lang w:val="nl-BE"/>
        </w:rPr>
        <w:tab/>
      </w:r>
      <w:r w:rsidR="005A4555" w:rsidRPr="005A23AD">
        <w:rPr>
          <w:i/>
          <w:lang w:val="nl-BE"/>
        </w:rPr>
        <w:tab/>
        <w:t>POR</w:t>
      </w:r>
      <w:r w:rsidR="005A4555" w:rsidRPr="005A23AD">
        <w:rPr>
          <w:i/>
          <w:lang w:val="nl-BE"/>
        </w:rPr>
        <w:tab/>
      </w:r>
      <w:r w:rsidR="005A4555" w:rsidRPr="005A23AD">
        <w:rPr>
          <w:i/>
          <w:lang w:val="nl-BE"/>
        </w:rPr>
        <w:tab/>
      </w:r>
      <w:r w:rsidR="005A4555" w:rsidRPr="005A23AD">
        <w:rPr>
          <w:i/>
          <w:lang w:val="nl-BE"/>
        </w:rPr>
        <w:tab/>
      </w:r>
      <w:r w:rsidR="005A4555" w:rsidRPr="005A23AD">
        <w:rPr>
          <w:i/>
          <w:lang w:val="nl-BE"/>
        </w:rPr>
        <w:tab/>
        <w:t>VER-Z</w:t>
      </w:r>
    </w:p>
    <w:p w:rsidR="005A4555" w:rsidRDefault="005A4555" w:rsidP="005A4555">
      <w:pPr>
        <w:ind w:firstLine="708"/>
        <w:rPr>
          <w:i/>
        </w:rPr>
      </w:pPr>
      <w:r>
        <w:rPr>
          <w:i/>
        </w:rPr>
        <w:t xml:space="preserve">Engelen </w:t>
      </w:r>
      <w:proofErr w:type="spellStart"/>
      <w:r>
        <w:rPr>
          <w:i/>
        </w:rPr>
        <w:t>Alfons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OKS-V</w:t>
      </w:r>
    </w:p>
    <w:p w:rsidR="005A4555" w:rsidRDefault="005A4555" w:rsidP="005A4555">
      <w:pPr>
        <w:ind w:firstLine="708"/>
        <w:rPr>
          <w:i/>
        </w:rPr>
      </w:pPr>
      <w:r>
        <w:rPr>
          <w:i/>
        </w:rPr>
        <w:t>Engelen Niels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OKS-V</w:t>
      </w:r>
    </w:p>
    <w:p w:rsidR="00FC46FD" w:rsidRDefault="005A4555" w:rsidP="00FC46FD">
      <w:pPr>
        <w:ind w:firstLine="708"/>
        <w:rPr>
          <w:i/>
        </w:rPr>
      </w:pPr>
      <w:r>
        <w:rPr>
          <w:i/>
        </w:rPr>
        <w:t>Roef Jan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OKS-</w:t>
      </w:r>
      <w:r w:rsidR="00FC46FD">
        <w:rPr>
          <w:i/>
        </w:rPr>
        <w:t>V</w:t>
      </w:r>
    </w:p>
    <w:p w:rsidR="00CF1B0B" w:rsidRDefault="00CF1B0B" w:rsidP="00FC46FD">
      <w:pPr>
        <w:ind w:firstLine="708"/>
        <w:rPr>
          <w:i/>
        </w:rPr>
      </w:pPr>
    </w:p>
    <w:p w:rsidR="00FC46FD" w:rsidRDefault="00FC46FD" w:rsidP="00FC46FD">
      <w:pPr>
        <w:rPr>
          <w:i/>
        </w:rPr>
      </w:pPr>
      <w:r>
        <w:rPr>
          <w:i/>
        </w:rPr>
        <w:t>Verbetering vzw18/07:</w:t>
      </w:r>
    </w:p>
    <w:p w:rsidR="00FC46FD" w:rsidRDefault="00FC46FD" w:rsidP="00FC46FD">
      <w:pPr>
        <w:rPr>
          <w:i/>
        </w:rPr>
      </w:pPr>
      <w:r>
        <w:rPr>
          <w:i/>
        </w:rPr>
        <w:tab/>
        <w:t xml:space="preserve">Van </w:t>
      </w:r>
      <w:proofErr w:type="spellStart"/>
      <w:r>
        <w:rPr>
          <w:i/>
        </w:rPr>
        <w:t>Steenbeeck</w:t>
      </w:r>
      <w:proofErr w:type="spellEnd"/>
      <w:r>
        <w:rPr>
          <w:i/>
        </w:rPr>
        <w:t xml:space="preserve"> Chris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BOS-V</w:t>
      </w:r>
    </w:p>
    <w:p w:rsidR="00CF1B0B" w:rsidRDefault="00CF1B0B" w:rsidP="00FC46FD">
      <w:pPr>
        <w:rPr>
          <w:i/>
        </w:rPr>
      </w:pPr>
    </w:p>
    <w:p w:rsidR="00CF1B0B" w:rsidRDefault="00FC46FD" w:rsidP="00FC46FD">
      <w:pPr>
        <w:rPr>
          <w:i/>
        </w:rPr>
      </w:pPr>
      <w:r>
        <w:rPr>
          <w:i/>
        </w:rPr>
        <w:t>Volgende nationale overgangen werden goedgekeurd:</w:t>
      </w:r>
    </w:p>
    <w:p w:rsidR="00FC46FD" w:rsidRDefault="00FC46FD" w:rsidP="00FC46FD">
      <w:pPr>
        <w:rPr>
          <w:i/>
        </w:rPr>
      </w:pPr>
      <w:r>
        <w:rPr>
          <w:i/>
        </w:rPr>
        <w:tab/>
        <w:t xml:space="preserve">Van </w:t>
      </w:r>
      <w:proofErr w:type="spellStart"/>
      <w:r>
        <w:rPr>
          <w:i/>
        </w:rPr>
        <w:t>Thielen</w:t>
      </w:r>
      <w:proofErr w:type="spellEnd"/>
      <w:r>
        <w:rPr>
          <w:i/>
        </w:rPr>
        <w:t xml:space="preserve"> Niels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GBML</w:t>
      </w:r>
    </w:p>
    <w:p w:rsidR="00FC46FD" w:rsidRDefault="00FC46FD" w:rsidP="00FC46FD">
      <w:pPr>
        <w:rPr>
          <w:i/>
        </w:rPr>
      </w:pPr>
      <w:r>
        <w:rPr>
          <w:i/>
        </w:rPr>
        <w:tab/>
        <w:t>Van den Bergh Marc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GBML</w:t>
      </w:r>
    </w:p>
    <w:p w:rsidR="00CF1B0B" w:rsidRDefault="00CF1B0B" w:rsidP="00FC46FD">
      <w:pPr>
        <w:rPr>
          <w:i/>
        </w:rPr>
      </w:pPr>
    </w:p>
    <w:p w:rsidR="00FC46FD" w:rsidRDefault="00FC46FD" w:rsidP="00FC46FD">
      <w:pPr>
        <w:rPr>
          <w:i/>
        </w:rPr>
      </w:pPr>
      <w:r>
        <w:rPr>
          <w:i/>
        </w:rPr>
        <w:t>Overgang D4:</w:t>
      </w:r>
    </w:p>
    <w:p w:rsidR="00CF1B0B" w:rsidRDefault="00FC46FD" w:rsidP="00FC46FD">
      <w:pPr>
        <w:rPr>
          <w:i/>
        </w:rPr>
      </w:pPr>
      <w:r>
        <w:rPr>
          <w:i/>
        </w:rPr>
        <w:tab/>
        <w:t xml:space="preserve">Van </w:t>
      </w:r>
      <w:proofErr w:type="spellStart"/>
      <w:r>
        <w:rPr>
          <w:i/>
        </w:rPr>
        <w:t>Looy</w:t>
      </w:r>
      <w:proofErr w:type="spellEnd"/>
      <w:r>
        <w:rPr>
          <w:i/>
        </w:rPr>
        <w:t xml:space="preserve"> Danny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GBML</w:t>
      </w:r>
      <w:r w:rsidR="005A4555">
        <w:rPr>
          <w:i/>
        </w:rPr>
        <w:tab/>
      </w:r>
    </w:p>
    <w:p w:rsidR="005A4555" w:rsidRPr="005A4555" w:rsidRDefault="005A4555" w:rsidP="00FC46FD">
      <w:pPr>
        <w:rPr>
          <w:i/>
        </w:rPr>
      </w:pPr>
      <w:r>
        <w:rPr>
          <w:i/>
        </w:rPr>
        <w:tab/>
      </w:r>
    </w:p>
    <w:p w:rsidR="00B214E6" w:rsidRDefault="00BC22B2" w:rsidP="00B214E6">
      <w:pPr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Electronisch</w:t>
      </w:r>
      <w:proofErr w:type="spellEnd"/>
      <w:r w:rsidR="00B214E6">
        <w:rPr>
          <w:b/>
        </w:rPr>
        <w:t xml:space="preserve"> wedstrijdblad.</w:t>
      </w:r>
    </w:p>
    <w:p w:rsidR="00C22180" w:rsidRDefault="00C22180" w:rsidP="00C22180">
      <w:pPr>
        <w:rPr>
          <w:i/>
        </w:rPr>
      </w:pPr>
      <w:r>
        <w:rPr>
          <w:i/>
        </w:rPr>
        <w:t>De opleiding is voor</w:t>
      </w:r>
      <w:r>
        <w:rPr>
          <w:i/>
          <w:lang w:val="nl-BE"/>
        </w:rPr>
        <w:t xml:space="preserve">zien </w:t>
      </w:r>
      <w:r>
        <w:rPr>
          <w:i/>
        </w:rPr>
        <w:t xml:space="preserve"> voor 30 juni 2018.</w:t>
      </w:r>
    </w:p>
    <w:p w:rsidR="00C22180" w:rsidRDefault="00C22180" w:rsidP="00C22180">
      <w:pPr>
        <w:rPr>
          <w:i/>
        </w:rPr>
      </w:pPr>
      <w:r>
        <w:rPr>
          <w:i/>
        </w:rPr>
        <w:t xml:space="preserve">De bestuurders </w:t>
      </w:r>
      <w:proofErr w:type="spellStart"/>
      <w:r>
        <w:rPr>
          <w:i/>
        </w:rPr>
        <w:t>Stefaan</w:t>
      </w:r>
      <w:proofErr w:type="spellEnd"/>
      <w:r>
        <w:rPr>
          <w:i/>
        </w:rPr>
        <w:t xml:space="preserve"> Van den </w:t>
      </w:r>
      <w:proofErr w:type="spellStart"/>
      <w:r>
        <w:rPr>
          <w:i/>
        </w:rPr>
        <w:t>Broeck</w:t>
      </w:r>
      <w:proofErr w:type="spellEnd"/>
      <w:r>
        <w:rPr>
          <w:i/>
        </w:rPr>
        <w:t xml:space="preserve"> en Joris Van </w:t>
      </w:r>
      <w:proofErr w:type="spellStart"/>
      <w:r>
        <w:rPr>
          <w:i/>
        </w:rPr>
        <w:t>Genechten</w:t>
      </w:r>
      <w:proofErr w:type="spellEnd"/>
      <w:r>
        <w:rPr>
          <w:i/>
        </w:rPr>
        <w:t xml:space="preserve"> zullen de opleiding volgen ( </w:t>
      </w:r>
      <w:proofErr w:type="spellStart"/>
      <w:r>
        <w:rPr>
          <w:i/>
        </w:rPr>
        <w:t>car-pooling</w:t>
      </w:r>
      <w:proofErr w:type="spellEnd"/>
      <w:r>
        <w:rPr>
          <w:i/>
        </w:rPr>
        <w:t xml:space="preserve"> – kilometervergoeding aan 100% ).</w:t>
      </w:r>
    </w:p>
    <w:p w:rsidR="00CF1B0B" w:rsidRDefault="00CF1B0B" w:rsidP="00C22180">
      <w:pPr>
        <w:rPr>
          <w:i/>
        </w:rPr>
      </w:pPr>
    </w:p>
    <w:p w:rsidR="00CF1B0B" w:rsidRDefault="00CF1B0B" w:rsidP="00C22180">
      <w:pPr>
        <w:rPr>
          <w:i/>
        </w:rPr>
      </w:pPr>
    </w:p>
    <w:p w:rsidR="00CF1B0B" w:rsidRDefault="00CF1B0B" w:rsidP="00C22180">
      <w:pPr>
        <w:rPr>
          <w:i/>
        </w:rPr>
      </w:pPr>
    </w:p>
    <w:p w:rsidR="00CF1B0B" w:rsidRDefault="00CF1B0B" w:rsidP="00C22180">
      <w:pPr>
        <w:rPr>
          <w:i/>
        </w:rPr>
      </w:pPr>
    </w:p>
    <w:p w:rsidR="00CF1B0B" w:rsidRDefault="00CF1B0B" w:rsidP="00C22180">
      <w:pPr>
        <w:rPr>
          <w:i/>
        </w:rPr>
      </w:pPr>
    </w:p>
    <w:p w:rsidR="00CF1B0B" w:rsidRDefault="00CF1B0B" w:rsidP="00C22180">
      <w:pPr>
        <w:rPr>
          <w:i/>
        </w:rPr>
      </w:pPr>
    </w:p>
    <w:p w:rsidR="00CF1B0B" w:rsidRDefault="00CF1B0B" w:rsidP="00CF1B0B">
      <w:r>
        <w:lastRenderedPageBreak/>
        <w:t>Vervolg 2 verslag vzw18/08</w:t>
      </w:r>
      <w:r>
        <w:tab/>
      </w:r>
      <w:r>
        <w:tab/>
      </w:r>
      <w:r>
        <w:tab/>
      </w:r>
      <w:r>
        <w:tab/>
        <w:t>Vervolg vergadering raad van bestuur 20 juni 2018.</w:t>
      </w:r>
    </w:p>
    <w:p w:rsidR="00CF1B0B" w:rsidRPr="00C22180" w:rsidRDefault="00CF1B0B" w:rsidP="00C22180">
      <w:pPr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Competitie 2018/2019.</w:t>
      </w:r>
    </w:p>
    <w:p w:rsidR="00C22180" w:rsidRDefault="00C22180" w:rsidP="00C22180">
      <w:pPr>
        <w:rPr>
          <w:i/>
          <w:u w:val="single"/>
        </w:rPr>
      </w:pPr>
      <w:r>
        <w:rPr>
          <w:i/>
          <w:u w:val="single"/>
        </w:rPr>
        <w:t>Reeksindeling seizoen 2018/2019.</w:t>
      </w:r>
    </w:p>
    <w:p w:rsidR="00C22180" w:rsidRDefault="00C22180" w:rsidP="00C22180">
      <w:pPr>
        <w:rPr>
          <w:i/>
        </w:rPr>
      </w:pPr>
      <w:r>
        <w:rPr>
          <w:i/>
        </w:rPr>
        <w:tab/>
        <w:t>Ere reeks vrijdag</w:t>
      </w:r>
      <w:r>
        <w:rPr>
          <w:i/>
        </w:rPr>
        <w:tab/>
      </w:r>
      <w:r>
        <w:rPr>
          <w:i/>
        </w:rPr>
        <w:tab/>
      </w:r>
      <w:r w:rsidR="00844320">
        <w:rPr>
          <w:i/>
        </w:rPr>
        <w:tab/>
      </w:r>
      <w:r>
        <w:rPr>
          <w:i/>
        </w:rPr>
        <w:t>1</w:t>
      </w:r>
      <w:r w:rsidRPr="00C22180">
        <w:rPr>
          <w:i/>
          <w:vertAlign w:val="superscript"/>
        </w:rPr>
        <w:t>ste</w:t>
      </w:r>
      <w:r>
        <w:rPr>
          <w:i/>
        </w:rPr>
        <w:t xml:space="preserve"> reeks vrijdag</w:t>
      </w:r>
      <w:r>
        <w:rPr>
          <w:i/>
        </w:rPr>
        <w:tab/>
      </w:r>
      <w:r>
        <w:rPr>
          <w:i/>
        </w:rPr>
        <w:tab/>
        <w:t>2</w:t>
      </w:r>
      <w:r w:rsidRPr="00C22180">
        <w:rPr>
          <w:i/>
          <w:vertAlign w:val="superscript"/>
        </w:rPr>
        <w:t>de</w:t>
      </w:r>
      <w:r>
        <w:rPr>
          <w:i/>
        </w:rPr>
        <w:t xml:space="preserve"> reeks vrijdag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BAB1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22B2">
        <w:rPr>
          <w:i/>
        </w:rPr>
        <w:tab/>
        <w:t>BOS</w:t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  <w:t>CAR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BAB2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22B2">
        <w:rPr>
          <w:i/>
        </w:rPr>
        <w:tab/>
        <w:t>BRO</w:t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  <w:t>DBI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BAB3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2180">
        <w:rPr>
          <w:i/>
        </w:rPr>
        <w:tab/>
        <w:t>OKS2</w:t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MAX2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MAX1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22B2">
        <w:rPr>
          <w:i/>
        </w:rPr>
        <w:tab/>
        <w:t>DDG</w:t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GER3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OKS1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2180">
        <w:rPr>
          <w:i/>
        </w:rPr>
        <w:tab/>
        <w:t>GER2</w:t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RPT1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GER1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22B2">
        <w:rPr>
          <w:i/>
        </w:rPr>
        <w:tab/>
        <w:t>KEM</w:t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  <w:t>SPG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LIM1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22B2">
        <w:rPr>
          <w:i/>
        </w:rPr>
        <w:tab/>
        <w:t>KRO</w:t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</w:r>
      <w:r w:rsidR="00BC22B2">
        <w:rPr>
          <w:i/>
        </w:rPr>
        <w:tab/>
        <w:t>TSY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LIM2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2180">
        <w:rPr>
          <w:i/>
        </w:rPr>
        <w:tab/>
        <w:t>LIM3</w:t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TOR3</w:t>
      </w:r>
    </w:p>
    <w:p w:rsidR="00C22180" w:rsidRDefault="00BC22B2" w:rsidP="00C22180">
      <w:pPr>
        <w:numPr>
          <w:ilvl w:val="0"/>
          <w:numId w:val="7"/>
        </w:numPr>
        <w:rPr>
          <w:i/>
        </w:rPr>
      </w:pPr>
      <w:r w:rsidRPr="00BC22B2">
        <w:rPr>
          <w:i/>
        </w:rPr>
        <w:t>PRA</w:t>
      </w:r>
      <w:r w:rsidR="00844320">
        <w:rPr>
          <w:i/>
        </w:rPr>
        <w:tab/>
      </w:r>
      <w:r w:rsidR="00844320">
        <w:rPr>
          <w:i/>
        </w:rPr>
        <w:tab/>
      </w:r>
      <w:r w:rsidR="00844320">
        <w:rPr>
          <w:i/>
        </w:rPr>
        <w:tab/>
      </w:r>
      <w:r w:rsidR="00C22180">
        <w:rPr>
          <w:i/>
        </w:rPr>
        <w:tab/>
        <w:t>DSV2</w:t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TOR4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DSV1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2180">
        <w:rPr>
          <w:i/>
        </w:rPr>
        <w:tab/>
        <w:t>TOR2</w:t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VER2</w:t>
      </w:r>
    </w:p>
    <w:p w:rsidR="00C22180" w:rsidRDefault="00844320" w:rsidP="00C22180">
      <w:pPr>
        <w:numPr>
          <w:ilvl w:val="0"/>
          <w:numId w:val="7"/>
        </w:numPr>
        <w:rPr>
          <w:i/>
        </w:rPr>
      </w:pPr>
      <w:r>
        <w:rPr>
          <w:i/>
        </w:rPr>
        <w:t>TOR1</w:t>
      </w:r>
      <w:r>
        <w:rPr>
          <w:i/>
        </w:rPr>
        <w:tab/>
      </w:r>
      <w:r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VER1</w:t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</w:r>
      <w:r w:rsidR="00C22180">
        <w:rPr>
          <w:i/>
        </w:rPr>
        <w:tab/>
        <w:t>VER3</w:t>
      </w:r>
    </w:p>
    <w:p w:rsidR="00C22180" w:rsidRDefault="00C22180" w:rsidP="00C22180"/>
    <w:p w:rsidR="00C22180" w:rsidRDefault="00C22180" w:rsidP="00C22180">
      <w:pPr>
        <w:rPr>
          <w:i/>
        </w:rPr>
      </w:pPr>
      <w:r>
        <w:tab/>
      </w:r>
      <w:r w:rsidRPr="00C22180">
        <w:rPr>
          <w:i/>
        </w:rPr>
        <w:t>Ere reeks zaterdag</w:t>
      </w:r>
      <w:r w:rsidRPr="00C22180">
        <w:rPr>
          <w:i/>
        </w:rPr>
        <w:tab/>
      </w:r>
      <w:r w:rsidRPr="00C22180">
        <w:rPr>
          <w:i/>
        </w:rPr>
        <w:tab/>
      </w:r>
      <w:r w:rsidRPr="00C22180">
        <w:rPr>
          <w:i/>
        </w:rPr>
        <w:tab/>
        <w:t>1</w:t>
      </w:r>
      <w:r w:rsidRPr="00C22180">
        <w:rPr>
          <w:i/>
          <w:vertAlign w:val="superscript"/>
        </w:rPr>
        <w:t>ste</w:t>
      </w:r>
      <w:r w:rsidR="00844320">
        <w:rPr>
          <w:i/>
        </w:rPr>
        <w:t xml:space="preserve"> reeks zaterdag</w:t>
      </w:r>
      <w:r w:rsidR="00844320">
        <w:rPr>
          <w:i/>
        </w:rPr>
        <w:tab/>
      </w:r>
      <w:r w:rsidR="00844320">
        <w:rPr>
          <w:i/>
        </w:rPr>
        <w:tab/>
      </w:r>
      <w:r w:rsidRPr="00C22180">
        <w:rPr>
          <w:i/>
        </w:rPr>
        <w:t>2</w:t>
      </w:r>
      <w:r w:rsidRPr="00C22180">
        <w:rPr>
          <w:i/>
          <w:vertAlign w:val="superscript"/>
        </w:rPr>
        <w:t>de</w:t>
      </w:r>
      <w:r w:rsidRPr="00C22180">
        <w:rPr>
          <w:i/>
        </w:rPr>
        <w:t xml:space="preserve"> reeks zaterdag</w:t>
      </w:r>
    </w:p>
    <w:p w:rsidR="00376550" w:rsidRDefault="00BC22B2" w:rsidP="00376550">
      <w:pPr>
        <w:numPr>
          <w:ilvl w:val="0"/>
          <w:numId w:val="8"/>
        </w:numPr>
        <w:rPr>
          <w:i/>
        </w:rPr>
      </w:pPr>
      <w:r>
        <w:rPr>
          <w:i/>
        </w:rPr>
        <w:t>BAB</w:t>
      </w:r>
      <w:r w:rsidR="00844320">
        <w:rPr>
          <w:i/>
        </w:rPr>
        <w:tab/>
      </w:r>
      <w:r w:rsidR="00844320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  <w:t>BOS1</w:t>
      </w:r>
      <w:r w:rsidR="00E72571">
        <w:rPr>
          <w:i/>
        </w:rPr>
        <w:tab/>
      </w:r>
      <w:r w:rsidR="00E72571">
        <w:rPr>
          <w:i/>
        </w:rPr>
        <w:tab/>
      </w:r>
      <w:r w:rsidR="00844320">
        <w:rPr>
          <w:i/>
        </w:rPr>
        <w:tab/>
      </w:r>
      <w:r w:rsidR="00376550">
        <w:rPr>
          <w:i/>
        </w:rPr>
        <w:tab/>
        <w:t>BOS2</w:t>
      </w:r>
    </w:p>
    <w:p w:rsidR="00376550" w:rsidRDefault="00BC22B2" w:rsidP="00376550">
      <w:pPr>
        <w:numPr>
          <w:ilvl w:val="0"/>
          <w:numId w:val="8"/>
        </w:numPr>
        <w:rPr>
          <w:i/>
        </w:rPr>
      </w:pPr>
      <w:r>
        <w:rPr>
          <w:i/>
        </w:rPr>
        <w:t>BRO</w:t>
      </w:r>
      <w:r w:rsidR="00844320">
        <w:rPr>
          <w:i/>
        </w:rPr>
        <w:tab/>
      </w:r>
      <w:r w:rsidR="00844320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DBI 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>
        <w:rPr>
          <w:i/>
        </w:rPr>
        <w:tab/>
        <w:t>CAR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KLV1</w:t>
      </w:r>
      <w:r>
        <w:rPr>
          <w:i/>
        </w:rPr>
        <w:tab/>
      </w:r>
      <w:r>
        <w:rPr>
          <w:i/>
        </w:rPr>
        <w:tab/>
      </w:r>
      <w:r w:rsidR="00376550">
        <w:rPr>
          <w:i/>
        </w:rPr>
        <w:tab/>
      </w:r>
      <w:r w:rsidR="00376550">
        <w:rPr>
          <w:i/>
        </w:rPr>
        <w:tab/>
        <w:t>D</w:t>
      </w:r>
      <w:r w:rsidR="00E72571">
        <w:rPr>
          <w:i/>
        </w:rPr>
        <w:t>AR1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DAR2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MAX1</w:t>
      </w:r>
      <w:r>
        <w:rPr>
          <w:i/>
        </w:rPr>
        <w:tab/>
      </w:r>
      <w:r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BC22B2">
        <w:rPr>
          <w:i/>
        </w:rPr>
        <w:t>DDG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GER3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GER1</w:t>
      </w:r>
      <w:r>
        <w:rPr>
          <w:i/>
        </w:rPr>
        <w:tab/>
      </w:r>
      <w:r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  <w:t>GER2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KAT2</w:t>
      </w:r>
    </w:p>
    <w:p w:rsidR="00376550" w:rsidRDefault="00BC22B2" w:rsidP="00376550">
      <w:pPr>
        <w:numPr>
          <w:ilvl w:val="0"/>
          <w:numId w:val="8"/>
        </w:numPr>
        <w:rPr>
          <w:i/>
        </w:rPr>
      </w:pPr>
      <w:r>
        <w:rPr>
          <w:i/>
        </w:rPr>
        <w:t>HOL</w:t>
      </w:r>
      <w:r w:rsidR="00844320">
        <w:rPr>
          <w:i/>
        </w:rPr>
        <w:tab/>
      </w:r>
      <w:r w:rsidR="00844320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  <w:t>KAT1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LIM4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LIM1</w:t>
      </w:r>
      <w:r>
        <w:rPr>
          <w:i/>
        </w:rPr>
        <w:tab/>
      </w:r>
      <w:r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  <w:t>LIM3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POR2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LIM2</w:t>
      </w:r>
      <w:r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  <w:t>POR1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RPT3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TOR1</w:t>
      </w:r>
      <w:r>
        <w:rPr>
          <w:i/>
        </w:rPr>
        <w:tab/>
      </w:r>
      <w:r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  <w:t>RPT1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TSY1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TOR2</w:t>
      </w:r>
      <w:r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  <w:t>RPT2</w:t>
      </w:r>
      <w:r w:rsidR="00E72571">
        <w:rPr>
          <w:i/>
        </w:rPr>
        <w:tab/>
      </w:r>
      <w:r w:rsidR="00E72571">
        <w:rPr>
          <w:i/>
        </w:rPr>
        <w:tab/>
      </w:r>
      <w:r w:rsidR="00E72571">
        <w:rPr>
          <w:i/>
        </w:rPr>
        <w:tab/>
      </w:r>
      <w:r w:rsidR="00376550">
        <w:rPr>
          <w:i/>
        </w:rPr>
        <w:tab/>
        <w:t>VER3</w:t>
      </w:r>
    </w:p>
    <w:p w:rsidR="00376550" w:rsidRDefault="00844320" w:rsidP="00376550">
      <w:pPr>
        <w:numPr>
          <w:ilvl w:val="0"/>
          <w:numId w:val="8"/>
        </w:numPr>
        <w:rPr>
          <w:i/>
        </w:rPr>
      </w:pPr>
      <w:r>
        <w:rPr>
          <w:i/>
        </w:rPr>
        <w:t>VER1</w:t>
      </w:r>
      <w:r>
        <w:rPr>
          <w:i/>
        </w:rPr>
        <w:tab/>
      </w:r>
      <w:r w:rsidR="00376550">
        <w:rPr>
          <w:i/>
        </w:rPr>
        <w:tab/>
      </w:r>
      <w:r w:rsidR="00376550">
        <w:rPr>
          <w:i/>
        </w:rPr>
        <w:tab/>
      </w:r>
      <w:r w:rsidR="00376550">
        <w:rPr>
          <w:i/>
        </w:rPr>
        <w:tab/>
        <w:t>VER2</w:t>
      </w:r>
    </w:p>
    <w:p w:rsidR="00376550" w:rsidRDefault="00376550" w:rsidP="00376550">
      <w:pPr>
        <w:rPr>
          <w:i/>
        </w:rPr>
      </w:pPr>
    </w:p>
    <w:p w:rsidR="00376550" w:rsidRDefault="00376550" w:rsidP="00376550">
      <w:pPr>
        <w:rPr>
          <w:i/>
        </w:rPr>
      </w:pPr>
      <w:r>
        <w:rPr>
          <w:i/>
        </w:rPr>
        <w:t xml:space="preserve">De kalender 2018/2019 wordt opgemaakt door Joris Van </w:t>
      </w:r>
      <w:proofErr w:type="spellStart"/>
      <w:r>
        <w:rPr>
          <w:i/>
        </w:rPr>
        <w:t>Genechten</w:t>
      </w:r>
      <w:proofErr w:type="spellEnd"/>
      <w:r>
        <w:rPr>
          <w:i/>
        </w:rPr>
        <w:t>.</w:t>
      </w:r>
    </w:p>
    <w:p w:rsidR="00376550" w:rsidRDefault="00376550" w:rsidP="00376550">
      <w:pPr>
        <w:rPr>
          <w:i/>
        </w:rPr>
      </w:pPr>
      <w:r>
        <w:rPr>
          <w:i/>
        </w:rPr>
        <w:t xml:space="preserve">Joris </w:t>
      </w:r>
      <w:r w:rsidR="00D716B6">
        <w:rPr>
          <w:i/>
        </w:rPr>
        <w:t>zal</w:t>
      </w:r>
      <w:r>
        <w:rPr>
          <w:i/>
        </w:rPr>
        <w:t>, in de mat</w:t>
      </w:r>
      <w:r w:rsidR="00D716B6">
        <w:rPr>
          <w:i/>
        </w:rPr>
        <w:t xml:space="preserve">e van het mogelijke, rekening </w:t>
      </w:r>
      <w:r>
        <w:rPr>
          <w:i/>
        </w:rPr>
        <w:t>houden met de speciale wensen van de clubs.</w:t>
      </w:r>
    </w:p>
    <w:p w:rsidR="00C22180" w:rsidRDefault="00376550" w:rsidP="00376550">
      <w:pPr>
        <w:rPr>
          <w:i/>
        </w:rPr>
      </w:pPr>
      <w:r>
        <w:rPr>
          <w:i/>
        </w:rPr>
        <w:t>Begin van de competitie</w:t>
      </w:r>
      <w:r w:rsidR="00D716B6">
        <w:rPr>
          <w:i/>
        </w:rPr>
        <w:t xml:space="preserve"> </w:t>
      </w:r>
      <w:r>
        <w:rPr>
          <w:i/>
        </w:rPr>
        <w:t>: 14 – 15 september 2018.</w:t>
      </w:r>
    </w:p>
    <w:p w:rsidR="00CE790B" w:rsidRPr="00C22180" w:rsidRDefault="00CE790B" w:rsidP="00376550">
      <w:pPr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Bekercompetitie 2018/2019.</w:t>
      </w:r>
    </w:p>
    <w:p w:rsidR="00376550" w:rsidRDefault="00376550" w:rsidP="00376550">
      <w:pPr>
        <w:rPr>
          <w:i/>
        </w:rPr>
      </w:pPr>
      <w:r>
        <w:rPr>
          <w:i/>
        </w:rPr>
        <w:t>Voor het seizoen 2018/2019 komen er speeldagen vrij voor de inrichting van een bekercompetitie.</w:t>
      </w:r>
    </w:p>
    <w:p w:rsidR="00376550" w:rsidRDefault="00376550" w:rsidP="00376550">
      <w:pPr>
        <w:numPr>
          <w:ilvl w:val="0"/>
          <w:numId w:val="9"/>
        </w:numPr>
        <w:rPr>
          <w:i/>
        </w:rPr>
      </w:pPr>
      <w:r>
        <w:rPr>
          <w:i/>
        </w:rPr>
        <w:t>Beker voor vrijdagploegen en zaterdagploegen</w:t>
      </w:r>
    </w:p>
    <w:p w:rsidR="00376550" w:rsidRDefault="00376550" w:rsidP="00376550">
      <w:pPr>
        <w:numPr>
          <w:ilvl w:val="0"/>
          <w:numId w:val="9"/>
        </w:numPr>
        <w:rPr>
          <w:i/>
        </w:rPr>
      </w:pPr>
      <w:r>
        <w:rPr>
          <w:i/>
        </w:rPr>
        <w:t>Vrije inschrijving van ploegen</w:t>
      </w:r>
    </w:p>
    <w:p w:rsidR="00BF28D4" w:rsidRDefault="00BF28D4" w:rsidP="00376550">
      <w:pPr>
        <w:numPr>
          <w:ilvl w:val="0"/>
          <w:numId w:val="9"/>
        </w:numPr>
        <w:rPr>
          <w:i/>
        </w:rPr>
      </w:pPr>
      <w:r>
        <w:rPr>
          <w:i/>
        </w:rPr>
        <w:t>Indien voldoende inschrijvingen per poule</w:t>
      </w:r>
    </w:p>
    <w:p w:rsidR="00376550" w:rsidRDefault="00376550" w:rsidP="00376550">
      <w:pPr>
        <w:numPr>
          <w:ilvl w:val="0"/>
          <w:numId w:val="9"/>
        </w:numPr>
        <w:rPr>
          <w:i/>
        </w:rPr>
      </w:pPr>
      <w:r>
        <w:rPr>
          <w:i/>
        </w:rPr>
        <w:t>Basisploeg beker hoeft niet noodzakelijk dezelfde spelers te bevatten dan de competitieploeg</w:t>
      </w:r>
    </w:p>
    <w:p w:rsidR="00376550" w:rsidRDefault="00BF28D4" w:rsidP="00376550">
      <w:pPr>
        <w:numPr>
          <w:ilvl w:val="0"/>
          <w:numId w:val="9"/>
        </w:numPr>
        <w:rPr>
          <w:i/>
        </w:rPr>
      </w:pPr>
      <w:r w:rsidRPr="00BC22B2">
        <w:rPr>
          <w:i/>
        </w:rPr>
        <w:t>De winnaar van de zaterdagbeker plaatst zich voor deelname aan de Beker van België –</w:t>
      </w:r>
      <w:r>
        <w:rPr>
          <w:i/>
        </w:rPr>
        <w:t xml:space="preserve"> Bekerwinnaars 2019/2020</w:t>
      </w:r>
    </w:p>
    <w:p w:rsidR="00BF28D4" w:rsidRDefault="00BF28D4" w:rsidP="00376550">
      <w:pPr>
        <w:numPr>
          <w:ilvl w:val="0"/>
          <w:numId w:val="9"/>
        </w:numPr>
        <w:rPr>
          <w:i/>
        </w:rPr>
      </w:pPr>
      <w:r>
        <w:rPr>
          <w:i/>
        </w:rPr>
        <w:t xml:space="preserve">Inschrijven bij Joris Van </w:t>
      </w:r>
      <w:proofErr w:type="spellStart"/>
      <w:r>
        <w:rPr>
          <w:i/>
        </w:rPr>
        <w:t>Genechten</w:t>
      </w:r>
      <w:proofErr w:type="spellEnd"/>
      <w:r>
        <w:rPr>
          <w:i/>
        </w:rPr>
        <w:t xml:space="preserve"> per mail of per sms tot 15 juli 2018</w:t>
      </w:r>
    </w:p>
    <w:p w:rsidR="00BF28D4" w:rsidRDefault="00BF28D4" w:rsidP="00376550">
      <w:pPr>
        <w:numPr>
          <w:ilvl w:val="0"/>
          <w:numId w:val="9"/>
        </w:numPr>
        <w:rPr>
          <w:i/>
        </w:rPr>
      </w:pPr>
      <w:r>
        <w:rPr>
          <w:i/>
        </w:rPr>
        <w:t>Trekking poules / wedstrijden op woensdag 18 juli 2018 gedurende de vergadering van de raad van bestuur.</w:t>
      </w:r>
    </w:p>
    <w:p w:rsidR="00CE790B" w:rsidRDefault="00CE790B" w:rsidP="00CE790B">
      <w:pPr>
        <w:rPr>
          <w:i/>
        </w:rPr>
      </w:pPr>
    </w:p>
    <w:p w:rsidR="00CE790B" w:rsidRDefault="00CE790B" w:rsidP="00CE790B">
      <w:pPr>
        <w:rPr>
          <w:i/>
        </w:rPr>
      </w:pPr>
    </w:p>
    <w:p w:rsidR="00CE790B" w:rsidRDefault="00CE790B" w:rsidP="00CE790B">
      <w:pPr>
        <w:rPr>
          <w:i/>
        </w:rPr>
      </w:pPr>
    </w:p>
    <w:p w:rsidR="00CE790B" w:rsidRDefault="00CE790B" w:rsidP="00CE790B">
      <w:r>
        <w:lastRenderedPageBreak/>
        <w:t>Vervolg 3 verslag vzw18/08</w:t>
      </w:r>
      <w:r>
        <w:tab/>
      </w:r>
      <w:r>
        <w:tab/>
      </w:r>
      <w:r>
        <w:tab/>
      </w:r>
      <w:r>
        <w:tab/>
        <w:t>Vervolg vergadering raad van bestuur 20 juni 2018.</w:t>
      </w:r>
    </w:p>
    <w:p w:rsidR="00CE790B" w:rsidRPr="00376550" w:rsidRDefault="00CE790B" w:rsidP="00CE790B">
      <w:pPr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Privacyverklaring.</w:t>
      </w:r>
    </w:p>
    <w:p w:rsidR="00FE24AB" w:rsidRDefault="00DB6AC4" w:rsidP="00DB6AC4">
      <w:pPr>
        <w:rPr>
          <w:i/>
        </w:rPr>
      </w:pPr>
      <w:r w:rsidRPr="0070141B">
        <w:rPr>
          <w:i/>
        </w:rPr>
        <w:t xml:space="preserve">Volgende clubs hebben de spelerslijst “ privacyverklaring GBZA vzw – verkorte versie” </w:t>
      </w:r>
      <w:r w:rsidR="005A23AD">
        <w:rPr>
          <w:i/>
        </w:rPr>
        <w:t>reeds</w:t>
      </w:r>
    </w:p>
    <w:p w:rsidR="00DB6AC4" w:rsidRPr="0070141B" w:rsidRDefault="00DB6AC4" w:rsidP="00DB6AC4">
      <w:pPr>
        <w:rPr>
          <w:i/>
        </w:rPr>
      </w:pPr>
      <w:r w:rsidRPr="0070141B">
        <w:rPr>
          <w:i/>
        </w:rPr>
        <w:t xml:space="preserve">aan Joris Van </w:t>
      </w:r>
      <w:proofErr w:type="spellStart"/>
      <w:r w:rsidRPr="0070141B">
        <w:rPr>
          <w:i/>
        </w:rPr>
        <w:t>Genechten</w:t>
      </w:r>
      <w:proofErr w:type="spellEnd"/>
      <w:r w:rsidRPr="0070141B">
        <w:rPr>
          <w:i/>
        </w:rPr>
        <w:t xml:space="preserve"> bezorgd :</w:t>
      </w:r>
    </w:p>
    <w:p w:rsidR="00DB6AC4" w:rsidRPr="0070141B" w:rsidRDefault="00DB6AC4" w:rsidP="00DB6AC4">
      <w:pPr>
        <w:ind w:left="708" w:firstLine="708"/>
        <w:rPr>
          <w:i/>
        </w:rPr>
      </w:pPr>
      <w:r w:rsidRPr="0070141B">
        <w:rPr>
          <w:i/>
        </w:rPr>
        <w:t xml:space="preserve">BAB – BOS – DDG – HOL – KAT – KEM – KLV – LIM – OKS - SPG  </w:t>
      </w:r>
    </w:p>
    <w:p w:rsidR="00DB6AC4" w:rsidRPr="0070141B" w:rsidRDefault="00DB6AC4" w:rsidP="00FE24AB">
      <w:pPr>
        <w:ind w:left="720" w:firstLine="696"/>
        <w:rPr>
          <w:i/>
        </w:rPr>
      </w:pPr>
      <w:r w:rsidRPr="0070141B">
        <w:rPr>
          <w:i/>
        </w:rPr>
        <w:t>CAR stuurde die naar het secretariaat.</w:t>
      </w:r>
    </w:p>
    <w:p w:rsidR="0019175C" w:rsidRDefault="00DB6AC4" w:rsidP="00FE24AB">
      <w:pPr>
        <w:rPr>
          <w:i/>
        </w:rPr>
      </w:pPr>
      <w:r w:rsidRPr="0070141B">
        <w:rPr>
          <w:i/>
        </w:rPr>
        <w:t>In tegenstelling tot eerder vermeld</w:t>
      </w:r>
      <w:r w:rsidR="005A23AD">
        <w:rPr>
          <w:i/>
        </w:rPr>
        <w:t xml:space="preserve"> (verslag vzw18/07)</w:t>
      </w:r>
      <w:r w:rsidRPr="0070141B">
        <w:rPr>
          <w:i/>
        </w:rPr>
        <w:t xml:space="preserve">, vragen wij nu om die getekende spelerslijsten aan </w:t>
      </w:r>
    </w:p>
    <w:p w:rsidR="00DB6AC4" w:rsidRPr="0070141B" w:rsidRDefault="00DB6AC4" w:rsidP="00FE24AB">
      <w:pPr>
        <w:rPr>
          <w:i/>
        </w:rPr>
      </w:pPr>
      <w:r w:rsidRPr="0070141B">
        <w:rPr>
          <w:i/>
        </w:rPr>
        <w:t xml:space="preserve">de verantwoordelijke </w:t>
      </w:r>
      <w:r w:rsidR="00FE24AB">
        <w:rPr>
          <w:i/>
        </w:rPr>
        <w:t xml:space="preserve">“inrichtingen“ </w:t>
      </w:r>
      <w:r w:rsidRPr="0070141B">
        <w:rPr>
          <w:i/>
        </w:rPr>
        <w:t>(</w:t>
      </w:r>
      <w:proofErr w:type="spellStart"/>
      <w:r w:rsidRPr="0070141B">
        <w:rPr>
          <w:i/>
        </w:rPr>
        <w:t>Porky</w:t>
      </w:r>
      <w:proofErr w:type="spellEnd"/>
      <w:r w:rsidRPr="0070141B">
        <w:rPr>
          <w:i/>
        </w:rPr>
        <w:t xml:space="preserve">) te bezorgen </w:t>
      </w:r>
      <w:r w:rsidRPr="0019175C">
        <w:rPr>
          <w:b/>
          <w:i/>
        </w:rPr>
        <w:t>voor 01 augustus 2018</w:t>
      </w:r>
      <w:r w:rsidRPr="0070141B">
        <w:rPr>
          <w:i/>
        </w:rPr>
        <w:t xml:space="preserve">. </w:t>
      </w:r>
    </w:p>
    <w:p w:rsidR="00DB6AC4" w:rsidRPr="0019175C" w:rsidRDefault="00DB6AC4" w:rsidP="00FE24AB">
      <w:pPr>
        <w:rPr>
          <w:b/>
          <w:i/>
        </w:rPr>
      </w:pPr>
      <w:r w:rsidRPr="0019175C">
        <w:rPr>
          <w:b/>
          <w:i/>
        </w:rPr>
        <w:t>Spelers die de “ privacyverklaring GBZA vzw” niet tekenen, bekomen geen waarderingskaart, met hun letterwaarde, waardoor zij niet speelgerechtigd zijn voor het seizoen 2018-2019.</w:t>
      </w:r>
    </w:p>
    <w:p w:rsidR="00CE790B" w:rsidRPr="00DB6AC4" w:rsidRDefault="00CE790B" w:rsidP="00DB6AC4">
      <w:pPr>
        <w:ind w:left="720"/>
        <w:rPr>
          <w:i/>
        </w:rPr>
      </w:pPr>
    </w:p>
    <w:p w:rsidR="00B214E6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>Competitiekaarten 2018/2019.</w:t>
      </w:r>
    </w:p>
    <w:p w:rsidR="007C7FC3" w:rsidRDefault="00BF28D4" w:rsidP="00BF28D4">
      <w:pPr>
        <w:rPr>
          <w:i/>
        </w:rPr>
      </w:pPr>
      <w:r w:rsidRPr="00BC22B2">
        <w:rPr>
          <w:i/>
        </w:rPr>
        <w:t xml:space="preserve">Door de invoering van het </w:t>
      </w:r>
      <w:proofErr w:type="spellStart"/>
      <w:r w:rsidR="007C7FC3">
        <w:rPr>
          <w:i/>
        </w:rPr>
        <w:t>electronisch</w:t>
      </w:r>
      <w:proofErr w:type="spellEnd"/>
      <w:r w:rsidRPr="00BC22B2">
        <w:rPr>
          <w:i/>
        </w:rPr>
        <w:t xml:space="preserve"> wedstrijdblad zullen er geen </w:t>
      </w:r>
      <w:proofErr w:type="spellStart"/>
      <w:r w:rsidR="001E4FB7" w:rsidRPr="00BC22B2">
        <w:rPr>
          <w:i/>
        </w:rPr>
        <w:t>GBZA-</w:t>
      </w:r>
      <w:r w:rsidRPr="00BC22B2">
        <w:rPr>
          <w:i/>
        </w:rPr>
        <w:t>competitiekaarten</w:t>
      </w:r>
      <w:proofErr w:type="spellEnd"/>
      <w:r w:rsidRPr="00BC22B2">
        <w:rPr>
          <w:i/>
        </w:rPr>
        <w:t xml:space="preserve"> </w:t>
      </w:r>
    </w:p>
    <w:p w:rsidR="003D4362" w:rsidRDefault="007C7FC3" w:rsidP="00BF28D4">
      <w:pPr>
        <w:rPr>
          <w:i/>
        </w:rPr>
      </w:pPr>
      <w:r>
        <w:rPr>
          <w:i/>
        </w:rPr>
        <w:t>meer</w:t>
      </w:r>
      <w:r w:rsidR="00BF28D4" w:rsidRPr="00BC22B2">
        <w:rPr>
          <w:i/>
        </w:rPr>
        <w:t>gemaakt worden.</w:t>
      </w:r>
      <w:r w:rsidR="00BF28D4">
        <w:rPr>
          <w:i/>
        </w:rPr>
        <w:t xml:space="preserve"> </w:t>
      </w:r>
    </w:p>
    <w:p w:rsidR="00BF28D4" w:rsidRDefault="00BF28D4" w:rsidP="00BF28D4">
      <w:pPr>
        <w:rPr>
          <w:i/>
        </w:rPr>
      </w:pPr>
      <w:r>
        <w:rPr>
          <w:i/>
        </w:rPr>
        <w:t>De spelers zij</w:t>
      </w:r>
      <w:r w:rsidRPr="00BF28D4">
        <w:rPr>
          <w:i/>
        </w:rPr>
        <w:t xml:space="preserve">n verplicht </w:t>
      </w:r>
      <w:r>
        <w:rPr>
          <w:i/>
        </w:rPr>
        <w:t>tijdens de wedstrijden, op e</w:t>
      </w:r>
      <w:r w:rsidRPr="00BF28D4">
        <w:rPr>
          <w:i/>
        </w:rPr>
        <w:t xml:space="preserve">envoudig verzoek, hun </w:t>
      </w:r>
      <w:proofErr w:type="spellStart"/>
      <w:r w:rsidRPr="00BF28D4">
        <w:rPr>
          <w:i/>
        </w:rPr>
        <w:t>BGB-waarderingskaart</w:t>
      </w:r>
      <w:proofErr w:type="spellEnd"/>
      <w:r w:rsidRPr="00BF28D4">
        <w:rPr>
          <w:i/>
        </w:rPr>
        <w:t xml:space="preserve"> te tonen.</w:t>
      </w:r>
    </w:p>
    <w:p w:rsidR="00CE790B" w:rsidRPr="00BF28D4" w:rsidRDefault="00CE790B" w:rsidP="00BF28D4">
      <w:pPr>
        <w:rPr>
          <w:i/>
        </w:rPr>
      </w:pPr>
    </w:p>
    <w:p w:rsidR="00BF28D4" w:rsidRDefault="00B214E6" w:rsidP="00B214E6">
      <w:pPr>
        <w:numPr>
          <w:ilvl w:val="0"/>
          <w:numId w:val="6"/>
        </w:numPr>
        <w:rPr>
          <w:b/>
        </w:rPr>
      </w:pPr>
      <w:r>
        <w:rPr>
          <w:b/>
        </w:rPr>
        <w:t xml:space="preserve"> Volgende vergadering raad van bestuur</w:t>
      </w:r>
    </w:p>
    <w:p w:rsidR="003D4362" w:rsidRDefault="00BF28D4" w:rsidP="00BF28D4">
      <w:pPr>
        <w:rPr>
          <w:i/>
        </w:rPr>
      </w:pPr>
      <w:r>
        <w:rPr>
          <w:i/>
        </w:rPr>
        <w:t xml:space="preserve">De volgende vergadering van de raad van bestuur zal gehouden worden op woensdag 18 juli 2018 </w:t>
      </w:r>
    </w:p>
    <w:p w:rsidR="00B214E6" w:rsidRDefault="00BF28D4" w:rsidP="00BF28D4">
      <w:pPr>
        <w:rPr>
          <w:i/>
        </w:rPr>
      </w:pPr>
      <w:r>
        <w:rPr>
          <w:i/>
        </w:rPr>
        <w:t>om 19</w:t>
      </w:r>
      <w:r>
        <w:rPr>
          <w:b/>
        </w:rPr>
        <w:t>.</w:t>
      </w:r>
      <w:r>
        <w:rPr>
          <w:i/>
        </w:rPr>
        <w:t>30 uur</w:t>
      </w:r>
      <w:r w:rsidR="009060F9">
        <w:rPr>
          <w:i/>
        </w:rPr>
        <w:t xml:space="preserve"> in de vergaderzaal van café ’t Centrum te </w:t>
      </w:r>
      <w:proofErr w:type="spellStart"/>
      <w:r w:rsidR="009060F9">
        <w:rPr>
          <w:i/>
        </w:rPr>
        <w:t>Westerlo</w:t>
      </w:r>
      <w:proofErr w:type="spellEnd"/>
      <w:r w:rsidR="009060F9">
        <w:rPr>
          <w:i/>
        </w:rPr>
        <w:t>.</w:t>
      </w:r>
    </w:p>
    <w:p w:rsidR="00CE790B" w:rsidRPr="00BF28D4" w:rsidRDefault="00CE790B" w:rsidP="00BF28D4">
      <w:pPr>
        <w:rPr>
          <w:i/>
        </w:rPr>
      </w:pPr>
    </w:p>
    <w:p w:rsidR="00B214E6" w:rsidRPr="00B214E6" w:rsidRDefault="00B214E6" w:rsidP="00B214E6">
      <w:pPr>
        <w:ind w:left="720"/>
        <w:rPr>
          <w:b/>
        </w:rPr>
      </w:pPr>
    </w:p>
    <w:p w:rsidR="00443537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VOOR AKKOORD</w:t>
      </w: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In opdracht</w:t>
      </w:r>
    </w:p>
    <w:p w:rsidR="00B20C7A" w:rsidRDefault="00B20C7A" w:rsidP="00B20C7A">
      <w:pPr>
        <w:ind w:firstLine="708"/>
        <w:jc w:val="center"/>
        <w:rPr>
          <w:color w:val="000000"/>
        </w:rPr>
      </w:pPr>
    </w:p>
    <w:p w:rsidR="00B20C7A" w:rsidRDefault="00B20C7A" w:rsidP="00B20C7A">
      <w:pPr>
        <w:ind w:firstLine="708"/>
        <w:jc w:val="center"/>
        <w:rPr>
          <w:color w:val="000000"/>
        </w:rPr>
      </w:pPr>
      <w:proofErr w:type="spellStart"/>
      <w:r>
        <w:rPr>
          <w:color w:val="000000"/>
        </w:rPr>
        <w:t>Laurent</w:t>
      </w:r>
      <w:proofErr w:type="spellEnd"/>
      <w:r>
        <w:rPr>
          <w:color w:val="000000"/>
        </w:rPr>
        <w:t xml:space="preserve"> (Willy) Hermans</w:t>
      </w: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Secretaris GBZA vzw</w:t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  <w:bookmarkStart w:id="0" w:name="_GoBack"/>
      <w:bookmarkEnd w:id="0"/>
    </w:p>
    <w:sectPr w:rsidR="00443537" w:rsidSect="00443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62" w:rsidRDefault="00C35462">
      <w:r>
        <w:separator/>
      </w:r>
    </w:p>
  </w:endnote>
  <w:endnote w:type="continuationSeparator" w:id="0">
    <w:p w:rsidR="00C35462" w:rsidRDefault="00C3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5F1D0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E0A8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0A8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C" w:rsidRDefault="005F1D0A">
    <w:pPr>
      <w:pStyle w:val="Voettekst"/>
      <w:jc w:val="center"/>
    </w:pPr>
    <w:r>
      <w:fldChar w:fldCharType="begin"/>
    </w:r>
    <w:r w:rsidR="008A204C">
      <w:instrText>PAGE   \* MERGEFORMAT</w:instrText>
    </w:r>
    <w:r>
      <w:fldChar w:fldCharType="separate"/>
    </w:r>
    <w:r w:rsidR="009843A4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62" w:rsidRDefault="00C35462">
      <w:r>
        <w:separator/>
      </w:r>
    </w:p>
  </w:footnote>
  <w:footnote w:type="continuationSeparator" w:id="0">
    <w:p w:rsidR="00C35462" w:rsidRDefault="00C35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5F1D0A">
    <w:pPr>
      <w:pStyle w:val="Koptekst"/>
      <w:ind w:firstLine="1416"/>
      <w:jc w:val="center"/>
      <w:rPr>
        <w:b/>
        <w:bCs/>
      </w:rPr>
    </w:pPr>
    <w:r w:rsidRPr="005F1D0A"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591614833" r:id="rId2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</w:t>
    </w:r>
    <w:proofErr w:type="spellStart"/>
    <w:r>
      <w:rPr>
        <w:b/>
        <w:bCs/>
        <w:szCs w:val="20"/>
        <w:lang w:val="nl-BE"/>
      </w:rPr>
      <w:t>www.everyoneweb.be</w:t>
    </w:r>
    <w:proofErr w:type="spellEnd"/>
    <w:r>
      <w:rPr>
        <w:b/>
        <w:bCs/>
        <w:szCs w:val="20"/>
        <w:lang w:val="nl-BE"/>
      </w:rPr>
      <w:t>/</w:t>
    </w:r>
    <w:proofErr w:type="spellStart"/>
    <w:r>
      <w:rPr>
        <w:b/>
        <w:bCs/>
        <w:szCs w:val="20"/>
        <w:lang w:val="nl-BE"/>
      </w:rPr>
      <w:t>gbfaarschot</w:t>
    </w:r>
    <w:proofErr w:type="spellEnd"/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FE24AB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48895</wp:posOffset>
          </wp:positionV>
          <wp:extent cx="1438275" cy="993140"/>
          <wp:effectExtent l="1905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proofErr w:type="spellStart"/>
    <w:r>
      <w:rPr>
        <w:b/>
        <w:bCs/>
        <w:szCs w:val="20"/>
        <w:lang w:val="nl-BE"/>
      </w:rPr>
      <w:t>www.gbzavzw.be</w:t>
    </w:r>
    <w:proofErr w:type="spellEnd"/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spellStart"/>
    <w:r>
      <w:t>Herselt</w:t>
    </w:r>
    <w:proofErr w:type="spellEnd"/>
    <w:r>
      <w:t xml:space="preserve">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 w:rsidRPr="009C175E">
      <w:rPr>
        <w:lang w:val="nl-BE"/>
      </w:rPr>
      <w:t xml:space="preserve">        </w:t>
    </w:r>
    <w:proofErr w:type="spellStart"/>
    <w:r>
      <w:rPr>
        <w:lang w:val="en-GB"/>
      </w:rPr>
      <w:t>Bankrekening</w:t>
    </w:r>
    <w:proofErr w:type="spellEnd"/>
    <w:r>
      <w:rPr>
        <w:lang w:val="en-GB"/>
      </w:rPr>
      <w:t xml:space="preserve">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25F"/>
    <w:multiLevelType w:val="hybridMultilevel"/>
    <w:tmpl w:val="D542CB78"/>
    <w:lvl w:ilvl="0" w:tplc="7BF87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133"/>
    <w:multiLevelType w:val="hybridMultilevel"/>
    <w:tmpl w:val="A7ECAD60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A9F"/>
    <w:multiLevelType w:val="hybridMultilevel"/>
    <w:tmpl w:val="17C09D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C696D"/>
    <w:multiLevelType w:val="hybridMultilevel"/>
    <w:tmpl w:val="AECA15D2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60547"/>
    <w:multiLevelType w:val="hybridMultilevel"/>
    <w:tmpl w:val="A13C23F8"/>
    <w:lvl w:ilvl="0" w:tplc="FCF6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6564"/>
    <w:multiLevelType w:val="hybridMultilevel"/>
    <w:tmpl w:val="BD922B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1394"/>
    <w:multiLevelType w:val="hybridMultilevel"/>
    <w:tmpl w:val="922E720A"/>
    <w:lvl w:ilvl="0" w:tplc="BD528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163A"/>
    <w:rsid w:val="000025B6"/>
    <w:rsid w:val="000339D2"/>
    <w:rsid w:val="000E4891"/>
    <w:rsid w:val="00120798"/>
    <w:rsid w:val="00136A29"/>
    <w:rsid w:val="00144C14"/>
    <w:rsid w:val="001500DF"/>
    <w:rsid w:val="00161DAE"/>
    <w:rsid w:val="001729C0"/>
    <w:rsid w:val="0019175C"/>
    <w:rsid w:val="001C7568"/>
    <w:rsid w:val="001E4FB7"/>
    <w:rsid w:val="00236DB6"/>
    <w:rsid w:val="00266356"/>
    <w:rsid w:val="00294FCF"/>
    <w:rsid w:val="002F6824"/>
    <w:rsid w:val="00314F0A"/>
    <w:rsid w:val="00317436"/>
    <w:rsid w:val="0035225D"/>
    <w:rsid w:val="00371FB6"/>
    <w:rsid w:val="00376550"/>
    <w:rsid w:val="00394AB9"/>
    <w:rsid w:val="003B25E9"/>
    <w:rsid w:val="003D4362"/>
    <w:rsid w:val="003E6B17"/>
    <w:rsid w:val="0040606B"/>
    <w:rsid w:val="00434344"/>
    <w:rsid w:val="00443537"/>
    <w:rsid w:val="004C7582"/>
    <w:rsid w:val="0051726D"/>
    <w:rsid w:val="0052508D"/>
    <w:rsid w:val="005460BE"/>
    <w:rsid w:val="00572F2F"/>
    <w:rsid w:val="005A23AD"/>
    <w:rsid w:val="005A4555"/>
    <w:rsid w:val="005D3B99"/>
    <w:rsid w:val="005E7AD9"/>
    <w:rsid w:val="005F1D0A"/>
    <w:rsid w:val="006C163A"/>
    <w:rsid w:val="006C3B31"/>
    <w:rsid w:val="00704E7A"/>
    <w:rsid w:val="00705B49"/>
    <w:rsid w:val="00717D02"/>
    <w:rsid w:val="00754E1E"/>
    <w:rsid w:val="00763E14"/>
    <w:rsid w:val="00780211"/>
    <w:rsid w:val="007B3D7A"/>
    <w:rsid w:val="007C657A"/>
    <w:rsid w:val="007C7FC3"/>
    <w:rsid w:val="007D26B0"/>
    <w:rsid w:val="007E5EDB"/>
    <w:rsid w:val="00833D8A"/>
    <w:rsid w:val="00844320"/>
    <w:rsid w:val="00893582"/>
    <w:rsid w:val="008A1EF9"/>
    <w:rsid w:val="008A204C"/>
    <w:rsid w:val="008B0A40"/>
    <w:rsid w:val="008D5FB8"/>
    <w:rsid w:val="008E0A8F"/>
    <w:rsid w:val="009060F9"/>
    <w:rsid w:val="00935FF0"/>
    <w:rsid w:val="009843A4"/>
    <w:rsid w:val="009C175E"/>
    <w:rsid w:val="00A07198"/>
    <w:rsid w:val="00A5007A"/>
    <w:rsid w:val="00A55F2B"/>
    <w:rsid w:val="00A639E6"/>
    <w:rsid w:val="00A80A50"/>
    <w:rsid w:val="00B066F0"/>
    <w:rsid w:val="00B20C7A"/>
    <w:rsid w:val="00B214E6"/>
    <w:rsid w:val="00B52296"/>
    <w:rsid w:val="00B9636C"/>
    <w:rsid w:val="00BC22B2"/>
    <w:rsid w:val="00BD1F04"/>
    <w:rsid w:val="00BE0439"/>
    <w:rsid w:val="00BF28D4"/>
    <w:rsid w:val="00C10B3C"/>
    <w:rsid w:val="00C15393"/>
    <w:rsid w:val="00C16E31"/>
    <w:rsid w:val="00C22180"/>
    <w:rsid w:val="00C35462"/>
    <w:rsid w:val="00C35934"/>
    <w:rsid w:val="00CD1FF2"/>
    <w:rsid w:val="00CE790B"/>
    <w:rsid w:val="00CF1B0B"/>
    <w:rsid w:val="00CF36C0"/>
    <w:rsid w:val="00D716B6"/>
    <w:rsid w:val="00D7577F"/>
    <w:rsid w:val="00D82D4A"/>
    <w:rsid w:val="00DB6AC4"/>
    <w:rsid w:val="00DE7FC8"/>
    <w:rsid w:val="00E224E2"/>
    <w:rsid w:val="00E72571"/>
    <w:rsid w:val="00EA35C4"/>
    <w:rsid w:val="00EA4E1A"/>
    <w:rsid w:val="00F054A2"/>
    <w:rsid w:val="00F1097E"/>
    <w:rsid w:val="00F60629"/>
    <w:rsid w:val="00F95D02"/>
    <w:rsid w:val="00FC46FD"/>
    <w:rsid w:val="00FE24AB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7577F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7577F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7577F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7577F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7577F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7577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757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77F"/>
  </w:style>
  <w:style w:type="character" w:styleId="Hyperlink">
    <w:name w:val="Hyperlink"/>
    <w:rsid w:val="00D7577F"/>
    <w:rPr>
      <w:color w:val="0000FF"/>
      <w:u w:val="single"/>
    </w:rPr>
  </w:style>
  <w:style w:type="character" w:styleId="GevolgdeHyperlink">
    <w:name w:val="FollowedHyperlink"/>
    <w:rsid w:val="00D7577F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EEB7-FF9D-4AFE-B2F7-1972A4C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31</TotalTime>
  <Pages>4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6</cp:revision>
  <cp:lastPrinted>2018-02-22T13:26:00Z</cp:lastPrinted>
  <dcterms:created xsi:type="dcterms:W3CDTF">2018-06-23T09:27:00Z</dcterms:created>
  <dcterms:modified xsi:type="dcterms:W3CDTF">2018-06-27T12:27:00Z</dcterms:modified>
</cp:coreProperties>
</file>