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BD" w:rsidRPr="00E73B9D" w:rsidRDefault="00D435BD" w:rsidP="009F243C">
      <w:pPr>
        <w:pStyle w:val="Kop1"/>
        <w:rPr>
          <w:noProof w:val="0"/>
          <w:sz w:val="16"/>
          <w:szCs w:val="16"/>
        </w:rPr>
      </w:pPr>
    </w:p>
    <w:p w:rsidR="00D315D8" w:rsidRDefault="00D435BD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VOORLOPIG VERSLAG VAN DE </w:t>
      </w:r>
    </w:p>
    <w:p w:rsidR="00175257" w:rsidRDefault="00E86830" w:rsidP="00D315D8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>INFO</w:t>
      </w:r>
      <w:r w:rsidR="00D315D8">
        <w:rPr>
          <w:noProof w:val="0"/>
          <w:sz w:val="32"/>
          <w:szCs w:val="32"/>
        </w:rPr>
        <w:t xml:space="preserve"> -</w:t>
      </w:r>
      <w:r w:rsidR="007C2A30">
        <w:rPr>
          <w:noProof w:val="0"/>
          <w:sz w:val="32"/>
          <w:szCs w:val="32"/>
        </w:rPr>
        <w:t xml:space="preserve"> </w:t>
      </w:r>
      <w:r w:rsidR="00D435BD">
        <w:rPr>
          <w:noProof w:val="0"/>
          <w:sz w:val="32"/>
          <w:szCs w:val="32"/>
        </w:rPr>
        <w:t>VER</w:t>
      </w:r>
      <w:r w:rsidR="007C2A30">
        <w:rPr>
          <w:noProof w:val="0"/>
          <w:sz w:val="32"/>
          <w:szCs w:val="32"/>
        </w:rPr>
        <w:t>GADERING</w:t>
      </w:r>
      <w:r>
        <w:rPr>
          <w:noProof w:val="0"/>
          <w:sz w:val="32"/>
          <w:szCs w:val="32"/>
        </w:rPr>
        <w:t xml:space="preserve"> V</w:t>
      </w:r>
      <w:r w:rsidR="00D435BD">
        <w:rPr>
          <w:noProof w:val="0"/>
          <w:sz w:val="32"/>
          <w:szCs w:val="32"/>
        </w:rPr>
        <w:t>AN</w:t>
      </w:r>
      <w:r w:rsidR="007C2A30">
        <w:rPr>
          <w:noProof w:val="0"/>
          <w:sz w:val="32"/>
          <w:szCs w:val="32"/>
        </w:rPr>
        <w:t xml:space="preserve"> </w:t>
      </w:r>
      <w:r>
        <w:rPr>
          <w:noProof w:val="0"/>
          <w:sz w:val="32"/>
          <w:szCs w:val="32"/>
        </w:rPr>
        <w:t>11</w:t>
      </w:r>
      <w:r w:rsidR="007C2A30">
        <w:rPr>
          <w:noProof w:val="0"/>
          <w:sz w:val="32"/>
          <w:szCs w:val="32"/>
        </w:rPr>
        <w:t xml:space="preserve"> MAART 20</w:t>
      </w:r>
      <w:r>
        <w:rPr>
          <w:noProof w:val="0"/>
          <w:sz w:val="32"/>
          <w:szCs w:val="32"/>
        </w:rPr>
        <w:t>20</w:t>
      </w:r>
      <w:r w:rsidR="007C2A30">
        <w:rPr>
          <w:noProof w:val="0"/>
          <w:sz w:val="32"/>
          <w:szCs w:val="32"/>
        </w:rPr>
        <w:t>.</w:t>
      </w:r>
      <w:r w:rsidR="00D435BD">
        <w:rPr>
          <w:noProof w:val="0"/>
          <w:sz w:val="32"/>
          <w:szCs w:val="32"/>
        </w:rPr>
        <w:t xml:space="preserve"> </w:t>
      </w:r>
    </w:p>
    <w:p w:rsidR="00E73B9D" w:rsidRPr="00E73B9D" w:rsidRDefault="00E73B9D" w:rsidP="00E73B9D">
      <w:pPr>
        <w:rPr>
          <w:sz w:val="16"/>
          <w:szCs w:val="16"/>
        </w:rPr>
      </w:pPr>
    </w:p>
    <w:p w:rsidR="00D435BD" w:rsidRDefault="00175257" w:rsidP="00D435B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</w:t>
      </w:r>
      <w:r w:rsidR="00E86830">
        <w:rPr>
          <w:sz w:val="28"/>
          <w:szCs w:val="28"/>
        </w:rPr>
        <w:t xml:space="preserve"> 20/I</w:t>
      </w:r>
      <w:r w:rsidR="007C2A30">
        <w:rPr>
          <w:sz w:val="28"/>
          <w:szCs w:val="28"/>
        </w:rPr>
        <w:t>V/01</w:t>
      </w:r>
    </w:p>
    <w:p w:rsidR="00B641DB" w:rsidRDefault="00B641DB" w:rsidP="00B641DB">
      <w:pPr>
        <w:ind w:left="2552" w:hanging="2552"/>
      </w:pPr>
      <w:r w:rsidRPr="007C2179">
        <w:rPr>
          <w:b/>
        </w:rPr>
        <w:t>AANWEZIG</w:t>
      </w:r>
      <w:r>
        <w:rPr>
          <w:b/>
        </w:rPr>
        <w:t xml:space="preserve">                    </w:t>
      </w:r>
      <w:r w:rsidRPr="007C2179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Pr="007C2179">
        <w:t xml:space="preserve">Joris Van </w:t>
      </w:r>
      <w:proofErr w:type="spellStart"/>
      <w:r w:rsidRPr="007C2179">
        <w:t>Genechten</w:t>
      </w:r>
      <w:proofErr w:type="spellEnd"/>
      <w:r w:rsidRPr="007C2179">
        <w:t xml:space="preserve">, </w:t>
      </w:r>
      <w:r>
        <w:t xml:space="preserve">Gaston </w:t>
      </w:r>
      <w:proofErr w:type="spellStart"/>
      <w:r>
        <w:t>Verwimp</w:t>
      </w:r>
      <w:proofErr w:type="spellEnd"/>
      <w:r>
        <w:t>,</w:t>
      </w:r>
      <w:r w:rsidRPr="00876949">
        <w:t xml:space="preserve"> </w:t>
      </w:r>
      <w:r w:rsidRPr="007C2179">
        <w:t xml:space="preserve">Ferdinand </w:t>
      </w:r>
      <w:proofErr w:type="spellStart"/>
      <w:r w:rsidRPr="007C2179">
        <w:t>Aerts</w:t>
      </w:r>
      <w:proofErr w:type="spellEnd"/>
      <w:r w:rsidRPr="007C2179">
        <w:t xml:space="preserve">, Kurt </w:t>
      </w:r>
      <w:proofErr w:type="spellStart"/>
      <w:r>
        <w:t>Lemmens</w:t>
      </w:r>
      <w:proofErr w:type="spellEnd"/>
      <w:r>
        <w:t>,</w:t>
      </w:r>
    </w:p>
    <w:p w:rsidR="00B641DB" w:rsidRPr="007C2179" w:rsidRDefault="00B641DB" w:rsidP="00B641DB">
      <w:pPr>
        <w:ind w:left="2552" w:hanging="2552"/>
      </w:pPr>
      <w:r>
        <w:rPr>
          <w:b/>
        </w:rPr>
        <w:tab/>
        <w:t xml:space="preserve">     </w:t>
      </w:r>
      <w:r w:rsidRPr="007C2179">
        <w:t xml:space="preserve">Stef </w:t>
      </w:r>
      <w:proofErr w:type="spellStart"/>
      <w:r w:rsidRPr="007C2179">
        <w:t>Vercammen</w:t>
      </w:r>
      <w:proofErr w:type="spellEnd"/>
      <w:r w:rsidRPr="007C2179">
        <w:t>,</w:t>
      </w:r>
      <w:r>
        <w:t xml:space="preserve"> </w:t>
      </w:r>
      <w:proofErr w:type="spellStart"/>
      <w:r>
        <w:t>Stefaan</w:t>
      </w:r>
      <w:proofErr w:type="spellEnd"/>
      <w:r>
        <w:t xml:space="preserve"> Van den </w:t>
      </w:r>
      <w:proofErr w:type="spellStart"/>
      <w:r>
        <w:t>Broeck</w:t>
      </w:r>
      <w:proofErr w:type="spellEnd"/>
      <w:r>
        <w:t xml:space="preserve">, </w:t>
      </w:r>
      <w:r w:rsidRPr="007C2179">
        <w:t xml:space="preserve">Daniël </w:t>
      </w:r>
      <w:proofErr w:type="spellStart"/>
      <w:r w:rsidRPr="007C2179">
        <w:t>Goovaerts</w:t>
      </w:r>
      <w:proofErr w:type="spellEnd"/>
      <w:r>
        <w:t>.</w:t>
      </w:r>
      <w:r w:rsidRPr="00855E74">
        <w:t xml:space="preserve"> </w:t>
      </w:r>
      <w:r w:rsidR="003E1324">
        <w:t>Clubs.</w:t>
      </w:r>
    </w:p>
    <w:p w:rsidR="00E73B9D" w:rsidRPr="007C2179" w:rsidRDefault="00E73B9D" w:rsidP="00E73B9D"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Pr="00A54CE7">
        <w:t xml:space="preserve">BC </w:t>
      </w:r>
      <w:proofErr w:type="spellStart"/>
      <w:r w:rsidRPr="00A54CE7">
        <w:t>Katerke</w:t>
      </w:r>
      <w:proofErr w:type="spellEnd"/>
      <w:r>
        <w:rPr>
          <w:b/>
        </w:rPr>
        <w:t xml:space="preserve">, </w:t>
      </w:r>
      <w:r w:rsidRPr="00A54CE7">
        <w:t xml:space="preserve">BC </w:t>
      </w:r>
      <w:proofErr w:type="spellStart"/>
      <w:r w:rsidRPr="00A54CE7">
        <w:t>Titsy</w:t>
      </w:r>
      <w:proofErr w:type="spellEnd"/>
      <w:r>
        <w:t>.</w:t>
      </w:r>
      <w:r w:rsidRPr="00A54CE7">
        <w:rPr>
          <w:b/>
        </w:rPr>
        <w:tab/>
      </w:r>
      <w:r w:rsidRPr="007C2179">
        <w:rPr>
          <w:b/>
        </w:rPr>
        <w:tab/>
      </w:r>
      <w:r w:rsidRPr="007C2179">
        <w:rPr>
          <w:b/>
        </w:rPr>
        <w:tab/>
      </w:r>
    </w:p>
    <w:p w:rsidR="00E73B9D" w:rsidRPr="00A54CE7" w:rsidRDefault="00E73B9D" w:rsidP="00E73B9D">
      <w:pPr>
        <w:rPr>
          <w:sz w:val="16"/>
          <w:szCs w:val="16"/>
        </w:rPr>
      </w:pPr>
      <w:r w:rsidRPr="00ED0992">
        <w:rPr>
          <w:b/>
        </w:rPr>
        <w:t>AFWEZIG</w:t>
      </w:r>
      <w:r>
        <w:rPr>
          <w:b/>
        </w:rPr>
        <w:tab/>
      </w:r>
      <w:r>
        <w:rPr>
          <w:b/>
        </w:rPr>
        <w:tab/>
        <w:t xml:space="preserve">       :    </w:t>
      </w:r>
      <w:r w:rsidRPr="00A54CE7">
        <w:t>BC Krophoek, BC Prairieboys</w:t>
      </w:r>
      <w:r>
        <w:t>.</w:t>
      </w:r>
    </w:p>
    <w:p w:rsidR="00E73B9D" w:rsidRPr="00ED0992" w:rsidRDefault="00E73B9D" w:rsidP="00E73B9D">
      <w:pPr>
        <w:rPr>
          <w:b/>
        </w:rPr>
      </w:pPr>
      <w:r>
        <w:rPr>
          <w:b/>
        </w:rPr>
        <w:tab/>
      </w:r>
    </w:p>
    <w:p w:rsidR="00E73B9D" w:rsidRPr="007C2179" w:rsidRDefault="00E73B9D" w:rsidP="00E73B9D">
      <w:r w:rsidRPr="007C2179">
        <w:t xml:space="preserve">Vergadering, gehouden in zaal ’t Centrum te </w:t>
      </w:r>
      <w:proofErr w:type="spellStart"/>
      <w:r w:rsidRPr="007C2179">
        <w:t>Westerlo</w:t>
      </w:r>
      <w:proofErr w:type="spellEnd"/>
      <w:r w:rsidRPr="007C2179">
        <w:t xml:space="preserve">, onder voorzitterschap van de heer Gaston </w:t>
      </w:r>
      <w:proofErr w:type="spellStart"/>
      <w:r w:rsidRPr="007C2179">
        <w:t>Verwimp</w:t>
      </w:r>
      <w:proofErr w:type="spellEnd"/>
      <w:r w:rsidRPr="007C2179">
        <w:t>.</w:t>
      </w:r>
    </w:p>
    <w:p w:rsidR="00E73B9D" w:rsidRPr="007C2179" w:rsidRDefault="00E73B9D" w:rsidP="00E73B9D">
      <w:pPr>
        <w:pBdr>
          <w:bottom w:val="single" w:sz="6" w:space="0" w:color="auto"/>
        </w:pBdr>
      </w:pPr>
      <w:r w:rsidRPr="007C2179">
        <w:t>Aanvang van de vergadering</w:t>
      </w:r>
      <w:r>
        <w:t xml:space="preserve">   21.45 </w:t>
      </w:r>
      <w:r w:rsidRPr="007C2179">
        <w:t>uur</w:t>
      </w:r>
      <w:r>
        <w:t xml:space="preserve"> </w:t>
      </w:r>
      <w:r w:rsidRPr="007C2179">
        <w:t xml:space="preserve">; einde van de vergadering </w:t>
      </w:r>
      <w:r>
        <w:t xml:space="preserve"> 22.45  </w:t>
      </w:r>
      <w:r w:rsidRPr="007C2179">
        <w:t>uur</w:t>
      </w:r>
      <w:r>
        <w:t>.</w:t>
      </w:r>
    </w:p>
    <w:p w:rsidR="009E68FB" w:rsidRDefault="009E68FB" w:rsidP="009E68FB"/>
    <w:p w:rsidR="009E68FB" w:rsidRPr="009E68FB" w:rsidRDefault="009E68FB" w:rsidP="009E68FB">
      <w:r>
        <w:t>De voorzitter biedt als dank voor hun aanwezigheid de leden nog een drankje aan.</w:t>
      </w:r>
    </w:p>
    <w:p w:rsidR="00981019" w:rsidRPr="003E1324" w:rsidRDefault="00981019" w:rsidP="00FF0677"/>
    <w:p w:rsidR="007C2A30" w:rsidRPr="008C5F2A" w:rsidRDefault="00FF0677" w:rsidP="00FF0677">
      <w:pPr>
        <w:rPr>
          <w:b/>
        </w:rPr>
      </w:pPr>
      <w:r w:rsidRPr="008C5F2A">
        <w:rPr>
          <w:b/>
        </w:rPr>
        <w:t>Aanvangsuur zaterdag competitie</w:t>
      </w:r>
      <w:r w:rsidR="007C2A30" w:rsidRPr="008C5F2A">
        <w:rPr>
          <w:b/>
        </w:rPr>
        <w:t>.</w:t>
      </w:r>
    </w:p>
    <w:p w:rsidR="00A10430" w:rsidRDefault="008C5F2A" w:rsidP="003E1324">
      <w:pPr>
        <w:ind w:firstLine="708"/>
      </w:pPr>
      <w:r>
        <w:t xml:space="preserve">Na discussie wordt het voorstel om het aanvangsuur van 19u in elke reeks van de zaterdag competitie </w:t>
      </w:r>
    </w:p>
    <w:p w:rsidR="007C2A30" w:rsidRDefault="008C5F2A" w:rsidP="003E1324">
      <w:pPr>
        <w:ind w:firstLine="708"/>
      </w:pPr>
      <w:r>
        <w:t>toe te passen</w:t>
      </w:r>
      <w:r w:rsidR="00A10430">
        <w:t xml:space="preserve"> door de vergadering aanvaard, meerderheid tegen minderheid.</w:t>
      </w:r>
      <w:r w:rsidR="007C2A30" w:rsidRPr="008C5F2A">
        <w:t xml:space="preserve"> </w:t>
      </w:r>
    </w:p>
    <w:p w:rsidR="00A10430" w:rsidRPr="008C5F2A" w:rsidRDefault="00A10430" w:rsidP="008C5F2A">
      <w:pPr>
        <w:ind w:firstLine="360"/>
      </w:pPr>
    </w:p>
    <w:p w:rsidR="007C2A30" w:rsidRPr="00A10430" w:rsidRDefault="00BB2B10" w:rsidP="00A10430">
      <w:pPr>
        <w:rPr>
          <w:b/>
        </w:rPr>
      </w:pPr>
      <w:proofErr w:type="spellStart"/>
      <w:r>
        <w:rPr>
          <w:b/>
        </w:rPr>
        <w:t>Electronisch</w:t>
      </w:r>
      <w:proofErr w:type="spellEnd"/>
      <w:r>
        <w:rPr>
          <w:b/>
        </w:rPr>
        <w:t xml:space="preserve"> aansluiten bij KB</w:t>
      </w:r>
      <w:r w:rsidR="007C2A30" w:rsidRPr="00A10430">
        <w:rPr>
          <w:b/>
        </w:rPr>
        <w:t>GB vzw</w:t>
      </w:r>
    </w:p>
    <w:p w:rsidR="00842568" w:rsidRDefault="007C2A30" w:rsidP="003E1324">
      <w:pPr>
        <w:ind w:left="708"/>
      </w:pPr>
      <w:r w:rsidRPr="008C5F2A">
        <w:t xml:space="preserve">De </w:t>
      </w:r>
      <w:r w:rsidR="003E4A31">
        <w:t xml:space="preserve">heren </w:t>
      </w:r>
      <w:proofErr w:type="spellStart"/>
      <w:r w:rsidR="003E4A31">
        <w:t>Stefaan</w:t>
      </w:r>
      <w:proofErr w:type="spellEnd"/>
      <w:r w:rsidR="003E4A31">
        <w:t xml:space="preserve"> Van den </w:t>
      </w:r>
      <w:proofErr w:type="spellStart"/>
      <w:r w:rsidR="003E4A31">
        <w:t>Broeck</w:t>
      </w:r>
      <w:proofErr w:type="spellEnd"/>
      <w:r w:rsidR="003E4A31">
        <w:t xml:space="preserve"> en Joris Van </w:t>
      </w:r>
      <w:proofErr w:type="spellStart"/>
      <w:r w:rsidR="003E4A31">
        <w:t>Genechten</w:t>
      </w:r>
      <w:proofErr w:type="spellEnd"/>
      <w:r w:rsidR="003E4A31">
        <w:t xml:space="preserve"> hebben eerdaags een afspraak met de verantwoordelijke voor het </w:t>
      </w:r>
      <w:proofErr w:type="spellStart"/>
      <w:r w:rsidR="003E4A31">
        <w:t>electronisch</w:t>
      </w:r>
      <w:proofErr w:type="spellEnd"/>
      <w:r w:rsidR="003E4A31">
        <w:t xml:space="preserve"> aansluiten</w:t>
      </w:r>
      <w:r w:rsidR="00842568" w:rsidRPr="00842568">
        <w:t xml:space="preserve"> </w:t>
      </w:r>
      <w:r w:rsidR="00842568">
        <w:t xml:space="preserve">bij </w:t>
      </w:r>
      <w:proofErr w:type="spellStart"/>
      <w:r w:rsidR="00842568">
        <w:t>KBGBvzw</w:t>
      </w:r>
      <w:proofErr w:type="spellEnd"/>
      <w:r w:rsidR="00842568">
        <w:t>.</w:t>
      </w:r>
    </w:p>
    <w:p w:rsidR="00251513" w:rsidRDefault="00842568" w:rsidP="003E1324">
      <w:pPr>
        <w:ind w:firstLine="708"/>
      </w:pPr>
      <w:r>
        <w:t>Daarna zullen zij de clubs over deze zaak inlichten.</w:t>
      </w:r>
    </w:p>
    <w:p w:rsidR="00251513" w:rsidRDefault="00251513" w:rsidP="00BB2B10"/>
    <w:p w:rsidR="0035205B" w:rsidRDefault="0035205B" w:rsidP="00BB2B10">
      <w:r w:rsidRPr="0035205B">
        <w:rPr>
          <w:b/>
        </w:rPr>
        <w:t>Inrichting VK 2021</w:t>
      </w:r>
      <w:r>
        <w:t>.</w:t>
      </w:r>
    </w:p>
    <w:p w:rsidR="003E7F45" w:rsidRDefault="0035205B" w:rsidP="003E1324">
      <w:pPr>
        <w:ind w:firstLine="708"/>
      </w:pPr>
      <w:r>
        <w:t xml:space="preserve">Voor de inrichting van de verbondskampioenschappen </w:t>
      </w:r>
      <w:r w:rsidR="003E7F45">
        <w:t>2021 is er slechts één(1) bod gedaan.</w:t>
      </w:r>
    </w:p>
    <w:p w:rsidR="003E7F45" w:rsidRDefault="003E7F45" w:rsidP="003E1324">
      <w:pPr>
        <w:ind w:firstLine="708"/>
      </w:pPr>
      <w:r>
        <w:t>B</w:t>
      </w:r>
      <w:r w:rsidR="00373FED">
        <w:t>C</w:t>
      </w:r>
      <w:r>
        <w:t xml:space="preserve"> </w:t>
      </w:r>
      <w:proofErr w:type="spellStart"/>
      <w:r>
        <w:t>Germinal</w:t>
      </w:r>
      <w:proofErr w:type="spellEnd"/>
      <w:r>
        <w:t xml:space="preserve"> mag dan ook volgend jaar deze VK inrichten.</w:t>
      </w:r>
    </w:p>
    <w:p w:rsidR="003E7F45" w:rsidRDefault="003E7F45" w:rsidP="00BB2B10"/>
    <w:p w:rsidR="00F533EA" w:rsidRDefault="00F533EA" w:rsidP="00F533EA">
      <w:r>
        <w:rPr>
          <w:b/>
        </w:rPr>
        <w:t>Trekkin</w:t>
      </w:r>
      <w:r w:rsidRPr="0035205B">
        <w:rPr>
          <w:b/>
        </w:rPr>
        <w:t>g VK 202</w:t>
      </w:r>
      <w:r>
        <w:rPr>
          <w:b/>
        </w:rPr>
        <w:t>0</w:t>
      </w:r>
      <w:r>
        <w:t>.</w:t>
      </w:r>
    </w:p>
    <w:p w:rsidR="00373FED" w:rsidRDefault="00F533EA" w:rsidP="00373FED">
      <w:pPr>
        <w:ind w:left="708"/>
      </w:pPr>
      <w:r>
        <w:t xml:space="preserve">De trekkingen voor de kampioenschappen </w:t>
      </w:r>
      <w:r w:rsidR="00981019">
        <w:t>werden met de computer gedaan en konden door de aanwezigen op een scherm gevolgd worden</w:t>
      </w:r>
      <w:r w:rsidR="00373FED">
        <w:t>.</w:t>
      </w:r>
    </w:p>
    <w:p w:rsidR="00373FED" w:rsidRDefault="00373FED" w:rsidP="00373FED"/>
    <w:p w:rsidR="00373FED" w:rsidRDefault="00373FED" w:rsidP="00373FED"/>
    <w:p w:rsidR="004F3FA5" w:rsidRPr="008C5F2A" w:rsidRDefault="004F3FA5" w:rsidP="00373FED">
      <w:r w:rsidRPr="008C5F2A">
        <w:t xml:space="preserve">De voorzitter, </w:t>
      </w:r>
      <w:r w:rsidR="003E1324">
        <w:t xml:space="preserve">Gaston </w:t>
      </w:r>
      <w:proofErr w:type="spellStart"/>
      <w:r w:rsidR="003E1324">
        <w:t>Verwimp</w:t>
      </w:r>
      <w:proofErr w:type="spellEnd"/>
      <w:r w:rsidRPr="008C5F2A">
        <w:t>, dankt de clubafgevaardigden en sluit de vergadering.</w:t>
      </w:r>
    </w:p>
    <w:p w:rsidR="004F3FA5" w:rsidRPr="008C5F2A" w:rsidRDefault="004F3FA5" w:rsidP="00373FED">
      <w:r w:rsidRPr="008C5F2A">
        <w:t>Hij wenst iedereen een veilige thuiskomst.</w:t>
      </w:r>
    </w:p>
    <w:p w:rsidR="007C2A30" w:rsidRDefault="007C2A30" w:rsidP="007C2A30"/>
    <w:p w:rsidR="00F72627" w:rsidRPr="008C5F2A" w:rsidRDefault="00F72627" w:rsidP="007C2A30"/>
    <w:p w:rsidR="009F243C" w:rsidRPr="008C5F2A" w:rsidRDefault="00E526CE" w:rsidP="009F243C">
      <w:pPr>
        <w:pStyle w:val="Kop1"/>
        <w:rPr>
          <w:noProof w:val="0"/>
        </w:rPr>
      </w:pPr>
      <w:r w:rsidRPr="008C5F2A">
        <w:rPr>
          <w:noProof w:val="0"/>
        </w:rPr>
        <w:t>Voor Golfbiljart</w:t>
      </w:r>
      <w:r w:rsidR="009F243C" w:rsidRPr="008C5F2A">
        <w:rPr>
          <w:noProof w:val="0"/>
        </w:rPr>
        <w:t xml:space="preserve"> Zuiderkempen - Aarschot</w:t>
      </w:r>
    </w:p>
    <w:p w:rsidR="009F243C" w:rsidRPr="008C5F2A" w:rsidRDefault="009F243C" w:rsidP="009F243C">
      <w:pPr>
        <w:jc w:val="center"/>
        <w:rPr>
          <w:b/>
          <w:bCs/>
          <w:color w:val="000000"/>
        </w:rPr>
      </w:pPr>
      <w:r w:rsidRPr="008C5F2A">
        <w:rPr>
          <w:b/>
          <w:bCs/>
          <w:color w:val="000000"/>
        </w:rPr>
        <w:t>Vereniging zonder winstoogmerk</w:t>
      </w:r>
    </w:p>
    <w:p w:rsidR="009F243C" w:rsidRPr="008C5F2A" w:rsidRDefault="009F243C" w:rsidP="009F243C">
      <w:pPr>
        <w:jc w:val="center"/>
        <w:rPr>
          <w:b/>
          <w:bCs/>
          <w:color w:val="000000"/>
        </w:rPr>
      </w:pPr>
    </w:p>
    <w:p w:rsidR="009F243C" w:rsidRDefault="009F243C" w:rsidP="009F243C">
      <w:pPr>
        <w:jc w:val="center"/>
        <w:rPr>
          <w:b/>
          <w:bCs/>
          <w:color w:val="000000"/>
        </w:rPr>
      </w:pPr>
      <w:r w:rsidRPr="008C5F2A">
        <w:rPr>
          <w:b/>
          <w:bCs/>
          <w:color w:val="000000"/>
        </w:rPr>
        <w:t>In Opdracht</w:t>
      </w:r>
    </w:p>
    <w:p w:rsidR="003E1324" w:rsidRPr="008C5F2A" w:rsidRDefault="003E1324" w:rsidP="009F243C">
      <w:pPr>
        <w:jc w:val="center"/>
        <w:rPr>
          <w:b/>
          <w:bCs/>
          <w:color w:val="000000"/>
        </w:rPr>
      </w:pPr>
    </w:p>
    <w:p w:rsidR="009F243C" w:rsidRPr="008C5F2A" w:rsidRDefault="003E1324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Joris Van </w:t>
      </w:r>
      <w:proofErr w:type="spellStart"/>
      <w:r>
        <w:rPr>
          <w:b/>
          <w:bCs/>
          <w:color w:val="000000"/>
        </w:rPr>
        <w:t>Genechten</w:t>
      </w:r>
      <w:proofErr w:type="spellEnd"/>
    </w:p>
    <w:p w:rsidR="009F243C" w:rsidRPr="00A72CF9" w:rsidRDefault="009F243C" w:rsidP="009F243C">
      <w:pPr>
        <w:jc w:val="center"/>
        <w:rPr>
          <w:b/>
          <w:bCs/>
          <w:color w:val="000000"/>
        </w:rPr>
      </w:pPr>
      <w:r w:rsidRPr="00A72CF9">
        <w:rPr>
          <w:b/>
          <w:bCs/>
          <w:color w:val="000000"/>
        </w:rPr>
        <w:t>Secretaris</w:t>
      </w:r>
    </w:p>
    <w:sectPr w:rsidR="009F243C" w:rsidRPr="00A72CF9" w:rsidSect="001C4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2C" w:rsidRDefault="00BA4F2C">
      <w:r>
        <w:separator/>
      </w:r>
    </w:p>
  </w:endnote>
  <w:endnote w:type="continuationSeparator" w:id="0">
    <w:p w:rsidR="00BA4F2C" w:rsidRDefault="00BA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19" w:rsidRDefault="0098101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981019" w:rsidRDefault="0098101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970759"/>
      <w:docPartObj>
        <w:docPartGallery w:val="Page Numbers (Bottom of Page)"/>
        <w:docPartUnique/>
      </w:docPartObj>
    </w:sdtPr>
    <w:sdtContent>
      <w:p w:rsidR="00981019" w:rsidRDefault="00981019">
        <w:pPr>
          <w:pStyle w:val="Voettekst"/>
          <w:jc w:val="center"/>
        </w:pPr>
        <w:fldSimple w:instr="PAGE   \* MERGEFORMAT">
          <w:r w:rsidR="00D315D8">
            <w:rPr>
              <w:noProof/>
            </w:rPr>
            <w:t>1</w:t>
          </w:r>
        </w:fldSimple>
      </w:p>
    </w:sdtContent>
  </w:sdt>
  <w:p w:rsidR="00981019" w:rsidRDefault="0098101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2C" w:rsidRDefault="00BA4F2C">
      <w:r>
        <w:separator/>
      </w:r>
    </w:p>
  </w:footnote>
  <w:footnote w:type="continuationSeparator" w:id="0">
    <w:p w:rsidR="00BA4F2C" w:rsidRDefault="00BA4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19" w:rsidRDefault="00981019">
    <w:pPr>
      <w:pStyle w:val="Koptekst"/>
      <w:ind w:firstLine="1416"/>
      <w:jc w:val="center"/>
      <w:rPr>
        <w:b/>
        <w:bCs/>
      </w:rPr>
    </w:pPr>
    <w:r w:rsidRPr="00516D66"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516D66"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45526218" r:id="rId3"/>
      </w:pict>
    </w:r>
    <w:r>
      <w:rPr>
        <w:b/>
        <w:bCs/>
      </w:rPr>
      <w:t xml:space="preserve">           </w:t>
    </w:r>
    <w:r>
      <w:rPr>
        <w:b/>
        <w:bCs/>
      </w:rPr>
      <w:tab/>
      <w:t xml:space="preserve">           GOLFBILART FEDERATIE  AARSCHOT  vzw</w:t>
    </w:r>
  </w:p>
  <w:p w:rsidR="00981019" w:rsidRDefault="0098101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:rsidR="00981019" w:rsidRDefault="0098101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981019" w:rsidRDefault="0098101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981019" w:rsidRDefault="0098101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981019" w:rsidRDefault="0098101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981019" w:rsidRDefault="0098101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981019" w:rsidRDefault="0098101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19" w:rsidRDefault="0098101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:rsidR="00981019" w:rsidRDefault="0098101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Vlaams Gewest : RPR Antwerpen  -  Afd. Mechelen</w:t>
    </w:r>
  </w:p>
  <w:p w:rsidR="00981019" w:rsidRDefault="0098101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:rsidR="00981019" w:rsidRDefault="0098101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981019" w:rsidRDefault="0098101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015 / 243 643  -  0475 / 59 80 68</w:t>
    </w:r>
  </w:p>
  <w:p w:rsidR="00981019" w:rsidRDefault="00981019">
    <w:pPr>
      <w:tabs>
        <w:tab w:val="left" w:pos="6315"/>
      </w:tabs>
    </w:pPr>
    <w:r>
      <w:t xml:space="preserve">                                             Maatschappelijke zetel / Secretariaat : </w:t>
    </w:r>
    <w:r>
      <w:rPr>
        <w:noProof/>
        <w:sz w:val="20"/>
      </w:rPr>
      <w:t xml:space="preserve"> </w:t>
    </w:r>
    <w:proofErr w:type="spellStart"/>
    <w:r>
      <w:t>Schrieksesteenweg</w:t>
    </w:r>
    <w:proofErr w:type="spellEnd"/>
    <w:r>
      <w:t xml:space="preserve"> 9,   2221 </w:t>
    </w:r>
    <w:proofErr w:type="spellStart"/>
    <w:r>
      <w:t>Booischot</w:t>
    </w:r>
    <w:proofErr w:type="spellEnd"/>
    <w:r>
      <w:t xml:space="preserve">         </w:t>
    </w:r>
  </w:p>
  <w:p w:rsidR="00981019" w:rsidRPr="00E86830" w:rsidRDefault="00981019">
    <w:pPr>
      <w:tabs>
        <w:tab w:val="left" w:pos="6315"/>
      </w:tabs>
      <w:jc w:val="center"/>
      <w:rPr>
        <w:lang w:val="en-US"/>
      </w:rPr>
    </w:pPr>
    <w:r w:rsidRPr="00E86830">
      <w:rPr>
        <w:lang w:val="en-US"/>
      </w:rPr>
      <w:t xml:space="preserve">        </w:t>
    </w:r>
    <w:proofErr w:type="spellStart"/>
    <w:r w:rsidRPr="00E86830">
      <w:rPr>
        <w:lang w:val="en-US"/>
      </w:rPr>
      <w:t>Bankrekening</w:t>
    </w:r>
    <w:proofErr w:type="spellEnd"/>
    <w:r w:rsidRPr="00E86830">
      <w:rPr>
        <w:lang w:val="en-US"/>
      </w:rPr>
      <w:t xml:space="preserve"> :   BE29 8508 2840 6064            BIC :  SPAABE22   E-mail :  </w:t>
    </w:r>
    <w:r>
      <w:rPr>
        <w:lang w:val="en-US"/>
      </w:rPr>
      <w:t>secretaries@gbzavzw</w:t>
    </w:r>
    <w:r w:rsidRPr="00E86830">
      <w:rPr>
        <w:lang w:val="en-US"/>
      </w:rPr>
      <w:t>.be</w:t>
    </w:r>
  </w:p>
  <w:p w:rsidR="00981019" w:rsidRDefault="00981019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19" w:rsidRDefault="00981019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596"/>
    <w:multiLevelType w:val="hybridMultilevel"/>
    <w:tmpl w:val="7494CC5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016BB"/>
    <w:multiLevelType w:val="hybridMultilevel"/>
    <w:tmpl w:val="761462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4CF5"/>
    <w:rsid w:val="0001290B"/>
    <w:rsid w:val="00026728"/>
    <w:rsid w:val="00033EBD"/>
    <w:rsid w:val="000C666E"/>
    <w:rsid w:val="0012136F"/>
    <w:rsid w:val="00122C21"/>
    <w:rsid w:val="00136403"/>
    <w:rsid w:val="00162ECC"/>
    <w:rsid w:val="00175257"/>
    <w:rsid w:val="001C4532"/>
    <w:rsid w:val="001D4FA5"/>
    <w:rsid w:val="001D6647"/>
    <w:rsid w:val="001E4252"/>
    <w:rsid w:val="00204AD9"/>
    <w:rsid w:val="00251513"/>
    <w:rsid w:val="00291E7C"/>
    <w:rsid w:val="002A5ABA"/>
    <w:rsid w:val="002D4A7E"/>
    <w:rsid w:val="002F299C"/>
    <w:rsid w:val="0035205B"/>
    <w:rsid w:val="00373FED"/>
    <w:rsid w:val="0038156E"/>
    <w:rsid w:val="003837E0"/>
    <w:rsid w:val="003B7FFE"/>
    <w:rsid w:val="003C1273"/>
    <w:rsid w:val="003C58AE"/>
    <w:rsid w:val="003E1324"/>
    <w:rsid w:val="003E4A31"/>
    <w:rsid w:val="003E7F45"/>
    <w:rsid w:val="003F29F7"/>
    <w:rsid w:val="004109E8"/>
    <w:rsid w:val="00412815"/>
    <w:rsid w:val="004D5899"/>
    <w:rsid w:val="004F3FA5"/>
    <w:rsid w:val="00515F91"/>
    <w:rsid w:val="00516D66"/>
    <w:rsid w:val="00594C5F"/>
    <w:rsid w:val="005B6E6A"/>
    <w:rsid w:val="005F17FA"/>
    <w:rsid w:val="00645CDD"/>
    <w:rsid w:val="00694E9F"/>
    <w:rsid w:val="00741C12"/>
    <w:rsid w:val="007C2A30"/>
    <w:rsid w:val="007E1AF6"/>
    <w:rsid w:val="007F12E4"/>
    <w:rsid w:val="00834CF5"/>
    <w:rsid w:val="00842568"/>
    <w:rsid w:val="00887A70"/>
    <w:rsid w:val="008C5F2A"/>
    <w:rsid w:val="008E6E19"/>
    <w:rsid w:val="00981019"/>
    <w:rsid w:val="009A4BDE"/>
    <w:rsid w:val="009E68FB"/>
    <w:rsid w:val="009F243C"/>
    <w:rsid w:val="00A0693E"/>
    <w:rsid w:val="00A10430"/>
    <w:rsid w:val="00A72CF9"/>
    <w:rsid w:val="00A7593D"/>
    <w:rsid w:val="00AC256C"/>
    <w:rsid w:val="00AE7504"/>
    <w:rsid w:val="00B34D77"/>
    <w:rsid w:val="00B641DB"/>
    <w:rsid w:val="00B85A12"/>
    <w:rsid w:val="00BA3E0B"/>
    <w:rsid w:val="00BA4F2C"/>
    <w:rsid w:val="00BB19F5"/>
    <w:rsid w:val="00BB2B10"/>
    <w:rsid w:val="00BE4AD7"/>
    <w:rsid w:val="00C7459F"/>
    <w:rsid w:val="00CA7407"/>
    <w:rsid w:val="00D27AA0"/>
    <w:rsid w:val="00D315D8"/>
    <w:rsid w:val="00D327A3"/>
    <w:rsid w:val="00D435BD"/>
    <w:rsid w:val="00D60F02"/>
    <w:rsid w:val="00D73E01"/>
    <w:rsid w:val="00E42980"/>
    <w:rsid w:val="00E526CE"/>
    <w:rsid w:val="00E73B9D"/>
    <w:rsid w:val="00E81F3A"/>
    <w:rsid w:val="00E86830"/>
    <w:rsid w:val="00EB5F39"/>
    <w:rsid w:val="00ED7ACC"/>
    <w:rsid w:val="00F13D72"/>
    <w:rsid w:val="00F533EA"/>
    <w:rsid w:val="00F64B93"/>
    <w:rsid w:val="00F72627"/>
    <w:rsid w:val="00F74CF6"/>
    <w:rsid w:val="00FB2F4E"/>
    <w:rsid w:val="00FF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16D66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516D66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516D66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516D66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516D66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516D6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516D6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16D66"/>
  </w:style>
  <w:style w:type="character" w:styleId="Hyperlink">
    <w:name w:val="Hyperlink"/>
    <w:rsid w:val="00516D66"/>
    <w:rPr>
      <w:color w:val="0000FF"/>
      <w:u w:val="single"/>
    </w:rPr>
  </w:style>
  <w:style w:type="character" w:styleId="GevolgdeHyperlink">
    <w:name w:val="FollowedHyperlink"/>
    <w:rsid w:val="00516D66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77F2-4920-41A3-B6D7-AB37DD7E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69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Eigenaar</cp:lastModifiedBy>
  <cp:revision>6</cp:revision>
  <cp:lastPrinted>2013-04-03T11:58:00Z</cp:lastPrinted>
  <dcterms:created xsi:type="dcterms:W3CDTF">2020-03-12T11:36:00Z</dcterms:created>
  <dcterms:modified xsi:type="dcterms:W3CDTF">2020-03-12T12:50:00Z</dcterms:modified>
</cp:coreProperties>
</file>