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9B79" w14:textId="77777777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7457E8AB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2503EE">
        <w:rPr>
          <w:noProof w:val="0"/>
        </w:rPr>
        <w:t>05</w:t>
      </w:r>
      <w:r w:rsidR="001F2FCC" w:rsidRPr="007C2179">
        <w:rPr>
          <w:noProof w:val="0"/>
        </w:rPr>
        <w:t xml:space="preserve"> </w:t>
      </w:r>
      <w:r w:rsidR="00955C79">
        <w:rPr>
          <w:noProof w:val="0"/>
        </w:rPr>
        <w:t>AUGUSTUS</w:t>
      </w:r>
      <w:r w:rsidR="001F2FCC" w:rsidRPr="007C2179">
        <w:rPr>
          <w:noProof w:val="0"/>
        </w:rPr>
        <w:t xml:space="preserve"> 20</w:t>
      </w:r>
      <w:r w:rsidR="00C32823">
        <w:rPr>
          <w:noProof w:val="0"/>
        </w:rPr>
        <w:t>20</w:t>
      </w:r>
      <w:r w:rsidR="001F2FCC" w:rsidRPr="007C2179">
        <w:rPr>
          <w:noProof w:val="0"/>
        </w:rPr>
        <w:t>.</w:t>
      </w:r>
    </w:p>
    <w:p w14:paraId="3F7BBD32" w14:textId="4660E17F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20</w:t>
      </w:r>
      <w:r w:rsidR="00EC6A3F" w:rsidRPr="007C2179">
        <w:t>/</w:t>
      </w:r>
      <w:r w:rsidR="00C32823">
        <w:t>0</w:t>
      </w:r>
      <w:r w:rsidR="00955C79">
        <w:t>7</w:t>
      </w:r>
    </w:p>
    <w:p w14:paraId="0915EE5A" w14:textId="7BAD8594"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Ferdinand Aerts, </w:t>
      </w:r>
      <w:r w:rsidR="00096461" w:rsidRPr="007C2179">
        <w:t xml:space="preserve">Kurt </w:t>
      </w:r>
      <w:r w:rsidR="00096461">
        <w:t>Lemmens,</w:t>
      </w:r>
    </w:p>
    <w:p w14:paraId="2965953D" w14:textId="1451FBCB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96461" w:rsidRPr="007C2179">
        <w:t>Stef Vercammen,</w:t>
      </w:r>
      <w:r w:rsidR="00096461">
        <w:t xml:space="preserve"> Stefaan Van den Broeck</w:t>
      </w:r>
      <w:r w:rsidR="00E171B6">
        <w:t>.</w:t>
      </w:r>
    </w:p>
    <w:p w14:paraId="391B14E2" w14:textId="31577534"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E171B6" w:rsidRPr="007C2179">
        <w:t xml:space="preserve">Daniël </w:t>
      </w:r>
      <w:proofErr w:type="spellStart"/>
      <w:r w:rsidR="00E171B6" w:rsidRPr="007C2179">
        <w:t>Goovaerts</w:t>
      </w:r>
      <w:proofErr w:type="spellEnd"/>
      <w:r w:rsidR="00E171B6">
        <w:t>.</w:t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14:paraId="5EFD0621" w14:textId="58FBAA9D"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</w:p>
    <w:p w14:paraId="2BE10CA3" w14:textId="77777777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3AE8B39" w14:textId="77777777"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14:paraId="0A200AE3" w14:textId="028434B1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E171B6">
        <w:t>19.30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D67059">
        <w:t>E</w:t>
      </w:r>
      <w:r w:rsidRPr="007C2179">
        <w:t>inde van de vergadering</w:t>
      </w:r>
      <w:r w:rsidR="001F2FCC" w:rsidRPr="007C2179">
        <w:t xml:space="preserve"> </w:t>
      </w:r>
      <w:r w:rsidR="00E171B6">
        <w:t xml:space="preserve">21.45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527687C9" w14:textId="5A1CE134" w:rsidR="00B96851" w:rsidRDefault="0006596E" w:rsidP="00F51F0D"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20</w:t>
      </w:r>
      <w:r w:rsidR="0046157F">
        <w:t>/</w:t>
      </w:r>
      <w:r w:rsidR="00096461">
        <w:t>0</w:t>
      </w:r>
      <w:r w:rsidR="003A5CFA">
        <w:t>6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14:paraId="284414CB" w14:textId="74318FF2" w:rsidR="00B96851" w:rsidRDefault="001F2FCC" w:rsidP="00F51F0D">
      <w:r w:rsidRPr="007C2179">
        <w:t>Het verslag vzw</w:t>
      </w:r>
      <w:r w:rsidR="00BC1B97">
        <w:t xml:space="preserve"> </w:t>
      </w:r>
      <w:r w:rsidR="00096461">
        <w:t>20</w:t>
      </w:r>
      <w:r w:rsidRPr="007C2179">
        <w:t>/</w:t>
      </w:r>
      <w:r w:rsidR="000A2569">
        <w:t>0</w:t>
      </w:r>
      <w:r w:rsidR="003A5CFA">
        <w:t>6</w:t>
      </w:r>
      <w:r w:rsidRPr="007C2179">
        <w:t xml:space="preserve"> krijgt de volgnummers AZ3</w:t>
      </w:r>
      <w:r w:rsidR="00955C79">
        <w:t>70</w:t>
      </w:r>
      <w:r w:rsidRPr="007C2179">
        <w:t>, AZ3</w:t>
      </w:r>
      <w:r w:rsidR="00955C79">
        <w:t>71</w:t>
      </w:r>
      <w:r w:rsidR="000E20BA">
        <w:t>.</w:t>
      </w:r>
    </w:p>
    <w:p w14:paraId="56DE835D" w14:textId="77777777" w:rsidR="00C83EF6" w:rsidRPr="007C2179" w:rsidRDefault="00C83EF6" w:rsidP="001F2FCC"/>
    <w:p w14:paraId="31627BE6" w14:textId="77777777"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14:paraId="2A37FCB9" w14:textId="77777777" w:rsidR="00FC04D9" w:rsidRDefault="00FC04D9" w:rsidP="00FC04D9">
      <w:pPr>
        <w:ind w:firstLine="708"/>
      </w:pPr>
      <w:r w:rsidRPr="000E20BA">
        <w:t>Inkomende :</w:t>
      </w:r>
    </w:p>
    <w:p w14:paraId="58035FBE" w14:textId="049D2A14" w:rsidR="002503EE" w:rsidRDefault="002337ED" w:rsidP="002337ED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2503EE">
        <w:t xml:space="preserve">uitnodiging en </w:t>
      </w:r>
      <w:proofErr w:type="spellStart"/>
      <w:r w:rsidR="002503EE">
        <w:t>aflassing</w:t>
      </w:r>
      <w:proofErr w:type="spellEnd"/>
      <w:r w:rsidR="002503EE">
        <w:t xml:space="preserve"> verbondsoverleg. </w:t>
      </w:r>
    </w:p>
    <w:p w14:paraId="10E78E01" w14:textId="77A4B413" w:rsidR="002337ED" w:rsidRDefault="002503EE" w:rsidP="002337ED">
      <w:pPr>
        <w:pStyle w:val="Lijstalinea"/>
        <w:ind w:left="1416"/>
      </w:pPr>
      <w:r>
        <w:t>KGBG vzw</w:t>
      </w:r>
      <w:r>
        <w:tab/>
      </w:r>
      <w:r>
        <w:tab/>
      </w:r>
      <w:r>
        <w:tab/>
      </w:r>
      <w:bookmarkStart w:id="0" w:name="_Hlk47523363"/>
      <w:r w:rsidR="002337ED" w:rsidRPr="007C2179">
        <w:t>verslag</w:t>
      </w:r>
      <w:r w:rsidR="002337ED" w:rsidRPr="00903C41">
        <w:t xml:space="preserve"> </w:t>
      </w:r>
      <w:r>
        <w:t>start competitie</w:t>
      </w:r>
      <w:r w:rsidR="002337ED">
        <w:t>.</w:t>
      </w:r>
      <w:bookmarkEnd w:id="0"/>
    </w:p>
    <w:p w14:paraId="722D3F6D" w14:textId="2EB779DD" w:rsidR="002503EE" w:rsidRDefault="002503EE" w:rsidP="002337ED">
      <w:pPr>
        <w:pStyle w:val="Lijstalinea"/>
        <w:ind w:left="1416"/>
      </w:pPr>
      <w:r>
        <w:t>Nieuwsblad</w:t>
      </w:r>
      <w:r>
        <w:tab/>
      </w:r>
      <w:r>
        <w:tab/>
      </w:r>
      <w:r>
        <w:tab/>
        <w:t>vraag voor de kalenders.</w:t>
      </w:r>
    </w:p>
    <w:p w14:paraId="4FCAE5DB" w14:textId="1C63E768" w:rsidR="002503EE" w:rsidRDefault="002503EE" w:rsidP="002337ED">
      <w:pPr>
        <w:pStyle w:val="Lijstalinea"/>
        <w:ind w:left="1416"/>
      </w:pPr>
      <w:r>
        <w:t>BC BOS</w:t>
      </w:r>
      <w:r>
        <w:tab/>
      </w:r>
      <w:r>
        <w:tab/>
      </w:r>
      <w:r>
        <w:tab/>
        <w:t>Factuur nieuwe lakens.</w:t>
      </w:r>
    </w:p>
    <w:p w14:paraId="3FB145B7" w14:textId="245445CA" w:rsidR="002503EE" w:rsidRDefault="002503EE" w:rsidP="002337ED">
      <w:pPr>
        <w:pStyle w:val="Lijstalinea"/>
        <w:ind w:left="1416"/>
      </w:pPr>
      <w:r>
        <w:t>VSDC vzw</w:t>
      </w:r>
      <w:r>
        <w:tab/>
      </w:r>
      <w:r>
        <w:tab/>
      </w:r>
      <w:r>
        <w:tab/>
        <w:t>aangifte rechtspersonenbelasting 2020.</w:t>
      </w:r>
    </w:p>
    <w:p w14:paraId="50060D14" w14:textId="799A5646" w:rsidR="00C31D2C" w:rsidRDefault="00C31D2C" w:rsidP="002337ED">
      <w:pPr>
        <w:pStyle w:val="Lijstalinea"/>
        <w:ind w:left="1416"/>
      </w:pPr>
      <w:proofErr w:type="spellStart"/>
      <w:r>
        <w:t>Valcosoft</w:t>
      </w:r>
      <w:proofErr w:type="spellEnd"/>
      <w:r>
        <w:tab/>
      </w:r>
      <w:r>
        <w:tab/>
      </w:r>
      <w:r>
        <w:tab/>
        <w:t>factuur technische bijstand.</w:t>
      </w:r>
    </w:p>
    <w:p w14:paraId="7F356D41" w14:textId="76B6968A" w:rsidR="002503EE" w:rsidRDefault="002503EE" w:rsidP="002337ED">
      <w:pPr>
        <w:pStyle w:val="Lijstalinea"/>
        <w:ind w:left="1416"/>
      </w:pPr>
      <w:r>
        <w:t>BC OKS</w:t>
      </w:r>
      <w:r>
        <w:tab/>
      </w:r>
      <w:r>
        <w:tab/>
      </w:r>
      <w:r>
        <w:tab/>
      </w:r>
      <w:bookmarkStart w:id="1" w:name="_Hlk47523250"/>
      <w:r>
        <w:t>inschrijving beker.</w:t>
      </w:r>
      <w:bookmarkEnd w:id="1"/>
    </w:p>
    <w:p w14:paraId="55BA1E53" w14:textId="22D7A191" w:rsidR="002503EE" w:rsidRDefault="002503EE" w:rsidP="002337ED">
      <w:pPr>
        <w:pStyle w:val="Lijstalinea"/>
        <w:ind w:left="1416"/>
      </w:pPr>
      <w:r>
        <w:t>BC DKE</w:t>
      </w:r>
      <w:r w:rsidRPr="002503EE">
        <w:t xml:space="preserve"> </w:t>
      </w:r>
      <w:r w:rsidR="00E44CEE">
        <w:tab/>
      </w:r>
      <w:r w:rsidR="00E44CEE">
        <w:tab/>
      </w:r>
      <w:r w:rsidR="00E44CEE">
        <w:tab/>
      </w:r>
      <w:r>
        <w:t>inschrijving beker.</w:t>
      </w:r>
      <w:r w:rsidRPr="002503EE">
        <w:t xml:space="preserve"> </w:t>
      </w:r>
    </w:p>
    <w:p w14:paraId="63D9C45B" w14:textId="12A3719B" w:rsidR="002503EE" w:rsidRDefault="002503EE" w:rsidP="002337ED">
      <w:pPr>
        <w:pStyle w:val="Lijstalinea"/>
        <w:ind w:left="1416"/>
      </w:pPr>
      <w:r>
        <w:t>BC VER</w:t>
      </w:r>
      <w:r w:rsidR="00E44CEE">
        <w:tab/>
      </w:r>
      <w:r w:rsidR="00E44CEE">
        <w:tab/>
      </w:r>
      <w:r w:rsidR="00E44CEE">
        <w:tab/>
        <w:t>inschrijving beker.</w:t>
      </w:r>
    </w:p>
    <w:p w14:paraId="7CF82887" w14:textId="77777777" w:rsidR="00102B8C" w:rsidRPr="006938A2" w:rsidRDefault="00102B8C" w:rsidP="00102B8C">
      <w:pPr>
        <w:ind w:firstLine="708"/>
      </w:pPr>
      <w:r w:rsidRPr="006938A2">
        <w:t>Uitgaande :</w:t>
      </w:r>
    </w:p>
    <w:p w14:paraId="5737CBA3" w14:textId="437DAE40" w:rsidR="00102B8C" w:rsidRPr="007C2179" w:rsidRDefault="00102B8C" w:rsidP="00A940E1">
      <w:pPr>
        <w:pStyle w:val="Lijstalinea"/>
        <w:ind w:left="1416"/>
      </w:pPr>
      <w:bookmarkStart w:id="2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>voorlopig verslag</w:t>
      </w:r>
      <w:r w:rsidR="00175CC8">
        <w:t xml:space="preserve"> </w:t>
      </w:r>
      <w:r w:rsidR="003A5CFA">
        <w:t>jul</w:t>
      </w:r>
      <w:r w:rsidR="000E42C5">
        <w:t>i</w:t>
      </w:r>
      <w:r w:rsidR="00DA7F73">
        <w:t xml:space="preserve"> </w:t>
      </w:r>
      <w:r w:rsidR="00175CC8">
        <w:t>2020</w:t>
      </w:r>
      <w:r w:rsidR="00A940E1">
        <w:t>.</w:t>
      </w:r>
    </w:p>
    <w:bookmarkEnd w:id="2"/>
    <w:p w14:paraId="128C0B27" w14:textId="542D4654" w:rsidR="00102B8C" w:rsidRPr="007C2179" w:rsidRDefault="00102B8C" w:rsidP="00175CC8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DA7F73">
        <w:t xml:space="preserve"> </w:t>
      </w:r>
      <w:r w:rsidR="003A5CFA">
        <w:t>jul</w:t>
      </w:r>
      <w:r w:rsidR="000E42C5">
        <w:t>i</w:t>
      </w:r>
      <w:r w:rsidR="00903C41">
        <w:t xml:space="preserve"> </w:t>
      </w:r>
      <w:r w:rsidR="00175CC8">
        <w:t>2020.</w:t>
      </w:r>
    </w:p>
    <w:p w14:paraId="21948FF7" w14:textId="28590C04" w:rsidR="00A940E1" w:rsidRDefault="0039402F" w:rsidP="00175CC8">
      <w:pPr>
        <w:pStyle w:val="Lijstalinea"/>
        <w:ind w:left="1416"/>
      </w:pPr>
      <w:bookmarkStart w:id="3" w:name="_Hlk43363067"/>
      <w:r>
        <w:t>K</w:t>
      </w:r>
      <w:r w:rsidR="00102B8C" w:rsidRPr="007C2179">
        <w:t>BGB vzw</w:t>
      </w:r>
      <w:r w:rsidR="00102B8C" w:rsidRPr="007C2179">
        <w:tab/>
      </w:r>
      <w:r w:rsidR="00102B8C" w:rsidRPr="007C2179">
        <w:tab/>
      </w:r>
      <w:r w:rsidR="00102B8C"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3A5CFA">
        <w:t>jul</w:t>
      </w:r>
      <w:r w:rsidR="000E42C5">
        <w:t>i</w:t>
      </w:r>
      <w:r w:rsidR="00175CC8">
        <w:t xml:space="preserve"> 2020.</w:t>
      </w:r>
    </w:p>
    <w:bookmarkEnd w:id="3"/>
    <w:p w14:paraId="04E17CC1" w14:textId="234A020E" w:rsidR="000E27D9" w:rsidRDefault="00102B8C" w:rsidP="00955C79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3A5CFA">
        <w:t>jul</w:t>
      </w:r>
      <w:r w:rsidR="000E42C5">
        <w:t>i</w:t>
      </w:r>
      <w:r w:rsidR="00DA7F73">
        <w:t xml:space="preserve"> </w:t>
      </w:r>
      <w:r w:rsidR="00175CC8">
        <w:t>2020.</w:t>
      </w:r>
    </w:p>
    <w:p w14:paraId="693D9625" w14:textId="678A8B96" w:rsidR="00E44CEE" w:rsidRDefault="00E44CEE" w:rsidP="00955C79">
      <w:pPr>
        <w:pStyle w:val="Lijstalinea"/>
        <w:ind w:left="1416"/>
      </w:pPr>
      <w:r>
        <w:t>Bestuurders</w:t>
      </w:r>
      <w:r>
        <w:tab/>
      </w:r>
      <w:r>
        <w:tab/>
      </w:r>
      <w:r>
        <w:tab/>
      </w:r>
      <w:r w:rsidRPr="007C2179">
        <w:t>verslag</w:t>
      </w:r>
      <w:r>
        <w:t xml:space="preserve"> KBGB vzw</w:t>
      </w:r>
      <w:r w:rsidRPr="00903C41">
        <w:t xml:space="preserve"> </w:t>
      </w:r>
      <w:r>
        <w:t>start competitie.</w:t>
      </w:r>
    </w:p>
    <w:p w14:paraId="502B9BCA" w14:textId="11F4BBFF" w:rsidR="000E42C5" w:rsidRDefault="000E42C5" w:rsidP="000E42C5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 xml:space="preserve">uitnodiging vergadering RvB </w:t>
      </w:r>
      <w:r w:rsidR="003A5CFA">
        <w:t>augustus</w:t>
      </w:r>
      <w:r w:rsidRPr="007C2179">
        <w:t xml:space="preserve"> 20</w:t>
      </w:r>
      <w:r>
        <w:t>20</w:t>
      </w:r>
      <w:r w:rsidR="00EE0FB7">
        <w:t>.</w:t>
      </w:r>
    </w:p>
    <w:p w14:paraId="768E1737" w14:textId="77777777" w:rsidR="005A731E" w:rsidRPr="00433D02" w:rsidRDefault="005A731E" w:rsidP="006938A2">
      <w:pPr>
        <w:rPr>
          <w:b/>
        </w:rPr>
      </w:pPr>
    </w:p>
    <w:p w14:paraId="441D9D9B" w14:textId="77777777" w:rsidR="006938A2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14:paraId="3F340A44" w14:textId="7BD1D877"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14:paraId="1C1A50E0" w14:textId="634A909D" w:rsidR="008E3774" w:rsidRDefault="00C31D2C" w:rsidP="00E02B04">
      <w:pPr>
        <w:pStyle w:val="Lijstalinea"/>
        <w:ind w:left="1416"/>
      </w:pPr>
      <w:r>
        <w:t>BC KLV</w:t>
      </w:r>
      <w:r>
        <w:tab/>
      </w:r>
      <w:r>
        <w:tab/>
      </w:r>
      <w:r>
        <w:tab/>
        <w:t>afrekening overgangen – nieuwe spelers.</w:t>
      </w:r>
    </w:p>
    <w:p w14:paraId="4A7AAD11" w14:textId="77777777"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14:paraId="0D1DE060" w14:textId="3E9ABA51" w:rsidR="00E02B04" w:rsidRDefault="0071704D" w:rsidP="00E02B04">
      <w:pPr>
        <w:ind w:left="708" w:firstLine="708"/>
      </w:pPr>
      <w:r>
        <w:t>‘t 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3A5CFA">
        <w:t>08</w:t>
      </w:r>
      <w:r w:rsidR="00DA7F73">
        <w:t>-</w:t>
      </w:r>
      <w:r w:rsidR="003A5CFA">
        <w:t>jul</w:t>
      </w:r>
      <w:r w:rsidR="00DA7F73">
        <w:t>-</w:t>
      </w:r>
      <w:r w:rsidR="0075724E">
        <w:t>20</w:t>
      </w:r>
      <w:r w:rsidR="00072D49">
        <w:t>.</w:t>
      </w:r>
    </w:p>
    <w:p w14:paraId="50EA82C0" w14:textId="4023467F" w:rsidR="00C31D2C" w:rsidRDefault="00C31D2C" w:rsidP="00E02B04">
      <w:pPr>
        <w:ind w:left="708" w:firstLine="708"/>
      </w:pPr>
      <w:r>
        <w:t>KVGL</w:t>
      </w:r>
      <w:r>
        <w:tab/>
      </w:r>
      <w:r>
        <w:tab/>
      </w:r>
      <w:r>
        <w:tab/>
      </w:r>
      <w:r>
        <w:tab/>
        <w:t xml:space="preserve">D4 Etienne </w:t>
      </w:r>
      <w:proofErr w:type="spellStart"/>
      <w:r>
        <w:t>Vanaeken</w:t>
      </w:r>
      <w:proofErr w:type="spellEnd"/>
      <w:r>
        <w:t>.</w:t>
      </w:r>
    </w:p>
    <w:p w14:paraId="76CFD69F" w14:textId="1E699B42" w:rsidR="000047CC" w:rsidRDefault="000047CC" w:rsidP="00643461">
      <w:pPr>
        <w:rPr>
          <w:b/>
        </w:rPr>
      </w:pPr>
    </w:p>
    <w:p w14:paraId="09D37C50" w14:textId="77777777" w:rsidR="000047CC" w:rsidRPr="009D7913" w:rsidRDefault="000047CC" w:rsidP="000047CC">
      <w:pPr>
        <w:rPr>
          <w:b/>
        </w:rPr>
      </w:pPr>
      <w:bookmarkStart w:id="4" w:name="_Hlk43375003"/>
      <w:r w:rsidRPr="009D7913">
        <w:rPr>
          <w:b/>
        </w:rPr>
        <w:t>Beker</w:t>
      </w:r>
      <w:r>
        <w:rPr>
          <w:b/>
        </w:rPr>
        <w:t xml:space="preserve"> 2020-2021</w:t>
      </w:r>
      <w:r w:rsidRPr="009D7913">
        <w:rPr>
          <w:b/>
        </w:rPr>
        <w:t>.</w:t>
      </w:r>
    </w:p>
    <w:bookmarkEnd w:id="4"/>
    <w:p w14:paraId="7581BDD1" w14:textId="77777777" w:rsidR="00B318E3" w:rsidRDefault="000047CC" w:rsidP="000047CC">
      <w:pPr>
        <w:rPr>
          <w:bCs/>
        </w:rPr>
      </w:pPr>
      <w:r>
        <w:rPr>
          <w:bCs/>
        </w:rPr>
        <w:t xml:space="preserve">Bij de inrichting van de beker op zondagnamiddag hebben we het probleem van het sluitingsuur niet en </w:t>
      </w:r>
    </w:p>
    <w:p w14:paraId="1154BA72" w14:textId="3FB7493F" w:rsidR="000047CC" w:rsidRDefault="000047CC" w:rsidP="000047CC">
      <w:pPr>
        <w:rPr>
          <w:bCs/>
        </w:rPr>
      </w:pPr>
      <w:r>
        <w:rPr>
          <w:bCs/>
        </w:rPr>
        <w:t>zullen we de inschrijvingen afwachten om te zien of deze wel kan doorgaan.</w:t>
      </w:r>
    </w:p>
    <w:p w14:paraId="7A814F6C" w14:textId="77777777" w:rsidR="000047CC" w:rsidRDefault="000047CC" w:rsidP="000047CC">
      <w:pPr>
        <w:rPr>
          <w:bCs/>
        </w:rPr>
      </w:pPr>
    </w:p>
    <w:p w14:paraId="5475F271" w14:textId="6185F4B1" w:rsidR="000047CC" w:rsidRDefault="000047CC" w:rsidP="00643461">
      <w:pPr>
        <w:rPr>
          <w:b/>
        </w:rPr>
      </w:pPr>
    </w:p>
    <w:p w14:paraId="6B0912E6" w14:textId="7BBAC0D4" w:rsidR="000047CC" w:rsidRDefault="000047CC" w:rsidP="00643461">
      <w:pPr>
        <w:rPr>
          <w:b/>
        </w:rPr>
      </w:pPr>
    </w:p>
    <w:p w14:paraId="46848D9C" w14:textId="77777777" w:rsidR="000047CC" w:rsidRDefault="000047CC" w:rsidP="00643461">
      <w:pPr>
        <w:rPr>
          <w:b/>
        </w:rPr>
      </w:pPr>
    </w:p>
    <w:p w14:paraId="2F02DDAD" w14:textId="77777777" w:rsidR="000047CC" w:rsidRDefault="000047CC" w:rsidP="00643461">
      <w:pPr>
        <w:rPr>
          <w:b/>
        </w:rPr>
      </w:pPr>
    </w:p>
    <w:p w14:paraId="075E6590" w14:textId="77777777" w:rsidR="000047CC" w:rsidRDefault="000047CC" w:rsidP="000047CC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20</w:t>
      </w:r>
      <w:r w:rsidRPr="007C2179">
        <w:t>/</w:t>
      </w:r>
      <w:r>
        <w:t>07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</w:r>
      <w:r w:rsidRPr="007C2179">
        <w:t>vergadering</w:t>
      </w:r>
      <w:r>
        <w:t xml:space="preserve"> RvB</w:t>
      </w:r>
      <w:r w:rsidRPr="007C2179">
        <w:t xml:space="preserve"> </w:t>
      </w:r>
      <w:r>
        <w:t>05-aug-</w:t>
      </w:r>
      <w:r w:rsidRPr="007C2179">
        <w:t>20</w:t>
      </w:r>
      <w:r>
        <w:t>20</w:t>
      </w:r>
      <w:r w:rsidRPr="007C2179">
        <w:t>.</w:t>
      </w:r>
    </w:p>
    <w:p w14:paraId="614A5564" w14:textId="77777777" w:rsidR="000047CC" w:rsidRDefault="000047CC" w:rsidP="0099131C">
      <w:pPr>
        <w:rPr>
          <w:b/>
        </w:rPr>
      </w:pPr>
    </w:p>
    <w:p w14:paraId="7B49647C" w14:textId="4B6AF51E" w:rsidR="0099131C" w:rsidRDefault="0099131C" w:rsidP="0099131C">
      <w:pPr>
        <w:rPr>
          <w:b/>
        </w:rPr>
      </w:pPr>
      <w:r>
        <w:rPr>
          <w:b/>
        </w:rPr>
        <w:t>Competitie 2020-2021.</w:t>
      </w:r>
    </w:p>
    <w:p w14:paraId="02949D3A" w14:textId="5091BDB5" w:rsidR="006D1BB2" w:rsidRDefault="0099131C" w:rsidP="008E3774">
      <w:bookmarkStart w:id="5" w:name="_Hlk47691523"/>
      <w:r>
        <w:t xml:space="preserve">Als </w:t>
      </w:r>
      <w:r w:rsidR="00C70E0E">
        <w:t>de</w:t>
      </w:r>
      <w:r>
        <w:t xml:space="preserve"> coronamaatregelen</w:t>
      </w:r>
      <w:r w:rsidR="00C70E0E">
        <w:t xml:space="preserve"> niet</w:t>
      </w:r>
      <w:r>
        <w:t xml:space="preserve"> </w:t>
      </w:r>
      <w:r w:rsidR="00C70E0E">
        <w:t>versoepel</w:t>
      </w:r>
      <w:r>
        <w:t>en k</w:t>
      </w:r>
      <w:r w:rsidR="00C70E0E">
        <w:t>unnen</w:t>
      </w:r>
      <w:r w:rsidR="00943231">
        <w:t xml:space="preserve"> </w:t>
      </w:r>
      <w:r w:rsidR="00C70E0E">
        <w:t>onze</w:t>
      </w:r>
      <w:r>
        <w:t xml:space="preserve"> competitie</w:t>
      </w:r>
      <w:r w:rsidR="00C70E0E">
        <w:t>s</w:t>
      </w:r>
      <w:r>
        <w:t xml:space="preserve"> in deze </w:t>
      </w:r>
      <w:r w:rsidR="00943231">
        <w:t>f</w:t>
      </w:r>
      <w:r>
        <w:t>orm</w:t>
      </w:r>
      <w:r w:rsidR="00943231">
        <w:t>ule</w:t>
      </w:r>
      <w:r>
        <w:t xml:space="preserve"> niet doorgaan.</w:t>
      </w:r>
    </w:p>
    <w:p w14:paraId="171940F2" w14:textId="31B71167" w:rsidR="0099131C" w:rsidRDefault="00B7759E" w:rsidP="008E3774">
      <w:r>
        <w:t>Als</w:t>
      </w:r>
      <w:r w:rsidR="00C70E0E">
        <w:t xml:space="preserve"> dat wel gebeurt</w:t>
      </w:r>
      <w:r w:rsidR="00086258">
        <w:t>,</w:t>
      </w:r>
      <w:r w:rsidR="00C70E0E">
        <w:t xml:space="preserve"> maar</w:t>
      </w:r>
      <w:r>
        <w:t xml:space="preserve"> het sluitingsuur</w:t>
      </w:r>
      <w:r w:rsidR="00C70E0E">
        <w:t xml:space="preserve"> blijft</w:t>
      </w:r>
      <w:r>
        <w:t xml:space="preserve"> </w:t>
      </w:r>
      <w:r w:rsidR="00086258">
        <w:t>0</w:t>
      </w:r>
      <w:r>
        <w:t>1u</w:t>
      </w:r>
      <w:r w:rsidR="00086258">
        <w:t>00</w:t>
      </w:r>
      <w:r w:rsidR="00E61D2C">
        <w:t>,</w:t>
      </w:r>
      <w:r>
        <w:t xml:space="preserve"> heeft</w:t>
      </w:r>
      <w:r w:rsidR="0099131C">
        <w:t xml:space="preserve"> het bestuur </w:t>
      </w:r>
      <w:r w:rsidR="00943231">
        <w:t>volgend</w:t>
      </w:r>
      <w:r w:rsidR="0099131C">
        <w:t xml:space="preserve"> voorstel :</w:t>
      </w:r>
    </w:p>
    <w:bookmarkEnd w:id="5"/>
    <w:p w14:paraId="0BDAF495" w14:textId="6FEBB5A1" w:rsidR="00B7759E" w:rsidRDefault="00943231" w:rsidP="0099131C">
      <w:pPr>
        <w:pStyle w:val="Lijstalinea"/>
        <w:numPr>
          <w:ilvl w:val="0"/>
          <w:numId w:val="13"/>
        </w:numPr>
      </w:pPr>
      <w:r>
        <w:t>Een v</w:t>
      </w:r>
      <w:r w:rsidR="00B7759E">
        <w:t xml:space="preserve">rijdag competitie met 5 spelers en </w:t>
      </w:r>
      <w:r>
        <w:t xml:space="preserve">als </w:t>
      </w:r>
      <w:r w:rsidR="00B7759E">
        <w:t>aanvang</w:t>
      </w:r>
      <w:r>
        <w:t>suur</w:t>
      </w:r>
      <w:r w:rsidR="00B7759E">
        <w:t xml:space="preserve"> 18u30.</w:t>
      </w:r>
    </w:p>
    <w:p w14:paraId="201B06E3" w14:textId="0D84852F" w:rsidR="00B7759E" w:rsidRDefault="00943231" w:rsidP="0099131C">
      <w:pPr>
        <w:pStyle w:val="Lijstalinea"/>
        <w:numPr>
          <w:ilvl w:val="0"/>
          <w:numId w:val="13"/>
        </w:numPr>
      </w:pPr>
      <w:r>
        <w:t>Een z</w:t>
      </w:r>
      <w:r w:rsidR="00B7759E">
        <w:t>aterdag competitie met 6 spelers en</w:t>
      </w:r>
      <w:r>
        <w:t xml:space="preserve"> als</w:t>
      </w:r>
      <w:r w:rsidR="00B7759E">
        <w:t xml:space="preserve"> aanvang</w:t>
      </w:r>
      <w:r>
        <w:t>suur</w:t>
      </w:r>
      <w:r w:rsidR="00B7759E">
        <w:t xml:space="preserve"> 18u00.</w:t>
      </w:r>
    </w:p>
    <w:p w14:paraId="1AA355D2" w14:textId="77777777" w:rsidR="00B7759E" w:rsidRDefault="00B7759E" w:rsidP="00B7759E">
      <w:pPr>
        <w:pStyle w:val="Lijstalinea"/>
        <w:numPr>
          <w:ilvl w:val="0"/>
          <w:numId w:val="13"/>
        </w:numPr>
      </w:pPr>
      <w:r>
        <w:t>Wedstrijden in 2 manches spelen met 1 punt per manche.</w:t>
      </w:r>
    </w:p>
    <w:p w14:paraId="456E052D" w14:textId="6ED9B9BA" w:rsidR="00E61D2C" w:rsidRDefault="00B7759E" w:rsidP="0099131C">
      <w:pPr>
        <w:pStyle w:val="Lijstalinea"/>
        <w:numPr>
          <w:ilvl w:val="0"/>
          <w:numId w:val="13"/>
        </w:numPr>
      </w:pPr>
      <w:r>
        <w:t xml:space="preserve">Matchen die om </w:t>
      </w:r>
      <w:r w:rsidR="00086258">
        <w:t>01u00</w:t>
      </w:r>
      <w:r>
        <w:t xml:space="preserve"> niet gedaan zijn </w:t>
      </w:r>
      <w:r w:rsidR="00E171B6">
        <w:t>kunn</w:t>
      </w:r>
      <w:r>
        <w:t>en</w:t>
      </w:r>
      <w:r w:rsidR="00E171B6" w:rsidRPr="00E171B6">
        <w:t xml:space="preserve"> </w:t>
      </w:r>
      <w:r w:rsidR="00E171B6">
        <w:t>alsnog gespeeld worden</w:t>
      </w:r>
      <w:r>
        <w:t xml:space="preserve"> voor aanvang</w:t>
      </w:r>
      <w:r w:rsidR="00E61D2C">
        <w:t xml:space="preserve"> van</w:t>
      </w:r>
    </w:p>
    <w:p w14:paraId="3C6A884C" w14:textId="6DDEAA7C" w:rsidR="00B7759E" w:rsidRDefault="00B7759E" w:rsidP="00E61D2C">
      <w:pPr>
        <w:pStyle w:val="Lijstalinea"/>
      </w:pPr>
      <w:r>
        <w:t xml:space="preserve">volgende speeldag, </w:t>
      </w:r>
      <w:r w:rsidR="00E171B6">
        <w:t>anders</w:t>
      </w:r>
      <w:r>
        <w:t xml:space="preserve"> </w:t>
      </w:r>
      <w:r w:rsidR="00E171B6">
        <w:t>te</w:t>
      </w:r>
      <w:r>
        <w:t>llen</w:t>
      </w:r>
      <w:r w:rsidR="00E171B6">
        <w:t xml:space="preserve"> alleen</w:t>
      </w:r>
      <w:r>
        <w:t xml:space="preserve"> de punten</w:t>
      </w:r>
      <w:r w:rsidR="00E171B6">
        <w:t xml:space="preserve"> van de matchen die wel gespeeld zijn</w:t>
      </w:r>
      <w:r>
        <w:t>.</w:t>
      </w:r>
    </w:p>
    <w:p w14:paraId="123F4CB0" w14:textId="6C1A4404" w:rsidR="000047CC" w:rsidRDefault="000047CC" w:rsidP="000047CC">
      <w:pPr>
        <w:pStyle w:val="Lijstalinea"/>
        <w:numPr>
          <w:ilvl w:val="0"/>
          <w:numId w:val="13"/>
        </w:numPr>
      </w:pPr>
      <w:r>
        <w:t>Geen individuele ranking.</w:t>
      </w:r>
    </w:p>
    <w:p w14:paraId="136C78BD" w14:textId="2873A2E9" w:rsidR="00424025" w:rsidRDefault="00424025" w:rsidP="00643461">
      <w:pPr>
        <w:rPr>
          <w:bCs/>
        </w:rPr>
      </w:pPr>
      <w:r w:rsidRPr="00424025">
        <w:rPr>
          <w:bCs/>
        </w:rPr>
        <w:t>De kalenders zullen</w:t>
      </w:r>
      <w:r>
        <w:rPr>
          <w:bCs/>
        </w:rPr>
        <w:t xml:space="preserve"> aangepast worden en op nieuw bekend gemaakt worden van zodra we meer weten.</w:t>
      </w:r>
    </w:p>
    <w:p w14:paraId="773D7BDD" w14:textId="77777777" w:rsidR="00424025" w:rsidRPr="00424025" w:rsidRDefault="00424025" w:rsidP="00643461">
      <w:pPr>
        <w:rPr>
          <w:bCs/>
        </w:rPr>
      </w:pPr>
    </w:p>
    <w:p w14:paraId="6EBC044A" w14:textId="77777777"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14:paraId="07804BF7" w14:textId="14F3E0CC" w:rsidR="008E3774" w:rsidRDefault="005B4B0B" w:rsidP="008E3774">
      <w:r w:rsidRPr="007C2179">
        <w:t xml:space="preserve">De volgende vergadering van de </w:t>
      </w:r>
      <w:r w:rsidR="00487D63">
        <w:t>RvB</w:t>
      </w:r>
      <w:r w:rsidR="00487D63" w:rsidRPr="007C2179">
        <w:t xml:space="preserve"> </w:t>
      </w:r>
      <w:r w:rsidRPr="007C2179">
        <w:t>zal gehouden worden op woensdag</w:t>
      </w:r>
      <w:r w:rsidR="00DA52A7">
        <w:t xml:space="preserve"> 02</w:t>
      </w:r>
      <w:r w:rsidR="00F77EB1">
        <w:t>-</w:t>
      </w:r>
      <w:r w:rsidR="003A5CFA">
        <w:t>sep</w:t>
      </w:r>
      <w:r w:rsidR="00F77EB1">
        <w:t>-</w:t>
      </w:r>
      <w:r w:rsidRPr="007C2179">
        <w:t>20</w:t>
      </w:r>
      <w:r w:rsidR="00926E70">
        <w:t>20</w:t>
      </w:r>
      <w:r w:rsidRPr="007C2179">
        <w:t xml:space="preserve"> om 19.30 uur </w:t>
      </w:r>
    </w:p>
    <w:p w14:paraId="4315796E" w14:textId="5FEEF00F" w:rsidR="005B4B0B" w:rsidRDefault="005B4B0B" w:rsidP="008E3774">
      <w:r w:rsidRPr="007C2179">
        <w:t xml:space="preserve">in de vergaderzaal van café </w:t>
      </w:r>
      <w:r w:rsidR="0043267A">
        <w:t>‘t Centrum</w:t>
      </w:r>
      <w:r w:rsidRPr="007C2179">
        <w:t xml:space="preserve"> te Westerlo.</w:t>
      </w:r>
    </w:p>
    <w:p w14:paraId="6C7C6B87" w14:textId="7C361273" w:rsidR="008E3774" w:rsidRDefault="008E3774" w:rsidP="008E3774"/>
    <w:p w14:paraId="416EC215" w14:textId="511886A8" w:rsidR="008E3774" w:rsidRDefault="008E3774" w:rsidP="008E3774"/>
    <w:p w14:paraId="34F2AB81" w14:textId="77777777" w:rsidR="008E3774" w:rsidRDefault="008E3774" w:rsidP="008E3774"/>
    <w:p w14:paraId="29E0566A" w14:textId="77777777" w:rsidR="0035008C" w:rsidRPr="007C2179" w:rsidRDefault="0035008C" w:rsidP="0035008C">
      <w:pPr>
        <w:rPr>
          <w:b/>
        </w:rPr>
      </w:pPr>
    </w:p>
    <w:p w14:paraId="1E5FF81A" w14:textId="77777777"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14:paraId="62BDBDE2" w14:textId="77777777"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14:paraId="242A6909" w14:textId="77777777"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0A0C4142" w14:textId="77777777" w:rsidR="00F923AD" w:rsidRPr="007C2179" w:rsidRDefault="00F923AD" w:rsidP="00487D63">
      <w:pPr>
        <w:rPr>
          <w:b/>
          <w:bCs/>
          <w:color w:val="000000"/>
        </w:rPr>
      </w:pPr>
    </w:p>
    <w:p w14:paraId="1330434B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D923E35" w14:textId="77777777"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14:paraId="2E69464E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7BAEA04" w14:textId="77777777" w:rsidR="00C81626" w:rsidRDefault="00C81626" w:rsidP="00C81626">
      <w:pPr>
        <w:pStyle w:val="Default"/>
      </w:pPr>
    </w:p>
    <w:sectPr w:rsidR="00C81626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EA0F" w14:textId="77777777" w:rsidR="00F62CDC" w:rsidRDefault="00F62CDC">
      <w:r>
        <w:separator/>
      </w:r>
    </w:p>
  </w:endnote>
  <w:endnote w:type="continuationSeparator" w:id="0">
    <w:p w14:paraId="0AE88F35" w14:textId="77777777" w:rsidR="00F62CDC" w:rsidRDefault="00F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8D9B" w14:textId="77777777" w:rsidR="00F62CDC" w:rsidRDefault="00F62CDC">
      <w:r>
        <w:separator/>
      </w:r>
    </w:p>
  </w:footnote>
  <w:footnote w:type="continuationSeparator" w:id="0">
    <w:p w14:paraId="5ADD52FA" w14:textId="77777777" w:rsidR="00F62CDC" w:rsidRDefault="00F6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44CC" w14:textId="77777777" w:rsidR="00072D49" w:rsidRDefault="00F62CD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58320159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6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6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</w:t>
    </w:r>
    <w:proofErr w:type="spellStart"/>
    <w:r>
      <w:t>Booischot</w:t>
    </w:r>
    <w:proofErr w:type="spellEnd"/>
    <w:r>
      <w:t xml:space="preserve">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C0A" w14:textId="77777777" w:rsidR="00072D49" w:rsidRDefault="00F62CDC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5E90"/>
    <w:rsid w:val="00007506"/>
    <w:rsid w:val="0001290B"/>
    <w:rsid w:val="00013B20"/>
    <w:rsid w:val="00014349"/>
    <w:rsid w:val="00014A75"/>
    <w:rsid w:val="00017281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60C0"/>
    <w:rsid w:val="00056F94"/>
    <w:rsid w:val="00057D7D"/>
    <w:rsid w:val="0006596E"/>
    <w:rsid w:val="00070622"/>
    <w:rsid w:val="000719EB"/>
    <w:rsid w:val="00072D49"/>
    <w:rsid w:val="000819AE"/>
    <w:rsid w:val="000820F9"/>
    <w:rsid w:val="00084E64"/>
    <w:rsid w:val="00086258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C29"/>
    <w:rsid w:val="000D5CDB"/>
    <w:rsid w:val="000E20BA"/>
    <w:rsid w:val="000E27D9"/>
    <w:rsid w:val="000E42C5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932"/>
    <w:rsid w:val="00156341"/>
    <w:rsid w:val="001604B9"/>
    <w:rsid w:val="00162ECC"/>
    <w:rsid w:val="00166423"/>
    <w:rsid w:val="0017366F"/>
    <w:rsid w:val="00175257"/>
    <w:rsid w:val="00175CC8"/>
    <w:rsid w:val="00176346"/>
    <w:rsid w:val="001951E3"/>
    <w:rsid w:val="001A1AC1"/>
    <w:rsid w:val="001A79C3"/>
    <w:rsid w:val="001B3599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20415"/>
    <w:rsid w:val="002261D7"/>
    <w:rsid w:val="002306CE"/>
    <w:rsid w:val="002329D3"/>
    <w:rsid w:val="00233356"/>
    <w:rsid w:val="002337ED"/>
    <w:rsid w:val="00243168"/>
    <w:rsid w:val="0024741C"/>
    <w:rsid w:val="002503EE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E7A2F"/>
    <w:rsid w:val="002F14E5"/>
    <w:rsid w:val="002F299C"/>
    <w:rsid w:val="00300E05"/>
    <w:rsid w:val="0030255A"/>
    <w:rsid w:val="00302737"/>
    <w:rsid w:val="00302E0B"/>
    <w:rsid w:val="00312863"/>
    <w:rsid w:val="003159D9"/>
    <w:rsid w:val="00321BC1"/>
    <w:rsid w:val="0032297A"/>
    <w:rsid w:val="00323A86"/>
    <w:rsid w:val="00325481"/>
    <w:rsid w:val="003301AF"/>
    <w:rsid w:val="00336DCA"/>
    <w:rsid w:val="0035008C"/>
    <w:rsid w:val="00364C76"/>
    <w:rsid w:val="00373A3E"/>
    <w:rsid w:val="0038156E"/>
    <w:rsid w:val="003837E0"/>
    <w:rsid w:val="0039402F"/>
    <w:rsid w:val="00394D61"/>
    <w:rsid w:val="003A00B6"/>
    <w:rsid w:val="003A2D67"/>
    <w:rsid w:val="003A5CFA"/>
    <w:rsid w:val="003B0816"/>
    <w:rsid w:val="003B2F90"/>
    <w:rsid w:val="003B3DE5"/>
    <w:rsid w:val="003B4AED"/>
    <w:rsid w:val="003C1193"/>
    <w:rsid w:val="003C58AE"/>
    <w:rsid w:val="003C72C7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6170"/>
    <w:rsid w:val="0046157F"/>
    <w:rsid w:val="00467258"/>
    <w:rsid w:val="00487D63"/>
    <w:rsid w:val="00490CC4"/>
    <w:rsid w:val="00490FAF"/>
    <w:rsid w:val="00493CAF"/>
    <w:rsid w:val="004A0ED3"/>
    <w:rsid w:val="004A54DF"/>
    <w:rsid w:val="004B38F3"/>
    <w:rsid w:val="004B6F20"/>
    <w:rsid w:val="004C1040"/>
    <w:rsid w:val="004C58F0"/>
    <w:rsid w:val="004D0AE1"/>
    <w:rsid w:val="004D5899"/>
    <w:rsid w:val="004E253E"/>
    <w:rsid w:val="004E77D2"/>
    <w:rsid w:val="004F0FE6"/>
    <w:rsid w:val="004F28AD"/>
    <w:rsid w:val="004F7A76"/>
    <w:rsid w:val="005065FD"/>
    <w:rsid w:val="00512A63"/>
    <w:rsid w:val="00515F91"/>
    <w:rsid w:val="005261CA"/>
    <w:rsid w:val="005273AE"/>
    <w:rsid w:val="005334A6"/>
    <w:rsid w:val="00535706"/>
    <w:rsid w:val="0054737A"/>
    <w:rsid w:val="00552BB9"/>
    <w:rsid w:val="005610E1"/>
    <w:rsid w:val="0056144E"/>
    <w:rsid w:val="00566296"/>
    <w:rsid w:val="00566A04"/>
    <w:rsid w:val="00573F7B"/>
    <w:rsid w:val="005832DD"/>
    <w:rsid w:val="00587021"/>
    <w:rsid w:val="00594C5F"/>
    <w:rsid w:val="005A301C"/>
    <w:rsid w:val="005A731E"/>
    <w:rsid w:val="005B1E9B"/>
    <w:rsid w:val="005B4B0B"/>
    <w:rsid w:val="005B516D"/>
    <w:rsid w:val="005B5E42"/>
    <w:rsid w:val="005B6E6A"/>
    <w:rsid w:val="005E6F76"/>
    <w:rsid w:val="005F17FA"/>
    <w:rsid w:val="005F28B1"/>
    <w:rsid w:val="006025FD"/>
    <w:rsid w:val="0060399B"/>
    <w:rsid w:val="00614579"/>
    <w:rsid w:val="006307A7"/>
    <w:rsid w:val="006316BB"/>
    <w:rsid w:val="00634CC7"/>
    <w:rsid w:val="00641BAF"/>
    <w:rsid w:val="00643461"/>
    <w:rsid w:val="0064594D"/>
    <w:rsid w:val="00645CDD"/>
    <w:rsid w:val="006469CD"/>
    <w:rsid w:val="0065145D"/>
    <w:rsid w:val="00656986"/>
    <w:rsid w:val="00660044"/>
    <w:rsid w:val="006619C8"/>
    <w:rsid w:val="00662D27"/>
    <w:rsid w:val="0066336D"/>
    <w:rsid w:val="00667459"/>
    <w:rsid w:val="006938A2"/>
    <w:rsid w:val="00693F02"/>
    <w:rsid w:val="00694E9F"/>
    <w:rsid w:val="006A784F"/>
    <w:rsid w:val="006B45DB"/>
    <w:rsid w:val="006D1BB2"/>
    <w:rsid w:val="006D74A8"/>
    <w:rsid w:val="006F3DE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81AA1"/>
    <w:rsid w:val="007929CB"/>
    <w:rsid w:val="00793F17"/>
    <w:rsid w:val="0079590F"/>
    <w:rsid w:val="007963C7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7F53D5"/>
    <w:rsid w:val="0080120B"/>
    <w:rsid w:val="008052BC"/>
    <w:rsid w:val="00805B43"/>
    <w:rsid w:val="008072DA"/>
    <w:rsid w:val="008122AC"/>
    <w:rsid w:val="008135F7"/>
    <w:rsid w:val="0081453A"/>
    <w:rsid w:val="008308D1"/>
    <w:rsid w:val="00834CF5"/>
    <w:rsid w:val="00837671"/>
    <w:rsid w:val="00843E94"/>
    <w:rsid w:val="008467B5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731D"/>
    <w:rsid w:val="00887A70"/>
    <w:rsid w:val="008970CB"/>
    <w:rsid w:val="008A1426"/>
    <w:rsid w:val="008B05EE"/>
    <w:rsid w:val="008B0DD9"/>
    <w:rsid w:val="008C08B8"/>
    <w:rsid w:val="008C6BA1"/>
    <w:rsid w:val="008D0374"/>
    <w:rsid w:val="008E3774"/>
    <w:rsid w:val="008E40A5"/>
    <w:rsid w:val="008E6E19"/>
    <w:rsid w:val="008E7D51"/>
    <w:rsid w:val="008F17A2"/>
    <w:rsid w:val="008F6CFC"/>
    <w:rsid w:val="00903C41"/>
    <w:rsid w:val="0090526A"/>
    <w:rsid w:val="00921330"/>
    <w:rsid w:val="00923311"/>
    <w:rsid w:val="00926347"/>
    <w:rsid w:val="00926E70"/>
    <w:rsid w:val="00935AE5"/>
    <w:rsid w:val="00937351"/>
    <w:rsid w:val="009406BF"/>
    <w:rsid w:val="00943231"/>
    <w:rsid w:val="00945A6B"/>
    <w:rsid w:val="0095178B"/>
    <w:rsid w:val="00955C79"/>
    <w:rsid w:val="009757DA"/>
    <w:rsid w:val="0098419B"/>
    <w:rsid w:val="0099131C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D0EFE"/>
    <w:rsid w:val="009D7913"/>
    <w:rsid w:val="009E1C86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2DE5"/>
    <w:rsid w:val="00A940E1"/>
    <w:rsid w:val="00A960AA"/>
    <w:rsid w:val="00A96E52"/>
    <w:rsid w:val="00AA1D23"/>
    <w:rsid w:val="00AA3BC2"/>
    <w:rsid w:val="00AA770E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7504"/>
    <w:rsid w:val="00AF57E5"/>
    <w:rsid w:val="00B13A06"/>
    <w:rsid w:val="00B22AE9"/>
    <w:rsid w:val="00B305C7"/>
    <w:rsid w:val="00B318E3"/>
    <w:rsid w:val="00B324DB"/>
    <w:rsid w:val="00B34D77"/>
    <w:rsid w:val="00B423EF"/>
    <w:rsid w:val="00B44368"/>
    <w:rsid w:val="00B4551F"/>
    <w:rsid w:val="00B46043"/>
    <w:rsid w:val="00B5364C"/>
    <w:rsid w:val="00B646A8"/>
    <w:rsid w:val="00B7759E"/>
    <w:rsid w:val="00B77904"/>
    <w:rsid w:val="00B8214C"/>
    <w:rsid w:val="00B85A12"/>
    <w:rsid w:val="00B92693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7490"/>
    <w:rsid w:val="00C108FD"/>
    <w:rsid w:val="00C26FBD"/>
    <w:rsid w:val="00C30601"/>
    <w:rsid w:val="00C31D2C"/>
    <w:rsid w:val="00C32823"/>
    <w:rsid w:val="00C33227"/>
    <w:rsid w:val="00C37494"/>
    <w:rsid w:val="00C409AC"/>
    <w:rsid w:val="00C46006"/>
    <w:rsid w:val="00C46ED4"/>
    <w:rsid w:val="00C54040"/>
    <w:rsid w:val="00C60FB1"/>
    <w:rsid w:val="00C63F75"/>
    <w:rsid w:val="00C65602"/>
    <w:rsid w:val="00C70E0E"/>
    <w:rsid w:val="00C7459F"/>
    <w:rsid w:val="00C75A4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7407"/>
    <w:rsid w:val="00CB02D8"/>
    <w:rsid w:val="00CC000A"/>
    <w:rsid w:val="00CC2779"/>
    <w:rsid w:val="00CD26BF"/>
    <w:rsid w:val="00CD3A7E"/>
    <w:rsid w:val="00CD67A0"/>
    <w:rsid w:val="00CF1C27"/>
    <w:rsid w:val="00CF6BA5"/>
    <w:rsid w:val="00D03265"/>
    <w:rsid w:val="00D03971"/>
    <w:rsid w:val="00D10CA2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7059"/>
    <w:rsid w:val="00D73E01"/>
    <w:rsid w:val="00D76EA1"/>
    <w:rsid w:val="00D8516B"/>
    <w:rsid w:val="00DA3C86"/>
    <w:rsid w:val="00DA52A7"/>
    <w:rsid w:val="00DA693F"/>
    <w:rsid w:val="00DA759F"/>
    <w:rsid w:val="00DA7F73"/>
    <w:rsid w:val="00DB3844"/>
    <w:rsid w:val="00DB432F"/>
    <w:rsid w:val="00DB6E2D"/>
    <w:rsid w:val="00DC60F9"/>
    <w:rsid w:val="00DE5F99"/>
    <w:rsid w:val="00DF2515"/>
    <w:rsid w:val="00DF5951"/>
    <w:rsid w:val="00DF7AFA"/>
    <w:rsid w:val="00E01E76"/>
    <w:rsid w:val="00E02B04"/>
    <w:rsid w:val="00E033CC"/>
    <w:rsid w:val="00E07E5C"/>
    <w:rsid w:val="00E15EF4"/>
    <w:rsid w:val="00E171B6"/>
    <w:rsid w:val="00E246A9"/>
    <w:rsid w:val="00E269DB"/>
    <w:rsid w:val="00E42980"/>
    <w:rsid w:val="00E44CEE"/>
    <w:rsid w:val="00E51A7C"/>
    <w:rsid w:val="00E526CE"/>
    <w:rsid w:val="00E52794"/>
    <w:rsid w:val="00E54A15"/>
    <w:rsid w:val="00E61981"/>
    <w:rsid w:val="00E61D2C"/>
    <w:rsid w:val="00E72207"/>
    <w:rsid w:val="00E755EF"/>
    <w:rsid w:val="00E77530"/>
    <w:rsid w:val="00E8090C"/>
    <w:rsid w:val="00E81F3A"/>
    <w:rsid w:val="00E834F8"/>
    <w:rsid w:val="00E862AB"/>
    <w:rsid w:val="00E944BD"/>
    <w:rsid w:val="00E96462"/>
    <w:rsid w:val="00EA7ECE"/>
    <w:rsid w:val="00EB4100"/>
    <w:rsid w:val="00EB5F39"/>
    <w:rsid w:val="00EC6A3F"/>
    <w:rsid w:val="00ED0992"/>
    <w:rsid w:val="00ED624C"/>
    <w:rsid w:val="00EE0FB7"/>
    <w:rsid w:val="00EE1759"/>
    <w:rsid w:val="00EE2B90"/>
    <w:rsid w:val="00F13CCD"/>
    <w:rsid w:val="00F13D72"/>
    <w:rsid w:val="00F1657B"/>
    <w:rsid w:val="00F253A5"/>
    <w:rsid w:val="00F26F84"/>
    <w:rsid w:val="00F3577C"/>
    <w:rsid w:val="00F51F0D"/>
    <w:rsid w:val="00F52F82"/>
    <w:rsid w:val="00F578E4"/>
    <w:rsid w:val="00F62CDC"/>
    <w:rsid w:val="00F64B93"/>
    <w:rsid w:val="00F728FC"/>
    <w:rsid w:val="00F74899"/>
    <w:rsid w:val="00F77EB1"/>
    <w:rsid w:val="00F91DCB"/>
    <w:rsid w:val="00F923AD"/>
    <w:rsid w:val="00F949F0"/>
    <w:rsid w:val="00FA4DA4"/>
    <w:rsid w:val="00FB02A5"/>
    <w:rsid w:val="00FB07A1"/>
    <w:rsid w:val="00FB2269"/>
    <w:rsid w:val="00FB2F4E"/>
    <w:rsid w:val="00FB3343"/>
    <w:rsid w:val="00FC04D9"/>
    <w:rsid w:val="00FC4E86"/>
    <w:rsid w:val="00FE2820"/>
    <w:rsid w:val="00FE537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0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3</cp:revision>
  <cp:lastPrinted>2019-11-13T10:17:00Z</cp:lastPrinted>
  <dcterms:created xsi:type="dcterms:W3CDTF">2020-08-07T13:21:00Z</dcterms:created>
  <dcterms:modified xsi:type="dcterms:W3CDTF">2020-08-07T13:43:00Z</dcterms:modified>
</cp:coreProperties>
</file>