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06596E">
        <w:rPr>
          <w:noProof w:val="0"/>
        </w:rPr>
        <w:t>09</w:t>
      </w:r>
      <w:r w:rsidR="001F2FCC" w:rsidRPr="007C2179">
        <w:rPr>
          <w:noProof w:val="0"/>
        </w:rPr>
        <w:t xml:space="preserve"> </w:t>
      </w:r>
      <w:r w:rsidR="0006596E">
        <w:rPr>
          <w:noProof w:val="0"/>
        </w:rPr>
        <w:t>OKTOBER</w:t>
      </w:r>
      <w:r w:rsidR="001F2FCC" w:rsidRPr="007C2179">
        <w:rPr>
          <w:noProof w:val="0"/>
        </w:rPr>
        <w:t xml:space="preserve"> 2019.</w:t>
      </w:r>
    </w:p>
    <w:p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EC6A3F" w:rsidRPr="007C2179">
        <w:t>19/</w:t>
      </w:r>
      <w:r w:rsidR="0006596E">
        <w:t>14</w:t>
      </w:r>
    </w:p>
    <w:p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Stef </w:t>
      </w:r>
      <w:proofErr w:type="spellStart"/>
      <w:r w:rsidR="00876949" w:rsidRPr="007C2179">
        <w:t>Vercammen</w:t>
      </w:r>
      <w:proofErr w:type="spellEnd"/>
      <w:r w:rsidR="00876949" w:rsidRPr="007C2179">
        <w:t>,</w:t>
      </w:r>
    </w:p>
    <w:p w:rsidR="00876949" w:rsidRPr="00C42284" w:rsidRDefault="00876949" w:rsidP="00876949">
      <w:pPr>
        <w:ind w:left="2552" w:hanging="2552"/>
        <w:rPr>
          <w:lang w:val="nl-BE"/>
        </w:rPr>
      </w:pPr>
      <w:r>
        <w:rPr>
          <w:b/>
        </w:rPr>
        <w:tab/>
      </w:r>
      <w:r w:rsidRPr="00C42284">
        <w:rPr>
          <w:b/>
          <w:lang w:val="nl-BE"/>
        </w:rPr>
        <w:t xml:space="preserve">     </w:t>
      </w:r>
      <w:r w:rsidRPr="00C42284">
        <w:rPr>
          <w:lang w:val="nl-BE"/>
        </w:rPr>
        <w:t xml:space="preserve">Kurt </w:t>
      </w:r>
      <w:proofErr w:type="spellStart"/>
      <w:r w:rsidRPr="00C42284">
        <w:rPr>
          <w:lang w:val="nl-BE"/>
        </w:rPr>
        <w:t>Lemmens</w:t>
      </w:r>
      <w:proofErr w:type="spellEnd"/>
      <w:r w:rsidRPr="00C42284">
        <w:rPr>
          <w:lang w:val="nl-BE"/>
        </w:rPr>
        <w:t xml:space="preserve">, Willy Hermans. </w:t>
      </w:r>
    </w:p>
    <w:p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:rsidR="004F7A76" w:rsidRPr="006018E7" w:rsidRDefault="00ED0992" w:rsidP="00D435BD">
      <w:pPr>
        <w:rPr>
          <w:b/>
          <w:sz w:val="16"/>
          <w:szCs w:val="16"/>
          <w:lang w:val="nl-BE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  <w:r w:rsidR="006018E7">
        <w:rPr>
          <w:b/>
        </w:rPr>
        <w:t xml:space="preserve">   </w:t>
      </w:r>
      <w:r w:rsidR="006018E7" w:rsidRPr="007C2179">
        <w:t xml:space="preserve">Ferdinand </w:t>
      </w:r>
      <w:proofErr w:type="spellStart"/>
      <w:r w:rsidR="006018E7" w:rsidRPr="007C2179">
        <w:t>Aerts</w:t>
      </w:r>
      <w:proofErr w:type="spellEnd"/>
      <w:r w:rsidR="006018E7" w:rsidRPr="007C2179">
        <w:t xml:space="preserve">, </w:t>
      </w:r>
      <w:r w:rsidR="006018E7" w:rsidRPr="00876949">
        <w:t xml:space="preserve"> </w:t>
      </w:r>
      <w:proofErr w:type="spellStart"/>
      <w:r w:rsidR="006018E7">
        <w:t>Stefaan</w:t>
      </w:r>
      <w:proofErr w:type="spellEnd"/>
      <w:r w:rsidR="006018E7">
        <w:t xml:space="preserve"> Van den </w:t>
      </w:r>
      <w:proofErr w:type="spellStart"/>
      <w:r w:rsidR="006018E7">
        <w:t>Broeck</w:t>
      </w:r>
      <w:proofErr w:type="spellEnd"/>
      <w:r w:rsidR="006018E7" w:rsidRPr="006018E7">
        <w:rPr>
          <w:lang w:val="nl-BE"/>
        </w:rPr>
        <w:t xml:space="preserve">, Daniël </w:t>
      </w:r>
      <w:proofErr w:type="spellStart"/>
      <w:r w:rsidR="006018E7" w:rsidRPr="006018E7">
        <w:rPr>
          <w:lang w:val="nl-BE"/>
        </w:rPr>
        <w:t>Goovaerts</w:t>
      </w:r>
      <w:proofErr w:type="spellEnd"/>
      <w:r w:rsidR="006018E7">
        <w:rPr>
          <w:lang w:val="nl-BE"/>
        </w:rPr>
        <w:t>.</w:t>
      </w:r>
    </w:p>
    <w:p w:rsidR="00D435BD" w:rsidRPr="00ED0992" w:rsidRDefault="008F6CFC" w:rsidP="00D435BD">
      <w:pPr>
        <w:rPr>
          <w:b/>
        </w:rPr>
      </w:pPr>
      <w:r>
        <w:rPr>
          <w:b/>
        </w:rPr>
        <w:tab/>
      </w:r>
    </w:p>
    <w:p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Pr="007C2179">
        <w:t xml:space="preserve"> </w:t>
      </w:r>
      <w:r w:rsidR="001F2FCC" w:rsidRPr="007C2179">
        <w:t>19.45</w:t>
      </w:r>
      <w:r w:rsidR="00946A6B" w:rsidRPr="007C2179">
        <w:fldChar w:fldCharType="begin"/>
      </w:r>
      <w:r w:rsidR="00175257" w:rsidRPr="007C2179">
        <w:instrText xml:space="preserve">  </w:instrText>
      </w:r>
      <w:r w:rsidR="00946A6B" w:rsidRPr="007C2179">
        <w:fldChar w:fldCharType="end"/>
      </w:r>
      <w:r w:rsidR="00BB19F5" w:rsidRPr="007C2179">
        <w:t xml:space="preserve"> 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FB02A5">
        <w:t xml:space="preserve"> </w:t>
      </w:r>
      <w:r w:rsidR="001F2FCC" w:rsidRPr="007C2179">
        <w:t>21.</w:t>
      </w:r>
      <w:r w:rsidR="006018E7">
        <w:t>1</w:t>
      </w:r>
      <w:r w:rsidR="001F2FCC" w:rsidRPr="007C2179">
        <w:t>5</w:t>
      </w:r>
      <w:r w:rsidR="00946A6B" w:rsidRPr="007C2179">
        <w:fldChar w:fldCharType="begin"/>
      </w:r>
      <w:r w:rsidR="00175257" w:rsidRPr="007C2179">
        <w:instrText xml:space="preserve">  </w:instrText>
      </w:r>
      <w:r w:rsidR="00946A6B" w:rsidRPr="007C2179">
        <w:fldChar w:fldCharType="end"/>
      </w:r>
      <w:r w:rsidR="00BB19F5" w:rsidRPr="007C2179">
        <w:t xml:space="preserve"> uur</w:t>
      </w:r>
      <w:r w:rsidR="00153932">
        <w:t>.</w:t>
      </w:r>
    </w:p>
    <w:p w:rsidR="00D435BD" w:rsidRPr="00CD26BF" w:rsidRDefault="00D435BD" w:rsidP="00D435BD">
      <w:pPr>
        <w:rPr>
          <w:sz w:val="16"/>
          <w:szCs w:val="16"/>
        </w:rPr>
      </w:pPr>
    </w:p>
    <w:p w:rsidR="00BA64CA" w:rsidRDefault="003E0E24" w:rsidP="00321BC1">
      <w:r w:rsidRPr="007C2179">
        <w:rPr>
          <w:b/>
        </w:rPr>
        <w:t>Verslag vorige vergadering</w:t>
      </w:r>
      <w:r w:rsidR="00BA64CA">
        <w:rPr>
          <w:b/>
        </w:rPr>
        <w:t>.</w:t>
      </w:r>
      <w:r w:rsidRPr="007C2179">
        <w:t xml:space="preserve"> </w:t>
      </w:r>
    </w:p>
    <w:p w:rsidR="00B96851" w:rsidRDefault="0006596E" w:rsidP="00321BC1">
      <w:pPr>
        <w:ind w:left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vzw19/13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:rsidR="00B96851" w:rsidRDefault="001F2FCC" w:rsidP="00321BC1">
      <w:pPr>
        <w:ind w:firstLine="708"/>
      </w:pPr>
      <w:r w:rsidRPr="007C2179">
        <w:t>Het verslag vzw19/</w:t>
      </w:r>
      <w:r w:rsidR="0046157F">
        <w:t>13</w:t>
      </w:r>
      <w:r w:rsidRPr="007C2179">
        <w:t xml:space="preserve"> krijgt de volgnummers AZ3</w:t>
      </w:r>
      <w:r w:rsidR="00A72018">
        <w:t>5</w:t>
      </w:r>
      <w:r w:rsidRPr="007C2179">
        <w:t>1, AZ3</w:t>
      </w:r>
      <w:r w:rsidR="00A72018">
        <w:t>5</w:t>
      </w:r>
      <w:r w:rsidRPr="007C2179">
        <w:t>2.</w:t>
      </w:r>
    </w:p>
    <w:p w:rsidR="00C83EF6" w:rsidRPr="007C2179" w:rsidRDefault="00C83EF6" w:rsidP="001F2FCC"/>
    <w:p w:rsidR="00D435BD" w:rsidRDefault="00C00AC5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:rsidR="00C00AC5" w:rsidRPr="00C00AC5" w:rsidRDefault="00C00AC5" w:rsidP="00321BC1">
      <w:r>
        <w:rPr>
          <w:b/>
        </w:rPr>
        <w:tab/>
      </w:r>
      <w:r w:rsidRPr="00C00AC5">
        <w:t>Inkomende</w:t>
      </w:r>
      <w:r>
        <w:t xml:space="preserve"> :</w:t>
      </w:r>
    </w:p>
    <w:p w:rsidR="00793F17" w:rsidRDefault="00014A75" w:rsidP="00B92693">
      <w:pPr>
        <w:pStyle w:val="Lijstalinea"/>
        <w:ind w:left="4248" w:hanging="2832"/>
      </w:pPr>
      <w:r>
        <w:t xml:space="preserve">BC </w:t>
      </w:r>
      <w:r w:rsidR="00793F17">
        <w:t>HOL</w:t>
      </w:r>
      <w:r w:rsidR="00793F17">
        <w:tab/>
        <w:t xml:space="preserve">kopie factuur </w:t>
      </w:r>
      <w:r w:rsidR="003F5B49">
        <w:t xml:space="preserve">nieuw </w:t>
      </w:r>
      <w:r w:rsidR="00793F17">
        <w:t>laken.</w:t>
      </w:r>
    </w:p>
    <w:p w:rsidR="00014A75" w:rsidRDefault="00014A75" w:rsidP="00014A75">
      <w:pPr>
        <w:pStyle w:val="Lijstalinea"/>
        <w:ind w:left="4248" w:hanging="2832"/>
      </w:pPr>
      <w:r>
        <w:t>BC DAR</w:t>
      </w:r>
      <w:r>
        <w:tab/>
        <w:t>kopie factuur nieuw laken.</w:t>
      </w:r>
    </w:p>
    <w:p w:rsidR="00C83EF6" w:rsidRDefault="00014A75" w:rsidP="00B92693">
      <w:pPr>
        <w:pStyle w:val="Lijstalinea"/>
        <w:ind w:left="4248" w:hanging="2832"/>
      </w:pPr>
      <w:r>
        <w:t xml:space="preserve">BC </w:t>
      </w:r>
      <w:r w:rsidR="00A82DE5">
        <w:t>RP.</w:t>
      </w:r>
      <w:r w:rsidR="001951E3">
        <w:t xml:space="preserve"> </w:t>
      </w:r>
      <w:r w:rsidR="00FE6417">
        <w:t xml:space="preserve">   </w:t>
      </w:r>
      <w:r w:rsidR="001951E3">
        <w:t>(1)</w:t>
      </w:r>
      <w:r w:rsidR="00A82DE5">
        <w:tab/>
        <w:t>vraag over reglementen en ploegopstelling.</w:t>
      </w:r>
    </w:p>
    <w:p w:rsidR="00A82DE5" w:rsidRDefault="00014A75" w:rsidP="00B92693">
      <w:pPr>
        <w:pStyle w:val="Lijstalinea"/>
        <w:ind w:left="4248" w:hanging="2832"/>
      </w:pPr>
      <w:r>
        <w:t xml:space="preserve">BC </w:t>
      </w:r>
      <w:r w:rsidR="00A82DE5">
        <w:t>TOR</w:t>
      </w:r>
      <w:r w:rsidR="00A82DE5">
        <w:tab/>
        <w:t xml:space="preserve">vraag </w:t>
      </w:r>
      <w:r w:rsidR="0065145D">
        <w:t xml:space="preserve">blanco </w:t>
      </w:r>
      <w:r w:rsidR="00A82DE5">
        <w:t>aansluitingskaarten</w:t>
      </w:r>
      <w:r w:rsidR="00793F17">
        <w:t>.</w:t>
      </w:r>
    </w:p>
    <w:p w:rsidR="00793F17" w:rsidRDefault="00014A75" w:rsidP="00B92693">
      <w:pPr>
        <w:pStyle w:val="Lijstalinea"/>
        <w:ind w:left="4248" w:hanging="2832"/>
      </w:pPr>
      <w:r>
        <w:t xml:space="preserve">BC </w:t>
      </w:r>
      <w:r w:rsidR="0065145D">
        <w:t>TIT</w:t>
      </w:r>
      <w:r w:rsidR="0065145D">
        <w:tab/>
      </w:r>
      <w:r w:rsidR="00793F17">
        <w:t xml:space="preserve">vraag </w:t>
      </w:r>
      <w:r w:rsidR="0065145D">
        <w:t xml:space="preserve">blanco </w:t>
      </w:r>
      <w:r w:rsidR="00793F17">
        <w:t>aansluitingskaarten.</w:t>
      </w:r>
    </w:p>
    <w:p w:rsidR="00077DF3" w:rsidRDefault="00077DF3" w:rsidP="00077DF3">
      <w:pPr>
        <w:pStyle w:val="Lijstalinea"/>
        <w:ind w:left="4248" w:hanging="2832"/>
      </w:pPr>
      <w:r>
        <w:t>BC DBI</w:t>
      </w:r>
      <w:r>
        <w:tab/>
        <w:t>vraag blanco aansluitingskaarten.</w:t>
      </w:r>
    </w:p>
    <w:p w:rsidR="00077DF3" w:rsidRDefault="00077DF3" w:rsidP="00077DF3">
      <w:pPr>
        <w:pStyle w:val="Lijstalinea"/>
        <w:ind w:left="4248" w:hanging="2832"/>
      </w:pPr>
      <w:r>
        <w:t>BC LIM</w:t>
      </w:r>
      <w:r>
        <w:tab/>
        <w:t>vraag blanco aansluitingskaarten.</w:t>
      </w:r>
    </w:p>
    <w:p w:rsidR="0098419B" w:rsidRDefault="0098419B" w:rsidP="00B92693">
      <w:pPr>
        <w:pStyle w:val="Lijstalinea"/>
        <w:ind w:left="4248" w:hanging="2832"/>
      </w:pPr>
      <w:r>
        <w:t>BGB vzw</w:t>
      </w:r>
      <w:r>
        <w:tab/>
        <w:t>verslag vergadering 14/09/2019</w:t>
      </w:r>
      <w:r w:rsidR="003B3DE5">
        <w:t>.</w:t>
      </w:r>
    </w:p>
    <w:p w:rsidR="003B3DE5" w:rsidRDefault="003B3DE5" w:rsidP="003B3DE5">
      <w:pPr>
        <w:pStyle w:val="Lijstalinea"/>
        <w:ind w:left="4248" w:hanging="2832"/>
      </w:pPr>
      <w:r>
        <w:t>BGB vzw</w:t>
      </w:r>
      <w:r w:rsidR="00233356">
        <w:t xml:space="preserve"> </w:t>
      </w:r>
      <w:r w:rsidR="00FE6417">
        <w:t xml:space="preserve"> </w:t>
      </w:r>
      <w:r w:rsidR="00233356">
        <w:t>(2)</w:t>
      </w:r>
      <w:r>
        <w:tab/>
        <w:t>aanpassing EW.</w:t>
      </w:r>
    </w:p>
    <w:p w:rsidR="00A82DE5" w:rsidRPr="007C2179" w:rsidRDefault="00A82DE5" w:rsidP="00B92693">
      <w:pPr>
        <w:pStyle w:val="Lijstalinea"/>
        <w:ind w:left="4248" w:hanging="2832"/>
      </w:pPr>
    </w:p>
    <w:p w:rsidR="00D435BD" w:rsidRPr="00C00AC5" w:rsidRDefault="00D435BD" w:rsidP="00C00AC5">
      <w:pPr>
        <w:ind w:firstLine="708"/>
      </w:pPr>
      <w:r w:rsidRPr="00C00AC5">
        <w:t>Uitgaande</w:t>
      </w:r>
      <w:r w:rsidR="00C00AC5">
        <w:t xml:space="preserve"> :</w:t>
      </w:r>
    </w:p>
    <w:p w:rsidR="001C091A" w:rsidRPr="007C2179" w:rsidRDefault="001C091A" w:rsidP="001C091A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3B4AED">
        <w:t>september</w:t>
      </w:r>
      <w:r w:rsidRPr="007C2179">
        <w:t xml:space="preserve"> 2019</w:t>
      </w:r>
      <w:r w:rsidR="003B4AED">
        <w:t>.</w:t>
      </w:r>
    </w:p>
    <w:p w:rsidR="001C091A" w:rsidRPr="007C2179" w:rsidRDefault="001C091A" w:rsidP="001C091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3B4AED">
        <w:t>september</w:t>
      </w:r>
      <w:r w:rsidRPr="007C2179">
        <w:t xml:space="preserve"> 2019</w:t>
      </w:r>
      <w:r w:rsidR="003B4AED">
        <w:t>.</w:t>
      </w:r>
    </w:p>
    <w:p w:rsidR="001C091A" w:rsidRPr="007C2179" w:rsidRDefault="001C091A" w:rsidP="001C091A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3B4AED">
        <w:t>september</w:t>
      </w:r>
      <w:r w:rsidRPr="007C2179">
        <w:t xml:space="preserve"> 2019</w:t>
      </w:r>
      <w:r w:rsidR="003B4AED">
        <w:t>.</w:t>
      </w:r>
    </w:p>
    <w:p w:rsidR="001C091A" w:rsidRDefault="001C091A" w:rsidP="001C091A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3B4AED">
        <w:t>september</w:t>
      </w:r>
      <w:r w:rsidR="003B4AED" w:rsidRPr="007C2179">
        <w:t xml:space="preserve"> 2019</w:t>
      </w:r>
      <w:r w:rsidR="003B4AED">
        <w:t>.</w:t>
      </w:r>
    </w:p>
    <w:p w:rsidR="008E7D51" w:rsidRDefault="008E7D51" w:rsidP="001C091A">
      <w:pPr>
        <w:pStyle w:val="Lijstalinea"/>
        <w:ind w:left="1416"/>
      </w:pPr>
      <w:r>
        <w:t>BGB vzw</w:t>
      </w:r>
      <w:r>
        <w:tab/>
      </w:r>
      <w:r>
        <w:tab/>
      </w:r>
      <w:r>
        <w:tab/>
        <w:t>vraag over Beker van België.</w:t>
      </w:r>
    </w:p>
    <w:p w:rsidR="008E7D51" w:rsidRDefault="00E96462" w:rsidP="008E7D51">
      <w:pPr>
        <w:pStyle w:val="Lijstalinea"/>
        <w:ind w:left="1416"/>
      </w:pPr>
      <w:r>
        <w:t>Nieuwsblad</w:t>
      </w:r>
      <w:r>
        <w:tab/>
      </w:r>
      <w:r w:rsidR="008E7D51">
        <w:tab/>
      </w:r>
      <w:r w:rsidR="008E7D51">
        <w:tab/>
        <w:t>uitslagen en standen speeldag</w:t>
      </w:r>
      <w:r w:rsidR="00C60FB1">
        <w:t>en 1-</w:t>
      </w:r>
      <w:r w:rsidR="008E7D51">
        <w:t>2</w:t>
      </w:r>
      <w:r w:rsidR="00C60FB1">
        <w:t>-3</w:t>
      </w:r>
      <w:r w:rsidR="008E7D51">
        <w:t>.</w:t>
      </w:r>
    </w:p>
    <w:p w:rsidR="00F108E6" w:rsidRDefault="00F108E6" w:rsidP="00F108E6">
      <w:pPr>
        <w:pStyle w:val="Lijstalinea"/>
        <w:ind w:left="4248" w:hanging="2832"/>
      </w:pPr>
      <w:r>
        <w:t>BC TIT</w:t>
      </w:r>
      <w:r>
        <w:tab/>
        <w:t>blanco aansluitingskaarten 240919.</w:t>
      </w:r>
    </w:p>
    <w:p w:rsidR="00856B13" w:rsidRDefault="00856B13" w:rsidP="00856B13">
      <w:pPr>
        <w:pStyle w:val="Lijstalinea"/>
        <w:ind w:left="4248" w:hanging="2832"/>
      </w:pPr>
      <w:r>
        <w:t>BC TOR</w:t>
      </w:r>
      <w:r>
        <w:tab/>
        <w:t>blanco aansluitingskaarten 2</w:t>
      </w:r>
      <w:r w:rsidR="00F108E6">
        <w:t>5</w:t>
      </w:r>
      <w:r>
        <w:t>0919.</w:t>
      </w:r>
    </w:p>
    <w:p w:rsidR="00856B13" w:rsidRDefault="00856B13" w:rsidP="00856B13">
      <w:pPr>
        <w:pStyle w:val="Lijstalinea"/>
        <w:ind w:left="4248" w:hanging="2832"/>
      </w:pPr>
      <w:r>
        <w:t>BC DBI</w:t>
      </w:r>
      <w:r>
        <w:tab/>
        <w:t>blanco aansluitingskaarten 0</w:t>
      </w:r>
      <w:r w:rsidR="00F108E6">
        <w:t>110</w:t>
      </w:r>
      <w:r>
        <w:t>19.</w:t>
      </w:r>
    </w:p>
    <w:p w:rsidR="00856B13" w:rsidRDefault="00856B13" w:rsidP="00856B13">
      <w:pPr>
        <w:pStyle w:val="Lijstalinea"/>
        <w:ind w:left="4248" w:hanging="2832"/>
      </w:pPr>
      <w:r>
        <w:t>BC LIM</w:t>
      </w:r>
      <w:r>
        <w:tab/>
        <w:t>blanco aansluitingskaarten 09</w:t>
      </w:r>
      <w:r w:rsidR="00F108E6">
        <w:t>10</w:t>
      </w:r>
      <w:r>
        <w:t>19.</w:t>
      </w:r>
    </w:p>
    <w:p w:rsidR="00660044" w:rsidRPr="007C2179" w:rsidRDefault="00660044" w:rsidP="00660044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>aanpassing EW.</w:t>
      </w:r>
    </w:p>
    <w:p w:rsidR="00DC60F9" w:rsidRPr="007C2179" w:rsidRDefault="00DC60F9" w:rsidP="001C091A"/>
    <w:p w:rsidR="00D8516B" w:rsidRPr="00E01E76" w:rsidRDefault="000B6192" w:rsidP="00321BC1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="00D8516B" w:rsidRPr="00E01E76">
        <w:rPr>
          <w:b/>
        </w:rPr>
        <w:t>.</w:t>
      </w:r>
    </w:p>
    <w:p w:rsidR="00D56949" w:rsidRPr="007C2179" w:rsidRDefault="00D56949" w:rsidP="00D56949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:rsidR="00D56949" w:rsidRDefault="00D56949" w:rsidP="00D56949">
      <w:r>
        <w:tab/>
      </w:r>
      <w:r>
        <w:tab/>
        <w:t>BC TIT</w:t>
      </w:r>
      <w:r>
        <w:tab/>
      </w:r>
      <w:r>
        <w:tab/>
      </w:r>
      <w:r>
        <w:tab/>
        <w:t>afrekening klacht.</w:t>
      </w:r>
    </w:p>
    <w:p w:rsidR="00D56949" w:rsidRDefault="00D56949" w:rsidP="00D56949">
      <w:r>
        <w:tab/>
      </w:r>
      <w:r>
        <w:tab/>
        <w:t>BC KAT</w:t>
      </w:r>
      <w:r w:rsidR="009D6D7A" w:rsidRPr="009D6D7A">
        <w:t xml:space="preserve"> </w:t>
      </w:r>
      <w:r w:rsidR="009D6D7A">
        <w:tab/>
      </w:r>
      <w:r w:rsidR="009D6D7A">
        <w:tab/>
      </w:r>
      <w:r w:rsidR="009D6D7A">
        <w:tab/>
        <w:t>aansluitingskaarten 120919.</w:t>
      </w:r>
    </w:p>
    <w:p w:rsidR="00D56949" w:rsidRDefault="00D56949" w:rsidP="00D56949">
      <w:r>
        <w:tab/>
      </w:r>
      <w:r>
        <w:tab/>
        <w:t>BC VER</w:t>
      </w:r>
      <w:r w:rsidR="009D6D7A">
        <w:tab/>
      </w:r>
      <w:r w:rsidR="009D6D7A">
        <w:tab/>
      </w:r>
      <w:r w:rsidR="009D6D7A">
        <w:tab/>
        <w:t>aansluitingskaarten 120919.</w:t>
      </w:r>
    </w:p>
    <w:p w:rsidR="00D56949" w:rsidRDefault="00D56949" w:rsidP="00D56949">
      <w:pPr>
        <w:ind w:left="708" w:firstLine="708"/>
      </w:pPr>
      <w:r>
        <w:t>BC TIT</w:t>
      </w:r>
      <w:r>
        <w:tab/>
      </w:r>
      <w:r>
        <w:tab/>
      </w:r>
      <w:r>
        <w:tab/>
        <w:t>aansluitingskaarten 240919.</w:t>
      </w:r>
    </w:p>
    <w:p w:rsidR="009D6D7A" w:rsidRDefault="009D6D7A" w:rsidP="00D56949">
      <w:pPr>
        <w:ind w:left="708" w:firstLine="708"/>
      </w:pPr>
      <w:r>
        <w:t>BC TIT</w:t>
      </w:r>
      <w:r>
        <w:tab/>
      </w:r>
      <w:r>
        <w:tab/>
      </w:r>
      <w:r>
        <w:tab/>
        <w:t>aansluitingskaarten 011019.</w:t>
      </w:r>
    </w:p>
    <w:p w:rsidR="009D6D7A" w:rsidRDefault="009D6D7A" w:rsidP="00D56949">
      <w:pPr>
        <w:ind w:left="708" w:firstLine="708"/>
      </w:pPr>
      <w:r>
        <w:t>Spaarrekening</w:t>
      </w:r>
      <w:r>
        <w:tab/>
      </w:r>
      <w:r>
        <w:tab/>
      </w:r>
      <w:r>
        <w:tab/>
        <w:t>intresten 3</w:t>
      </w:r>
      <w:r w:rsidRPr="009D6D7A">
        <w:rPr>
          <w:vertAlign w:val="superscript"/>
        </w:rPr>
        <w:t>de</w:t>
      </w:r>
      <w:r>
        <w:t xml:space="preserve"> trimester</w:t>
      </w:r>
    </w:p>
    <w:p w:rsidR="009D6D7A" w:rsidRDefault="00C024FC" w:rsidP="00C024FC">
      <w:r w:rsidRPr="007C2179">
        <w:lastRenderedPageBreak/>
        <w:t xml:space="preserve">Vervolg </w:t>
      </w:r>
      <w:r>
        <w:t>1</w:t>
      </w:r>
      <w:r w:rsidRPr="007C2179">
        <w:t xml:space="preserve"> verslag vzw19/</w:t>
      </w:r>
      <w:r>
        <w:t>14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</w:t>
      </w:r>
      <w:proofErr w:type="spellStart"/>
      <w:r>
        <w:t>RvB</w:t>
      </w:r>
      <w:proofErr w:type="spellEnd"/>
      <w:r w:rsidRPr="007C2179">
        <w:t xml:space="preserve"> </w:t>
      </w:r>
      <w:r>
        <w:t>09-okt-</w:t>
      </w:r>
      <w:r w:rsidRPr="007C2179">
        <w:t>2019.</w:t>
      </w:r>
    </w:p>
    <w:p w:rsidR="00C024FC" w:rsidRDefault="00C024FC" w:rsidP="00C024FC"/>
    <w:p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:rsidR="00D8516B" w:rsidRDefault="00014A75" w:rsidP="00DF7AFA">
      <w:pPr>
        <w:ind w:left="708" w:firstLine="708"/>
      </w:pPr>
      <w:r>
        <w:t xml:space="preserve">‘t </w:t>
      </w:r>
      <w:r w:rsidR="00DF7AFA">
        <w:t>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B305C7">
        <w:t>1109</w:t>
      </w:r>
      <w:r w:rsidR="00D8516B" w:rsidRPr="007C2179">
        <w:t>19</w:t>
      </w:r>
      <w:r w:rsidR="001F26E7">
        <w:t>.</w:t>
      </w:r>
    </w:p>
    <w:p w:rsidR="001F26E7" w:rsidRDefault="001F26E7" w:rsidP="00DF7AFA">
      <w:pPr>
        <w:ind w:left="708" w:firstLine="708"/>
      </w:pPr>
      <w:r>
        <w:t>Van Opstal</w:t>
      </w:r>
      <w:r>
        <w:tab/>
      </w:r>
      <w:r>
        <w:tab/>
      </w:r>
      <w:r>
        <w:tab/>
        <w:t>eindafrekening polis BA(9/18 – 8/19)</w:t>
      </w:r>
      <w:r w:rsidR="00951D69">
        <w:t>.</w:t>
      </w:r>
    </w:p>
    <w:p w:rsidR="00951D69" w:rsidRPr="007C2179" w:rsidRDefault="00951D69" w:rsidP="00DF7AFA">
      <w:pPr>
        <w:ind w:left="708" w:firstLine="708"/>
      </w:pP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ab/>
      </w:r>
      <w:r>
        <w:tab/>
        <w:t>zakboekje vzw 2019</w:t>
      </w:r>
    </w:p>
    <w:p w:rsidR="00AD3AAA" w:rsidRPr="007C2179" w:rsidRDefault="00AD3AAA" w:rsidP="00D8516B"/>
    <w:p w:rsidR="001951E3" w:rsidRDefault="00D435BD" w:rsidP="001C091A">
      <w:pPr>
        <w:rPr>
          <w:b/>
        </w:rPr>
      </w:pPr>
      <w:r w:rsidRPr="00E01E76">
        <w:rPr>
          <w:b/>
        </w:rPr>
        <w:t>Detail briefwisseling.</w:t>
      </w:r>
    </w:p>
    <w:p w:rsidR="00F91260" w:rsidRDefault="00C42284" w:rsidP="00DA35E1">
      <w:pPr>
        <w:ind w:left="708" w:hanging="420"/>
      </w:pPr>
      <w:r>
        <w:t xml:space="preserve"> </w:t>
      </w:r>
      <w:r w:rsidR="001951E3" w:rsidRPr="001951E3">
        <w:t>(1)</w:t>
      </w:r>
      <w:r w:rsidR="00754FA1">
        <w:tab/>
      </w:r>
      <w:r w:rsidR="00DA35E1">
        <w:t>Op de vragen van BC RP. over de reglementen en de ploegopstellingen kunnen wij zeggen dat</w:t>
      </w:r>
      <w:r w:rsidR="00F91260">
        <w:t xml:space="preserve"> :</w:t>
      </w:r>
      <w:r w:rsidR="00DA35E1">
        <w:t xml:space="preserve"> </w:t>
      </w:r>
    </w:p>
    <w:p w:rsidR="00DA35E1" w:rsidRDefault="00F91260" w:rsidP="00F91260">
      <w:pPr>
        <w:ind w:left="708"/>
      </w:pPr>
      <w:r>
        <w:t>D</w:t>
      </w:r>
      <w:r w:rsidR="00DA35E1">
        <w:t>e ploegopstellingen eerdaags op de site vermeld zullen worden.</w:t>
      </w:r>
    </w:p>
    <w:p w:rsidR="00DA35E1" w:rsidRDefault="00DA35E1" w:rsidP="00F91260">
      <w:pPr>
        <w:ind w:left="708" w:hanging="420"/>
      </w:pPr>
      <w:r>
        <w:tab/>
      </w:r>
      <w:r w:rsidR="00327D7E">
        <w:t>De</w:t>
      </w:r>
      <w:r w:rsidR="00A57390">
        <w:t xml:space="preserve"> huishoudelijke</w:t>
      </w:r>
      <w:r w:rsidR="00327D7E">
        <w:t xml:space="preserve"> reglementen aangepast</w:t>
      </w:r>
      <w:r w:rsidR="00F91260">
        <w:t xml:space="preserve"> zullen worden</w:t>
      </w:r>
      <w:r w:rsidR="00327D7E">
        <w:t xml:space="preserve"> na</w:t>
      </w:r>
      <w:r w:rsidR="00AA2F02" w:rsidRPr="00AA2F02">
        <w:t xml:space="preserve"> </w:t>
      </w:r>
      <w:r w:rsidR="00AA2F02">
        <w:t>aanpassing van de</w:t>
      </w:r>
      <w:r w:rsidR="00B76823">
        <w:t xml:space="preserve"> nieuwe</w:t>
      </w:r>
      <w:r w:rsidR="00AA2F02">
        <w:t xml:space="preserve"> statuten</w:t>
      </w:r>
      <w:r w:rsidR="00A57390">
        <w:t xml:space="preserve"> en</w:t>
      </w:r>
      <w:r w:rsidR="00D60C28" w:rsidRPr="00D60C28">
        <w:t xml:space="preserve"> </w:t>
      </w:r>
      <w:r w:rsidR="00D60C28">
        <w:t xml:space="preserve">goedkeuring door de </w:t>
      </w:r>
      <w:r w:rsidR="00A57390">
        <w:t>A</w:t>
      </w:r>
      <w:r w:rsidR="00D60C28">
        <w:t xml:space="preserve">lgemene </w:t>
      </w:r>
      <w:r w:rsidR="00A57390">
        <w:t>V</w:t>
      </w:r>
      <w:r w:rsidR="00D60C28">
        <w:t>ergadering</w:t>
      </w:r>
      <w:r w:rsidR="00A57390">
        <w:t>.</w:t>
      </w:r>
    </w:p>
    <w:p w:rsidR="00233356" w:rsidRDefault="00FE6417" w:rsidP="00DB6E2D">
      <w:pPr>
        <w:ind w:left="708" w:hanging="708"/>
      </w:pPr>
      <w:r>
        <w:t xml:space="preserve">    </w:t>
      </w:r>
      <w:r w:rsidR="00C42284">
        <w:t xml:space="preserve"> </w:t>
      </w:r>
      <w:r w:rsidR="00233356">
        <w:t>(2)</w:t>
      </w:r>
      <w:r w:rsidR="00DB6E2D">
        <w:tab/>
      </w:r>
      <w:r w:rsidR="00233356">
        <w:t>BGB vzw laat weten dat vanaf heden de thuiskapitein het wedstrijdblad</w:t>
      </w:r>
      <w:r w:rsidR="00DB6E2D">
        <w:t xml:space="preserve"> niet meer hoeft af te sluiten.         </w:t>
      </w:r>
      <w:r w:rsidR="00233356">
        <w:t>Van zodra de bezoekende kapitein heeft afgesloten is het wedstrijdblad definitief afgesloten</w:t>
      </w:r>
      <w:r w:rsidR="00DB6E2D">
        <w:t>.</w:t>
      </w:r>
    </w:p>
    <w:p w:rsidR="00BA5BBE" w:rsidRPr="007C2179" w:rsidRDefault="00BA5BBE" w:rsidP="00BA5BBE"/>
    <w:p w:rsidR="00DA759F" w:rsidRDefault="00287028" w:rsidP="00DB432F">
      <w:pPr>
        <w:rPr>
          <w:b/>
        </w:rPr>
      </w:pPr>
      <w:r>
        <w:rPr>
          <w:b/>
        </w:rPr>
        <w:t>Bekers van België.</w:t>
      </w:r>
    </w:p>
    <w:p w:rsidR="002D67FE" w:rsidRDefault="00754FA1" w:rsidP="00754FA1">
      <w:r>
        <w:t xml:space="preserve"> </w:t>
      </w:r>
      <w:r>
        <w:tab/>
      </w:r>
      <w:r w:rsidR="002D67FE">
        <w:t xml:space="preserve">Op de vraag, aan BGB vzw, of het mogelijk zou zijn dat zowel de kampioen van de zaterdag beker </w:t>
      </w:r>
    </w:p>
    <w:p w:rsidR="00B70ACF" w:rsidRDefault="002D67FE" w:rsidP="00B70ACF">
      <w:pPr>
        <w:ind w:left="708"/>
        <w:rPr>
          <w:sz w:val="23"/>
          <w:szCs w:val="23"/>
        </w:rPr>
      </w:pPr>
      <w:r>
        <w:t xml:space="preserve">als deze van de vrijdag beker zou mogen meedoen in de </w:t>
      </w:r>
      <w:proofErr w:type="spellStart"/>
      <w:r>
        <w:t>BvB</w:t>
      </w:r>
      <w:proofErr w:type="spellEnd"/>
      <w:r w:rsidR="00C46ED4">
        <w:t xml:space="preserve"> hee</w:t>
      </w:r>
      <w:r w:rsidR="00166423">
        <w:t>ft</w:t>
      </w:r>
      <w:r w:rsidR="00C46ED4">
        <w:t xml:space="preserve"> </w:t>
      </w:r>
      <w:r w:rsidR="00166423">
        <w:t>het bestuur BGB vzw besloten dat v</w:t>
      </w:r>
      <w:r w:rsidR="00C46ED4">
        <w:rPr>
          <w:sz w:val="23"/>
          <w:szCs w:val="23"/>
        </w:rPr>
        <w:t xml:space="preserve">anaf volgend seizoen </w:t>
      </w:r>
      <w:r w:rsidR="00166423">
        <w:rPr>
          <w:sz w:val="23"/>
          <w:szCs w:val="23"/>
        </w:rPr>
        <w:t xml:space="preserve">de </w:t>
      </w:r>
      <w:r w:rsidR="00C46ED4">
        <w:rPr>
          <w:sz w:val="23"/>
          <w:szCs w:val="23"/>
        </w:rPr>
        <w:t>verbonden met een vri</w:t>
      </w:r>
      <w:r w:rsidR="00166423">
        <w:rPr>
          <w:sz w:val="23"/>
          <w:szCs w:val="23"/>
        </w:rPr>
        <w:t>jdag- en zaterdagcompetitie</w:t>
      </w:r>
      <w:r w:rsidR="00C46ED4">
        <w:rPr>
          <w:sz w:val="23"/>
          <w:szCs w:val="23"/>
        </w:rPr>
        <w:t xml:space="preserve"> hun beide verbondskampioenen en bekerwinnaars</w:t>
      </w:r>
      <w:r w:rsidR="00364C76">
        <w:rPr>
          <w:sz w:val="23"/>
          <w:szCs w:val="23"/>
        </w:rPr>
        <w:t xml:space="preserve"> mogen</w:t>
      </w:r>
      <w:r w:rsidR="00C46ED4">
        <w:rPr>
          <w:sz w:val="23"/>
          <w:szCs w:val="23"/>
        </w:rPr>
        <w:t xml:space="preserve"> afvaa</w:t>
      </w:r>
      <w:r w:rsidR="00394D61">
        <w:rPr>
          <w:sz w:val="23"/>
          <w:szCs w:val="23"/>
        </w:rPr>
        <w:t xml:space="preserve">rdigen voor de Beker van België </w:t>
      </w:r>
      <w:r w:rsidR="009C22ED">
        <w:rPr>
          <w:sz w:val="23"/>
          <w:szCs w:val="23"/>
        </w:rPr>
        <w:t xml:space="preserve">(zie </w:t>
      </w:r>
      <w:proofErr w:type="spellStart"/>
      <w:r w:rsidR="009C22ED">
        <w:rPr>
          <w:sz w:val="23"/>
          <w:szCs w:val="23"/>
        </w:rPr>
        <w:t>BGBvzw</w:t>
      </w:r>
      <w:proofErr w:type="spellEnd"/>
      <w:r w:rsidR="009C22ED">
        <w:rPr>
          <w:sz w:val="23"/>
          <w:szCs w:val="23"/>
        </w:rPr>
        <w:t xml:space="preserve"> verslag vergadering 14/09/19)</w:t>
      </w:r>
      <w:r w:rsidR="00394D61">
        <w:rPr>
          <w:sz w:val="23"/>
          <w:szCs w:val="23"/>
        </w:rPr>
        <w:t>.</w:t>
      </w:r>
    </w:p>
    <w:p w:rsidR="00DE5F99" w:rsidRDefault="00DE5F99" w:rsidP="00FF673E"/>
    <w:p w:rsidR="00DE5F99" w:rsidRPr="00DA759F" w:rsidRDefault="00DE5F99" w:rsidP="00DE5F99">
      <w:pPr>
        <w:rPr>
          <w:b/>
        </w:rPr>
      </w:pPr>
      <w:r w:rsidRPr="00DA759F">
        <w:rPr>
          <w:b/>
        </w:rPr>
        <w:t>Wijziging wedstrijden.</w:t>
      </w:r>
    </w:p>
    <w:p w:rsidR="00DE5F99" w:rsidRDefault="00DE5F99" w:rsidP="00DE5F99">
      <w:pPr>
        <w:ind w:firstLine="708"/>
      </w:pPr>
      <w:r>
        <w:t>GER3</w:t>
      </w:r>
      <w:r w:rsidR="00336DCA">
        <w:t xml:space="preserve"> </w:t>
      </w:r>
      <w:r w:rsidR="00336DCA">
        <w:tab/>
      </w:r>
      <w:r w:rsidR="00FB07A1">
        <w:t xml:space="preserve"> </w:t>
      </w:r>
      <w:r w:rsidRPr="00DA759F">
        <w:t>-</w:t>
      </w:r>
      <w:r w:rsidR="00336DCA">
        <w:t xml:space="preserve"> </w:t>
      </w:r>
      <w:r>
        <w:t>P</w:t>
      </w:r>
      <w:r w:rsidRPr="00DA759F">
        <w:t>O</w:t>
      </w:r>
      <w:r>
        <w:t>R1</w:t>
      </w:r>
      <w:r w:rsidRPr="00DA759F">
        <w:t xml:space="preserve"> </w:t>
      </w:r>
      <w:r w:rsidR="00B46043">
        <w:tab/>
      </w:r>
      <w:r w:rsidR="00B46043">
        <w:tab/>
      </w:r>
      <w:r w:rsidRPr="00DA759F">
        <w:t>voorzien voor 2</w:t>
      </w:r>
      <w:r>
        <w:t>3</w:t>
      </w:r>
      <w:r w:rsidRPr="00DA759F">
        <w:t>/</w:t>
      </w:r>
      <w:r>
        <w:t>11</w:t>
      </w:r>
      <w:r w:rsidRPr="00DA759F">
        <w:t xml:space="preserve">/2019 wordt </w:t>
      </w:r>
      <w:r>
        <w:t>gewisseld</w:t>
      </w:r>
      <w:r w:rsidRPr="00DA759F">
        <w:t xml:space="preserve"> </w:t>
      </w:r>
      <w:r>
        <w:t>met</w:t>
      </w:r>
      <w:r w:rsidRPr="00DA759F">
        <w:t xml:space="preserve"> 2</w:t>
      </w:r>
      <w:r>
        <w:t>9</w:t>
      </w:r>
      <w:r w:rsidRPr="00DA759F">
        <w:t>/</w:t>
      </w:r>
      <w:r>
        <w:t>02</w:t>
      </w:r>
      <w:r w:rsidRPr="00DA759F">
        <w:t>/20</w:t>
      </w:r>
      <w:r>
        <w:t>20.</w:t>
      </w:r>
    </w:p>
    <w:p w:rsidR="00DE5F99" w:rsidRDefault="00DE5F99" w:rsidP="00DE5F99">
      <w:pPr>
        <w:ind w:firstLine="708"/>
      </w:pPr>
      <w:r>
        <w:t>POR2</w:t>
      </w:r>
      <w:r w:rsidR="00336DCA">
        <w:tab/>
        <w:t xml:space="preserve"> </w:t>
      </w:r>
      <w:r w:rsidRPr="00DA759F">
        <w:t>-</w:t>
      </w:r>
      <w:r w:rsidR="00336DCA">
        <w:t xml:space="preserve"> </w:t>
      </w:r>
      <w:r>
        <w:t>CAR</w:t>
      </w:r>
      <w:r w:rsidRPr="00DA759F">
        <w:t xml:space="preserve"> </w:t>
      </w:r>
      <w:r w:rsidR="00B46043">
        <w:tab/>
      </w:r>
      <w:r w:rsidR="00B46043">
        <w:tab/>
      </w:r>
      <w:r w:rsidRPr="00DA759F">
        <w:t>voorzien voor 2</w:t>
      </w:r>
      <w:r>
        <w:t>3</w:t>
      </w:r>
      <w:r w:rsidRPr="00DA759F">
        <w:t>/</w:t>
      </w:r>
      <w:r>
        <w:t>11</w:t>
      </w:r>
      <w:r w:rsidRPr="00DA759F">
        <w:t xml:space="preserve">/2019 wordt </w:t>
      </w:r>
      <w:r>
        <w:t>gewisseld</w:t>
      </w:r>
      <w:r w:rsidRPr="00DA759F">
        <w:t xml:space="preserve"> </w:t>
      </w:r>
      <w:r>
        <w:t>met</w:t>
      </w:r>
      <w:r w:rsidRPr="00DA759F">
        <w:t xml:space="preserve"> 2</w:t>
      </w:r>
      <w:r>
        <w:t>9</w:t>
      </w:r>
      <w:r w:rsidRPr="00DA759F">
        <w:t>/</w:t>
      </w:r>
      <w:r>
        <w:t>02</w:t>
      </w:r>
      <w:r w:rsidRPr="00DA759F">
        <w:t>/20</w:t>
      </w:r>
      <w:r>
        <w:t>20.</w:t>
      </w:r>
    </w:p>
    <w:p w:rsidR="00DE5F99" w:rsidRDefault="00B46043" w:rsidP="00DE5F99">
      <w:pPr>
        <w:ind w:firstLine="708"/>
      </w:pPr>
      <w:r>
        <w:t>B</w:t>
      </w:r>
      <w:r w:rsidR="00DE5F99">
        <w:t>ABB1</w:t>
      </w:r>
      <w:r w:rsidR="00DE5F99" w:rsidRPr="00DA759F">
        <w:t>-</w:t>
      </w:r>
      <w:r w:rsidR="00336DCA">
        <w:t xml:space="preserve"> </w:t>
      </w:r>
      <w:r w:rsidR="00DE5F99">
        <w:t>MAX</w:t>
      </w:r>
      <w:r w:rsidR="00DE5F99" w:rsidRPr="00DA759F">
        <w:t xml:space="preserve"> </w:t>
      </w:r>
      <w:r>
        <w:tab/>
      </w:r>
      <w:r w:rsidR="00336DCA">
        <w:tab/>
      </w:r>
      <w:r w:rsidR="00DE5F99" w:rsidRPr="00DA759F">
        <w:t xml:space="preserve">voorzien voor </w:t>
      </w:r>
      <w:r w:rsidR="00DE5F99">
        <w:t>1</w:t>
      </w:r>
      <w:r w:rsidR="00DE5F99" w:rsidRPr="00DA759F">
        <w:t>2/</w:t>
      </w:r>
      <w:r w:rsidR="00DE5F99">
        <w:t>10</w:t>
      </w:r>
      <w:r w:rsidR="00DE5F99" w:rsidRPr="00DA759F">
        <w:t xml:space="preserve">/2019 wordt </w:t>
      </w:r>
      <w:r w:rsidR="00DE5F99">
        <w:t>gewisseld</w:t>
      </w:r>
      <w:r w:rsidR="00DE5F99" w:rsidRPr="00DA759F">
        <w:t xml:space="preserve"> </w:t>
      </w:r>
      <w:r w:rsidR="00DE5F99">
        <w:t>met</w:t>
      </w:r>
      <w:r w:rsidR="00DE5F99" w:rsidRPr="00DA759F">
        <w:t xml:space="preserve"> </w:t>
      </w:r>
      <w:r w:rsidR="00DE5F99">
        <w:t>18</w:t>
      </w:r>
      <w:r w:rsidR="00DE5F99" w:rsidRPr="00DA759F">
        <w:t>/</w:t>
      </w:r>
      <w:r w:rsidR="00DE5F99">
        <w:t>01</w:t>
      </w:r>
      <w:r w:rsidR="00DE5F99" w:rsidRPr="00DA759F">
        <w:t>/20</w:t>
      </w:r>
      <w:r w:rsidR="00DE5F99">
        <w:t>20.</w:t>
      </w:r>
    </w:p>
    <w:p w:rsidR="00DE5F99" w:rsidRPr="00DA759F" w:rsidRDefault="00DE5F99" w:rsidP="00DE5F99">
      <w:pPr>
        <w:ind w:firstLine="708"/>
      </w:pPr>
      <w:r>
        <w:t>DSV</w:t>
      </w:r>
      <w:r w:rsidR="00336DCA">
        <w:t xml:space="preserve"> </w:t>
      </w:r>
      <w:r w:rsidR="00336DCA">
        <w:tab/>
      </w:r>
      <w:r w:rsidR="00FB07A1">
        <w:t xml:space="preserve"> </w:t>
      </w:r>
      <w:r w:rsidRPr="00DA759F">
        <w:t>-</w:t>
      </w:r>
      <w:r w:rsidR="00336DCA">
        <w:t xml:space="preserve"> </w:t>
      </w:r>
      <w:r>
        <w:t>T</w:t>
      </w:r>
      <w:r w:rsidRPr="00DA759F">
        <w:t>O</w:t>
      </w:r>
      <w:r>
        <w:t>R2</w:t>
      </w:r>
      <w:r w:rsidRPr="00DA759F">
        <w:t xml:space="preserve"> </w:t>
      </w:r>
      <w:r w:rsidR="00B46043">
        <w:tab/>
      </w:r>
      <w:r w:rsidR="00B46043">
        <w:tab/>
      </w:r>
      <w:r w:rsidRPr="00DA759F">
        <w:t xml:space="preserve">voorzien voor </w:t>
      </w:r>
      <w:r>
        <w:t>1</w:t>
      </w:r>
      <w:r w:rsidRPr="00DA759F">
        <w:t>2/</w:t>
      </w:r>
      <w:r>
        <w:t xml:space="preserve">10/2019 wordt </w:t>
      </w:r>
      <w:r w:rsidR="000719EB">
        <w:t>uitgesteld</w:t>
      </w:r>
      <w:r>
        <w:t xml:space="preserve"> naar 13</w:t>
      </w:r>
      <w:r w:rsidRPr="00DA759F">
        <w:t>/1</w:t>
      </w:r>
      <w:r>
        <w:t>0</w:t>
      </w:r>
      <w:r w:rsidRPr="00DA759F">
        <w:t>/2019</w:t>
      </w:r>
      <w:r>
        <w:t>.</w:t>
      </w:r>
    </w:p>
    <w:p w:rsidR="00DE5F99" w:rsidRPr="00DA759F" w:rsidRDefault="00DE5F99" w:rsidP="00DE5F99">
      <w:pPr>
        <w:ind w:firstLine="708"/>
      </w:pPr>
      <w:r>
        <w:t>DSV</w:t>
      </w:r>
      <w:r w:rsidR="00336DCA">
        <w:t xml:space="preserve"> </w:t>
      </w:r>
      <w:r w:rsidR="00FB07A1">
        <w:tab/>
        <w:t xml:space="preserve"> </w:t>
      </w:r>
      <w:r w:rsidRPr="00DA759F">
        <w:t>-</w:t>
      </w:r>
      <w:r w:rsidR="00336DCA">
        <w:t xml:space="preserve"> </w:t>
      </w:r>
      <w:r>
        <w:t>BABB2</w:t>
      </w:r>
      <w:r w:rsidRPr="00DA759F">
        <w:t xml:space="preserve"> </w:t>
      </w:r>
      <w:r w:rsidR="00336DCA">
        <w:tab/>
      </w:r>
      <w:r w:rsidR="00B46043">
        <w:tab/>
      </w:r>
      <w:r w:rsidRPr="00DA759F">
        <w:t xml:space="preserve">voorzien voor </w:t>
      </w:r>
      <w:r>
        <w:t>14</w:t>
      </w:r>
      <w:r w:rsidRPr="00DA759F">
        <w:t>/</w:t>
      </w:r>
      <w:r>
        <w:t>12/2019 wordt</w:t>
      </w:r>
      <w:r w:rsidR="000719EB" w:rsidRPr="000719EB">
        <w:t xml:space="preserve"> </w:t>
      </w:r>
      <w:r w:rsidR="000719EB">
        <w:t>uitgesteld</w:t>
      </w:r>
      <w:r>
        <w:t xml:space="preserve"> naar 15</w:t>
      </w:r>
      <w:r w:rsidRPr="00DA759F">
        <w:t>/1</w:t>
      </w:r>
      <w:r>
        <w:t>2</w:t>
      </w:r>
      <w:r w:rsidRPr="00DA759F">
        <w:t>/2019</w:t>
      </w:r>
      <w:r>
        <w:t>.</w:t>
      </w:r>
    </w:p>
    <w:p w:rsidR="00DE5F99" w:rsidRDefault="00DE5F99" w:rsidP="00DE5F99">
      <w:pPr>
        <w:ind w:firstLine="708"/>
      </w:pPr>
      <w:r>
        <w:t>MAX</w:t>
      </w:r>
      <w:r w:rsidR="00336DCA">
        <w:t xml:space="preserve"> </w:t>
      </w:r>
      <w:r w:rsidR="00FB07A1">
        <w:tab/>
        <w:t xml:space="preserve"> </w:t>
      </w:r>
      <w:r w:rsidRPr="00DA759F">
        <w:t>-</w:t>
      </w:r>
      <w:r w:rsidR="00336DCA">
        <w:t xml:space="preserve"> </w:t>
      </w:r>
      <w:r>
        <w:t>VER3</w:t>
      </w:r>
      <w:r w:rsidRPr="00DA759F">
        <w:t xml:space="preserve"> </w:t>
      </w:r>
      <w:r w:rsidR="00B46043">
        <w:tab/>
      </w:r>
      <w:r w:rsidR="00B46043">
        <w:tab/>
      </w:r>
      <w:r w:rsidRPr="00DA759F">
        <w:t xml:space="preserve">voorzien voor </w:t>
      </w:r>
      <w:r>
        <w:t>11</w:t>
      </w:r>
      <w:r w:rsidRPr="00DA759F">
        <w:t>/</w:t>
      </w:r>
      <w:r>
        <w:t xml:space="preserve">10/2019 wordt </w:t>
      </w:r>
      <w:r w:rsidR="000719EB">
        <w:t xml:space="preserve">uitgesteld </w:t>
      </w:r>
      <w:r>
        <w:t>naar 27</w:t>
      </w:r>
      <w:r w:rsidRPr="00DA759F">
        <w:t>/1</w:t>
      </w:r>
      <w:r>
        <w:t>2</w:t>
      </w:r>
      <w:r w:rsidRPr="00DA759F">
        <w:t>/2019</w:t>
      </w:r>
      <w:r>
        <w:t>.</w:t>
      </w:r>
    </w:p>
    <w:p w:rsidR="0000386E" w:rsidRPr="00DA759F" w:rsidRDefault="0000386E" w:rsidP="0000386E">
      <w:pPr>
        <w:ind w:firstLine="708"/>
      </w:pPr>
      <w:r>
        <w:t xml:space="preserve">DAR1 </w:t>
      </w:r>
      <w:r>
        <w:tab/>
        <w:t xml:space="preserve"> </w:t>
      </w:r>
      <w:r w:rsidRPr="00DA759F">
        <w:t>-</w:t>
      </w:r>
      <w:r>
        <w:t xml:space="preserve"> BOS</w:t>
      </w:r>
      <w:r w:rsidRPr="00DA759F">
        <w:t xml:space="preserve"> </w:t>
      </w:r>
      <w:r>
        <w:tab/>
      </w:r>
      <w:r>
        <w:tab/>
      </w:r>
      <w:r w:rsidRPr="00DA759F">
        <w:t xml:space="preserve">voorzien voor </w:t>
      </w:r>
      <w:r>
        <w:t>28</w:t>
      </w:r>
      <w:r w:rsidRPr="00DA759F">
        <w:t>/</w:t>
      </w:r>
      <w:r>
        <w:t>12/2019 wordt</w:t>
      </w:r>
      <w:r w:rsidRPr="000719EB">
        <w:t xml:space="preserve"> </w:t>
      </w:r>
      <w:r>
        <w:t>vervroegd naar 02</w:t>
      </w:r>
      <w:r w:rsidRPr="00DA759F">
        <w:t>/1</w:t>
      </w:r>
      <w:r>
        <w:t>1</w:t>
      </w:r>
      <w:r w:rsidRPr="00DA759F">
        <w:t>/2019</w:t>
      </w:r>
      <w:r>
        <w:t>.</w:t>
      </w:r>
    </w:p>
    <w:p w:rsidR="00F923AD" w:rsidRDefault="00F923AD" w:rsidP="00F923AD"/>
    <w:p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:rsidR="00487D63" w:rsidRDefault="005B4B0B" w:rsidP="00487D63">
      <w:pPr>
        <w:ind w:firstLine="708"/>
      </w:pPr>
      <w:r w:rsidRPr="007C2179">
        <w:t xml:space="preserve">De volgende vergadering van de </w:t>
      </w:r>
      <w:proofErr w:type="spellStart"/>
      <w:r w:rsidR="00487D63">
        <w:t>RvB</w:t>
      </w:r>
      <w:proofErr w:type="spellEnd"/>
      <w:r w:rsidR="00487D63" w:rsidRPr="007C2179">
        <w:t xml:space="preserve"> </w:t>
      </w:r>
      <w:r w:rsidRPr="007C2179">
        <w:t xml:space="preserve">zal gehouden worden op woensdag </w:t>
      </w:r>
      <w:r w:rsidR="00F77EB1">
        <w:t>13-nov-</w:t>
      </w:r>
      <w:r w:rsidRPr="007C2179">
        <w:t xml:space="preserve">2019 </w:t>
      </w:r>
    </w:p>
    <w:p w:rsidR="005B4B0B" w:rsidRDefault="005B4B0B" w:rsidP="00487D63">
      <w:pPr>
        <w:ind w:firstLine="708"/>
      </w:pPr>
      <w:r w:rsidRPr="007C2179">
        <w:t xml:space="preserve">om 19.30 uur in de vergaderzaal van café </w:t>
      </w:r>
      <w:r w:rsidR="0043267A">
        <w:t>‘t Centrum</w:t>
      </w:r>
      <w:r w:rsidRPr="007C2179">
        <w:t xml:space="preserve"> te </w:t>
      </w:r>
      <w:proofErr w:type="spellStart"/>
      <w:r w:rsidRPr="007C2179">
        <w:t>Westerlo</w:t>
      </w:r>
      <w:proofErr w:type="spellEnd"/>
      <w:r w:rsidRPr="007C2179">
        <w:t>.</w:t>
      </w:r>
    </w:p>
    <w:p w:rsidR="002C7EE8" w:rsidRPr="007C2179" w:rsidRDefault="002C7EE8" w:rsidP="00F923AD">
      <w:pPr>
        <w:ind w:firstLine="708"/>
      </w:pPr>
    </w:p>
    <w:p w:rsidR="0035008C" w:rsidRPr="007C2179" w:rsidRDefault="0035008C" w:rsidP="0035008C">
      <w:pPr>
        <w:rPr>
          <w:b/>
        </w:rPr>
      </w:pPr>
    </w:p>
    <w:p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:rsidR="00F923AD" w:rsidRPr="007C2179" w:rsidRDefault="00F923AD" w:rsidP="00487D63">
      <w:pPr>
        <w:rPr>
          <w:b/>
          <w:bCs/>
          <w:color w:val="000000"/>
        </w:rPr>
      </w:pPr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9F243C" w:rsidRPr="007C2179" w:rsidRDefault="009F243C" w:rsidP="009F243C">
      <w:pPr>
        <w:ind w:firstLine="708"/>
        <w:rPr>
          <w:color w:val="000000"/>
        </w:rPr>
      </w:pPr>
    </w:p>
    <w:p w:rsidR="009F243C" w:rsidRPr="007C2179" w:rsidRDefault="009F243C" w:rsidP="00F923AD">
      <w:pPr>
        <w:rPr>
          <w:color w:val="000000"/>
        </w:rPr>
      </w:pPr>
    </w:p>
    <w:sectPr w:rsidR="009F243C" w:rsidRPr="007C2179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35" w:rsidRDefault="00FB3C35">
      <w:r>
        <w:separator/>
      </w:r>
    </w:p>
  </w:endnote>
  <w:endnote w:type="continuationSeparator" w:id="0">
    <w:p w:rsidR="00FB3C35" w:rsidRDefault="00FB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946A6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9A4BDE" w:rsidRDefault="00946A6B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9131C5">
          <w:rPr>
            <w:noProof/>
          </w:rPr>
          <w:t>1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35" w:rsidRDefault="00FB3C35">
      <w:r>
        <w:separator/>
      </w:r>
    </w:p>
  </w:footnote>
  <w:footnote w:type="continuationSeparator" w:id="0">
    <w:p w:rsidR="00FB3C35" w:rsidRDefault="00FB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946A6B">
    <w:pPr>
      <w:pStyle w:val="Koptekst"/>
      <w:ind w:firstLine="1416"/>
      <w:jc w:val="center"/>
      <w:rPr>
        <w:b/>
        <w:bCs/>
      </w:rPr>
    </w:pPr>
    <w:r w:rsidRPr="00946A6B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946A6B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32379450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594C5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r>
      <w:rPr>
        <w:b/>
        <w:bCs/>
      </w:rPr>
      <w:t xml:space="preserve">Ondernemingsnummer :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01</w:t>
    </w:r>
    <w:r w:rsidR="007259D1">
      <w:rPr>
        <w:b/>
        <w:bCs/>
      </w:rPr>
      <w:t>5</w:t>
    </w:r>
    <w:r>
      <w:rPr>
        <w:b/>
        <w:bCs/>
      </w:rPr>
      <w:t>/</w:t>
    </w:r>
    <w:r w:rsidR="007259D1">
      <w:rPr>
        <w:b/>
        <w:bCs/>
      </w:rPr>
      <w:t>24</w:t>
    </w:r>
    <w:r>
      <w:rPr>
        <w:b/>
        <w:bCs/>
      </w:rPr>
      <w:t>3</w:t>
    </w:r>
    <w:r w:rsidR="007259D1">
      <w:rPr>
        <w:b/>
        <w:bCs/>
      </w:rPr>
      <w:t xml:space="preserve"> 6</w:t>
    </w:r>
    <w:r>
      <w:rPr>
        <w:b/>
        <w:bCs/>
      </w:rPr>
      <w:t>4</w:t>
    </w:r>
    <w:r w:rsidR="007259D1">
      <w:rPr>
        <w:b/>
        <w:bCs/>
      </w:rPr>
      <w:t>3</w:t>
    </w:r>
    <w:r w:rsidR="00153932">
      <w:rPr>
        <w:b/>
        <w:bCs/>
      </w:rPr>
      <w:t xml:space="preserve">  -  </w:t>
    </w:r>
    <w:r w:rsidR="001D5879">
      <w:rPr>
        <w:b/>
        <w:bCs/>
      </w:rPr>
      <w:t>Gsm : 0475/59 80 68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 w:rsidR="007259D1">
      <w:rPr>
        <w:noProof/>
        <w:sz w:val="20"/>
      </w:rPr>
      <w:t>Schrieksesteenweg 9</w:t>
    </w:r>
    <w:r>
      <w:t>, 22</w:t>
    </w:r>
    <w:r w:rsidR="007259D1">
      <w:t xml:space="preserve">21  </w:t>
    </w:r>
    <w:proofErr w:type="spellStart"/>
    <w:r w:rsidR="007259D1">
      <w:t>Booischo</w:t>
    </w:r>
    <w:r>
      <w:t>t</w:t>
    </w:r>
    <w:proofErr w:type="spellEnd"/>
    <w:r>
      <w:t xml:space="preserve">         </w:t>
    </w:r>
  </w:p>
  <w:p w:rsidR="007E1AF6" w:rsidRPr="00E246A9" w:rsidRDefault="007E1AF6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 w:rsidR="001D5879"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 w:rsidR="00E246A9">
      <w:rPr>
        <w:lang w:val="en-US"/>
      </w:rPr>
      <w:t xml:space="preserve">    </w:t>
    </w:r>
    <w:r w:rsidR="001D5879">
      <w:rPr>
        <w:lang w:val="en-US"/>
      </w:rPr>
      <w:t xml:space="preserve">  </w:t>
    </w:r>
    <w:r w:rsidR="00E246A9">
      <w:rPr>
        <w:lang w:val="en-US"/>
      </w:rPr>
      <w:t>E-mail : secretaris</w:t>
    </w:r>
    <w:r w:rsidRPr="00E246A9">
      <w:rPr>
        <w:lang w:val="en-US"/>
      </w:rPr>
      <w:t>@</w:t>
    </w:r>
    <w:r w:rsidR="00E246A9">
      <w:rPr>
        <w:lang w:val="en-US"/>
      </w:rPr>
      <w:t>gbzavzw</w:t>
    </w:r>
    <w:r w:rsidRPr="00E246A9">
      <w:rPr>
        <w:lang w:val="en-US"/>
      </w:rPr>
      <w:t>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DE" w:rsidRDefault="00946A6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68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386E"/>
    <w:rsid w:val="0001290B"/>
    <w:rsid w:val="00014A75"/>
    <w:rsid w:val="00017281"/>
    <w:rsid w:val="00026728"/>
    <w:rsid w:val="00033EBD"/>
    <w:rsid w:val="000407A2"/>
    <w:rsid w:val="0006596E"/>
    <w:rsid w:val="000719EB"/>
    <w:rsid w:val="00077DF3"/>
    <w:rsid w:val="000B6192"/>
    <w:rsid w:val="000C666E"/>
    <w:rsid w:val="000D102B"/>
    <w:rsid w:val="000E5645"/>
    <w:rsid w:val="000F76BE"/>
    <w:rsid w:val="0012136F"/>
    <w:rsid w:val="00122C21"/>
    <w:rsid w:val="00124FB5"/>
    <w:rsid w:val="00131875"/>
    <w:rsid w:val="00133A3D"/>
    <w:rsid w:val="00136403"/>
    <w:rsid w:val="00153932"/>
    <w:rsid w:val="001559C1"/>
    <w:rsid w:val="00162ECC"/>
    <w:rsid w:val="00166423"/>
    <w:rsid w:val="0017366F"/>
    <w:rsid w:val="00175257"/>
    <w:rsid w:val="001951E3"/>
    <w:rsid w:val="001B3599"/>
    <w:rsid w:val="001B5CC9"/>
    <w:rsid w:val="001C091A"/>
    <w:rsid w:val="001C4532"/>
    <w:rsid w:val="001D4FA5"/>
    <w:rsid w:val="001D5879"/>
    <w:rsid w:val="001D6647"/>
    <w:rsid w:val="001E4252"/>
    <w:rsid w:val="001F26E7"/>
    <w:rsid w:val="001F2FCC"/>
    <w:rsid w:val="00204AD9"/>
    <w:rsid w:val="00233356"/>
    <w:rsid w:val="00243168"/>
    <w:rsid w:val="0024741C"/>
    <w:rsid w:val="00287028"/>
    <w:rsid w:val="00291E7C"/>
    <w:rsid w:val="002A5ABA"/>
    <w:rsid w:val="002B564E"/>
    <w:rsid w:val="002C7EE8"/>
    <w:rsid w:val="002D67FE"/>
    <w:rsid w:val="002F14E5"/>
    <w:rsid w:val="002F299C"/>
    <w:rsid w:val="00300E05"/>
    <w:rsid w:val="00321BC1"/>
    <w:rsid w:val="00327D7E"/>
    <w:rsid w:val="00336DCA"/>
    <w:rsid w:val="0035008C"/>
    <w:rsid w:val="00364C76"/>
    <w:rsid w:val="0038156E"/>
    <w:rsid w:val="003837E0"/>
    <w:rsid w:val="00394D61"/>
    <w:rsid w:val="003A2D67"/>
    <w:rsid w:val="003B0816"/>
    <w:rsid w:val="003B3DE5"/>
    <w:rsid w:val="003B4AED"/>
    <w:rsid w:val="003C4CD0"/>
    <w:rsid w:val="003C58AE"/>
    <w:rsid w:val="003C72C7"/>
    <w:rsid w:val="003E0E24"/>
    <w:rsid w:val="003E6FC7"/>
    <w:rsid w:val="003F5B49"/>
    <w:rsid w:val="004025F9"/>
    <w:rsid w:val="004109E8"/>
    <w:rsid w:val="00412815"/>
    <w:rsid w:val="00430290"/>
    <w:rsid w:val="0043267A"/>
    <w:rsid w:val="0046157F"/>
    <w:rsid w:val="00467258"/>
    <w:rsid w:val="00487D63"/>
    <w:rsid w:val="00490CC4"/>
    <w:rsid w:val="00490FAF"/>
    <w:rsid w:val="004B6F20"/>
    <w:rsid w:val="004D5899"/>
    <w:rsid w:val="004F0FE6"/>
    <w:rsid w:val="004F7A76"/>
    <w:rsid w:val="00515F91"/>
    <w:rsid w:val="005273AE"/>
    <w:rsid w:val="005610E1"/>
    <w:rsid w:val="00566296"/>
    <w:rsid w:val="00594C5F"/>
    <w:rsid w:val="005B1E9B"/>
    <w:rsid w:val="005B4B0B"/>
    <w:rsid w:val="005B516D"/>
    <w:rsid w:val="005B6E6A"/>
    <w:rsid w:val="005F17FA"/>
    <w:rsid w:val="006018E7"/>
    <w:rsid w:val="006025FD"/>
    <w:rsid w:val="00614579"/>
    <w:rsid w:val="006307A7"/>
    <w:rsid w:val="00641BAF"/>
    <w:rsid w:val="0064594D"/>
    <w:rsid w:val="00645CDD"/>
    <w:rsid w:val="0065145D"/>
    <w:rsid w:val="00660044"/>
    <w:rsid w:val="00694E9F"/>
    <w:rsid w:val="007044E5"/>
    <w:rsid w:val="007259D1"/>
    <w:rsid w:val="00732E52"/>
    <w:rsid w:val="00741C12"/>
    <w:rsid w:val="0074500A"/>
    <w:rsid w:val="00751FFD"/>
    <w:rsid w:val="00754FA1"/>
    <w:rsid w:val="00793F17"/>
    <w:rsid w:val="007A5726"/>
    <w:rsid w:val="007B18EB"/>
    <w:rsid w:val="007C2179"/>
    <w:rsid w:val="007E1AF6"/>
    <w:rsid w:val="007F12E4"/>
    <w:rsid w:val="008122AC"/>
    <w:rsid w:val="0081380F"/>
    <w:rsid w:val="00834CF5"/>
    <w:rsid w:val="00853AAB"/>
    <w:rsid w:val="00856B13"/>
    <w:rsid w:val="008607DB"/>
    <w:rsid w:val="008677FC"/>
    <w:rsid w:val="00876949"/>
    <w:rsid w:val="00887A70"/>
    <w:rsid w:val="008C08B8"/>
    <w:rsid w:val="008E6E19"/>
    <w:rsid w:val="008E7D51"/>
    <w:rsid w:val="008F6CFC"/>
    <w:rsid w:val="009131C5"/>
    <w:rsid w:val="009406BF"/>
    <w:rsid w:val="00946A6B"/>
    <w:rsid w:val="0095178B"/>
    <w:rsid w:val="00951D69"/>
    <w:rsid w:val="0098419B"/>
    <w:rsid w:val="009A19C7"/>
    <w:rsid w:val="009A243E"/>
    <w:rsid w:val="009A4BDE"/>
    <w:rsid w:val="009C22ED"/>
    <w:rsid w:val="009D6D7A"/>
    <w:rsid w:val="009F243C"/>
    <w:rsid w:val="00A03C25"/>
    <w:rsid w:val="00A0693E"/>
    <w:rsid w:val="00A369A6"/>
    <w:rsid w:val="00A57390"/>
    <w:rsid w:val="00A72018"/>
    <w:rsid w:val="00A7593D"/>
    <w:rsid w:val="00A82DE5"/>
    <w:rsid w:val="00AA2F02"/>
    <w:rsid w:val="00AA3BC2"/>
    <w:rsid w:val="00AB370B"/>
    <w:rsid w:val="00AC256C"/>
    <w:rsid w:val="00AC4FF4"/>
    <w:rsid w:val="00AD3AAA"/>
    <w:rsid w:val="00AE7504"/>
    <w:rsid w:val="00AF57E5"/>
    <w:rsid w:val="00B22AE9"/>
    <w:rsid w:val="00B305C7"/>
    <w:rsid w:val="00B324DB"/>
    <w:rsid w:val="00B34D77"/>
    <w:rsid w:val="00B423EF"/>
    <w:rsid w:val="00B46043"/>
    <w:rsid w:val="00B646A8"/>
    <w:rsid w:val="00B70ACF"/>
    <w:rsid w:val="00B76823"/>
    <w:rsid w:val="00B77904"/>
    <w:rsid w:val="00B85A12"/>
    <w:rsid w:val="00B92693"/>
    <w:rsid w:val="00B950AE"/>
    <w:rsid w:val="00B96851"/>
    <w:rsid w:val="00BA3E0B"/>
    <w:rsid w:val="00BA5BBE"/>
    <w:rsid w:val="00BA64CA"/>
    <w:rsid w:val="00BB19F5"/>
    <w:rsid w:val="00BE4AD7"/>
    <w:rsid w:val="00BE614F"/>
    <w:rsid w:val="00C00AC5"/>
    <w:rsid w:val="00C024FC"/>
    <w:rsid w:val="00C26FBD"/>
    <w:rsid w:val="00C33227"/>
    <w:rsid w:val="00C42284"/>
    <w:rsid w:val="00C46ED4"/>
    <w:rsid w:val="00C60FB1"/>
    <w:rsid w:val="00C7459F"/>
    <w:rsid w:val="00C83EF6"/>
    <w:rsid w:val="00CA7407"/>
    <w:rsid w:val="00CB02D8"/>
    <w:rsid w:val="00CD26BF"/>
    <w:rsid w:val="00D27AA0"/>
    <w:rsid w:val="00D327A3"/>
    <w:rsid w:val="00D367B0"/>
    <w:rsid w:val="00D415F3"/>
    <w:rsid w:val="00D435BD"/>
    <w:rsid w:val="00D56949"/>
    <w:rsid w:val="00D60C28"/>
    <w:rsid w:val="00D60F02"/>
    <w:rsid w:val="00D62875"/>
    <w:rsid w:val="00D62C70"/>
    <w:rsid w:val="00D73E01"/>
    <w:rsid w:val="00D8516B"/>
    <w:rsid w:val="00DA35E1"/>
    <w:rsid w:val="00DA759F"/>
    <w:rsid w:val="00DB432F"/>
    <w:rsid w:val="00DB6E2D"/>
    <w:rsid w:val="00DC60F9"/>
    <w:rsid w:val="00DE5F99"/>
    <w:rsid w:val="00DF7AFA"/>
    <w:rsid w:val="00E01E76"/>
    <w:rsid w:val="00E246A9"/>
    <w:rsid w:val="00E42980"/>
    <w:rsid w:val="00E51A7C"/>
    <w:rsid w:val="00E526CE"/>
    <w:rsid w:val="00E52794"/>
    <w:rsid w:val="00E81F3A"/>
    <w:rsid w:val="00E944BD"/>
    <w:rsid w:val="00E96462"/>
    <w:rsid w:val="00EA7ECE"/>
    <w:rsid w:val="00EB5F39"/>
    <w:rsid w:val="00EC6A3F"/>
    <w:rsid w:val="00ED0992"/>
    <w:rsid w:val="00F108E6"/>
    <w:rsid w:val="00F13CCD"/>
    <w:rsid w:val="00F13D72"/>
    <w:rsid w:val="00F1657B"/>
    <w:rsid w:val="00F64B93"/>
    <w:rsid w:val="00F70BAA"/>
    <w:rsid w:val="00F77EB1"/>
    <w:rsid w:val="00F91260"/>
    <w:rsid w:val="00F91DCB"/>
    <w:rsid w:val="00F923AD"/>
    <w:rsid w:val="00FB02A5"/>
    <w:rsid w:val="00FB07A1"/>
    <w:rsid w:val="00FB2269"/>
    <w:rsid w:val="00FB2F4E"/>
    <w:rsid w:val="00FB3343"/>
    <w:rsid w:val="00FB3C35"/>
    <w:rsid w:val="00FD7E45"/>
    <w:rsid w:val="00FE6417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D902-5210-42C4-BC3A-F1419C8F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15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5</cp:revision>
  <cp:lastPrinted>2013-04-03T11:58:00Z</cp:lastPrinted>
  <dcterms:created xsi:type="dcterms:W3CDTF">2019-10-10T11:14:00Z</dcterms:created>
  <dcterms:modified xsi:type="dcterms:W3CDTF">2019-10-12T07:58:00Z</dcterms:modified>
</cp:coreProperties>
</file>