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VOORLOPIG VERSLAG VAN DE VERGADERING VAN DE RAAD VAN BESTUUR VAN</w:t>
      </w:r>
      <w:r w:rsidR="005975B2">
        <w:rPr>
          <w:noProof w:val="0"/>
          <w:sz w:val="32"/>
          <w:szCs w:val="32"/>
        </w:rPr>
        <w:t xml:space="preserve"> 10 JULI 2019. </w:t>
      </w:r>
      <w:r>
        <w:rPr>
          <w:noProof w:val="0"/>
          <w:sz w:val="32"/>
          <w:szCs w:val="32"/>
        </w:rPr>
        <w:t xml:space="preserve">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5975B2">
        <w:rPr>
          <w:sz w:val="28"/>
          <w:szCs w:val="28"/>
        </w:rPr>
        <w:t>19/10</w:t>
      </w:r>
    </w:p>
    <w:p w:rsidR="00D435BD" w:rsidRDefault="00D435BD" w:rsidP="00D435BD">
      <w:pPr>
        <w:rPr>
          <w:sz w:val="28"/>
          <w:szCs w:val="28"/>
        </w:rPr>
      </w:pPr>
    </w:p>
    <w:p w:rsidR="00BB19F5" w:rsidRDefault="00D435BD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AANWEZIG: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5B2">
        <w:rPr>
          <w:b/>
          <w:sz w:val="28"/>
          <w:szCs w:val="28"/>
        </w:rPr>
        <w:t xml:space="preserve">Ferdinand </w:t>
      </w:r>
      <w:proofErr w:type="spellStart"/>
      <w:r w:rsidR="005975B2">
        <w:rPr>
          <w:b/>
          <w:sz w:val="28"/>
          <w:szCs w:val="28"/>
        </w:rPr>
        <w:t>Aerts</w:t>
      </w:r>
      <w:proofErr w:type="spellEnd"/>
      <w:r w:rsidR="005975B2">
        <w:rPr>
          <w:b/>
          <w:sz w:val="28"/>
          <w:szCs w:val="28"/>
        </w:rPr>
        <w:t xml:space="preserve">, Daniël </w:t>
      </w:r>
      <w:proofErr w:type="spellStart"/>
      <w:r w:rsidR="005975B2">
        <w:rPr>
          <w:b/>
          <w:sz w:val="28"/>
          <w:szCs w:val="28"/>
        </w:rPr>
        <w:t>Goovaerts</w:t>
      </w:r>
      <w:proofErr w:type="spellEnd"/>
      <w:r w:rsidR="005975B2">
        <w:rPr>
          <w:b/>
          <w:sz w:val="28"/>
          <w:szCs w:val="28"/>
        </w:rPr>
        <w:t xml:space="preserve">, Kurt </w:t>
      </w:r>
      <w:proofErr w:type="spellStart"/>
      <w:r w:rsidR="005975B2">
        <w:rPr>
          <w:b/>
          <w:sz w:val="28"/>
          <w:szCs w:val="28"/>
        </w:rPr>
        <w:t>Lemmens</w:t>
      </w:r>
      <w:proofErr w:type="spellEnd"/>
      <w:r w:rsidR="005975B2">
        <w:rPr>
          <w:b/>
          <w:sz w:val="28"/>
          <w:szCs w:val="28"/>
        </w:rPr>
        <w:t>,</w:t>
      </w:r>
    </w:p>
    <w:p w:rsidR="005975B2" w:rsidRDefault="005975B2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Stefaan</w:t>
      </w:r>
      <w:proofErr w:type="spellEnd"/>
      <w:r>
        <w:rPr>
          <w:b/>
          <w:sz w:val="28"/>
          <w:szCs w:val="28"/>
        </w:rPr>
        <w:t xml:space="preserve"> Van den </w:t>
      </w:r>
      <w:proofErr w:type="spellStart"/>
      <w:r>
        <w:rPr>
          <w:b/>
          <w:sz w:val="28"/>
          <w:szCs w:val="28"/>
        </w:rPr>
        <w:t>Broeck</w:t>
      </w:r>
      <w:proofErr w:type="spellEnd"/>
      <w:r>
        <w:rPr>
          <w:b/>
          <w:sz w:val="28"/>
          <w:szCs w:val="28"/>
        </w:rPr>
        <w:t xml:space="preserve">, Joris Van </w:t>
      </w:r>
      <w:proofErr w:type="spellStart"/>
      <w:r>
        <w:rPr>
          <w:b/>
          <w:sz w:val="28"/>
          <w:szCs w:val="28"/>
        </w:rPr>
        <w:t>Genechten</w:t>
      </w:r>
      <w:proofErr w:type="spellEnd"/>
      <w:r>
        <w:rPr>
          <w:b/>
          <w:sz w:val="28"/>
          <w:szCs w:val="28"/>
        </w:rPr>
        <w:t xml:space="preserve">, </w:t>
      </w:r>
    </w:p>
    <w:p w:rsidR="005975B2" w:rsidRPr="00D435BD" w:rsidRDefault="005975B2" w:rsidP="00D435B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Stef </w:t>
      </w:r>
      <w:proofErr w:type="spellStart"/>
      <w:r>
        <w:rPr>
          <w:b/>
          <w:sz w:val="28"/>
          <w:szCs w:val="28"/>
        </w:rPr>
        <w:t>Vercammen</w:t>
      </w:r>
      <w:proofErr w:type="spellEnd"/>
      <w:r>
        <w:rPr>
          <w:b/>
          <w:sz w:val="28"/>
          <w:szCs w:val="28"/>
        </w:rPr>
        <w:t xml:space="preserve">, Gaston </w:t>
      </w:r>
      <w:proofErr w:type="spellStart"/>
      <w:r>
        <w:rPr>
          <w:b/>
          <w:sz w:val="28"/>
          <w:szCs w:val="28"/>
        </w:rPr>
        <w:t>Verwimp</w:t>
      </w:r>
      <w:proofErr w:type="spellEnd"/>
      <w:r>
        <w:rPr>
          <w:b/>
          <w:sz w:val="28"/>
          <w:szCs w:val="28"/>
        </w:rPr>
        <w:t>.</w:t>
      </w:r>
    </w:p>
    <w:p w:rsidR="00D435BD" w:rsidRDefault="00D435BD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VERONTSCHULDIGD:</w:t>
      </w:r>
      <w:r w:rsidR="005975B2">
        <w:rPr>
          <w:b/>
          <w:sz w:val="28"/>
          <w:szCs w:val="28"/>
        </w:rPr>
        <w:tab/>
        <w:t>Willy Hermans</w:t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’t Centrum te </w:t>
      </w:r>
      <w:proofErr w:type="spellStart"/>
      <w:r>
        <w:rPr>
          <w:sz w:val="28"/>
          <w:szCs w:val="28"/>
        </w:rPr>
        <w:t>Westerlo</w:t>
      </w:r>
      <w:proofErr w:type="spellEnd"/>
      <w:r>
        <w:rPr>
          <w:sz w:val="28"/>
          <w:szCs w:val="28"/>
        </w:rPr>
        <w:t xml:space="preserve">, onder voorzitterschap van de heer Gaston </w:t>
      </w:r>
      <w:proofErr w:type="spellStart"/>
      <w:r>
        <w:rPr>
          <w:sz w:val="28"/>
          <w:szCs w:val="28"/>
        </w:rPr>
        <w:t>Verwimp</w:t>
      </w:r>
      <w:proofErr w:type="spellEnd"/>
      <w:r>
        <w:rPr>
          <w:sz w:val="28"/>
          <w:szCs w:val="28"/>
        </w:rPr>
        <w:t>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5975B2">
        <w:rPr>
          <w:sz w:val="28"/>
          <w:szCs w:val="28"/>
        </w:rPr>
        <w:t>19.30</w:t>
      </w:r>
      <w:r w:rsidR="00DD502F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DD502F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  <w:r>
        <w:rPr>
          <w:sz w:val="28"/>
          <w:szCs w:val="28"/>
        </w:rPr>
        <w:t>; einde van de vergadering</w:t>
      </w:r>
      <w:r w:rsidR="005975B2">
        <w:rPr>
          <w:sz w:val="28"/>
          <w:szCs w:val="28"/>
        </w:rPr>
        <w:t xml:space="preserve"> 21.15</w:t>
      </w:r>
      <w:r>
        <w:rPr>
          <w:sz w:val="28"/>
          <w:szCs w:val="28"/>
        </w:rPr>
        <w:t xml:space="preserve"> </w:t>
      </w:r>
      <w:r w:rsidR="00DD502F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DD502F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5975B2" w:rsidRPr="005975B2" w:rsidRDefault="005975B2" w:rsidP="005975B2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verslag vzw19/09 wordt door de aanwezige bestuurders getekend voor akkoord. Het verslag krijgt de volgnummers AZ341, AZ342, AZ343, AZ344.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 bekercompetitie 2019/2020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nieuwsflash N° 189 – 190 (1)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wijziging bestuur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3 aansluitingskaarten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Bert </w:t>
      </w:r>
      <w:proofErr w:type="spellStart"/>
      <w:r>
        <w:rPr>
          <w:i/>
          <w:sz w:val="28"/>
          <w:szCs w:val="28"/>
        </w:rPr>
        <w:t>Geboes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betreffende inschrijving beker van België 50+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bod inrichting kampioenschappen 2020 GBZA vzw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bod inrichting kampioenschappen 2020 GBZA vzw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Gaston </w:t>
      </w:r>
      <w:proofErr w:type="spellStart"/>
      <w:r>
        <w:rPr>
          <w:i/>
          <w:sz w:val="28"/>
          <w:szCs w:val="28"/>
        </w:rPr>
        <w:t>Verwimp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 beker van België 50+ (ploeg 2)</w:t>
      </w:r>
    </w:p>
    <w:p w:rsidR="005975B2" w:rsidRP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Bert </w:t>
      </w:r>
      <w:proofErr w:type="spellStart"/>
      <w:r>
        <w:rPr>
          <w:i/>
          <w:sz w:val="28"/>
          <w:szCs w:val="28"/>
        </w:rPr>
        <w:t>Geboes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 beker van België 50= (ploeg 1)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vzw19/09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vzw19/09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vzw19/09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lijst functies raad van bestuur GBZA vzw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100719</w:t>
      </w:r>
    </w:p>
    <w:p w:rsidR="005975B2" w:rsidRDefault="005975B2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A2C9B">
        <w:rPr>
          <w:i/>
          <w:sz w:val="28"/>
          <w:szCs w:val="28"/>
        </w:rPr>
        <w:t>vraag kandidatuur inrichting kampioenschappen 2020</w:t>
      </w:r>
    </w:p>
    <w:p w:rsidR="008A2C9B" w:rsidRDefault="008A2C9B" w:rsidP="005975B2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vergadering raad van bestuur 10/07/2019</w:t>
      </w:r>
    </w:p>
    <w:p w:rsidR="008A2C9B" w:rsidRDefault="008A2C9B" w:rsidP="005975B2">
      <w:pPr>
        <w:pStyle w:val="Lijstalinea"/>
        <w:ind w:left="1416"/>
        <w:rPr>
          <w:i/>
          <w:sz w:val="28"/>
          <w:szCs w:val="28"/>
        </w:rPr>
      </w:pPr>
    </w:p>
    <w:p w:rsidR="008A2C9B" w:rsidRDefault="008A2C9B" w:rsidP="005975B2">
      <w:pPr>
        <w:pStyle w:val="Lijstalinea"/>
        <w:ind w:left="1416"/>
        <w:rPr>
          <w:i/>
          <w:sz w:val="28"/>
          <w:szCs w:val="28"/>
        </w:rPr>
      </w:pPr>
    </w:p>
    <w:p w:rsidR="008A2C9B" w:rsidRDefault="008A2C9B" w:rsidP="005975B2">
      <w:pPr>
        <w:pStyle w:val="Lijstalinea"/>
        <w:ind w:left="1416"/>
        <w:rPr>
          <w:i/>
          <w:sz w:val="28"/>
          <w:szCs w:val="28"/>
        </w:rPr>
      </w:pPr>
    </w:p>
    <w:p w:rsidR="008A2C9B" w:rsidRDefault="008A2C9B" w:rsidP="008A2C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raad van bestuur van 10 juli 2019</w:t>
      </w:r>
    </w:p>
    <w:p w:rsidR="008A2C9B" w:rsidRPr="008A2C9B" w:rsidRDefault="008A2C9B" w:rsidP="008A2C9B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8A2C9B" w:rsidRDefault="008A2C9B" w:rsidP="008A2C9B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 kilometervergoeding voor het gebruik van de eigen wagen in opdracht wordt vanaf 1 juli verhoogd naar € 0.3653/km. Dit bedrag blijft geldig tot 30 juni 2020.</w:t>
      </w:r>
    </w:p>
    <w:p w:rsidR="008A2C9B" w:rsidRDefault="008A2C9B" w:rsidP="008A2C9B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Twee clubs deden een bod voor de inrichting van de kampioenschappen 2020 GBZA vzw.</w:t>
      </w:r>
    </w:p>
    <w:p w:rsidR="008A2C9B" w:rsidRDefault="008A2C9B" w:rsidP="008A2C9B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Ger biedt de beste voorwaarden voor de inrichting. Het is bijkomend de bedoeling, mits goedkeuring door BGB vzw, het kampioenschap van de provincie Antwerpen  eveneens in te richten.</w:t>
      </w:r>
    </w:p>
    <w:p w:rsidR="008A2C9B" w:rsidRPr="008A2C9B" w:rsidRDefault="008A2C9B" w:rsidP="008A2C9B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Data en plaats enz. zullen later meegedeeld worden.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BA3E0B" w:rsidRDefault="00BA3E0B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8A2C9B" w:rsidRPr="008A2C9B" w:rsidRDefault="008A2C9B" w:rsidP="008A2C9B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Nihil</w:t>
      </w:r>
    </w:p>
    <w:p w:rsidR="00175257" w:rsidRDefault="00175257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ontvingen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280519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LIM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SPG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SPG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300619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Ferdinand </w:t>
      </w:r>
      <w:proofErr w:type="spellStart"/>
      <w:r>
        <w:rPr>
          <w:i/>
          <w:sz w:val="28"/>
          <w:szCs w:val="28"/>
        </w:rPr>
        <w:t>Aerts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overgangen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  <w:t>aansluitingskaarten 140619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LIM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190619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MAX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8A2C9B" w:rsidRPr="008A2C9B" w:rsidRDefault="008A2C9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Crelan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getrouwheidspremie 2° trimester</w:t>
      </w:r>
    </w:p>
    <w:p w:rsidR="00175257" w:rsidRDefault="00D811C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Overgangen.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overgang wordt goedgekeurd ( vergeten):</w:t>
      </w:r>
    </w:p>
    <w:p w:rsidR="00D811C9" w:rsidRP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Luc </w:t>
      </w:r>
      <w:proofErr w:type="spellStart"/>
      <w:r>
        <w:rPr>
          <w:i/>
          <w:sz w:val="28"/>
          <w:szCs w:val="28"/>
        </w:rPr>
        <w:t>Pauwels</w:t>
      </w:r>
      <w:proofErr w:type="spellEnd"/>
      <w:r>
        <w:rPr>
          <w:i/>
          <w:sz w:val="28"/>
          <w:szCs w:val="28"/>
        </w:rPr>
        <w:t xml:space="preserve"> van VER naar LIM-Z</w:t>
      </w:r>
    </w:p>
    <w:p w:rsidR="00175257" w:rsidRDefault="00D811C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Competitie 2019/2020.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wijziging wordt aangebracht aan de reeksindeling: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Vrijdag – eerste reeks MAX1 verhuist naar vrijdag tweede reeks ( wijziging van spelers).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Aanvang van de competitie: 13-14 september 2019</w:t>
      </w:r>
    </w:p>
    <w:p w:rsidR="00D811C9" w:rsidRP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Einde van de competitie (vermoedelijk): </w:t>
      </w:r>
      <w:r w:rsidR="007174D7">
        <w:rPr>
          <w:i/>
          <w:sz w:val="28"/>
          <w:szCs w:val="28"/>
        </w:rPr>
        <w:t>13-14 maart 2020.</w:t>
      </w:r>
    </w:p>
    <w:p w:rsidR="00175257" w:rsidRDefault="00D811C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Bekercompetitie seizoen 2019/2020.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Aantal inschrijvingen:</w:t>
      </w: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Vrijdag 18 ploegen; zaterdag 20 ploegen.</w:t>
      </w:r>
    </w:p>
    <w:p w:rsidR="00D811C9" w:rsidRDefault="00D811C9" w:rsidP="00D811C9">
      <w:pPr>
        <w:rPr>
          <w:i/>
          <w:sz w:val="28"/>
          <w:szCs w:val="28"/>
        </w:rPr>
      </w:pPr>
    </w:p>
    <w:p w:rsidR="00D811C9" w:rsidRDefault="00D811C9" w:rsidP="00D811C9">
      <w:pPr>
        <w:rPr>
          <w:i/>
          <w:sz w:val="28"/>
          <w:szCs w:val="28"/>
        </w:rPr>
      </w:pPr>
    </w:p>
    <w:p w:rsidR="00D811C9" w:rsidRDefault="00D811C9" w:rsidP="00D811C9">
      <w:pPr>
        <w:rPr>
          <w:i/>
          <w:sz w:val="28"/>
          <w:szCs w:val="28"/>
        </w:rPr>
      </w:pPr>
    </w:p>
    <w:p w:rsidR="00D811C9" w:rsidRDefault="00D811C9" w:rsidP="00D811C9">
      <w:pPr>
        <w:rPr>
          <w:i/>
          <w:sz w:val="28"/>
          <w:szCs w:val="28"/>
        </w:rPr>
      </w:pPr>
    </w:p>
    <w:p w:rsidR="00D811C9" w:rsidRPr="00D811C9" w:rsidRDefault="00D811C9" w:rsidP="00D811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raad van bestuur 10 juli 2019.</w:t>
      </w:r>
    </w:p>
    <w:p w:rsidR="00D811C9" w:rsidRDefault="00D811C9" w:rsidP="00D811C9">
      <w:pPr>
        <w:rPr>
          <w:i/>
          <w:sz w:val="28"/>
          <w:szCs w:val="28"/>
        </w:rPr>
      </w:pPr>
    </w:p>
    <w:p w:rsidR="00D811C9" w:rsidRDefault="00D811C9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Samenstelling van de poules: 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Vrijdag poule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vrijdag poule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vrijdag poule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vrijdag poule 4</w:t>
      </w:r>
    </w:p>
    <w:p w:rsidR="00483E61" w:rsidRDefault="00483E61" w:rsidP="00D811C9">
      <w:pPr>
        <w:rPr>
          <w:i/>
          <w:sz w:val="28"/>
          <w:szCs w:val="28"/>
        </w:rPr>
      </w:pP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BABB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LIM 1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RPT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BOS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OKS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GER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DSV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LIM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DKE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50B7D">
        <w:rPr>
          <w:i/>
          <w:sz w:val="28"/>
          <w:szCs w:val="28"/>
        </w:rPr>
        <w:t>OKS 2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GER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50B7D">
        <w:rPr>
          <w:i/>
          <w:sz w:val="28"/>
          <w:szCs w:val="28"/>
        </w:rPr>
        <w:t xml:space="preserve">MAX </w:t>
      </w:r>
    </w:p>
    <w:p w:rsidR="00483E61" w:rsidRDefault="00483E61" w:rsidP="00D811C9">
      <w:pPr>
        <w:rPr>
          <w:i/>
          <w:sz w:val="28"/>
          <w:szCs w:val="28"/>
        </w:rPr>
      </w:pP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Zaterdag poule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zaterdag poule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zaterdag poule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zaterdag poule 4</w:t>
      </w:r>
    </w:p>
    <w:p w:rsidR="00483E61" w:rsidRDefault="00483E61" w:rsidP="00D811C9">
      <w:pPr>
        <w:rPr>
          <w:i/>
          <w:sz w:val="28"/>
          <w:szCs w:val="28"/>
        </w:rPr>
      </w:pPr>
    </w:p>
    <w:p w:rsidR="00483E61" w:rsidRDefault="00483E61" w:rsidP="00483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GER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RPT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LIM 1</w:t>
      </w:r>
    </w:p>
    <w:p w:rsidR="00483E61" w:rsidRDefault="00483E61" w:rsidP="00483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TIT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GER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GER 1</w:t>
      </w:r>
    </w:p>
    <w:p w:rsidR="00483E61" w:rsidRDefault="00483E61" w:rsidP="00483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DAR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MAX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RPT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 1</w:t>
      </w:r>
    </w:p>
    <w:p w:rsidR="00483E61" w:rsidRDefault="00483E61" w:rsidP="00483E61">
      <w:pPr>
        <w:rPr>
          <w:i/>
          <w:sz w:val="28"/>
          <w:szCs w:val="28"/>
        </w:rPr>
      </w:pPr>
      <w:r>
        <w:rPr>
          <w:i/>
          <w:sz w:val="28"/>
          <w:szCs w:val="28"/>
        </w:rPr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DSV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DAR 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</w:t>
      </w:r>
    </w:p>
    <w:p w:rsidR="00483E61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>LIM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OKS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HOL</w:t>
      </w:r>
    </w:p>
    <w:p w:rsidR="00483E61" w:rsidRDefault="00483E61" w:rsidP="00D811C9">
      <w:pPr>
        <w:rPr>
          <w:i/>
          <w:sz w:val="28"/>
          <w:szCs w:val="28"/>
        </w:rPr>
      </w:pPr>
    </w:p>
    <w:p w:rsidR="00483E61" w:rsidRPr="00D811C9" w:rsidRDefault="00483E61" w:rsidP="00D811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speelkalender zal opgemaakt worden door Joris Van </w:t>
      </w:r>
      <w:proofErr w:type="spellStart"/>
      <w:r>
        <w:rPr>
          <w:i/>
          <w:sz w:val="28"/>
          <w:szCs w:val="28"/>
        </w:rPr>
        <w:t>Genechten</w:t>
      </w:r>
      <w:proofErr w:type="spellEnd"/>
      <w:r>
        <w:rPr>
          <w:i/>
          <w:sz w:val="28"/>
          <w:szCs w:val="28"/>
        </w:rPr>
        <w:t>.</w:t>
      </w:r>
    </w:p>
    <w:p w:rsidR="00175257" w:rsidRDefault="00FE75C8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Algemene info vergadering.</w:t>
      </w:r>
    </w:p>
    <w:p w:rsidR="00FE75C8" w:rsidRPr="00FE75C8" w:rsidRDefault="00FE75C8" w:rsidP="00FE75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informatieve vergadering voor aanvang van de competitie zal gehouden worden op woensdag 7 augustus 2019 om 20.30 uur in de vergaderzaal van café’ t Centrum te </w:t>
      </w:r>
      <w:proofErr w:type="spellStart"/>
      <w:r>
        <w:rPr>
          <w:i/>
          <w:sz w:val="28"/>
          <w:szCs w:val="28"/>
        </w:rPr>
        <w:t>Westerlo</w:t>
      </w:r>
      <w:proofErr w:type="spellEnd"/>
      <w:r>
        <w:rPr>
          <w:i/>
          <w:sz w:val="28"/>
          <w:szCs w:val="28"/>
        </w:rPr>
        <w:t>.</w:t>
      </w:r>
    </w:p>
    <w:p w:rsidR="00175257" w:rsidRDefault="00FE75C8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Volgende vergadering raad van bestuur.</w:t>
      </w:r>
    </w:p>
    <w:p w:rsidR="00FE75C8" w:rsidRDefault="00FE75C8" w:rsidP="00FE75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volgende vergadering van de raad van bestuur zal gehouden worden op woensdag </w:t>
      </w:r>
    </w:p>
    <w:p w:rsidR="00FE75C8" w:rsidRPr="00FE75C8" w:rsidRDefault="00FE75C8" w:rsidP="00FE75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augustus 2019 om 19.30 uur in de vergaderzaal van café ’t Centrum te </w:t>
      </w:r>
      <w:proofErr w:type="spellStart"/>
      <w:r>
        <w:rPr>
          <w:i/>
          <w:sz w:val="28"/>
          <w:szCs w:val="28"/>
        </w:rPr>
        <w:t>Westerlo</w:t>
      </w:r>
      <w:proofErr w:type="spellEnd"/>
      <w:r>
        <w:rPr>
          <w:i/>
          <w:sz w:val="28"/>
          <w:szCs w:val="28"/>
        </w:rPr>
        <w:t>.</w:t>
      </w:r>
    </w:p>
    <w:p w:rsidR="00175257" w:rsidRDefault="00175257" w:rsidP="00FE75C8">
      <w:pPr>
        <w:rPr>
          <w:b/>
          <w:sz w:val="28"/>
          <w:szCs w:val="28"/>
        </w:rPr>
      </w:pPr>
    </w:p>
    <w:p w:rsidR="00FE75C8" w:rsidRDefault="00FE75C8" w:rsidP="00FE75C8">
      <w:pPr>
        <w:rPr>
          <w:b/>
          <w:sz w:val="28"/>
          <w:szCs w:val="28"/>
        </w:rPr>
      </w:pPr>
    </w:p>
    <w:p w:rsidR="00FE75C8" w:rsidRDefault="00FE75C8" w:rsidP="00FE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Golfbiljart </w:t>
      </w:r>
      <w:proofErr w:type="spellStart"/>
      <w:r>
        <w:rPr>
          <w:b/>
          <w:sz w:val="28"/>
          <w:szCs w:val="28"/>
        </w:rPr>
        <w:t>Zuiderkempen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Aarschot</w:t>
      </w:r>
      <w:proofErr w:type="spellEnd"/>
      <w:r>
        <w:rPr>
          <w:b/>
          <w:sz w:val="28"/>
          <w:szCs w:val="28"/>
        </w:rPr>
        <w:t xml:space="preserve"> vzw</w:t>
      </w:r>
    </w:p>
    <w:p w:rsidR="00FE75C8" w:rsidRPr="00FE75C8" w:rsidRDefault="00FE75C8" w:rsidP="00FE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opdracht</w:t>
      </w:r>
      <w:bookmarkStart w:id="0" w:name="_GoBack"/>
      <w:bookmarkEnd w:id="0"/>
    </w:p>
    <w:sectPr w:rsidR="00FE75C8" w:rsidRPr="00FE75C8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08" w:rsidRDefault="00DD1E08">
      <w:r>
        <w:separator/>
      </w:r>
    </w:p>
  </w:endnote>
  <w:endnote w:type="continuationSeparator" w:id="0">
    <w:p w:rsidR="00DD1E08" w:rsidRDefault="00DD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DD502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9A4BDE" w:rsidRDefault="00DD502F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550B7D">
          <w:rPr>
            <w:noProof/>
          </w:rPr>
          <w:t>1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32" w:rsidRDefault="001C45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08" w:rsidRDefault="00DD1E08">
      <w:r>
        <w:separator/>
      </w:r>
    </w:p>
  </w:footnote>
  <w:footnote w:type="continuationSeparator" w:id="0">
    <w:p w:rsidR="00DD1E08" w:rsidRDefault="00DD1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DD502F">
    <w:pPr>
      <w:pStyle w:val="Koptekst"/>
      <w:ind w:firstLine="1416"/>
      <w:jc w:val="center"/>
      <w:rPr>
        <w:b/>
        <w:bCs/>
      </w:rPr>
    </w:pPr>
    <w:r w:rsidRPr="00DD502F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DD502F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24702504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</w:t>
    </w:r>
    <w:proofErr w:type="spellStart"/>
    <w:r>
      <w:rPr>
        <w:b/>
        <w:bCs/>
        <w:szCs w:val="20"/>
        <w:lang w:val="nl-BE"/>
      </w:rPr>
      <w:t>www.everyoneweb.be</w:t>
    </w:r>
    <w:proofErr w:type="spellEnd"/>
    <w:r>
      <w:rPr>
        <w:b/>
        <w:bCs/>
        <w:szCs w:val="20"/>
        <w:lang w:val="nl-BE"/>
      </w:rPr>
      <w:t>/</w:t>
    </w:r>
    <w:proofErr w:type="spellStart"/>
    <w:r>
      <w:rPr>
        <w:b/>
        <w:bCs/>
        <w:szCs w:val="20"/>
        <w:lang w:val="nl-BE"/>
      </w:rPr>
      <w:t>gbfaarschot</w:t>
    </w:r>
    <w:proofErr w:type="spellEnd"/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DD502F">
    <w:pPr>
      <w:pStyle w:val="Koptekst"/>
      <w:ind w:firstLine="1416"/>
      <w:jc w:val="center"/>
      <w:rPr>
        <w:b/>
        <w:bCs/>
        <w:sz w:val="28"/>
        <w:szCs w:val="28"/>
      </w:rPr>
    </w:pPr>
    <w:r w:rsidRPr="00DD502F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r>
      <w:rPr>
        <w:b/>
        <w:bCs/>
      </w:rPr>
      <w:t xml:space="preserve">Ondernemingsnummer :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7F5C5E">
      <w:rPr>
        <w:b/>
        <w:bCs/>
      </w:rPr>
      <w:t xml:space="preserve"> Telefoon :   015/24 36 143 – GSM: 0475 55 80 68</w:t>
    </w:r>
  </w:p>
  <w:p w:rsidR="007E1AF6" w:rsidRDefault="007E1AF6">
    <w:pPr>
      <w:tabs>
        <w:tab w:val="left" w:pos="6315"/>
      </w:tabs>
    </w:pPr>
    <w:r>
      <w:t xml:space="preserve">                                                     Maat</w:t>
    </w:r>
    <w:r w:rsidR="007F5C5E">
      <w:t>schappelijke zetel</w:t>
    </w:r>
    <w:r>
      <w:t xml:space="preserve">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   BE29 8508 2840 6064            BIC :  SPAABE2</w:t>
    </w:r>
    <w:r w:rsidR="007F5C5E">
      <w:rPr>
        <w:lang w:val="en-US"/>
      </w:rPr>
      <w:t>2  E-mail :  secretaries@gbzavzw.be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DE" w:rsidRDefault="00DD502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91E7C"/>
    <w:rsid w:val="002A5ABA"/>
    <w:rsid w:val="002F299C"/>
    <w:rsid w:val="0038156E"/>
    <w:rsid w:val="003837E0"/>
    <w:rsid w:val="003C58AE"/>
    <w:rsid w:val="004109E8"/>
    <w:rsid w:val="00412815"/>
    <w:rsid w:val="00431F63"/>
    <w:rsid w:val="00461924"/>
    <w:rsid w:val="00483E61"/>
    <w:rsid w:val="004D5899"/>
    <w:rsid w:val="00503205"/>
    <w:rsid w:val="00515F91"/>
    <w:rsid w:val="00550B7D"/>
    <w:rsid w:val="00594C5F"/>
    <w:rsid w:val="005975B2"/>
    <w:rsid w:val="005B6E6A"/>
    <w:rsid w:val="005F17FA"/>
    <w:rsid w:val="0061640A"/>
    <w:rsid w:val="00645CDD"/>
    <w:rsid w:val="00694E9F"/>
    <w:rsid w:val="007174D7"/>
    <w:rsid w:val="00741C12"/>
    <w:rsid w:val="007E1AF6"/>
    <w:rsid w:val="007F12E4"/>
    <w:rsid w:val="007F5C5E"/>
    <w:rsid w:val="00821800"/>
    <w:rsid w:val="00834CF5"/>
    <w:rsid w:val="00887A70"/>
    <w:rsid w:val="008A2C9B"/>
    <w:rsid w:val="008E6E19"/>
    <w:rsid w:val="009A4BDE"/>
    <w:rsid w:val="009F243C"/>
    <w:rsid w:val="00A0693E"/>
    <w:rsid w:val="00A7593D"/>
    <w:rsid w:val="00AC256C"/>
    <w:rsid w:val="00AE7504"/>
    <w:rsid w:val="00B34D77"/>
    <w:rsid w:val="00B85A12"/>
    <w:rsid w:val="00BA3E0B"/>
    <w:rsid w:val="00BB19F5"/>
    <w:rsid w:val="00BE4AD7"/>
    <w:rsid w:val="00C7459F"/>
    <w:rsid w:val="00CA7407"/>
    <w:rsid w:val="00D27AA0"/>
    <w:rsid w:val="00D327A3"/>
    <w:rsid w:val="00D435BD"/>
    <w:rsid w:val="00D60F02"/>
    <w:rsid w:val="00D73E01"/>
    <w:rsid w:val="00D811C9"/>
    <w:rsid w:val="00DA5047"/>
    <w:rsid w:val="00DD1E08"/>
    <w:rsid w:val="00DD502F"/>
    <w:rsid w:val="00E42980"/>
    <w:rsid w:val="00E526CE"/>
    <w:rsid w:val="00E81F3A"/>
    <w:rsid w:val="00EB5F39"/>
    <w:rsid w:val="00F13D72"/>
    <w:rsid w:val="00F64B93"/>
    <w:rsid w:val="00FB2F4E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61924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461924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461924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461924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461924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4619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619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61924"/>
  </w:style>
  <w:style w:type="character" w:styleId="Hyperlink">
    <w:name w:val="Hyperlink"/>
    <w:rsid w:val="00461924"/>
    <w:rPr>
      <w:color w:val="0000FF"/>
      <w:u w:val="single"/>
    </w:rPr>
  </w:style>
  <w:style w:type="character" w:styleId="GevolgdeHyperlink">
    <w:name w:val="FollowedHyperlink"/>
    <w:rsid w:val="00461924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BBE6-BCAB-4DEF-9166-BE3208D0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21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6</cp:revision>
  <cp:lastPrinted>2013-04-03T11:58:00Z</cp:lastPrinted>
  <dcterms:created xsi:type="dcterms:W3CDTF">2019-07-13T17:51:00Z</dcterms:created>
  <dcterms:modified xsi:type="dcterms:W3CDTF">2019-07-15T11:29:00Z</dcterms:modified>
</cp:coreProperties>
</file>