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BD" w:rsidRDefault="00D435BD" w:rsidP="009F243C">
      <w:pPr>
        <w:pStyle w:val="Kop1"/>
        <w:rPr>
          <w:noProof w:val="0"/>
        </w:rPr>
      </w:pPr>
    </w:p>
    <w:p w:rsidR="00D435BD" w:rsidRDefault="00D435BD" w:rsidP="009F243C">
      <w:pPr>
        <w:pStyle w:val="Kop1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 xml:space="preserve">VOORLOPIG VERSLAG VAN DE VERGADERING VAN DE RAAD VAN BESTUUR VAN 20 </w:t>
      </w:r>
      <w:proofErr w:type="gramStart"/>
      <w:r>
        <w:rPr>
          <w:noProof w:val="0"/>
          <w:sz w:val="32"/>
          <w:szCs w:val="32"/>
        </w:rPr>
        <w:t>FEBRUARI</w:t>
      </w:r>
      <w:proofErr w:type="gramEnd"/>
      <w:r>
        <w:rPr>
          <w:noProof w:val="0"/>
          <w:sz w:val="32"/>
          <w:szCs w:val="32"/>
        </w:rPr>
        <w:t xml:space="preserve"> 2019.</w:t>
      </w:r>
    </w:p>
    <w:p w:rsidR="00D435BD" w:rsidRDefault="00D435BD" w:rsidP="00D435BD"/>
    <w:p w:rsidR="00D435BD" w:rsidRDefault="00D435BD" w:rsidP="00D435B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VERSLAG VZW19/03</w:t>
      </w:r>
    </w:p>
    <w:p w:rsidR="00D435BD" w:rsidRDefault="00D435BD" w:rsidP="00D435BD">
      <w:pPr>
        <w:rPr>
          <w:sz w:val="28"/>
          <w:szCs w:val="28"/>
        </w:rPr>
      </w:pPr>
    </w:p>
    <w:p w:rsidR="00BB19F5" w:rsidRPr="00D435BD" w:rsidRDefault="00D435BD" w:rsidP="00D435BD">
      <w:pPr>
        <w:rPr>
          <w:sz w:val="28"/>
          <w:szCs w:val="28"/>
        </w:rPr>
      </w:pPr>
      <w:r>
        <w:rPr>
          <w:b/>
          <w:sz w:val="28"/>
          <w:szCs w:val="28"/>
        </w:rPr>
        <w:t>AANWEZIG</w:t>
      </w:r>
      <w:proofErr w:type="gramStart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435BD">
        <w:rPr>
          <w:sz w:val="28"/>
          <w:szCs w:val="28"/>
        </w:rPr>
        <w:t>Ferdinand</w:t>
      </w:r>
      <w:proofErr w:type="gramEnd"/>
      <w:r w:rsidRPr="00D435BD">
        <w:rPr>
          <w:sz w:val="28"/>
          <w:szCs w:val="28"/>
        </w:rPr>
        <w:t xml:space="preserve"> Aerts, </w:t>
      </w:r>
      <w:r w:rsidR="00BB19F5">
        <w:rPr>
          <w:sz w:val="28"/>
          <w:szCs w:val="28"/>
        </w:rPr>
        <w:t>Willy Hermans, Stefaan Van den Broeck</w:t>
      </w:r>
      <w:r w:rsidR="00BB19F5">
        <w:rPr>
          <w:sz w:val="28"/>
          <w:szCs w:val="28"/>
        </w:rPr>
        <w:tab/>
      </w:r>
      <w:r w:rsidR="00BB19F5">
        <w:rPr>
          <w:sz w:val="28"/>
          <w:szCs w:val="28"/>
        </w:rPr>
        <w:tab/>
      </w:r>
      <w:r w:rsidR="00BB19F5">
        <w:rPr>
          <w:sz w:val="28"/>
          <w:szCs w:val="28"/>
        </w:rPr>
        <w:tab/>
      </w:r>
      <w:r w:rsidR="00BB19F5">
        <w:rPr>
          <w:sz w:val="28"/>
          <w:szCs w:val="28"/>
        </w:rPr>
        <w:tab/>
      </w:r>
      <w:r w:rsidR="00BB19F5">
        <w:rPr>
          <w:sz w:val="28"/>
          <w:szCs w:val="28"/>
        </w:rPr>
        <w:tab/>
        <w:t>Joris Van Genechten, Stef Vercammen, Gaston Verwimp.</w:t>
      </w:r>
    </w:p>
    <w:p w:rsidR="00D435BD" w:rsidRDefault="00D435BD" w:rsidP="00D43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VERONTSCHULDIGD:</w:t>
      </w:r>
    </w:p>
    <w:p w:rsidR="00D435BD" w:rsidRPr="00BB19F5" w:rsidRDefault="00D435BD" w:rsidP="00D435BD">
      <w:pPr>
        <w:pBdr>
          <w:bottom w:val="single" w:sz="6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AFWEZIG</w:t>
      </w:r>
      <w:proofErr w:type="gramStart"/>
      <w:r>
        <w:rPr>
          <w:b/>
          <w:sz w:val="28"/>
          <w:szCs w:val="28"/>
        </w:rPr>
        <w:t>:</w:t>
      </w:r>
      <w:r w:rsidR="00BB19F5">
        <w:rPr>
          <w:b/>
          <w:sz w:val="28"/>
          <w:szCs w:val="28"/>
        </w:rPr>
        <w:tab/>
      </w:r>
      <w:r w:rsidR="00BB19F5">
        <w:rPr>
          <w:b/>
          <w:sz w:val="28"/>
          <w:szCs w:val="28"/>
        </w:rPr>
        <w:tab/>
      </w:r>
      <w:r w:rsidR="00BB19F5">
        <w:rPr>
          <w:b/>
          <w:sz w:val="28"/>
          <w:szCs w:val="28"/>
        </w:rPr>
        <w:tab/>
      </w:r>
      <w:r w:rsidR="00BB19F5">
        <w:rPr>
          <w:sz w:val="28"/>
          <w:szCs w:val="28"/>
        </w:rPr>
        <w:t>Daniël</w:t>
      </w:r>
      <w:proofErr w:type="gramEnd"/>
      <w:r w:rsidR="00BB19F5">
        <w:rPr>
          <w:sz w:val="28"/>
          <w:szCs w:val="28"/>
        </w:rPr>
        <w:t xml:space="preserve"> Goovaerts, Kurt Lemmens.</w:t>
      </w:r>
    </w:p>
    <w:p w:rsidR="00D435BD" w:rsidRDefault="00D435BD" w:rsidP="00D435BD">
      <w:pPr>
        <w:rPr>
          <w:sz w:val="28"/>
          <w:szCs w:val="28"/>
        </w:rPr>
      </w:pPr>
    </w:p>
    <w:p w:rsidR="00D435BD" w:rsidRDefault="00D435BD" w:rsidP="00D435BD">
      <w:pPr>
        <w:rPr>
          <w:sz w:val="28"/>
          <w:szCs w:val="28"/>
        </w:rPr>
      </w:pPr>
      <w:r>
        <w:rPr>
          <w:sz w:val="28"/>
          <w:szCs w:val="28"/>
        </w:rPr>
        <w:t xml:space="preserve">Vergadering, gehouden in zaal </w:t>
      </w:r>
      <w:proofErr w:type="gramStart"/>
      <w:r>
        <w:rPr>
          <w:sz w:val="28"/>
          <w:szCs w:val="28"/>
        </w:rPr>
        <w:t>’t</w:t>
      </w:r>
      <w:proofErr w:type="gramEnd"/>
      <w:r>
        <w:rPr>
          <w:sz w:val="28"/>
          <w:szCs w:val="28"/>
        </w:rPr>
        <w:t xml:space="preserve"> Centrum te Westerlo, onder voorzitterschap van de heer Gaston Verwimp.</w:t>
      </w:r>
    </w:p>
    <w:p w:rsidR="00D435BD" w:rsidRDefault="00D435BD" w:rsidP="00D435BD">
      <w:pPr>
        <w:rPr>
          <w:sz w:val="28"/>
          <w:szCs w:val="28"/>
        </w:rPr>
      </w:pPr>
    </w:p>
    <w:p w:rsidR="00D435BD" w:rsidRDefault="00D435BD" w:rsidP="00D435BD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Aanvang van de vergadering </w:t>
      </w:r>
      <w:r w:rsidR="00BB19F5">
        <w:rPr>
          <w:sz w:val="28"/>
          <w:szCs w:val="28"/>
        </w:rPr>
        <w:t>19.40 uur</w:t>
      </w:r>
      <w:r>
        <w:rPr>
          <w:sz w:val="28"/>
          <w:szCs w:val="28"/>
        </w:rPr>
        <w:t xml:space="preserve">; einde van de vergadering </w:t>
      </w:r>
      <w:r w:rsidR="00BB19F5">
        <w:rPr>
          <w:sz w:val="28"/>
          <w:szCs w:val="28"/>
        </w:rPr>
        <w:t>21.15 uur</w:t>
      </w:r>
    </w:p>
    <w:p w:rsidR="00D435BD" w:rsidRDefault="00D435BD" w:rsidP="00D435BD">
      <w:pPr>
        <w:rPr>
          <w:sz w:val="28"/>
          <w:szCs w:val="28"/>
        </w:rPr>
      </w:pPr>
    </w:p>
    <w:p w:rsidR="00BB19F5" w:rsidRDefault="00BB19F5" w:rsidP="00D435BD">
      <w:pPr>
        <w:rPr>
          <w:sz w:val="28"/>
          <w:szCs w:val="28"/>
        </w:rPr>
      </w:pPr>
      <w:r>
        <w:rPr>
          <w:sz w:val="28"/>
          <w:szCs w:val="28"/>
        </w:rPr>
        <w:t>De bestuurders klagen dat zij geen uitnodiging voor deze vergadering ontvangen hebben. De secretaris is overtuigd dat hij de uitnodiging verstuurd heeft op 14/02/2019 te 15.17 uur.</w:t>
      </w:r>
    </w:p>
    <w:p w:rsidR="00BB19F5" w:rsidRDefault="00BB19F5" w:rsidP="00D435BD">
      <w:pPr>
        <w:rPr>
          <w:sz w:val="28"/>
          <w:szCs w:val="28"/>
        </w:rPr>
      </w:pPr>
      <w:r>
        <w:rPr>
          <w:sz w:val="28"/>
          <w:szCs w:val="28"/>
        </w:rPr>
        <w:t>Hij verontschuldigt zich voor het eventueel niet verzenden van de mail.</w:t>
      </w:r>
    </w:p>
    <w:p w:rsidR="00BB19F5" w:rsidRPr="00BB19F5" w:rsidRDefault="00BB19F5" w:rsidP="00D435BD">
      <w:pPr>
        <w:rPr>
          <w:sz w:val="28"/>
          <w:szCs w:val="28"/>
        </w:rPr>
      </w:pPr>
      <w:r>
        <w:rPr>
          <w:sz w:val="28"/>
          <w:szCs w:val="28"/>
        </w:rPr>
        <w:t>Onderzoek leert dat de uitnodiging voor deze vergadering terug te vinden is in de rubriek “Verzonden”.</w:t>
      </w:r>
    </w:p>
    <w:p w:rsidR="00D435BD" w:rsidRDefault="00D435BD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Verslag vorige vergadering.</w:t>
      </w:r>
    </w:p>
    <w:p w:rsidR="00BB19F5" w:rsidRDefault="00BB19F5" w:rsidP="00BB19F5">
      <w:pPr>
        <w:rPr>
          <w:i/>
          <w:sz w:val="28"/>
          <w:szCs w:val="28"/>
        </w:rPr>
      </w:pPr>
      <w:r>
        <w:rPr>
          <w:i/>
          <w:sz w:val="28"/>
          <w:szCs w:val="28"/>
        </w:rPr>
        <w:t>De aanwezige bestuurders ondertekenen het verslag vzw19/01 “voor akkoord” Het verslag krijgt de volgnummers AZ322, AZ323, AZ324.</w:t>
      </w:r>
    </w:p>
    <w:p w:rsidR="00BB19F5" w:rsidRPr="00BB19F5" w:rsidRDefault="00BB19F5" w:rsidP="00BB19F5">
      <w:pPr>
        <w:rPr>
          <w:i/>
          <w:sz w:val="28"/>
          <w:szCs w:val="28"/>
        </w:rPr>
      </w:pPr>
      <w:r>
        <w:rPr>
          <w:i/>
          <w:sz w:val="28"/>
          <w:szCs w:val="28"/>
        </w:rPr>
        <w:t>Het verslag van de bijkomende vergadering vzw19/02 wordt eveneens ondertekend “voor akkoord”. Dit verslag krijgt de volgnummers AZ325, AZ326.</w:t>
      </w:r>
    </w:p>
    <w:p w:rsidR="00D435BD" w:rsidRDefault="00D435BD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Inkomende briefwisseling.</w:t>
      </w:r>
    </w:p>
    <w:p w:rsidR="00BB19F5" w:rsidRDefault="00BB19F5" w:rsidP="00BB19F5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VSDC vzw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betreffende verenigingswerk</w:t>
      </w:r>
    </w:p>
    <w:p w:rsidR="00BB19F5" w:rsidRDefault="00BB19F5" w:rsidP="00BB19F5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GER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uitnodiging </w:t>
      </w:r>
      <w:proofErr w:type="spellStart"/>
      <w:r>
        <w:rPr>
          <w:i/>
          <w:sz w:val="28"/>
          <w:szCs w:val="28"/>
        </w:rPr>
        <w:t>eetdag</w:t>
      </w:r>
      <w:proofErr w:type="spellEnd"/>
    </w:p>
    <w:p w:rsidR="00BB19F5" w:rsidRDefault="00BB19F5" w:rsidP="00BB19F5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BGB vzw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dagorde overlegmoment verbonden-BGB vzw</w:t>
      </w:r>
    </w:p>
    <w:p w:rsidR="00BB19F5" w:rsidRDefault="00BB19F5" w:rsidP="00BB19F5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BGB vzw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verslag BGB-vergadering van 12/01/2019</w:t>
      </w:r>
    </w:p>
    <w:p w:rsidR="00BB19F5" w:rsidRDefault="00BB19F5" w:rsidP="00BB19F5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BGB vzw</w:t>
      </w:r>
      <w:r w:rsidR="00D73E01">
        <w:rPr>
          <w:i/>
          <w:sz w:val="28"/>
          <w:szCs w:val="28"/>
        </w:rPr>
        <w:t xml:space="preserve"> (1)</w:t>
      </w:r>
      <w:r w:rsidR="00D73E01">
        <w:rPr>
          <w:i/>
          <w:sz w:val="28"/>
          <w:szCs w:val="28"/>
        </w:rPr>
        <w:tab/>
      </w:r>
      <w:r w:rsidR="00D73E01">
        <w:rPr>
          <w:i/>
          <w:sz w:val="28"/>
          <w:szCs w:val="28"/>
        </w:rPr>
        <w:tab/>
      </w:r>
      <w:r>
        <w:rPr>
          <w:i/>
          <w:sz w:val="28"/>
          <w:szCs w:val="28"/>
        </w:rPr>
        <w:t>verslag overlegmoment verbonden-BGB vzw 12/01/19</w:t>
      </w:r>
    </w:p>
    <w:p w:rsidR="00BB19F5" w:rsidRDefault="00D73E01" w:rsidP="00BB19F5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PR.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kopie</w:t>
      </w:r>
      <w:proofErr w:type="gramEnd"/>
      <w:r>
        <w:rPr>
          <w:i/>
          <w:sz w:val="28"/>
          <w:szCs w:val="28"/>
        </w:rPr>
        <w:t xml:space="preserve"> factuur leggen 2 nieuwe lakens</w:t>
      </w:r>
    </w:p>
    <w:p w:rsidR="00D73E01" w:rsidRDefault="00D73E01" w:rsidP="00BB19F5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DSV vzw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aankondiging tornooi</w:t>
      </w:r>
    </w:p>
    <w:p w:rsidR="00D73E01" w:rsidRDefault="00D73E01" w:rsidP="00BB19F5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Crelan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betreffende spaarrekening</w:t>
      </w:r>
    </w:p>
    <w:p w:rsidR="00D73E01" w:rsidRDefault="00D73E01" w:rsidP="00BB19F5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CAR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kopie factuur leggen nieuw laken</w:t>
      </w:r>
    </w:p>
    <w:p w:rsidR="00D73E01" w:rsidRDefault="00D73E01" w:rsidP="00BB19F5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Steve Wilms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betreffende Nick de Groote (secretaris BGB vzw)</w:t>
      </w:r>
    </w:p>
    <w:p w:rsidR="00D73E01" w:rsidRDefault="00D73E01" w:rsidP="00BB19F5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Joris Van Genechten</w:t>
      </w:r>
      <w:r>
        <w:rPr>
          <w:i/>
          <w:sz w:val="28"/>
          <w:szCs w:val="28"/>
        </w:rPr>
        <w:tab/>
        <w:t>uitslagen halve finales bekercompetitie 18/19</w:t>
      </w:r>
    </w:p>
    <w:p w:rsidR="00D73E01" w:rsidRDefault="00D73E01" w:rsidP="00BB19F5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G.V.P.(2)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aankondiging kampioenschap van Brabant</w:t>
      </w:r>
    </w:p>
    <w:p w:rsidR="00D73E01" w:rsidRDefault="00D73E01" w:rsidP="00D73E01">
      <w:pPr>
        <w:pStyle w:val="Lijstalinea"/>
        <w:ind w:left="4248" w:hanging="2832"/>
        <w:rPr>
          <w:i/>
          <w:sz w:val="28"/>
          <w:szCs w:val="28"/>
        </w:rPr>
      </w:pPr>
      <w:r>
        <w:rPr>
          <w:i/>
          <w:sz w:val="28"/>
          <w:szCs w:val="28"/>
        </w:rPr>
        <w:t>BGB vzw</w:t>
      </w:r>
      <w:r>
        <w:rPr>
          <w:i/>
          <w:sz w:val="28"/>
          <w:szCs w:val="28"/>
        </w:rPr>
        <w:tab/>
        <w:t>dagorde algemene vergadering 23/02/2019 (voor effectieve leden BGB vzw)</w:t>
      </w:r>
    </w:p>
    <w:p w:rsidR="00D73E01" w:rsidRDefault="00D73E01" w:rsidP="00D73E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Vervolg 1 verslag vzw19/03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Verslag vergadering raad van bestuur 20/02/2019.</w:t>
      </w:r>
    </w:p>
    <w:p w:rsidR="00D73E01" w:rsidRDefault="00D73E01" w:rsidP="00D73E01">
      <w:pPr>
        <w:rPr>
          <w:sz w:val="28"/>
          <w:szCs w:val="28"/>
        </w:rPr>
      </w:pPr>
    </w:p>
    <w:p w:rsidR="00D73E01" w:rsidRDefault="00D73E01" w:rsidP="00D73E01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VSDC vzw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UBO-register</w:t>
      </w:r>
    </w:p>
    <w:p w:rsidR="00D73E01" w:rsidRDefault="00D73E01" w:rsidP="00D73E01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Clubs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inschrijvingen kampioenschappen</w:t>
      </w:r>
    </w:p>
    <w:p w:rsidR="00D73E01" w:rsidRPr="00D73E01" w:rsidRDefault="00D73E01" w:rsidP="00D73E01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BABB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vraag 12 blanco aansluitingskaarten</w:t>
      </w:r>
    </w:p>
    <w:p w:rsidR="00D435BD" w:rsidRDefault="00D435BD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Uitgaande briefwisseling.</w:t>
      </w:r>
    </w:p>
    <w:p w:rsidR="00D73E01" w:rsidRDefault="00D73E01" w:rsidP="00D73E01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Clubs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voorlopig verslag vzw19/01 en vzw19/02</w:t>
      </w:r>
    </w:p>
    <w:p w:rsidR="00D73E01" w:rsidRDefault="00D73E01" w:rsidP="00D73E01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Bestuurders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voorlopig verslag vzw19/01 en vzw19/02</w:t>
      </w:r>
    </w:p>
    <w:p w:rsidR="00D73E01" w:rsidRDefault="00D73E01" w:rsidP="00D73E01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Leden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voorlopig verslag vzw19/01 en vzw19/02</w:t>
      </w:r>
    </w:p>
    <w:p w:rsidR="00D73E01" w:rsidRDefault="00D73E01" w:rsidP="00D73E01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BGB vzw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voorlopig verslag vzw19/01</w:t>
      </w:r>
    </w:p>
    <w:p w:rsidR="00D73E01" w:rsidRDefault="00D73E01" w:rsidP="00D73E01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Clubs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uitslagen halve finales bekercompetitie 18/19</w:t>
      </w:r>
    </w:p>
    <w:p w:rsidR="00D73E01" w:rsidRDefault="00D73E01" w:rsidP="00D73E01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DSV vzw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vraag inrichtingsvergoeding</w:t>
      </w:r>
    </w:p>
    <w:p w:rsidR="00D73E01" w:rsidRDefault="00D73E01" w:rsidP="00D73E01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BABB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12 blanco aansluitingskaarten 160219</w:t>
      </w:r>
    </w:p>
    <w:p w:rsidR="00D73E01" w:rsidRDefault="00AC256C" w:rsidP="00D73E01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Bestuurders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uitnodiging vergadering raad van bestuur 20/02/2019</w:t>
      </w:r>
    </w:p>
    <w:p w:rsidR="00AC256C" w:rsidRPr="00AC256C" w:rsidRDefault="00AC256C" w:rsidP="00AC256C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Clubs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formulier kandidatuur bestuurder</w:t>
      </w:r>
    </w:p>
    <w:p w:rsidR="00D435BD" w:rsidRDefault="00D435BD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Detail briefwisseling.</w:t>
      </w:r>
    </w:p>
    <w:p w:rsidR="00AC256C" w:rsidRDefault="00AC256C" w:rsidP="00AC256C">
      <w:pPr>
        <w:pStyle w:val="Lijstalinea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Beslissingen – voorstellen overlegmoment verbonden-BGB vzw</w:t>
      </w:r>
    </w:p>
    <w:p w:rsidR="00AC256C" w:rsidRDefault="00AC256C" w:rsidP="00AC256C">
      <w:pPr>
        <w:pStyle w:val="Lijstalinea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Schietlijn: wordt doorgetrokken tot de vlieglijn vanaf volgend seizoen </w:t>
      </w:r>
    </w:p>
    <w:p w:rsidR="00AC256C" w:rsidRDefault="00AC256C" w:rsidP="00AC256C">
      <w:pPr>
        <w:pStyle w:val="Lijstalinea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Eventuele inrichting van een confederale competitie. Clubs mogen aangeschreven worden door BGB vzw.</w:t>
      </w:r>
    </w:p>
    <w:p w:rsidR="00AC256C" w:rsidRDefault="00AC256C" w:rsidP="00AC256C">
      <w:pPr>
        <w:pStyle w:val="Lijstalinea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Uitwerking van voorstel tot eenvormigheid van </w:t>
      </w:r>
      <w:proofErr w:type="gramStart"/>
      <w:r>
        <w:rPr>
          <w:i/>
          <w:sz w:val="28"/>
          <w:szCs w:val="28"/>
        </w:rPr>
        <w:t>de</w:t>
      </w:r>
      <w:proofErr w:type="gramEnd"/>
      <w:r>
        <w:rPr>
          <w:i/>
          <w:sz w:val="28"/>
          <w:szCs w:val="28"/>
        </w:rPr>
        <w:t xml:space="preserve"> competitieformaat</w:t>
      </w:r>
    </w:p>
    <w:p w:rsidR="00AC256C" w:rsidRDefault="00AC256C" w:rsidP="00AC256C">
      <w:pPr>
        <w:pStyle w:val="Lijstalinea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Nieuw systeem berekening letterwaarde volgens </w:t>
      </w:r>
      <w:proofErr w:type="spellStart"/>
      <w:r>
        <w:rPr>
          <w:i/>
          <w:sz w:val="28"/>
          <w:szCs w:val="28"/>
        </w:rPr>
        <w:t>ELO-rating</w:t>
      </w:r>
      <w:proofErr w:type="spell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???</w:t>
      </w:r>
      <w:proofErr w:type="gramEnd"/>
      <w:r>
        <w:rPr>
          <w:i/>
          <w:sz w:val="28"/>
          <w:szCs w:val="28"/>
        </w:rPr>
        <w:t>) vanaf seizoen 2020/2021</w:t>
      </w:r>
    </w:p>
    <w:p w:rsidR="00AC256C" w:rsidRDefault="00AC256C" w:rsidP="00AC256C">
      <w:pPr>
        <w:pStyle w:val="Lijstalinea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Eventuele inrichting van beker van </w:t>
      </w:r>
      <w:proofErr w:type="spellStart"/>
      <w:proofErr w:type="gramStart"/>
      <w:r>
        <w:rPr>
          <w:i/>
          <w:sz w:val="28"/>
          <w:szCs w:val="28"/>
        </w:rPr>
        <w:t>belgië</w:t>
      </w:r>
      <w:proofErr w:type="spellEnd"/>
      <w:proofErr w:type="gramEnd"/>
      <w:r>
        <w:rPr>
          <w:i/>
          <w:sz w:val="28"/>
          <w:szCs w:val="28"/>
        </w:rPr>
        <w:t xml:space="preserve"> voor verbondsploegen</w:t>
      </w:r>
    </w:p>
    <w:p w:rsidR="00AC256C" w:rsidRDefault="00AC256C" w:rsidP="00AC256C">
      <w:pPr>
        <w:pStyle w:val="Lijstalinea"/>
        <w:numPr>
          <w:ilvl w:val="0"/>
          <w:numId w:val="3"/>
        </w:num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Digitalisering ledenbeheer in 2 fasen: 1</w:t>
      </w:r>
      <w:r w:rsidRPr="00AC256C">
        <w:rPr>
          <w:i/>
          <w:sz w:val="28"/>
          <w:szCs w:val="28"/>
          <w:vertAlign w:val="superscript"/>
        </w:rPr>
        <w:t>ste</w:t>
      </w:r>
      <w:r>
        <w:rPr>
          <w:i/>
          <w:sz w:val="28"/>
          <w:szCs w:val="28"/>
        </w:rPr>
        <w:t xml:space="preserve"> fase seizoen 2019/2020 geen opmaak meer van lidkaarten; enkel persoonlijke waarderingskaart; in de 2</w:t>
      </w:r>
      <w:r w:rsidRPr="00AC256C">
        <w:rPr>
          <w:i/>
          <w:sz w:val="28"/>
          <w:szCs w:val="28"/>
          <w:vertAlign w:val="superscript"/>
        </w:rPr>
        <w:t>de</w:t>
      </w:r>
      <w:r>
        <w:rPr>
          <w:i/>
          <w:sz w:val="28"/>
          <w:szCs w:val="28"/>
        </w:rPr>
        <w:t xml:space="preserve"> fase zullen alle aangesloten leden hun identiteitskaart moeten laten uitlezen; nieuwe leden kunnen enkel aansluiten via identiteitskaart; groene aansluitingskaarten zullen dan verdwijnen.</w:t>
      </w:r>
      <w:proofErr w:type="gramEnd"/>
    </w:p>
    <w:p w:rsidR="00AC256C" w:rsidRPr="00AC256C" w:rsidRDefault="00AC256C" w:rsidP="00AC256C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Commentaar: GBZA vzw betreurt dat BGB vzw </w:t>
      </w:r>
      <w:proofErr w:type="gramStart"/>
      <w:r>
        <w:rPr>
          <w:i/>
          <w:sz w:val="28"/>
          <w:szCs w:val="28"/>
        </w:rPr>
        <w:t>omtrent</w:t>
      </w:r>
      <w:proofErr w:type="gramEnd"/>
      <w:r>
        <w:rPr>
          <w:i/>
          <w:sz w:val="28"/>
          <w:szCs w:val="28"/>
        </w:rPr>
        <w:t xml:space="preserve"> de digitalisering zo vaag blijft. Er wordt niet </w:t>
      </w:r>
      <w:proofErr w:type="gramStart"/>
      <w:r>
        <w:rPr>
          <w:i/>
          <w:sz w:val="28"/>
          <w:szCs w:val="28"/>
        </w:rPr>
        <w:t>gestipuleerd</w:t>
      </w:r>
      <w:proofErr w:type="gramEnd"/>
      <w:r>
        <w:rPr>
          <w:i/>
          <w:sz w:val="28"/>
          <w:szCs w:val="28"/>
        </w:rPr>
        <w:t xml:space="preserve"> “wanneer”, “hoe” geïmplementeerd wordt.</w:t>
      </w:r>
    </w:p>
    <w:p w:rsidR="00AC256C" w:rsidRDefault="00BA3E0B" w:rsidP="00BA3E0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  <w:t xml:space="preserve">Idem voor </w:t>
      </w:r>
      <w:proofErr w:type="spellStart"/>
      <w:r>
        <w:rPr>
          <w:i/>
          <w:sz w:val="28"/>
          <w:szCs w:val="28"/>
        </w:rPr>
        <w:t>ELO-rating</w:t>
      </w:r>
      <w:proofErr w:type="spellEnd"/>
      <w:r>
        <w:rPr>
          <w:i/>
          <w:sz w:val="28"/>
          <w:szCs w:val="28"/>
        </w:rPr>
        <w:t>: wat is dit in de praktijk? Waarom geen uitleg in het verslag.</w:t>
      </w:r>
    </w:p>
    <w:p w:rsidR="00BA3E0B" w:rsidRPr="00BA3E0B" w:rsidRDefault="00BA3E0B" w:rsidP="00BA3E0B">
      <w:pPr>
        <w:pStyle w:val="Lijstalinea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Kampioenschap van Brabant: van 30 maart 2019 tot en met 14 april 2019 te Brussegem. Meer inlichtingen: Ivo Jacobs.</w:t>
      </w:r>
    </w:p>
    <w:p w:rsidR="00D435BD" w:rsidRDefault="00D435BD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Betalingen.</w:t>
      </w:r>
    </w:p>
    <w:p w:rsidR="00BA3E0B" w:rsidRDefault="00BA3E0B" w:rsidP="00BA3E0B">
      <w:pPr>
        <w:pStyle w:val="Lijstalinea"/>
        <w:ind w:left="1416"/>
        <w:rPr>
          <w:sz w:val="28"/>
          <w:szCs w:val="28"/>
        </w:rPr>
      </w:pPr>
      <w:r>
        <w:rPr>
          <w:sz w:val="28"/>
          <w:szCs w:val="28"/>
        </w:rPr>
        <w:t>Wij betaalden:</w:t>
      </w:r>
    </w:p>
    <w:p w:rsidR="00BA3E0B" w:rsidRDefault="00BA3E0B" w:rsidP="00BA3E0B">
      <w:pPr>
        <w:pStyle w:val="Lijstalinea"/>
        <w:ind w:left="1416"/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Limit</w:t>
      </w:r>
      <w:proofErr w:type="gram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drank vorige vergaderingen</w:t>
      </w:r>
    </w:p>
    <w:p w:rsidR="00BA3E0B" w:rsidRDefault="00BA3E0B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B Post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postzegels</w:t>
      </w:r>
    </w:p>
    <w:p w:rsidR="00BA3E0B" w:rsidRDefault="00BA3E0B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Kurt Lemmens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kilometervergoeding 2018</w:t>
      </w:r>
    </w:p>
    <w:p w:rsidR="00BA3E0B" w:rsidRDefault="00BA3E0B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Valco</w:t>
      </w:r>
      <w:proofErr w:type="spellEnd"/>
      <w:r>
        <w:rPr>
          <w:i/>
          <w:sz w:val="28"/>
          <w:szCs w:val="28"/>
        </w:rPr>
        <w:t xml:space="preserve"> Soft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website 2019</w:t>
      </w:r>
    </w:p>
    <w:p w:rsidR="00BA3E0B" w:rsidRDefault="00BA3E0B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Geen ontvangsten.</w:t>
      </w:r>
    </w:p>
    <w:p w:rsidR="00BA3E0B" w:rsidRDefault="00BA3E0B" w:rsidP="00BA3E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Vervolg 2 verslag vzw19/03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Verslag vergadering raad van bestuur 20/02/2019</w:t>
      </w:r>
    </w:p>
    <w:p w:rsidR="00BA3E0B" w:rsidRPr="00BA3E0B" w:rsidRDefault="00BA3E0B" w:rsidP="00BA3E0B">
      <w:pPr>
        <w:rPr>
          <w:sz w:val="28"/>
          <w:szCs w:val="28"/>
        </w:rPr>
      </w:pPr>
    </w:p>
    <w:p w:rsidR="00D435BD" w:rsidRDefault="00BA3E0B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 Memoriam.</w:t>
      </w:r>
    </w:p>
    <w:p w:rsidR="00BA3E0B" w:rsidRDefault="00BA3E0B" w:rsidP="00BA3E0B">
      <w:pPr>
        <w:rPr>
          <w:i/>
          <w:sz w:val="28"/>
          <w:szCs w:val="28"/>
        </w:rPr>
      </w:pPr>
      <w:r>
        <w:rPr>
          <w:i/>
          <w:sz w:val="28"/>
          <w:szCs w:val="28"/>
        </w:rPr>
        <w:t>Wij betreuren het overlijden van de heer Andre Van de Ven, bestuurslid van DSV vzw.</w:t>
      </w:r>
    </w:p>
    <w:p w:rsidR="00BA3E0B" w:rsidRPr="00BA3E0B" w:rsidRDefault="00BA3E0B" w:rsidP="00BA3E0B">
      <w:pPr>
        <w:rPr>
          <w:i/>
          <w:sz w:val="28"/>
          <w:szCs w:val="28"/>
        </w:rPr>
      </w:pPr>
      <w:r>
        <w:rPr>
          <w:i/>
          <w:sz w:val="28"/>
          <w:szCs w:val="28"/>
        </w:rPr>
        <w:t>In naam van alle leden van GBZA vzw bieden wij aan de familie en de club onze blijken van deelneming aan.</w:t>
      </w:r>
    </w:p>
    <w:p w:rsidR="00D435BD" w:rsidRDefault="00BA3E0B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Bekerwedstrijden 2018/2019.</w:t>
      </w:r>
    </w:p>
    <w:p w:rsidR="00BA3E0B" w:rsidRDefault="00BA3E0B" w:rsidP="00BA3E0B">
      <w:pPr>
        <w:rPr>
          <w:i/>
          <w:sz w:val="28"/>
          <w:szCs w:val="28"/>
        </w:rPr>
      </w:pPr>
      <w:r>
        <w:rPr>
          <w:i/>
          <w:sz w:val="28"/>
          <w:szCs w:val="28"/>
        </w:rPr>
        <w:t>Volgende ploegen spelen de finale van de bekercompetitie 2018/2019:</w:t>
      </w:r>
    </w:p>
    <w:p w:rsidR="00BA3E0B" w:rsidRDefault="00BA3E0B" w:rsidP="00BA3E0B">
      <w:pPr>
        <w:rPr>
          <w:i/>
          <w:sz w:val="28"/>
          <w:szCs w:val="28"/>
        </w:rPr>
      </w:pPr>
      <w:r>
        <w:rPr>
          <w:i/>
          <w:sz w:val="28"/>
          <w:szCs w:val="28"/>
        </w:rPr>
        <w:t>Vrijdagcompetitie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LIMIT</w:t>
      </w:r>
      <w:proofErr w:type="gramEnd"/>
      <w:r>
        <w:rPr>
          <w:i/>
          <w:sz w:val="28"/>
          <w:szCs w:val="28"/>
        </w:rPr>
        <w:t xml:space="preserve"> – BABBELBOX</w:t>
      </w:r>
    </w:p>
    <w:p w:rsidR="00BA3E0B" w:rsidRPr="00BA3E0B" w:rsidRDefault="00BA3E0B" w:rsidP="00BA3E0B">
      <w:pPr>
        <w:rPr>
          <w:i/>
          <w:sz w:val="28"/>
          <w:szCs w:val="28"/>
        </w:rPr>
      </w:pPr>
      <w:r>
        <w:rPr>
          <w:i/>
          <w:sz w:val="28"/>
          <w:szCs w:val="28"/>
        </w:rPr>
        <w:t>Zaterdagcompetitie</w:t>
      </w:r>
      <w:r>
        <w:rPr>
          <w:i/>
          <w:sz w:val="28"/>
          <w:szCs w:val="28"/>
        </w:rPr>
        <w:tab/>
      </w:r>
      <w:r w:rsidR="001D6647">
        <w:rPr>
          <w:i/>
          <w:sz w:val="28"/>
          <w:szCs w:val="28"/>
        </w:rPr>
        <w:t xml:space="preserve">HOLVENHOEVE - </w:t>
      </w:r>
      <w:proofErr w:type="gramStart"/>
      <w:r w:rsidR="001D6647">
        <w:rPr>
          <w:i/>
          <w:sz w:val="28"/>
          <w:szCs w:val="28"/>
        </w:rPr>
        <w:t>LIMIT</w:t>
      </w:r>
      <w:proofErr w:type="gramEnd"/>
    </w:p>
    <w:p w:rsidR="00D435BD" w:rsidRDefault="001D6647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Interland België – Nederland.</w:t>
      </w:r>
    </w:p>
    <w:p w:rsidR="001D6647" w:rsidRDefault="001D6647" w:rsidP="001D664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GBZA vzw mag kandidaat-spelers voorstellen voor de interland, die gespeeld wordt te Genk: 1B speler; 1 C speler; 1 D speler; </w:t>
      </w:r>
      <w:proofErr w:type="gramStart"/>
      <w:r>
        <w:rPr>
          <w:i/>
          <w:sz w:val="28"/>
          <w:szCs w:val="28"/>
        </w:rPr>
        <w:t xml:space="preserve">1  </w:t>
      </w:r>
      <w:proofErr w:type="gramEnd"/>
      <w:r>
        <w:rPr>
          <w:i/>
          <w:sz w:val="28"/>
          <w:szCs w:val="28"/>
        </w:rPr>
        <w:t>O.G.</w:t>
      </w:r>
    </w:p>
    <w:p w:rsidR="001D6647" w:rsidRPr="001D6647" w:rsidRDefault="001D6647" w:rsidP="001D6647">
      <w:pPr>
        <w:rPr>
          <w:i/>
          <w:sz w:val="28"/>
          <w:szCs w:val="28"/>
        </w:rPr>
      </w:pPr>
      <w:r>
        <w:rPr>
          <w:i/>
          <w:sz w:val="28"/>
          <w:szCs w:val="28"/>
        </w:rPr>
        <w:t>De heer Van Genechten zal de spelers contacteren en doorgeven aan BGB vzw.</w:t>
      </w:r>
    </w:p>
    <w:p w:rsidR="00D435BD" w:rsidRDefault="001D6647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Kampioenschappen GBZA vzw.</w:t>
      </w:r>
    </w:p>
    <w:p w:rsidR="001D6647" w:rsidRDefault="002667FF" w:rsidP="001D6647">
      <w:pPr>
        <w:rPr>
          <w:i/>
          <w:sz w:val="28"/>
          <w:szCs w:val="28"/>
        </w:rPr>
      </w:pPr>
      <w:r>
        <w:rPr>
          <w:i/>
          <w:sz w:val="28"/>
          <w:szCs w:val="28"/>
        </w:rPr>
        <w:t>Aantal inschrijvingen: 479</w:t>
      </w:r>
    </w:p>
    <w:p w:rsidR="001D6647" w:rsidRDefault="001D6647" w:rsidP="001D6647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Open re</w:t>
      </w:r>
      <w:r w:rsidR="002667FF">
        <w:rPr>
          <w:i/>
          <w:sz w:val="28"/>
          <w:szCs w:val="28"/>
        </w:rPr>
        <w:t>eks: 90; A spelers: 69</w:t>
      </w:r>
      <w:r>
        <w:rPr>
          <w:i/>
          <w:sz w:val="28"/>
          <w:szCs w:val="28"/>
        </w:rPr>
        <w:t>; B spelers: 52; C spelers: 31; D spelers: 32</w:t>
      </w:r>
      <w:proofErr w:type="gramEnd"/>
    </w:p>
    <w:p w:rsidR="001D6647" w:rsidRDefault="002667FF" w:rsidP="001D6647">
      <w:pPr>
        <w:rPr>
          <w:i/>
          <w:sz w:val="28"/>
          <w:szCs w:val="28"/>
        </w:rPr>
      </w:pPr>
      <w:r>
        <w:rPr>
          <w:i/>
          <w:sz w:val="28"/>
          <w:szCs w:val="28"/>
        </w:rPr>
        <w:t>O.</w:t>
      </w:r>
      <w:proofErr w:type="gramStart"/>
      <w:r>
        <w:rPr>
          <w:i/>
          <w:sz w:val="28"/>
          <w:szCs w:val="28"/>
        </w:rPr>
        <w:t>G laag: 11; O.G. Hoog: 44</w:t>
      </w:r>
      <w:r w:rsidR="001D6647">
        <w:rPr>
          <w:i/>
          <w:sz w:val="28"/>
          <w:szCs w:val="28"/>
        </w:rPr>
        <w:t>; Jeugd: 8; Dames: 6; Duo Hoog: 52; Duo Laag: 32</w:t>
      </w:r>
      <w:proofErr w:type="gramEnd"/>
    </w:p>
    <w:p w:rsidR="001D6647" w:rsidRDefault="001D6647" w:rsidP="001D6647">
      <w:pPr>
        <w:rPr>
          <w:i/>
          <w:sz w:val="28"/>
          <w:szCs w:val="28"/>
        </w:rPr>
      </w:pPr>
      <w:r>
        <w:rPr>
          <w:i/>
          <w:sz w:val="28"/>
          <w:szCs w:val="28"/>
        </w:rPr>
        <w:t>Bij mid</w:t>
      </w:r>
      <w:r w:rsidR="002667FF">
        <w:rPr>
          <w:i/>
          <w:sz w:val="28"/>
          <w:szCs w:val="28"/>
        </w:rPr>
        <w:t>del van het computerprogramma we</w:t>
      </w:r>
      <w:r>
        <w:rPr>
          <w:i/>
          <w:sz w:val="28"/>
          <w:szCs w:val="28"/>
        </w:rPr>
        <w:t>rden de schiftingswedstrijden vastgelegd.</w:t>
      </w:r>
    </w:p>
    <w:p w:rsidR="001D6647" w:rsidRDefault="001D6647" w:rsidP="001D6647">
      <w:pPr>
        <w:rPr>
          <w:i/>
          <w:sz w:val="28"/>
          <w:szCs w:val="28"/>
        </w:rPr>
      </w:pPr>
      <w:r>
        <w:rPr>
          <w:i/>
          <w:sz w:val="28"/>
          <w:szCs w:val="28"/>
        </w:rPr>
        <w:t>Gelet op het aantal inschrijvingen in de C en D reeks worden</w:t>
      </w:r>
      <w:r w:rsidR="002667FF">
        <w:rPr>
          <w:i/>
          <w:sz w:val="28"/>
          <w:szCs w:val="28"/>
        </w:rPr>
        <w:t xml:space="preserve"> slecht 4 finalisten weerhouden, voor de A en de B reeks worden 8 finalisten weerhouden.</w:t>
      </w:r>
      <w:bookmarkStart w:id="0" w:name="_GoBack"/>
      <w:bookmarkEnd w:id="0"/>
    </w:p>
    <w:p w:rsidR="001D6647" w:rsidRDefault="001D6647" w:rsidP="001D6647">
      <w:pPr>
        <w:rPr>
          <w:i/>
          <w:sz w:val="28"/>
          <w:szCs w:val="28"/>
        </w:rPr>
      </w:pPr>
      <w:r>
        <w:rPr>
          <w:i/>
          <w:sz w:val="28"/>
          <w:szCs w:val="28"/>
        </w:rPr>
        <w:t>Finalewedstrijden zullen bepaald worden met het computerprogramma, voor aanvang van de wedstrijden.</w:t>
      </w:r>
    </w:p>
    <w:p w:rsidR="001D6647" w:rsidRDefault="001D6647" w:rsidP="001D6647">
      <w:pPr>
        <w:rPr>
          <w:i/>
          <w:sz w:val="28"/>
          <w:szCs w:val="28"/>
        </w:rPr>
      </w:pPr>
      <w:r>
        <w:rPr>
          <w:i/>
          <w:sz w:val="28"/>
          <w:szCs w:val="28"/>
        </w:rPr>
        <w:t>Volgende taakverdeling wordt voorgesteld:</w:t>
      </w:r>
    </w:p>
    <w:p w:rsidR="001D6647" w:rsidRDefault="001D6647" w:rsidP="001D6647">
      <w:pPr>
        <w:rPr>
          <w:i/>
          <w:sz w:val="28"/>
          <w:szCs w:val="28"/>
        </w:rPr>
      </w:pPr>
      <w:r>
        <w:rPr>
          <w:i/>
          <w:sz w:val="28"/>
          <w:szCs w:val="28"/>
        </w:rPr>
        <w:t>Algemene leiding: Gaston Verwimp</w:t>
      </w:r>
    </w:p>
    <w:p w:rsidR="001D6647" w:rsidRPr="001D6647" w:rsidRDefault="001D6647" w:rsidP="001D6647">
      <w:pPr>
        <w:rPr>
          <w:i/>
          <w:sz w:val="28"/>
          <w:szCs w:val="28"/>
        </w:rPr>
      </w:pPr>
      <w:r>
        <w:rPr>
          <w:i/>
          <w:sz w:val="28"/>
          <w:szCs w:val="28"/>
        </w:rPr>
        <w:t>Hoofdscheidsrechter: Joris Van Genechten</w:t>
      </w:r>
    </w:p>
    <w:p w:rsidR="00D435BD" w:rsidRDefault="001D6647" w:rsidP="001D6647">
      <w:pPr>
        <w:rPr>
          <w:i/>
          <w:sz w:val="28"/>
          <w:szCs w:val="28"/>
        </w:rPr>
      </w:pPr>
      <w:r w:rsidRPr="001D6647">
        <w:rPr>
          <w:i/>
          <w:sz w:val="28"/>
          <w:szCs w:val="28"/>
        </w:rPr>
        <w:t>Oproeptafel: Willy Hermans, bijgestaan door Stefaan Van den Broeck.</w:t>
      </w:r>
    </w:p>
    <w:p w:rsidR="00AE7504" w:rsidRDefault="001D6647" w:rsidP="001D6647">
      <w:pPr>
        <w:rPr>
          <w:i/>
          <w:sz w:val="28"/>
          <w:szCs w:val="28"/>
        </w:rPr>
      </w:pPr>
      <w:r>
        <w:rPr>
          <w:i/>
          <w:sz w:val="28"/>
          <w:szCs w:val="28"/>
        </w:rPr>
        <w:t>Voor zondag 10/03/2019 worden alle bestuursleden verwacht voor leiden van</w:t>
      </w:r>
      <w:r w:rsidR="00AE7504">
        <w:rPr>
          <w:i/>
          <w:sz w:val="28"/>
          <w:szCs w:val="28"/>
        </w:rPr>
        <w:t xml:space="preserve"> de finale wedstrijden.</w:t>
      </w:r>
    </w:p>
    <w:p w:rsidR="001D6647" w:rsidRPr="001D6647" w:rsidRDefault="00AE7504" w:rsidP="001D664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Kostenvergoeding van € 30.00:dag + kilometervergoeding aan </w:t>
      </w:r>
      <w:proofErr w:type="gramStart"/>
      <w:r>
        <w:rPr>
          <w:i/>
          <w:sz w:val="28"/>
          <w:szCs w:val="28"/>
        </w:rPr>
        <w:t xml:space="preserve">100%  </w:t>
      </w:r>
      <w:proofErr w:type="gramEnd"/>
      <w:r>
        <w:rPr>
          <w:i/>
          <w:sz w:val="28"/>
          <w:szCs w:val="28"/>
        </w:rPr>
        <w:t>wordt goedgekeurd.</w:t>
      </w:r>
    </w:p>
    <w:p w:rsidR="00D435BD" w:rsidRDefault="00AE7504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Volgende vergadering raad van bestuur.</w:t>
      </w:r>
    </w:p>
    <w:p w:rsidR="00AE7504" w:rsidRDefault="00AE7504" w:rsidP="00AE750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De volgende vergadering van de raad van bestuur zal gehouden worden op woensdag 20 maart 2019 om 19.30 uur in de vergaderzaal van café </w:t>
      </w:r>
      <w:proofErr w:type="gramStart"/>
      <w:r>
        <w:rPr>
          <w:i/>
          <w:sz w:val="28"/>
          <w:szCs w:val="28"/>
        </w:rPr>
        <w:t>’t</w:t>
      </w:r>
      <w:proofErr w:type="gramEnd"/>
      <w:r>
        <w:rPr>
          <w:i/>
          <w:sz w:val="28"/>
          <w:szCs w:val="28"/>
        </w:rPr>
        <w:t xml:space="preserve"> Centrum te Westerlo.</w:t>
      </w:r>
    </w:p>
    <w:p w:rsidR="00D435BD" w:rsidRDefault="00AE7504" w:rsidP="00D435BD">
      <w:pPr>
        <w:rPr>
          <w:i/>
          <w:sz w:val="28"/>
          <w:szCs w:val="28"/>
        </w:rPr>
      </w:pPr>
      <w:r>
        <w:rPr>
          <w:i/>
          <w:sz w:val="28"/>
          <w:szCs w:val="28"/>
        </w:rPr>
        <w:t>( voor de statutaire vergadering).</w:t>
      </w:r>
    </w:p>
    <w:p w:rsidR="00AE7504" w:rsidRDefault="00AE7504" w:rsidP="00D435BD">
      <w:pPr>
        <w:rPr>
          <w:i/>
          <w:sz w:val="28"/>
          <w:szCs w:val="28"/>
        </w:rPr>
      </w:pPr>
    </w:p>
    <w:p w:rsidR="00AE7504" w:rsidRDefault="00AE7504" w:rsidP="00D435BD">
      <w:pPr>
        <w:rPr>
          <w:i/>
          <w:sz w:val="28"/>
          <w:szCs w:val="28"/>
        </w:rPr>
      </w:pPr>
    </w:p>
    <w:p w:rsidR="00AE7504" w:rsidRDefault="00AE7504" w:rsidP="00D435BD">
      <w:pPr>
        <w:rPr>
          <w:i/>
          <w:sz w:val="28"/>
          <w:szCs w:val="28"/>
        </w:rPr>
      </w:pPr>
    </w:p>
    <w:p w:rsidR="00AE7504" w:rsidRDefault="00AE7504" w:rsidP="00D435BD">
      <w:pPr>
        <w:rPr>
          <w:i/>
          <w:sz w:val="28"/>
          <w:szCs w:val="28"/>
        </w:rPr>
      </w:pPr>
    </w:p>
    <w:p w:rsidR="00AE7504" w:rsidRDefault="00AE7504" w:rsidP="00D435BD">
      <w:pPr>
        <w:rPr>
          <w:i/>
          <w:sz w:val="28"/>
          <w:szCs w:val="28"/>
        </w:rPr>
      </w:pPr>
    </w:p>
    <w:p w:rsidR="00AE7504" w:rsidRDefault="00AE7504" w:rsidP="00D435BD">
      <w:pPr>
        <w:rPr>
          <w:i/>
          <w:sz w:val="28"/>
          <w:szCs w:val="28"/>
        </w:rPr>
      </w:pPr>
    </w:p>
    <w:p w:rsidR="00AE7504" w:rsidRDefault="00AE7504" w:rsidP="00D435BD">
      <w:pPr>
        <w:rPr>
          <w:i/>
          <w:sz w:val="28"/>
          <w:szCs w:val="28"/>
        </w:rPr>
      </w:pPr>
    </w:p>
    <w:p w:rsidR="00AE7504" w:rsidRPr="00AE7504" w:rsidRDefault="00AE7504" w:rsidP="00D435BD">
      <w:pPr>
        <w:rPr>
          <w:i/>
          <w:sz w:val="28"/>
          <w:szCs w:val="28"/>
        </w:rPr>
      </w:pPr>
    </w:p>
    <w:p w:rsidR="00AE7504" w:rsidRDefault="00AE7504" w:rsidP="00AE7504">
      <w:pPr>
        <w:pStyle w:val="Kop1"/>
        <w:jc w:val="left"/>
        <w:rPr>
          <w:b w:val="0"/>
          <w:noProof w:val="0"/>
        </w:rPr>
      </w:pPr>
      <w:r>
        <w:rPr>
          <w:b w:val="0"/>
          <w:noProof w:val="0"/>
        </w:rPr>
        <w:t>Vervolg 3 verslag vzw19/03</w:t>
      </w:r>
      <w:r>
        <w:rPr>
          <w:b w:val="0"/>
          <w:noProof w:val="0"/>
        </w:rPr>
        <w:tab/>
      </w:r>
      <w:r>
        <w:rPr>
          <w:b w:val="0"/>
          <w:noProof w:val="0"/>
        </w:rPr>
        <w:tab/>
      </w:r>
      <w:r>
        <w:rPr>
          <w:b w:val="0"/>
          <w:noProof w:val="0"/>
        </w:rPr>
        <w:tab/>
        <w:t>Verslag vergadering raad van bestuur 20/02/2019.</w:t>
      </w:r>
    </w:p>
    <w:p w:rsidR="00AE7504" w:rsidRDefault="00AE7504" w:rsidP="00AE7504"/>
    <w:p w:rsidR="00AE7504" w:rsidRPr="00AE7504" w:rsidRDefault="00AE7504" w:rsidP="00AE7504"/>
    <w:p w:rsidR="009F243C" w:rsidRDefault="00E526CE" w:rsidP="009F243C">
      <w:pPr>
        <w:pStyle w:val="Kop1"/>
        <w:rPr>
          <w:noProof w:val="0"/>
        </w:rPr>
      </w:pPr>
      <w:r>
        <w:rPr>
          <w:noProof w:val="0"/>
        </w:rPr>
        <w:t>Voor Golfbiljart</w:t>
      </w:r>
      <w:r w:rsidR="009F243C">
        <w:rPr>
          <w:noProof w:val="0"/>
        </w:rPr>
        <w:t xml:space="preserve"> Zuiderkempen - Aarschot</w:t>
      </w:r>
    </w:p>
    <w:p w:rsidR="009F243C" w:rsidRDefault="009F243C" w:rsidP="009F24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Vereniging zonder winstoogmerk</w:t>
      </w:r>
    </w:p>
    <w:p w:rsidR="009F243C" w:rsidRDefault="009F243C" w:rsidP="009F243C">
      <w:pPr>
        <w:jc w:val="center"/>
        <w:rPr>
          <w:b/>
          <w:bCs/>
          <w:color w:val="000000"/>
        </w:rPr>
      </w:pPr>
    </w:p>
    <w:p w:rsidR="009F243C" w:rsidRDefault="00594C5F" w:rsidP="009F243C">
      <w:pPr>
        <w:jc w:val="center"/>
        <w:rPr>
          <w:b/>
          <w:bCs/>
          <w:color w:val="000000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292100</wp:posOffset>
            </wp:positionV>
            <wp:extent cx="1693545" cy="624840"/>
            <wp:effectExtent l="0" t="0" r="1905" b="381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43C">
        <w:rPr>
          <w:b/>
          <w:bCs/>
          <w:color w:val="000000"/>
        </w:rPr>
        <w:t>In Opdracht</w:t>
      </w:r>
    </w:p>
    <w:p w:rsidR="009F243C" w:rsidRDefault="009F243C" w:rsidP="009F24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Laurent Hermans</w:t>
      </w:r>
    </w:p>
    <w:p w:rsidR="009F243C" w:rsidRDefault="009F243C" w:rsidP="009F24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p w:rsidR="009F243C" w:rsidRDefault="009F243C" w:rsidP="009F243C">
      <w:pPr>
        <w:ind w:firstLine="708"/>
        <w:rPr>
          <w:color w:val="000000"/>
        </w:rPr>
      </w:pPr>
    </w:p>
    <w:p w:rsidR="009F243C" w:rsidRDefault="009F243C" w:rsidP="009F243C">
      <w:pPr>
        <w:ind w:firstLine="708"/>
        <w:rPr>
          <w:color w:val="000000"/>
        </w:rPr>
      </w:pPr>
    </w:p>
    <w:p w:rsidR="009F243C" w:rsidRDefault="009F243C" w:rsidP="009F243C">
      <w:pPr>
        <w:ind w:firstLine="708"/>
        <w:rPr>
          <w:color w:val="000000"/>
        </w:rPr>
      </w:pPr>
    </w:p>
    <w:p w:rsidR="009F243C" w:rsidRDefault="009F243C" w:rsidP="009F243C">
      <w:pPr>
        <w:ind w:firstLine="708"/>
        <w:rPr>
          <w:color w:val="000000"/>
        </w:rPr>
      </w:pPr>
    </w:p>
    <w:p w:rsidR="007E1AF6" w:rsidRDefault="007E1AF6">
      <w:pPr>
        <w:ind w:firstLine="708"/>
        <w:rPr>
          <w:color w:val="000000"/>
        </w:rPr>
      </w:pPr>
    </w:p>
    <w:sectPr w:rsidR="007E1AF6" w:rsidSect="001C45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7" w:bottom="680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3D" w:rsidRDefault="00902D3D">
      <w:r>
        <w:separator/>
      </w:r>
    </w:p>
  </w:endnote>
  <w:endnote w:type="continuationSeparator" w:id="0">
    <w:p w:rsidR="00902D3D" w:rsidRDefault="0090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F6" w:rsidRDefault="007E1AF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C4532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7E1AF6" w:rsidRDefault="007E1AF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970759"/>
      <w:docPartObj>
        <w:docPartGallery w:val="Page Numbers (Bottom of Page)"/>
        <w:docPartUnique/>
      </w:docPartObj>
    </w:sdtPr>
    <w:sdtEndPr/>
    <w:sdtContent>
      <w:p w:rsidR="009A4BDE" w:rsidRDefault="009A4BD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7FF">
          <w:rPr>
            <w:noProof/>
          </w:rPr>
          <w:t>3</w:t>
        </w:r>
        <w:r>
          <w:fldChar w:fldCharType="end"/>
        </w:r>
      </w:p>
    </w:sdtContent>
  </w:sdt>
  <w:p w:rsidR="007E1AF6" w:rsidRDefault="007E1AF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32" w:rsidRDefault="001C453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3D" w:rsidRDefault="00902D3D">
      <w:r>
        <w:separator/>
      </w:r>
    </w:p>
  </w:footnote>
  <w:footnote w:type="continuationSeparator" w:id="0">
    <w:p w:rsidR="00902D3D" w:rsidRDefault="00902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F6" w:rsidRDefault="00902D3D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2061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2059" DrawAspect="Content" ObjectID="_1612599135" r:id="rId3"/>
      </w:pict>
    </w:r>
    <w:r w:rsidR="007E1AF6">
      <w:rPr>
        <w:b/>
        <w:bCs/>
      </w:rPr>
      <w:t xml:space="preserve">           </w:t>
    </w:r>
    <w:r w:rsidR="007E1AF6">
      <w:rPr>
        <w:b/>
        <w:bCs/>
      </w:rPr>
      <w:tab/>
      <w:t xml:space="preserve">           GOLFBILART FEDERATIE  </w:t>
    </w:r>
    <w:proofErr w:type="gramStart"/>
    <w:r w:rsidR="007E1AF6">
      <w:rPr>
        <w:b/>
        <w:bCs/>
      </w:rPr>
      <w:t xml:space="preserve">AARSCHOT  </w:t>
    </w:r>
    <w:proofErr w:type="gramEnd"/>
    <w:r w:rsidR="007E1AF6">
      <w:rPr>
        <w:b/>
        <w:bCs/>
      </w:rPr>
      <w:t>vzw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2F299C">
      <w:rPr>
        <w:b/>
        <w:bCs/>
      </w:rPr>
      <w:t>ANTWERPEN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 xml:space="preserve">      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0 447 360 436</w:t>
    </w:r>
  </w:p>
  <w:p w:rsidR="007E1AF6" w:rsidRDefault="007E1AF6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016 – 56 34 00</w:t>
    </w:r>
  </w:p>
  <w:p w:rsidR="007E1AF6" w:rsidRDefault="007E1AF6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</w:t>
    </w:r>
    <w:proofErr w:type="gramStart"/>
    <w:r>
      <w:t>mail :</w:t>
    </w:r>
    <w:proofErr w:type="gramEnd"/>
    <w:r>
      <w:t xml:space="preserve">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7E1AF6" w:rsidRDefault="007E1AF6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F6" w:rsidRDefault="00902D3D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90" o:spid="_x0000_s2062" type="#_x0000_t75" style="position:absolute;left:0;text-align:left;margin-left:0;margin-top:0;width:632.45pt;height:428.75pt;z-index:-251655168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 w:rsidR="00594C5F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45F2C442" wp14:editId="0D5FFFC1">
          <wp:simplePos x="0" y="0"/>
          <wp:positionH relativeFrom="column">
            <wp:posOffset>226695</wp:posOffset>
          </wp:positionH>
          <wp:positionV relativeFrom="paragraph">
            <wp:posOffset>48895</wp:posOffset>
          </wp:positionV>
          <wp:extent cx="1438275" cy="993140"/>
          <wp:effectExtent l="0" t="0" r="952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9314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AF6">
      <w:rPr>
        <w:b/>
        <w:bCs/>
        <w:sz w:val="28"/>
        <w:szCs w:val="28"/>
      </w:rPr>
      <w:t xml:space="preserve">             GOLFBILJART ZUIDERKEMPEN - </w:t>
    </w:r>
    <w:proofErr w:type="gramStart"/>
    <w:r w:rsidR="007E1AF6">
      <w:rPr>
        <w:b/>
        <w:bCs/>
        <w:sz w:val="28"/>
        <w:szCs w:val="28"/>
      </w:rPr>
      <w:t xml:space="preserve">AARSCHOT  </w:t>
    </w:r>
    <w:proofErr w:type="gramEnd"/>
    <w:r w:rsidR="007E1AF6">
      <w:rPr>
        <w:b/>
        <w:bCs/>
        <w:sz w:val="28"/>
        <w:szCs w:val="28"/>
      </w:rPr>
      <w:t>vzw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2F299C">
      <w:rPr>
        <w:b/>
        <w:bCs/>
      </w:rPr>
      <w:t>ANTWERPEN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</w:t>
    </w:r>
    <w:r w:rsidR="00033EBD">
      <w:rPr>
        <w:b/>
        <w:bCs/>
      </w:rPr>
      <w:t xml:space="preserve">(BTW)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</w:t>
    </w:r>
    <w:r w:rsidR="00033EBD">
      <w:rPr>
        <w:b/>
        <w:bCs/>
      </w:rPr>
      <w:t xml:space="preserve">(BE) </w:t>
    </w:r>
    <w:r>
      <w:rPr>
        <w:b/>
        <w:bCs/>
      </w:rPr>
      <w:t>0 447 360 436</w:t>
    </w:r>
  </w:p>
  <w:p w:rsidR="007E1AF6" w:rsidRDefault="007E1AF6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</w:t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  016 / 56 34 00</w:t>
    </w:r>
  </w:p>
  <w:p w:rsidR="007E1AF6" w:rsidRDefault="007E1AF6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</w:t>
    </w:r>
    <w:proofErr w:type="gramStart"/>
    <w:r>
      <w:t xml:space="preserve">Herselt         </w:t>
    </w:r>
    <w:proofErr w:type="gramEnd"/>
  </w:p>
  <w:p w:rsidR="007E1AF6" w:rsidRPr="00E526CE" w:rsidRDefault="007E1AF6">
    <w:pPr>
      <w:tabs>
        <w:tab w:val="left" w:pos="6315"/>
      </w:tabs>
      <w:jc w:val="center"/>
      <w:rPr>
        <w:lang w:val="en-US"/>
      </w:rPr>
    </w:pPr>
    <w:r w:rsidRPr="009A4BDE">
      <w:rPr>
        <w:lang w:val="nl-BE"/>
      </w:rPr>
      <w:t xml:space="preserve">        </w:t>
    </w:r>
    <w:proofErr w:type="spellStart"/>
    <w:proofErr w:type="gramStart"/>
    <w:r w:rsidRPr="00E526CE">
      <w:rPr>
        <w:lang w:val="en-US"/>
      </w:rPr>
      <w:t>Bankrekening</w:t>
    </w:r>
    <w:proofErr w:type="spellEnd"/>
    <w:r w:rsidRPr="00E526CE">
      <w:rPr>
        <w:lang w:val="en-US"/>
      </w:rPr>
      <w:t xml:space="preserve"> :</w:t>
    </w:r>
    <w:proofErr w:type="gramEnd"/>
    <w:r w:rsidRPr="00E526CE">
      <w:rPr>
        <w:lang w:val="en-US"/>
      </w:rPr>
      <w:t xml:space="preserve">   BE29 8508 2840 6064            BIC :  SPAABE22  E-mail :  gbza.vzw@telenet.be</w:t>
    </w:r>
  </w:p>
  <w:p w:rsidR="007E1AF6" w:rsidRDefault="007E1AF6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DE" w:rsidRDefault="00902D3D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2060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F5"/>
    <w:rsid w:val="0001290B"/>
    <w:rsid w:val="00026728"/>
    <w:rsid w:val="00033EBD"/>
    <w:rsid w:val="000C666E"/>
    <w:rsid w:val="0012136F"/>
    <w:rsid w:val="00122C21"/>
    <w:rsid w:val="00136403"/>
    <w:rsid w:val="00162ECC"/>
    <w:rsid w:val="001C4532"/>
    <w:rsid w:val="001D4FA5"/>
    <w:rsid w:val="001D6647"/>
    <w:rsid w:val="001E4252"/>
    <w:rsid w:val="00204AD9"/>
    <w:rsid w:val="002667FF"/>
    <w:rsid w:val="00291E7C"/>
    <w:rsid w:val="002A5ABA"/>
    <w:rsid w:val="002F299C"/>
    <w:rsid w:val="0038156E"/>
    <w:rsid w:val="003837E0"/>
    <w:rsid w:val="003C58AE"/>
    <w:rsid w:val="004109E8"/>
    <w:rsid w:val="004D5899"/>
    <w:rsid w:val="00515F91"/>
    <w:rsid w:val="00594C5F"/>
    <w:rsid w:val="005B6E6A"/>
    <w:rsid w:val="005F17FA"/>
    <w:rsid w:val="00645CDD"/>
    <w:rsid w:val="00694E9F"/>
    <w:rsid w:val="00741C12"/>
    <w:rsid w:val="007E1AF6"/>
    <w:rsid w:val="007F12E4"/>
    <w:rsid w:val="00834CF5"/>
    <w:rsid w:val="00887A70"/>
    <w:rsid w:val="008E6E19"/>
    <w:rsid w:val="00902D3D"/>
    <w:rsid w:val="009A4BDE"/>
    <w:rsid w:val="009F243C"/>
    <w:rsid w:val="00A0693E"/>
    <w:rsid w:val="00A7593D"/>
    <w:rsid w:val="00AC256C"/>
    <w:rsid w:val="00AE7504"/>
    <w:rsid w:val="00B34D77"/>
    <w:rsid w:val="00B85A12"/>
    <w:rsid w:val="00BA3E0B"/>
    <w:rsid w:val="00BB19F5"/>
    <w:rsid w:val="00BE08DB"/>
    <w:rsid w:val="00BE4AD7"/>
    <w:rsid w:val="00C7459F"/>
    <w:rsid w:val="00CA7407"/>
    <w:rsid w:val="00D27AA0"/>
    <w:rsid w:val="00D327A3"/>
    <w:rsid w:val="00D435BD"/>
    <w:rsid w:val="00D60F02"/>
    <w:rsid w:val="00D73E01"/>
    <w:rsid w:val="00E42980"/>
    <w:rsid w:val="00E526CE"/>
    <w:rsid w:val="00E81F3A"/>
    <w:rsid w:val="00EB5F39"/>
    <w:rsid w:val="00F13D72"/>
    <w:rsid w:val="00F64B93"/>
    <w:rsid w:val="00FB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00A2-2FE0-491B-9780-A88CAA6F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</Template>
  <TotalTime>5</TotalTime>
  <Pages>1</Pages>
  <Words>891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user</cp:lastModifiedBy>
  <cp:revision>4</cp:revision>
  <cp:lastPrinted>2013-04-03T11:58:00Z</cp:lastPrinted>
  <dcterms:created xsi:type="dcterms:W3CDTF">2019-02-22T15:06:00Z</dcterms:created>
  <dcterms:modified xsi:type="dcterms:W3CDTF">2019-02-25T10:26:00Z</dcterms:modified>
</cp:coreProperties>
</file>