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37" w:rsidRDefault="00696137" w:rsidP="00696137">
      <w:pPr>
        <w:rPr>
          <w:color w:val="000000"/>
          <w:sz w:val="32"/>
          <w:szCs w:val="32"/>
        </w:rPr>
      </w:pPr>
    </w:p>
    <w:p w:rsidR="006525D4" w:rsidRPr="00FB7768" w:rsidRDefault="006525D4" w:rsidP="006525D4">
      <w:pPr>
        <w:jc w:val="center"/>
        <w:rPr>
          <w:b/>
          <w:color w:val="000000"/>
          <w:sz w:val="28"/>
          <w:szCs w:val="28"/>
        </w:rPr>
      </w:pPr>
      <w:r w:rsidRPr="00FB7768">
        <w:rPr>
          <w:b/>
          <w:color w:val="000000"/>
          <w:sz w:val="28"/>
          <w:szCs w:val="28"/>
        </w:rPr>
        <w:t xml:space="preserve">VOORLOPIG VERSLAG VAN DE VERGADERING VAN DE RAAD VAN BESTUUR VAN </w:t>
      </w:r>
      <w:r w:rsidR="002725DB" w:rsidRPr="00FB7768">
        <w:rPr>
          <w:b/>
          <w:color w:val="000000"/>
          <w:sz w:val="28"/>
          <w:szCs w:val="28"/>
        </w:rPr>
        <w:t>19 SEPTEMBER 2018.</w:t>
      </w:r>
    </w:p>
    <w:p w:rsidR="006525D4" w:rsidRPr="00FB7768" w:rsidRDefault="006525D4" w:rsidP="006525D4">
      <w:pPr>
        <w:jc w:val="center"/>
        <w:rPr>
          <w:b/>
          <w:color w:val="000000"/>
          <w:sz w:val="28"/>
          <w:szCs w:val="28"/>
        </w:rPr>
      </w:pPr>
    </w:p>
    <w:p w:rsidR="006525D4" w:rsidRPr="00FB7768" w:rsidRDefault="006525D4" w:rsidP="006525D4">
      <w:pPr>
        <w:jc w:val="center"/>
        <w:rPr>
          <w:b/>
          <w:color w:val="000000"/>
          <w:sz w:val="28"/>
          <w:szCs w:val="28"/>
        </w:rPr>
      </w:pPr>
      <w:r w:rsidRPr="00FB7768">
        <w:rPr>
          <w:b/>
          <w:color w:val="000000"/>
          <w:sz w:val="28"/>
          <w:szCs w:val="28"/>
        </w:rPr>
        <w:t>VERSLAG VZW 18/</w:t>
      </w:r>
      <w:r w:rsidR="002725DB" w:rsidRPr="00FB7768">
        <w:rPr>
          <w:b/>
          <w:color w:val="000000"/>
          <w:sz w:val="28"/>
          <w:szCs w:val="28"/>
        </w:rPr>
        <w:t>11</w:t>
      </w:r>
    </w:p>
    <w:p w:rsidR="006525D4" w:rsidRDefault="006525D4" w:rsidP="00737A2C">
      <w:pPr>
        <w:jc w:val="center"/>
        <w:rPr>
          <w:color w:val="000000"/>
          <w:sz w:val="32"/>
          <w:szCs w:val="32"/>
        </w:rPr>
      </w:pPr>
      <w:r w:rsidRPr="00FB7768">
        <w:rPr>
          <w:color w:val="000000"/>
          <w:sz w:val="28"/>
          <w:szCs w:val="28"/>
        </w:rPr>
        <w:t>--------------------------------------------------------------------------------------------------</w:t>
      </w:r>
    </w:p>
    <w:p w:rsidR="002725DB" w:rsidRPr="009038F3" w:rsidRDefault="00F60E9A" w:rsidP="00F60E9A">
      <w:pPr>
        <w:ind w:left="2835" w:hanging="2835"/>
        <w:rPr>
          <w:color w:val="000000"/>
          <w:sz w:val="22"/>
          <w:szCs w:val="22"/>
        </w:rPr>
      </w:pPr>
      <w:r w:rsidRPr="009038F3">
        <w:rPr>
          <w:color w:val="000000"/>
          <w:sz w:val="22"/>
          <w:szCs w:val="22"/>
        </w:rPr>
        <w:t xml:space="preserve">Aanwezig             </w:t>
      </w:r>
      <w:r w:rsidR="006525D4" w:rsidRPr="009038F3">
        <w:rPr>
          <w:color w:val="000000"/>
          <w:sz w:val="22"/>
          <w:szCs w:val="22"/>
        </w:rPr>
        <w:t>:</w:t>
      </w:r>
      <w:r w:rsidRPr="009038F3">
        <w:rPr>
          <w:color w:val="000000"/>
          <w:sz w:val="22"/>
          <w:szCs w:val="22"/>
        </w:rPr>
        <w:t xml:space="preserve"> </w:t>
      </w:r>
      <w:r w:rsidR="002725DB" w:rsidRPr="009038F3">
        <w:rPr>
          <w:color w:val="000000"/>
          <w:sz w:val="22"/>
          <w:szCs w:val="22"/>
        </w:rPr>
        <w:t xml:space="preserve">Ferdinand </w:t>
      </w:r>
      <w:proofErr w:type="spellStart"/>
      <w:r w:rsidR="002725DB" w:rsidRPr="009038F3">
        <w:rPr>
          <w:color w:val="000000"/>
          <w:sz w:val="22"/>
          <w:szCs w:val="22"/>
        </w:rPr>
        <w:t>Aerts</w:t>
      </w:r>
      <w:proofErr w:type="spellEnd"/>
      <w:r w:rsidR="002725DB" w:rsidRPr="009038F3">
        <w:rPr>
          <w:color w:val="000000"/>
          <w:sz w:val="22"/>
          <w:szCs w:val="22"/>
        </w:rPr>
        <w:t xml:space="preserve">, Willy Hermans, Kurt </w:t>
      </w:r>
      <w:proofErr w:type="spellStart"/>
      <w:r w:rsidR="002725DB" w:rsidRPr="009038F3">
        <w:rPr>
          <w:color w:val="000000"/>
          <w:sz w:val="22"/>
          <w:szCs w:val="22"/>
        </w:rPr>
        <w:t>Lemmens</w:t>
      </w:r>
      <w:proofErr w:type="spellEnd"/>
      <w:r w:rsidR="002725DB" w:rsidRPr="009038F3">
        <w:rPr>
          <w:color w:val="000000"/>
          <w:sz w:val="22"/>
          <w:szCs w:val="22"/>
        </w:rPr>
        <w:t xml:space="preserve">, Joris Van </w:t>
      </w:r>
      <w:proofErr w:type="spellStart"/>
      <w:r w:rsidR="002725DB" w:rsidRPr="009038F3">
        <w:rPr>
          <w:color w:val="000000"/>
          <w:sz w:val="22"/>
          <w:szCs w:val="22"/>
        </w:rPr>
        <w:t>Genechten</w:t>
      </w:r>
      <w:proofErr w:type="spellEnd"/>
      <w:r w:rsidR="002725DB" w:rsidRPr="009038F3">
        <w:rPr>
          <w:color w:val="000000"/>
          <w:sz w:val="22"/>
          <w:szCs w:val="22"/>
        </w:rPr>
        <w:t>, Gaston Verwimp</w:t>
      </w:r>
    </w:p>
    <w:p w:rsidR="006525D4" w:rsidRPr="009038F3" w:rsidRDefault="006525D4" w:rsidP="006525D4">
      <w:pPr>
        <w:rPr>
          <w:color w:val="000000"/>
          <w:sz w:val="22"/>
          <w:szCs w:val="22"/>
        </w:rPr>
      </w:pPr>
    </w:p>
    <w:p w:rsidR="002725DB" w:rsidRPr="009038F3" w:rsidRDefault="00F60E9A" w:rsidP="006525D4">
      <w:pPr>
        <w:rPr>
          <w:color w:val="000000"/>
          <w:sz w:val="22"/>
          <w:szCs w:val="22"/>
        </w:rPr>
      </w:pPr>
      <w:r w:rsidRPr="009038F3">
        <w:rPr>
          <w:color w:val="000000"/>
          <w:sz w:val="22"/>
          <w:szCs w:val="22"/>
        </w:rPr>
        <w:t xml:space="preserve">Verontschuldigd  </w:t>
      </w:r>
      <w:r w:rsidR="006525D4" w:rsidRPr="009038F3">
        <w:rPr>
          <w:color w:val="000000"/>
          <w:sz w:val="22"/>
          <w:szCs w:val="22"/>
        </w:rPr>
        <w:t>:</w:t>
      </w:r>
      <w:r w:rsidR="002725DB" w:rsidRPr="009038F3">
        <w:rPr>
          <w:color w:val="000000"/>
          <w:sz w:val="22"/>
          <w:szCs w:val="22"/>
        </w:rPr>
        <w:t xml:space="preserve">  Daniël </w:t>
      </w:r>
      <w:proofErr w:type="spellStart"/>
      <w:r w:rsidR="002725DB" w:rsidRPr="009038F3">
        <w:rPr>
          <w:color w:val="000000"/>
          <w:sz w:val="22"/>
          <w:szCs w:val="22"/>
        </w:rPr>
        <w:t>Goovaerts</w:t>
      </w:r>
      <w:proofErr w:type="spellEnd"/>
      <w:r w:rsidR="002725DB" w:rsidRPr="009038F3">
        <w:rPr>
          <w:color w:val="000000"/>
          <w:sz w:val="22"/>
          <w:szCs w:val="22"/>
        </w:rPr>
        <w:t xml:space="preserve">, </w:t>
      </w:r>
      <w:proofErr w:type="spellStart"/>
      <w:r w:rsidR="002725DB" w:rsidRPr="009038F3">
        <w:rPr>
          <w:color w:val="000000"/>
          <w:sz w:val="22"/>
          <w:szCs w:val="22"/>
        </w:rPr>
        <w:t>Stefaan</w:t>
      </w:r>
      <w:proofErr w:type="spellEnd"/>
      <w:r w:rsidR="002725DB" w:rsidRPr="009038F3">
        <w:rPr>
          <w:color w:val="000000"/>
          <w:sz w:val="22"/>
          <w:szCs w:val="22"/>
        </w:rPr>
        <w:t xml:space="preserve"> Van den </w:t>
      </w:r>
      <w:proofErr w:type="spellStart"/>
      <w:r w:rsidR="002725DB" w:rsidRPr="009038F3">
        <w:rPr>
          <w:color w:val="000000"/>
          <w:sz w:val="22"/>
          <w:szCs w:val="22"/>
        </w:rPr>
        <w:t>Broeck</w:t>
      </w:r>
      <w:proofErr w:type="spellEnd"/>
      <w:r w:rsidR="002725DB" w:rsidRPr="009038F3">
        <w:rPr>
          <w:color w:val="000000"/>
          <w:sz w:val="22"/>
          <w:szCs w:val="22"/>
        </w:rPr>
        <w:t xml:space="preserve">, Stef </w:t>
      </w:r>
      <w:proofErr w:type="spellStart"/>
      <w:r w:rsidR="002725DB" w:rsidRPr="009038F3">
        <w:rPr>
          <w:color w:val="000000"/>
          <w:sz w:val="22"/>
          <w:szCs w:val="22"/>
        </w:rPr>
        <w:t>Vercammen</w:t>
      </w:r>
      <w:proofErr w:type="spellEnd"/>
    </w:p>
    <w:p w:rsidR="006525D4" w:rsidRPr="00FB7768" w:rsidRDefault="006525D4" w:rsidP="006525D4">
      <w:pPr>
        <w:rPr>
          <w:color w:val="000000"/>
        </w:rPr>
      </w:pPr>
    </w:p>
    <w:p w:rsidR="006525D4" w:rsidRPr="00FB7768" w:rsidRDefault="006525D4" w:rsidP="006525D4">
      <w:pPr>
        <w:rPr>
          <w:i/>
          <w:color w:val="000000"/>
        </w:rPr>
      </w:pPr>
      <w:r w:rsidRPr="00FB7768">
        <w:rPr>
          <w:i/>
          <w:color w:val="000000"/>
        </w:rPr>
        <w:t>Vergadering, gehouden in zaal ’t Centrum te Westerlo, onder voorzitterschap van de</w:t>
      </w:r>
      <w:r w:rsidR="00F60E9A">
        <w:rPr>
          <w:i/>
          <w:color w:val="000000"/>
        </w:rPr>
        <w:t xml:space="preserve"> heer Gaston </w:t>
      </w:r>
      <w:proofErr w:type="spellStart"/>
      <w:r w:rsidR="00F60E9A">
        <w:rPr>
          <w:i/>
          <w:color w:val="000000"/>
        </w:rPr>
        <w:t>Verwimp</w:t>
      </w:r>
      <w:proofErr w:type="spellEnd"/>
      <w:r w:rsidRPr="00FB7768">
        <w:rPr>
          <w:i/>
          <w:color w:val="000000"/>
        </w:rPr>
        <w:t>.</w:t>
      </w:r>
    </w:p>
    <w:p w:rsidR="006525D4" w:rsidRPr="00FB7768" w:rsidRDefault="006525D4" w:rsidP="006525D4">
      <w:pPr>
        <w:rPr>
          <w:i/>
          <w:color w:val="000000"/>
        </w:rPr>
      </w:pPr>
      <w:r w:rsidRPr="00FB7768">
        <w:rPr>
          <w:i/>
          <w:color w:val="000000"/>
        </w:rPr>
        <w:t xml:space="preserve">Aanvang van de vergadering: </w:t>
      </w:r>
      <w:r w:rsidR="002725DB" w:rsidRPr="00FB7768">
        <w:rPr>
          <w:i/>
          <w:color w:val="000000"/>
        </w:rPr>
        <w:t>19.35 uur</w:t>
      </w:r>
      <w:r w:rsidR="00850F68" w:rsidRPr="00FB7768">
        <w:rPr>
          <w:i/>
          <w:color w:val="000000"/>
        </w:rPr>
        <w:fldChar w:fldCharType="begin"/>
      </w:r>
      <w:r w:rsidRPr="00FB7768">
        <w:rPr>
          <w:i/>
          <w:color w:val="000000"/>
        </w:rPr>
        <w:instrText xml:space="preserve">  </w:instrText>
      </w:r>
      <w:r w:rsidR="00850F68" w:rsidRPr="00FB7768">
        <w:rPr>
          <w:i/>
          <w:color w:val="000000"/>
        </w:rPr>
        <w:fldChar w:fldCharType="end"/>
      </w:r>
      <w:r w:rsidRPr="00FB7768">
        <w:rPr>
          <w:i/>
          <w:color w:val="000000"/>
        </w:rPr>
        <w:t xml:space="preserve">; einde van de vergadering: </w:t>
      </w:r>
      <w:r w:rsidR="002725DB" w:rsidRPr="00FB7768">
        <w:rPr>
          <w:i/>
          <w:color w:val="000000"/>
        </w:rPr>
        <w:t>20.30 uur.</w:t>
      </w:r>
      <w:r w:rsidR="00850F68" w:rsidRPr="00FB7768">
        <w:rPr>
          <w:i/>
          <w:color w:val="000000"/>
        </w:rPr>
        <w:fldChar w:fldCharType="begin"/>
      </w:r>
      <w:r w:rsidRPr="00FB7768">
        <w:rPr>
          <w:i/>
          <w:color w:val="000000"/>
        </w:rPr>
        <w:instrText xml:space="preserve">  </w:instrText>
      </w:r>
      <w:r w:rsidR="00850F68" w:rsidRPr="00FB7768">
        <w:rPr>
          <w:i/>
          <w:color w:val="000000"/>
        </w:rPr>
        <w:fldChar w:fldCharType="end"/>
      </w:r>
      <w:r w:rsidRPr="00FB7768">
        <w:rPr>
          <w:i/>
          <w:color w:val="000000"/>
        </w:rPr>
        <w:t>.</w:t>
      </w:r>
    </w:p>
    <w:p w:rsidR="006525D4" w:rsidRPr="00FB7768" w:rsidRDefault="006525D4" w:rsidP="006525D4">
      <w:pPr>
        <w:rPr>
          <w:i/>
          <w:color w:val="000000"/>
        </w:rPr>
      </w:pPr>
    </w:p>
    <w:p w:rsidR="00FD09BA" w:rsidRPr="00FB7768" w:rsidRDefault="006525D4" w:rsidP="00FD09BA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FB7768">
        <w:rPr>
          <w:b/>
          <w:color w:val="000000"/>
        </w:rPr>
        <w:t>Verslag vo</w:t>
      </w:r>
      <w:r w:rsidR="00FD09BA" w:rsidRPr="00FB7768">
        <w:rPr>
          <w:b/>
          <w:color w:val="000000"/>
        </w:rPr>
        <w:t>r</w:t>
      </w:r>
      <w:r w:rsidRPr="00FB7768">
        <w:rPr>
          <w:b/>
          <w:color w:val="000000"/>
        </w:rPr>
        <w:t>ige vergadering</w:t>
      </w:r>
      <w:r w:rsidR="00FD09BA" w:rsidRPr="00FB7768">
        <w:rPr>
          <w:b/>
          <w:color w:val="000000"/>
        </w:rPr>
        <w:t>en.</w:t>
      </w:r>
    </w:p>
    <w:p w:rsidR="002725DB" w:rsidRPr="00FB7768" w:rsidRDefault="002725DB" w:rsidP="002725DB">
      <w:pPr>
        <w:rPr>
          <w:i/>
          <w:color w:val="000000"/>
        </w:rPr>
      </w:pPr>
      <w:r w:rsidRPr="00FB7768">
        <w:rPr>
          <w:i/>
          <w:color w:val="000000"/>
        </w:rPr>
        <w:t>Het verslag vzw18/10 wordt door de aanwezige bestuurders getekend voor akkoord.</w:t>
      </w:r>
    </w:p>
    <w:p w:rsidR="002725DB" w:rsidRPr="00FB7768" w:rsidRDefault="002725DB" w:rsidP="002725DB">
      <w:pPr>
        <w:rPr>
          <w:i/>
          <w:color w:val="000000"/>
        </w:rPr>
      </w:pPr>
      <w:r w:rsidRPr="00FB7768">
        <w:rPr>
          <w:i/>
          <w:color w:val="000000"/>
        </w:rPr>
        <w:t>Het verslag krijgt de volgnummers AZ305,AZ306, AZ307.</w:t>
      </w:r>
    </w:p>
    <w:p w:rsidR="002725DB" w:rsidRDefault="002725DB" w:rsidP="002725DB">
      <w:pPr>
        <w:rPr>
          <w:i/>
          <w:color w:val="000000"/>
        </w:rPr>
      </w:pPr>
      <w:r w:rsidRPr="00FB7768">
        <w:rPr>
          <w:i/>
          <w:color w:val="000000"/>
        </w:rPr>
        <w:t>Het verslag van de informatieve vergadering van 13 augustus 2018 wordt door de aanwezige bestuurders getekend voor akkoord.</w:t>
      </w:r>
    </w:p>
    <w:p w:rsidR="00047C25" w:rsidRPr="00FB7768" w:rsidRDefault="00047C25" w:rsidP="002725DB">
      <w:pPr>
        <w:rPr>
          <w:i/>
          <w:color w:val="000000"/>
        </w:rPr>
      </w:pPr>
    </w:p>
    <w:p w:rsidR="00FD09BA" w:rsidRPr="00FB7768" w:rsidRDefault="00FD09BA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FB7768">
        <w:rPr>
          <w:b/>
          <w:color w:val="000000"/>
        </w:rPr>
        <w:t>Inkomende briefwisseling</w:t>
      </w:r>
    </w:p>
    <w:p w:rsidR="002725DB" w:rsidRPr="00FB7768" w:rsidRDefault="002725DB" w:rsidP="002725DB">
      <w:pPr>
        <w:pStyle w:val="Lijstalinea"/>
        <w:ind w:left="1416"/>
        <w:rPr>
          <w:i/>
          <w:color w:val="000000"/>
          <w:lang w:val="en-US"/>
        </w:rPr>
      </w:pPr>
      <w:r w:rsidRPr="00FB7768">
        <w:rPr>
          <w:i/>
          <w:color w:val="000000"/>
          <w:lang w:val="en-US"/>
        </w:rPr>
        <w:t xml:space="preserve">VSDC </w:t>
      </w:r>
      <w:proofErr w:type="spellStart"/>
      <w:r w:rsidRPr="00FB7768">
        <w:rPr>
          <w:i/>
          <w:color w:val="000000"/>
          <w:lang w:val="en-US"/>
        </w:rPr>
        <w:t>vzw</w:t>
      </w:r>
      <w:proofErr w:type="spellEnd"/>
      <w:r w:rsidRPr="00FB7768">
        <w:rPr>
          <w:i/>
          <w:color w:val="000000"/>
          <w:lang w:val="en-US"/>
        </w:rPr>
        <w:tab/>
      </w:r>
      <w:r w:rsidRPr="00FB7768">
        <w:rPr>
          <w:i/>
          <w:color w:val="000000"/>
          <w:lang w:val="en-US"/>
        </w:rPr>
        <w:tab/>
      </w:r>
      <w:r w:rsidRPr="00FB7768">
        <w:rPr>
          <w:i/>
          <w:color w:val="000000"/>
          <w:lang w:val="en-US"/>
        </w:rPr>
        <w:tab/>
        <w:t>VZW Review N° 182 (1)</w:t>
      </w:r>
    </w:p>
    <w:p w:rsidR="002725DB" w:rsidRPr="00FB7768" w:rsidRDefault="002725DB" w:rsidP="002725DB">
      <w:pPr>
        <w:pStyle w:val="Lijstalinea"/>
        <w:ind w:left="1416"/>
        <w:rPr>
          <w:i/>
          <w:color w:val="000000"/>
        </w:rPr>
      </w:pPr>
      <w:proofErr w:type="spellStart"/>
      <w:r w:rsidRPr="00FB7768">
        <w:rPr>
          <w:i/>
          <w:color w:val="000000"/>
        </w:rPr>
        <w:t>Lucien</w:t>
      </w:r>
      <w:proofErr w:type="spellEnd"/>
      <w:r w:rsidRPr="00FB7768">
        <w:rPr>
          <w:i/>
          <w:color w:val="000000"/>
        </w:rPr>
        <w:t xml:space="preserve"> Van </w:t>
      </w:r>
      <w:proofErr w:type="spellStart"/>
      <w:r w:rsidRPr="00FB7768">
        <w:rPr>
          <w:i/>
          <w:color w:val="000000"/>
        </w:rPr>
        <w:t>Dessel</w:t>
      </w:r>
      <w:proofErr w:type="spellEnd"/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vraag naar laatste letterwaarde</w:t>
      </w:r>
    </w:p>
    <w:p w:rsidR="002725DB" w:rsidRPr="00FB7768" w:rsidRDefault="002725DB" w:rsidP="002725DB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>TIT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vraag 3 blanco aansluitingskaarten</w:t>
      </w:r>
    </w:p>
    <w:p w:rsidR="002725DB" w:rsidRPr="00FB7768" w:rsidRDefault="002725DB" w:rsidP="002725DB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>BABB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kopie factuur leggen nieuwe lakens op 2 biljarts</w:t>
      </w:r>
    </w:p>
    <w:p w:rsidR="002725DB" w:rsidRPr="00FB7768" w:rsidRDefault="002725DB" w:rsidP="002725DB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>HOL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kopie factuur leggen nieuw laken op biljart</w:t>
      </w:r>
    </w:p>
    <w:p w:rsidR="002725DB" w:rsidRPr="00FB7768" w:rsidRDefault="002725DB" w:rsidP="002725DB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>DAR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kopie factuur leggen nieuw laken op biljart</w:t>
      </w:r>
    </w:p>
    <w:p w:rsidR="002725DB" w:rsidRPr="00FB7768" w:rsidRDefault="002725DB" w:rsidP="002725DB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>Van Opstal NV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eindafrekening polis BA seizoen 2017/2018</w:t>
      </w:r>
    </w:p>
    <w:p w:rsidR="002725DB" w:rsidRPr="00FB7768" w:rsidRDefault="002725DB" w:rsidP="002725DB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>BGB vzw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verslag BGB-vergadering 11/8/2018</w:t>
      </w:r>
    </w:p>
    <w:p w:rsidR="002725DB" w:rsidRPr="00FB7768" w:rsidRDefault="002725DB" w:rsidP="002725DB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verslag overlegmoment verbonden 11/8/2018</w:t>
      </w:r>
    </w:p>
    <w:p w:rsidR="002725DB" w:rsidRPr="00FB7768" w:rsidRDefault="002725DB" w:rsidP="002725DB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="00E84488" w:rsidRPr="00FB7768">
        <w:rPr>
          <w:i/>
          <w:color w:val="000000"/>
        </w:rPr>
        <w:t>v</w:t>
      </w:r>
      <w:r w:rsidRPr="00FB7768">
        <w:rPr>
          <w:i/>
          <w:color w:val="000000"/>
        </w:rPr>
        <w:t>erslag BGB-vergadering 1/9/2018</w:t>
      </w:r>
      <w:r w:rsidR="00E84488" w:rsidRPr="00FB7768">
        <w:rPr>
          <w:i/>
          <w:color w:val="000000"/>
        </w:rPr>
        <w:t xml:space="preserve"> (2)</w:t>
      </w:r>
    </w:p>
    <w:p w:rsidR="00E84488" w:rsidRPr="00FB7768" w:rsidRDefault="00E84488" w:rsidP="002725DB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>BGB vzw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wijzigingen aan huishoudelijke reglementen 2018/2019</w:t>
      </w:r>
    </w:p>
    <w:p w:rsidR="00E84488" w:rsidRPr="00FB7768" w:rsidRDefault="00E84488" w:rsidP="002725DB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>DDG (telefoon)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vraag 2 blanco aansluitingskaarten</w:t>
      </w:r>
    </w:p>
    <w:p w:rsidR="00E84488" w:rsidRPr="00FB7768" w:rsidRDefault="00E84488" w:rsidP="00E84488">
      <w:pPr>
        <w:rPr>
          <w:i/>
          <w:color w:val="000000"/>
        </w:rPr>
      </w:pP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LIM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 xml:space="preserve">formulier overgang  Kurt Van </w:t>
      </w:r>
      <w:proofErr w:type="spellStart"/>
      <w:r w:rsidRPr="00FB7768">
        <w:rPr>
          <w:i/>
          <w:color w:val="000000"/>
        </w:rPr>
        <w:t>Looy</w:t>
      </w:r>
      <w:proofErr w:type="spellEnd"/>
    </w:p>
    <w:p w:rsidR="00E84488" w:rsidRPr="00FB7768" w:rsidRDefault="00E84488" w:rsidP="00E84488">
      <w:pPr>
        <w:rPr>
          <w:i/>
          <w:color w:val="000000"/>
        </w:rPr>
      </w:pP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BGB vzw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vraag naar deelnemers interland</w:t>
      </w:r>
    </w:p>
    <w:p w:rsidR="00E84488" w:rsidRPr="00FB7768" w:rsidRDefault="00E84488" w:rsidP="00E84488">
      <w:pPr>
        <w:rPr>
          <w:i/>
          <w:color w:val="000000"/>
        </w:rPr>
      </w:pP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RP.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bierdagen/spelersbijdrage (3)</w:t>
      </w:r>
    </w:p>
    <w:p w:rsidR="00E84488" w:rsidRPr="00FB7768" w:rsidRDefault="00E84488" w:rsidP="00E84488">
      <w:pPr>
        <w:rPr>
          <w:i/>
          <w:color w:val="000000"/>
        </w:rPr>
      </w:pP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BGB vzw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blanco aansluitingskaarten</w:t>
      </w:r>
    </w:p>
    <w:p w:rsidR="00E84488" w:rsidRPr="00FB7768" w:rsidRDefault="00E84488" w:rsidP="00E84488">
      <w:pPr>
        <w:rPr>
          <w:i/>
          <w:color w:val="000000"/>
        </w:rPr>
      </w:pP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MAX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privévraag</w:t>
      </w:r>
    </w:p>
    <w:p w:rsidR="00E84488" w:rsidRDefault="00E84488" w:rsidP="00E84488">
      <w:pPr>
        <w:rPr>
          <w:color w:val="000000"/>
        </w:rPr>
      </w:pP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K</w:t>
      </w:r>
      <w:r w:rsidR="007E51FD">
        <w:rPr>
          <w:i/>
          <w:color w:val="000000"/>
        </w:rPr>
        <w:t>AT</w:t>
      </w:r>
      <w:r w:rsidRPr="00FB7768">
        <w:rPr>
          <w:i/>
          <w:color w:val="000000"/>
        </w:rPr>
        <w:t xml:space="preserve"> (telefoon)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vraag 5 blanco aansluitingskaarten</w:t>
      </w:r>
      <w:r w:rsidRPr="00FB7768">
        <w:rPr>
          <w:color w:val="000000"/>
        </w:rPr>
        <w:t xml:space="preserve"> </w:t>
      </w:r>
    </w:p>
    <w:p w:rsidR="00047C25" w:rsidRPr="00FB7768" w:rsidRDefault="00047C25" w:rsidP="00E84488">
      <w:pPr>
        <w:rPr>
          <w:i/>
          <w:color w:val="000000"/>
        </w:rPr>
      </w:pPr>
    </w:p>
    <w:p w:rsidR="00FD09BA" w:rsidRPr="00FB7768" w:rsidRDefault="00FD09BA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FB7768">
        <w:rPr>
          <w:b/>
          <w:color w:val="000000"/>
        </w:rPr>
        <w:t>Uitgaande briefwisseling.</w:t>
      </w:r>
    </w:p>
    <w:p w:rsidR="00E84488" w:rsidRPr="00FB7768" w:rsidRDefault="00E84488" w:rsidP="00E84488">
      <w:pPr>
        <w:ind w:left="4248" w:hanging="2832"/>
        <w:rPr>
          <w:i/>
          <w:color w:val="000000"/>
        </w:rPr>
      </w:pPr>
      <w:r w:rsidRPr="00FB7768">
        <w:rPr>
          <w:i/>
          <w:color w:val="000000"/>
        </w:rPr>
        <w:t>Clubs</w:t>
      </w:r>
      <w:r w:rsidRPr="00FB7768">
        <w:rPr>
          <w:i/>
          <w:color w:val="000000"/>
        </w:rPr>
        <w:tab/>
        <w:t>voorlopig verslag vzw18/10; voorlopig verslag informatieve vergadering 13/08/18</w:t>
      </w:r>
    </w:p>
    <w:p w:rsidR="00E84488" w:rsidRPr="00FB7768" w:rsidRDefault="00E84488" w:rsidP="00E84488">
      <w:pPr>
        <w:ind w:left="4248" w:hanging="2832"/>
        <w:rPr>
          <w:i/>
          <w:color w:val="000000"/>
        </w:rPr>
      </w:pPr>
      <w:r w:rsidRPr="00FB7768">
        <w:rPr>
          <w:i/>
          <w:color w:val="000000"/>
        </w:rPr>
        <w:t>Bestuurders</w:t>
      </w:r>
      <w:r w:rsidRPr="00FB7768">
        <w:rPr>
          <w:i/>
          <w:color w:val="000000"/>
        </w:rPr>
        <w:tab/>
        <w:t>voorlopig verslag vzw18/10; voorlopig verslag informatieve vergadering 13/08/18</w:t>
      </w:r>
    </w:p>
    <w:p w:rsidR="00E84488" w:rsidRDefault="00E84488" w:rsidP="00E84488">
      <w:pPr>
        <w:ind w:left="4248" w:hanging="2832"/>
        <w:rPr>
          <w:i/>
          <w:color w:val="000000"/>
        </w:rPr>
      </w:pPr>
      <w:r w:rsidRPr="00FB7768">
        <w:rPr>
          <w:i/>
          <w:color w:val="000000"/>
        </w:rPr>
        <w:t>Leden</w:t>
      </w:r>
      <w:r w:rsidRPr="00FB7768">
        <w:rPr>
          <w:i/>
          <w:color w:val="000000"/>
        </w:rPr>
        <w:tab/>
        <w:t>voorlopig verslag vzw18/10; voorlopig verslag informatieve vergadering 13/08/18</w:t>
      </w:r>
    </w:p>
    <w:p w:rsidR="00047C25" w:rsidRPr="00FB7768" w:rsidRDefault="00047C25" w:rsidP="00047C25">
      <w:pPr>
        <w:rPr>
          <w:color w:val="000000"/>
        </w:rPr>
      </w:pPr>
      <w:r w:rsidRPr="00FB7768">
        <w:rPr>
          <w:color w:val="000000"/>
        </w:rPr>
        <w:lastRenderedPageBreak/>
        <w:t>Vervolg 1 verslag vzw18/11</w:t>
      </w:r>
      <w:r w:rsidRPr="00FB7768">
        <w:rPr>
          <w:color w:val="000000"/>
        </w:rPr>
        <w:tab/>
      </w:r>
      <w:r w:rsidRPr="00FB7768">
        <w:rPr>
          <w:color w:val="000000"/>
        </w:rPr>
        <w:tab/>
      </w:r>
      <w:r w:rsidRPr="00FB7768">
        <w:rPr>
          <w:color w:val="000000"/>
        </w:rPr>
        <w:tab/>
        <w:t>Verslag vergadering raad van bestuur 19/9/18</w:t>
      </w:r>
    </w:p>
    <w:p w:rsidR="00047C25" w:rsidRPr="00FB7768" w:rsidRDefault="00047C25" w:rsidP="00047C25">
      <w:pPr>
        <w:rPr>
          <w:i/>
          <w:color w:val="000000"/>
        </w:rPr>
      </w:pPr>
    </w:p>
    <w:p w:rsidR="00E84488" w:rsidRPr="00FB7768" w:rsidRDefault="00E84488" w:rsidP="00E84488">
      <w:pPr>
        <w:ind w:left="4248" w:hanging="2832"/>
        <w:rPr>
          <w:i/>
          <w:color w:val="000000"/>
        </w:rPr>
      </w:pPr>
      <w:r w:rsidRPr="00FB7768">
        <w:rPr>
          <w:i/>
          <w:color w:val="000000"/>
        </w:rPr>
        <w:t>BGB vzw</w:t>
      </w:r>
      <w:r w:rsidRPr="00FB7768">
        <w:rPr>
          <w:i/>
          <w:color w:val="000000"/>
        </w:rPr>
        <w:tab/>
        <w:t>voorlopig verslag vzw18/10</w:t>
      </w:r>
    </w:p>
    <w:p w:rsidR="00F56409" w:rsidRPr="00FB7768" w:rsidRDefault="00E84488" w:rsidP="00E84488">
      <w:pPr>
        <w:ind w:left="4248" w:hanging="2832"/>
        <w:rPr>
          <w:i/>
          <w:color w:val="000000"/>
        </w:rPr>
      </w:pPr>
      <w:r w:rsidRPr="00FB7768">
        <w:rPr>
          <w:i/>
          <w:color w:val="000000"/>
        </w:rPr>
        <w:t>Clubs</w:t>
      </w:r>
      <w:r w:rsidRPr="00FB7768">
        <w:rPr>
          <w:i/>
          <w:color w:val="000000"/>
        </w:rPr>
        <w:tab/>
        <w:t>uitslagen/standen bekercompetitie</w:t>
      </w:r>
      <w:r w:rsidR="00F56409" w:rsidRPr="00FB7768">
        <w:rPr>
          <w:i/>
          <w:color w:val="000000"/>
        </w:rPr>
        <w:t xml:space="preserve"> speeldag 1 en 2</w:t>
      </w:r>
    </w:p>
    <w:p w:rsidR="00E84488" w:rsidRPr="00FB7768" w:rsidRDefault="00F56409" w:rsidP="00E84488">
      <w:pPr>
        <w:ind w:left="4248" w:hanging="2832"/>
        <w:rPr>
          <w:i/>
          <w:color w:val="000000"/>
        </w:rPr>
      </w:pPr>
      <w:r w:rsidRPr="00FB7768">
        <w:rPr>
          <w:i/>
          <w:color w:val="000000"/>
        </w:rPr>
        <w:t>Clubs</w:t>
      </w:r>
      <w:r w:rsidR="00E84488" w:rsidRPr="00FB7768">
        <w:rPr>
          <w:i/>
          <w:color w:val="000000"/>
        </w:rPr>
        <w:tab/>
      </w:r>
      <w:r w:rsidRPr="00FB7768">
        <w:rPr>
          <w:i/>
          <w:color w:val="000000"/>
        </w:rPr>
        <w:t>uitslagen/standen competitie speeldag 1</w:t>
      </w:r>
    </w:p>
    <w:p w:rsidR="00F56409" w:rsidRPr="00FB7768" w:rsidRDefault="00F56409" w:rsidP="00E84488">
      <w:pPr>
        <w:ind w:left="4248" w:hanging="2832"/>
        <w:rPr>
          <w:i/>
          <w:color w:val="000000"/>
        </w:rPr>
      </w:pPr>
      <w:r w:rsidRPr="00FB7768">
        <w:rPr>
          <w:i/>
          <w:color w:val="000000"/>
        </w:rPr>
        <w:t>Lucien Van Dessel</w:t>
      </w:r>
      <w:r w:rsidRPr="00FB7768">
        <w:rPr>
          <w:i/>
          <w:color w:val="000000"/>
        </w:rPr>
        <w:tab/>
        <w:t>laatste letterwaarde (NA)</w:t>
      </w:r>
    </w:p>
    <w:p w:rsidR="00F56409" w:rsidRPr="00FB7768" w:rsidRDefault="00F56409" w:rsidP="00E84488">
      <w:pPr>
        <w:ind w:left="4248" w:hanging="2832"/>
        <w:rPr>
          <w:i/>
          <w:color w:val="000000"/>
        </w:rPr>
      </w:pPr>
      <w:r w:rsidRPr="00FB7768">
        <w:rPr>
          <w:i/>
          <w:color w:val="000000"/>
        </w:rPr>
        <w:t>TIT</w:t>
      </w:r>
      <w:r w:rsidRPr="00FB7768">
        <w:rPr>
          <w:i/>
          <w:color w:val="000000"/>
        </w:rPr>
        <w:tab/>
        <w:t>aansluitingskaarten 180918</w:t>
      </w:r>
    </w:p>
    <w:p w:rsidR="00F56409" w:rsidRPr="00FB7768" w:rsidRDefault="00F56409" w:rsidP="00E84488">
      <w:pPr>
        <w:ind w:left="4248" w:hanging="2832"/>
        <w:rPr>
          <w:i/>
          <w:color w:val="000000"/>
        </w:rPr>
      </w:pPr>
      <w:r w:rsidRPr="00FB7768">
        <w:rPr>
          <w:i/>
          <w:color w:val="000000"/>
        </w:rPr>
        <w:t>BABB</w:t>
      </w:r>
      <w:r w:rsidRPr="00FB7768">
        <w:rPr>
          <w:i/>
          <w:color w:val="000000"/>
        </w:rPr>
        <w:tab/>
        <w:t>onleesbare kopie factuur</w:t>
      </w:r>
    </w:p>
    <w:p w:rsidR="00F56409" w:rsidRPr="00FB7768" w:rsidRDefault="00F56409" w:rsidP="00E84488">
      <w:pPr>
        <w:ind w:left="4248" w:hanging="2832"/>
        <w:rPr>
          <w:i/>
          <w:color w:val="000000"/>
        </w:rPr>
      </w:pPr>
      <w:r w:rsidRPr="00FB7768">
        <w:rPr>
          <w:i/>
          <w:color w:val="000000"/>
        </w:rPr>
        <w:t>Van Opsta</w:t>
      </w:r>
      <w:r w:rsidR="00645EC9" w:rsidRPr="00FB7768">
        <w:rPr>
          <w:i/>
          <w:color w:val="000000"/>
        </w:rPr>
        <w:t>l</w:t>
      </w:r>
      <w:r w:rsidRPr="00FB7768">
        <w:rPr>
          <w:i/>
          <w:color w:val="000000"/>
        </w:rPr>
        <w:t xml:space="preserve"> NV</w:t>
      </w:r>
      <w:r w:rsidRPr="00FB7768">
        <w:rPr>
          <w:i/>
          <w:color w:val="000000"/>
        </w:rPr>
        <w:tab/>
        <w:t>betreffende betaling BA polis</w:t>
      </w:r>
    </w:p>
    <w:p w:rsidR="00F56409" w:rsidRPr="00FB7768" w:rsidRDefault="00F56409" w:rsidP="00E84488">
      <w:pPr>
        <w:ind w:left="4248" w:hanging="2832"/>
        <w:rPr>
          <w:i/>
          <w:color w:val="000000"/>
        </w:rPr>
      </w:pPr>
      <w:r w:rsidRPr="00FB7768">
        <w:rPr>
          <w:i/>
          <w:color w:val="000000"/>
        </w:rPr>
        <w:t>BGB vzw</w:t>
      </w:r>
      <w:r w:rsidRPr="00FB7768">
        <w:rPr>
          <w:i/>
          <w:color w:val="000000"/>
        </w:rPr>
        <w:tab/>
        <w:t>opmerkingen op huishoudelijk reglement 2018/2019</w:t>
      </w:r>
    </w:p>
    <w:p w:rsidR="00F56409" w:rsidRPr="00FB7768" w:rsidRDefault="00F56409" w:rsidP="00E84488">
      <w:pPr>
        <w:ind w:left="4248" w:hanging="2832"/>
        <w:rPr>
          <w:i/>
          <w:color w:val="000000"/>
        </w:rPr>
      </w:pPr>
      <w:r w:rsidRPr="00FB7768">
        <w:rPr>
          <w:i/>
          <w:color w:val="000000"/>
        </w:rPr>
        <w:t>DDG</w:t>
      </w:r>
      <w:r w:rsidRPr="00FB7768">
        <w:rPr>
          <w:i/>
          <w:color w:val="000000"/>
        </w:rPr>
        <w:tab/>
        <w:t>aansluitingskaarten 130918</w:t>
      </w:r>
    </w:p>
    <w:p w:rsidR="00F56409" w:rsidRPr="00FB7768" w:rsidRDefault="00F56409" w:rsidP="00E84488">
      <w:pPr>
        <w:ind w:left="4248" w:hanging="2832"/>
        <w:rPr>
          <w:i/>
          <w:color w:val="000000"/>
        </w:rPr>
      </w:pPr>
      <w:r w:rsidRPr="00FB7768">
        <w:rPr>
          <w:i/>
          <w:color w:val="000000"/>
        </w:rPr>
        <w:t>Bestuurders</w:t>
      </w:r>
      <w:r w:rsidRPr="00FB7768">
        <w:rPr>
          <w:i/>
          <w:color w:val="000000"/>
        </w:rPr>
        <w:tab/>
        <w:t>uitnodiging vergadering raad van bestuur 19/09/2018</w:t>
      </w:r>
    </w:p>
    <w:p w:rsidR="00F56409" w:rsidRDefault="00F56409" w:rsidP="00E84488">
      <w:pPr>
        <w:ind w:left="4248" w:hanging="2832"/>
        <w:rPr>
          <w:i/>
          <w:color w:val="000000"/>
        </w:rPr>
      </w:pPr>
      <w:r w:rsidRPr="00FB7768">
        <w:rPr>
          <w:i/>
          <w:color w:val="000000"/>
        </w:rPr>
        <w:t>BGB vzw</w:t>
      </w:r>
      <w:r w:rsidRPr="00FB7768">
        <w:rPr>
          <w:i/>
          <w:color w:val="000000"/>
        </w:rPr>
        <w:tab/>
        <w:t>deelnemerslijst interland (4)</w:t>
      </w:r>
    </w:p>
    <w:p w:rsidR="00047C25" w:rsidRPr="00FB7768" w:rsidRDefault="00047C25" w:rsidP="00E84488">
      <w:pPr>
        <w:ind w:left="4248" w:hanging="2832"/>
        <w:rPr>
          <w:i/>
          <w:color w:val="000000"/>
        </w:rPr>
      </w:pPr>
    </w:p>
    <w:p w:rsidR="00FD09BA" w:rsidRPr="00FB7768" w:rsidRDefault="00FD09BA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FB7768">
        <w:rPr>
          <w:b/>
          <w:color w:val="000000"/>
        </w:rPr>
        <w:t>Detail briefwisseling.</w:t>
      </w:r>
    </w:p>
    <w:p w:rsidR="00F56409" w:rsidRPr="00FB7768" w:rsidRDefault="00F56409" w:rsidP="00F56409">
      <w:pPr>
        <w:pStyle w:val="Lijstalinea"/>
        <w:numPr>
          <w:ilvl w:val="0"/>
          <w:numId w:val="12"/>
        </w:numPr>
        <w:rPr>
          <w:i/>
          <w:color w:val="000000"/>
        </w:rPr>
      </w:pPr>
      <w:r w:rsidRPr="00FB7768">
        <w:rPr>
          <w:i/>
          <w:color w:val="000000"/>
        </w:rPr>
        <w:t>VSDC vzw brengt een artikel over “Beeldmateriaal en foto’s: wat met de privacy”?</w:t>
      </w:r>
    </w:p>
    <w:p w:rsidR="00F56409" w:rsidRPr="00FB7768" w:rsidRDefault="00F56409" w:rsidP="00F56409">
      <w:pPr>
        <w:pStyle w:val="Lijstalinea"/>
        <w:rPr>
          <w:i/>
          <w:color w:val="000000"/>
        </w:rPr>
      </w:pPr>
      <w:r w:rsidRPr="00FB7768">
        <w:rPr>
          <w:i/>
          <w:color w:val="000000"/>
        </w:rPr>
        <w:t>Een korte inhoud van dit artikel zal verwerkt worden in het vademecum VZW weetjes voor bestuurders  /effectieve leden..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</w:p>
    <w:p w:rsidR="00F56409" w:rsidRPr="00FB7768" w:rsidRDefault="00F56409" w:rsidP="00F56409">
      <w:pPr>
        <w:pStyle w:val="Lijstalinea"/>
        <w:numPr>
          <w:ilvl w:val="0"/>
          <w:numId w:val="12"/>
        </w:numPr>
        <w:rPr>
          <w:i/>
          <w:color w:val="000000"/>
        </w:rPr>
      </w:pPr>
      <w:r w:rsidRPr="00FB7768">
        <w:rPr>
          <w:i/>
          <w:color w:val="000000"/>
        </w:rPr>
        <w:t>In het verslag van het overlegmoment met de verbonden van 11/8/2018 worden volgende vragen voorgelegd</w:t>
      </w:r>
      <w:r w:rsidR="008E3E67" w:rsidRPr="00FB7768">
        <w:rPr>
          <w:i/>
          <w:color w:val="000000"/>
        </w:rPr>
        <w:t>, die zullen besproken worden op de vergadering van februari 2019.</w:t>
      </w:r>
    </w:p>
    <w:p w:rsidR="008E3E67" w:rsidRPr="00FB7768" w:rsidRDefault="008E3E67" w:rsidP="008E3E67">
      <w:pPr>
        <w:pStyle w:val="Lijstalinea"/>
        <w:rPr>
          <w:i/>
          <w:color w:val="000000"/>
        </w:rPr>
      </w:pPr>
      <w:r w:rsidRPr="00FB7768">
        <w:rPr>
          <w:i/>
          <w:color w:val="000000"/>
        </w:rPr>
        <w:t>GBZA vzw wens</w:t>
      </w:r>
      <w:r w:rsidR="005D59D5">
        <w:rPr>
          <w:i/>
          <w:color w:val="000000"/>
        </w:rPr>
        <w:t>t</w:t>
      </w:r>
      <w:r w:rsidRPr="00FB7768">
        <w:rPr>
          <w:i/>
          <w:color w:val="000000"/>
        </w:rPr>
        <w:t xml:space="preserve"> het standpunt van de leden te kennen, alvorens een standpunt in te nemen.</w:t>
      </w:r>
    </w:p>
    <w:p w:rsidR="008E3E67" w:rsidRPr="00FB7768" w:rsidRDefault="008E3E67" w:rsidP="008E3E67">
      <w:pPr>
        <w:pStyle w:val="Lijstalinea"/>
        <w:rPr>
          <w:i/>
          <w:color w:val="000000"/>
        </w:rPr>
      </w:pPr>
      <w:r w:rsidRPr="00FB7768">
        <w:rPr>
          <w:i/>
          <w:color w:val="000000"/>
        </w:rPr>
        <w:t>De heer Willy Hermans, secretaris, zal de clubs een vragenlijst bezorgen met het verzoek het ledenstandpunt voor 31 oktober 2018 aan GBZA vzw te bezorgen.</w:t>
      </w:r>
    </w:p>
    <w:p w:rsidR="008E3E67" w:rsidRPr="00FB7768" w:rsidRDefault="008E3E67" w:rsidP="008E3E67">
      <w:pPr>
        <w:pStyle w:val="Lijstalinea"/>
        <w:numPr>
          <w:ilvl w:val="0"/>
          <w:numId w:val="13"/>
        </w:numPr>
        <w:rPr>
          <w:i/>
          <w:color w:val="000000"/>
        </w:rPr>
      </w:pPr>
      <w:r w:rsidRPr="00FB7768">
        <w:rPr>
          <w:i/>
          <w:color w:val="000000"/>
        </w:rPr>
        <w:t>Mag de schietlijn doorgetrokken worden tot aan de vliegerlijn?</w:t>
      </w:r>
    </w:p>
    <w:p w:rsidR="008E3E67" w:rsidRPr="00FB7768" w:rsidRDefault="008E3E67" w:rsidP="008E3E67">
      <w:pPr>
        <w:pStyle w:val="Lijstalinea"/>
        <w:numPr>
          <w:ilvl w:val="0"/>
          <w:numId w:val="13"/>
        </w:numPr>
        <w:rPr>
          <w:i/>
          <w:color w:val="000000"/>
        </w:rPr>
      </w:pPr>
      <w:r w:rsidRPr="00FB7768">
        <w:rPr>
          <w:i/>
          <w:color w:val="000000"/>
        </w:rPr>
        <w:t>Inspeeltijd van 30 minuten voor aanvang van de wedstrijd afschaffen en de wedstrijd om 19.30 uur beginnen.</w:t>
      </w:r>
    </w:p>
    <w:p w:rsidR="00E36839" w:rsidRDefault="008E3E67" w:rsidP="008E3E67">
      <w:pPr>
        <w:rPr>
          <w:i/>
          <w:color w:val="000000"/>
        </w:rPr>
      </w:pPr>
      <w:r w:rsidRPr="00FB7768">
        <w:rPr>
          <w:color w:val="000000"/>
        </w:rPr>
        <w:tab/>
      </w:r>
      <w:r w:rsidRPr="00FB7768">
        <w:rPr>
          <w:i/>
          <w:color w:val="000000"/>
        </w:rPr>
        <w:t>De 2 spelers gezamenlijk 2 minuten laten inspelen voor hun wedstrijd.</w:t>
      </w:r>
    </w:p>
    <w:p w:rsidR="008E3E67" w:rsidRPr="00FB7768" w:rsidRDefault="008E3E67" w:rsidP="00E36839">
      <w:pPr>
        <w:ind w:firstLine="708"/>
        <w:rPr>
          <w:i/>
          <w:color w:val="000000"/>
        </w:rPr>
      </w:pPr>
      <w:r w:rsidRPr="00FB7768">
        <w:rPr>
          <w:i/>
          <w:color w:val="000000"/>
        </w:rPr>
        <w:t>(= sparen van het biljart/tijdswinst)</w:t>
      </w:r>
    </w:p>
    <w:p w:rsidR="008E3E67" w:rsidRPr="00FB7768" w:rsidRDefault="008E3E67" w:rsidP="008E3E67">
      <w:pPr>
        <w:pStyle w:val="Lijstalinea"/>
        <w:numPr>
          <w:ilvl w:val="0"/>
          <w:numId w:val="12"/>
        </w:numPr>
        <w:rPr>
          <w:i/>
          <w:color w:val="000000"/>
        </w:rPr>
      </w:pPr>
      <w:r w:rsidRPr="00FB7768">
        <w:rPr>
          <w:i/>
          <w:color w:val="000000"/>
        </w:rPr>
        <w:t>RP. vraagt om eventueel de betaalde spelersbijdrage van Jozef Wuyts (overleden) terug te betalen. Daar BGB vzw betaald werd kan dit niet positief beantwoord worden.</w:t>
      </w:r>
    </w:p>
    <w:p w:rsidR="008E3E67" w:rsidRPr="00FB7768" w:rsidRDefault="008E3E67" w:rsidP="008E3E67">
      <w:pPr>
        <w:pStyle w:val="Lijstalinea"/>
        <w:numPr>
          <w:ilvl w:val="0"/>
          <w:numId w:val="12"/>
        </w:numPr>
        <w:rPr>
          <w:i/>
          <w:color w:val="000000"/>
        </w:rPr>
      </w:pPr>
      <w:r w:rsidRPr="00FB7768">
        <w:rPr>
          <w:i/>
          <w:color w:val="000000"/>
        </w:rPr>
        <w:t>Door een beslissing van de algemene vergadering BGB vzw mag elk verbond een aantal deelnemers voor de interland met Nederland voorstellen.</w:t>
      </w:r>
    </w:p>
    <w:p w:rsidR="008E3E67" w:rsidRPr="00FB7768" w:rsidRDefault="008E3E67" w:rsidP="008E3E67">
      <w:pPr>
        <w:pStyle w:val="Lijstalinea"/>
        <w:rPr>
          <w:i/>
          <w:color w:val="000000"/>
        </w:rPr>
      </w:pPr>
      <w:r w:rsidRPr="00FB7768">
        <w:rPr>
          <w:i/>
          <w:color w:val="000000"/>
        </w:rPr>
        <w:t>Volgende speelster/spelers worden door GBZA vzw geselecteerd:</w:t>
      </w:r>
    </w:p>
    <w:p w:rsidR="00D10AA0" w:rsidRPr="00FB7768" w:rsidRDefault="00D10AA0" w:rsidP="008E3E67">
      <w:pPr>
        <w:pStyle w:val="Lijstalinea"/>
        <w:rPr>
          <w:i/>
          <w:color w:val="000000"/>
        </w:rPr>
      </w:pPr>
      <w:r w:rsidRPr="00FB7768">
        <w:rPr>
          <w:i/>
          <w:color w:val="000000"/>
        </w:rPr>
        <w:tab/>
      </w:r>
      <w:r w:rsidR="00E36839">
        <w:rPr>
          <w:i/>
          <w:color w:val="000000"/>
        </w:rPr>
        <w:tab/>
      </w:r>
      <w:r w:rsidR="00E36839">
        <w:rPr>
          <w:i/>
          <w:color w:val="000000"/>
        </w:rPr>
        <w:tab/>
      </w:r>
      <w:r w:rsidR="00E36839">
        <w:rPr>
          <w:i/>
          <w:color w:val="000000"/>
        </w:rPr>
        <w:tab/>
      </w:r>
      <w:r w:rsidRPr="00FB7768">
        <w:rPr>
          <w:i/>
          <w:color w:val="000000"/>
        </w:rPr>
        <w:t>Dames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proofErr w:type="spellStart"/>
      <w:r w:rsidRPr="00FB7768">
        <w:rPr>
          <w:i/>
          <w:color w:val="000000"/>
        </w:rPr>
        <w:t>Ivy</w:t>
      </w:r>
      <w:proofErr w:type="spellEnd"/>
      <w:r w:rsidRPr="00FB7768">
        <w:rPr>
          <w:i/>
          <w:color w:val="000000"/>
        </w:rPr>
        <w:t xml:space="preserve"> Van Houdt</w:t>
      </w:r>
    </w:p>
    <w:p w:rsidR="00D10AA0" w:rsidRPr="00FB7768" w:rsidRDefault="00D10AA0" w:rsidP="008E3E67">
      <w:pPr>
        <w:pStyle w:val="Lijstalinea"/>
        <w:rPr>
          <w:i/>
          <w:color w:val="000000"/>
        </w:rPr>
      </w:pPr>
      <w:r w:rsidRPr="00FB7768">
        <w:rPr>
          <w:i/>
          <w:color w:val="000000"/>
        </w:rPr>
        <w:tab/>
      </w:r>
      <w:r w:rsidR="00E36839">
        <w:rPr>
          <w:i/>
          <w:color w:val="000000"/>
        </w:rPr>
        <w:tab/>
      </w:r>
      <w:r w:rsidR="00E36839">
        <w:rPr>
          <w:i/>
          <w:color w:val="000000"/>
        </w:rPr>
        <w:tab/>
      </w:r>
      <w:r w:rsidR="00E36839">
        <w:rPr>
          <w:i/>
          <w:color w:val="000000"/>
        </w:rPr>
        <w:tab/>
        <w:t>Jeugd</w:t>
      </w:r>
      <w:r w:rsidR="00E36839">
        <w:rPr>
          <w:i/>
          <w:color w:val="000000"/>
        </w:rPr>
        <w:tab/>
      </w:r>
      <w:r w:rsidR="00E36839">
        <w:rPr>
          <w:i/>
          <w:color w:val="000000"/>
        </w:rPr>
        <w:tab/>
      </w:r>
      <w:r w:rsidR="00E36839">
        <w:rPr>
          <w:i/>
          <w:color w:val="000000"/>
        </w:rPr>
        <w:tab/>
      </w:r>
      <w:r w:rsidRPr="00FB7768">
        <w:rPr>
          <w:i/>
          <w:color w:val="000000"/>
        </w:rPr>
        <w:t xml:space="preserve">Yannick </w:t>
      </w:r>
      <w:proofErr w:type="spellStart"/>
      <w:r w:rsidRPr="00FB7768">
        <w:rPr>
          <w:i/>
          <w:color w:val="000000"/>
        </w:rPr>
        <w:t>Aerts</w:t>
      </w:r>
      <w:proofErr w:type="spellEnd"/>
    </w:p>
    <w:p w:rsidR="00D10AA0" w:rsidRPr="009038F3" w:rsidRDefault="00D10AA0" w:rsidP="008E3E67">
      <w:pPr>
        <w:pStyle w:val="Lijstalinea"/>
        <w:rPr>
          <w:i/>
          <w:color w:val="000000"/>
          <w:lang w:val="en-US"/>
        </w:rPr>
      </w:pPr>
      <w:r w:rsidRPr="00FB7768">
        <w:rPr>
          <w:i/>
          <w:color w:val="000000"/>
        </w:rPr>
        <w:tab/>
      </w:r>
      <w:r w:rsidR="00E36839">
        <w:rPr>
          <w:i/>
          <w:color w:val="000000"/>
        </w:rPr>
        <w:tab/>
      </w:r>
      <w:r w:rsidR="00E36839">
        <w:rPr>
          <w:i/>
          <w:color w:val="000000"/>
        </w:rPr>
        <w:tab/>
      </w:r>
      <w:r w:rsidR="00E36839">
        <w:rPr>
          <w:i/>
          <w:color w:val="000000"/>
        </w:rPr>
        <w:tab/>
      </w:r>
      <w:r w:rsidR="00E36839" w:rsidRPr="009038F3">
        <w:rPr>
          <w:i/>
          <w:color w:val="000000"/>
          <w:lang w:val="en-US"/>
        </w:rPr>
        <w:t>C</w:t>
      </w:r>
      <w:r w:rsidR="00E36839" w:rsidRPr="009038F3">
        <w:rPr>
          <w:i/>
          <w:color w:val="000000"/>
          <w:lang w:val="en-US"/>
        </w:rPr>
        <w:tab/>
      </w:r>
      <w:r w:rsidR="00E36839" w:rsidRPr="009038F3">
        <w:rPr>
          <w:i/>
          <w:color w:val="000000"/>
          <w:lang w:val="en-US"/>
        </w:rPr>
        <w:tab/>
      </w:r>
      <w:r w:rsidR="00E36839" w:rsidRPr="009038F3">
        <w:rPr>
          <w:i/>
          <w:color w:val="000000"/>
          <w:lang w:val="en-US"/>
        </w:rPr>
        <w:tab/>
      </w:r>
      <w:r w:rsidRPr="009038F3">
        <w:rPr>
          <w:i/>
          <w:color w:val="000000"/>
          <w:lang w:val="en-US"/>
        </w:rPr>
        <w:t>Chris Vansteenbeeck</w:t>
      </w:r>
    </w:p>
    <w:p w:rsidR="00D10AA0" w:rsidRPr="009038F3" w:rsidRDefault="00D10AA0" w:rsidP="008E3E67">
      <w:pPr>
        <w:pStyle w:val="Lijstalinea"/>
        <w:rPr>
          <w:i/>
          <w:color w:val="000000"/>
          <w:lang w:val="en-US"/>
        </w:rPr>
      </w:pPr>
      <w:r w:rsidRPr="009038F3">
        <w:rPr>
          <w:i/>
          <w:color w:val="000000"/>
          <w:lang w:val="en-US"/>
        </w:rPr>
        <w:tab/>
      </w:r>
      <w:r w:rsidR="00E36839" w:rsidRPr="009038F3">
        <w:rPr>
          <w:i/>
          <w:color w:val="000000"/>
          <w:lang w:val="en-US"/>
        </w:rPr>
        <w:tab/>
      </w:r>
      <w:r w:rsidR="00E36839" w:rsidRPr="009038F3">
        <w:rPr>
          <w:i/>
          <w:color w:val="000000"/>
          <w:lang w:val="en-US"/>
        </w:rPr>
        <w:tab/>
      </w:r>
      <w:r w:rsidR="00E36839" w:rsidRPr="009038F3">
        <w:rPr>
          <w:i/>
          <w:color w:val="000000"/>
          <w:lang w:val="en-US"/>
        </w:rPr>
        <w:tab/>
        <w:t>D</w:t>
      </w:r>
      <w:r w:rsidR="00E36839" w:rsidRPr="009038F3">
        <w:rPr>
          <w:i/>
          <w:color w:val="000000"/>
          <w:lang w:val="en-US"/>
        </w:rPr>
        <w:tab/>
      </w:r>
      <w:r w:rsidR="00E36839" w:rsidRPr="009038F3">
        <w:rPr>
          <w:i/>
          <w:color w:val="000000"/>
          <w:lang w:val="en-US"/>
        </w:rPr>
        <w:tab/>
      </w:r>
      <w:r w:rsidR="00E36839" w:rsidRPr="009038F3">
        <w:rPr>
          <w:i/>
          <w:color w:val="000000"/>
          <w:lang w:val="en-US"/>
        </w:rPr>
        <w:tab/>
      </w:r>
      <w:r w:rsidRPr="009038F3">
        <w:rPr>
          <w:i/>
          <w:color w:val="000000"/>
          <w:lang w:val="en-US"/>
        </w:rPr>
        <w:t>Ercan Aydogan</w:t>
      </w:r>
    </w:p>
    <w:p w:rsidR="008E3E67" w:rsidRDefault="00D10AA0" w:rsidP="008E3E67">
      <w:pPr>
        <w:pStyle w:val="Lijstalinea"/>
        <w:rPr>
          <w:i/>
          <w:color w:val="000000"/>
        </w:rPr>
      </w:pPr>
      <w:r w:rsidRPr="00FB7768">
        <w:rPr>
          <w:i/>
          <w:color w:val="000000"/>
        </w:rPr>
        <w:t>Verdere gegevens voor de spelers via BGB vzw.</w:t>
      </w:r>
    </w:p>
    <w:p w:rsidR="00A4791F" w:rsidRPr="00FB7768" w:rsidRDefault="00A4791F" w:rsidP="008E3E67">
      <w:pPr>
        <w:pStyle w:val="Lijstalinea"/>
        <w:rPr>
          <w:i/>
          <w:color w:val="000000"/>
        </w:rPr>
      </w:pPr>
    </w:p>
    <w:p w:rsidR="00FD09BA" w:rsidRPr="00FB7768" w:rsidRDefault="00FD09BA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FB7768">
        <w:rPr>
          <w:b/>
          <w:color w:val="000000"/>
        </w:rPr>
        <w:t>Betalingen.</w:t>
      </w:r>
    </w:p>
    <w:p w:rsidR="00FD09BA" w:rsidRPr="00FB7768" w:rsidRDefault="00FD09BA" w:rsidP="00FD09BA">
      <w:pPr>
        <w:pStyle w:val="Lijstalinea"/>
        <w:ind w:left="1416"/>
        <w:rPr>
          <w:color w:val="000000"/>
        </w:rPr>
      </w:pPr>
      <w:r w:rsidRPr="00FB7768">
        <w:rPr>
          <w:color w:val="000000"/>
        </w:rPr>
        <w:t>Wij betaalden:</w:t>
      </w:r>
    </w:p>
    <w:p w:rsidR="00D10AA0" w:rsidRPr="00FB7768" w:rsidRDefault="00D10AA0" w:rsidP="00FD09BA">
      <w:pPr>
        <w:pStyle w:val="Lijstalinea"/>
        <w:ind w:left="1416"/>
        <w:rPr>
          <w:i/>
          <w:color w:val="000000"/>
          <w:lang w:val="fr-FR"/>
        </w:rPr>
      </w:pPr>
      <w:r w:rsidRPr="009038F3">
        <w:rPr>
          <w:color w:val="000000"/>
          <w:lang w:val="fr-FR"/>
        </w:rPr>
        <w:tab/>
      </w:r>
      <w:r w:rsidRPr="009038F3">
        <w:rPr>
          <w:i/>
          <w:color w:val="000000"/>
          <w:lang w:val="fr-FR"/>
        </w:rPr>
        <w:t>Baloise Insurance</w:t>
      </w:r>
      <w:r w:rsidRPr="009038F3">
        <w:rPr>
          <w:i/>
          <w:color w:val="000000"/>
          <w:lang w:val="fr-FR"/>
        </w:rPr>
        <w:tab/>
      </w:r>
      <w:r w:rsidRPr="009038F3">
        <w:rPr>
          <w:i/>
          <w:color w:val="000000"/>
          <w:lang w:val="fr-FR"/>
        </w:rPr>
        <w:tab/>
        <w:t>voorschotpremie polis BA seizoe</w:t>
      </w:r>
      <w:r w:rsidRPr="00FB7768">
        <w:rPr>
          <w:i/>
          <w:color w:val="000000"/>
          <w:lang w:val="fr-FR"/>
        </w:rPr>
        <w:t>n 2018/2019</w:t>
      </w:r>
    </w:p>
    <w:p w:rsidR="00D10AA0" w:rsidRPr="00FB7768" w:rsidRDefault="00D10AA0" w:rsidP="00FD09BA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  <w:lang w:val="fr-FR"/>
        </w:rPr>
        <w:tab/>
      </w:r>
      <w:proofErr w:type="spellStart"/>
      <w:r w:rsidRPr="00FB7768">
        <w:rPr>
          <w:i/>
          <w:color w:val="000000"/>
        </w:rPr>
        <w:t>Wolters</w:t>
      </w:r>
      <w:proofErr w:type="spellEnd"/>
      <w:r w:rsidRPr="00FB7768">
        <w:rPr>
          <w:i/>
          <w:color w:val="000000"/>
        </w:rPr>
        <w:t xml:space="preserve"> </w:t>
      </w:r>
      <w:proofErr w:type="spellStart"/>
      <w:r w:rsidRPr="00FB7768">
        <w:rPr>
          <w:i/>
          <w:color w:val="000000"/>
        </w:rPr>
        <w:t>Kluwer</w:t>
      </w:r>
      <w:proofErr w:type="spellEnd"/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VZW Zakboekje 2018</w:t>
      </w:r>
    </w:p>
    <w:p w:rsidR="00D10AA0" w:rsidRPr="00FB7768" w:rsidRDefault="00D10AA0" w:rsidP="00FD09BA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ab/>
        <w:t>BGB vzw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blanco aansluitingskaarten</w:t>
      </w:r>
    </w:p>
    <w:p w:rsidR="00D10AA0" w:rsidRPr="00FB7768" w:rsidRDefault="00D10AA0" w:rsidP="00FD09BA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ab/>
      </w:r>
      <w:proofErr w:type="spellStart"/>
      <w:r w:rsidRPr="00FB7768">
        <w:rPr>
          <w:i/>
          <w:color w:val="000000"/>
        </w:rPr>
        <w:t>Valco</w:t>
      </w:r>
      <w:proofErr w:type="spellEnd"/>
      <w:r w:rsidRPr="00FB7768">
        <w:rPr>
          <w:i/>
          <w:color w:val="000000"/>
        </w:rPr>
        <w:t xml:space="preserve"> Soft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Web beveiliging</w:t>
      </w:r>
    </w:p>
    <w:p w:rsidR="00D10AA0" w:rsidRPr="00FB7768" w:rsidRDefault="00D10AA0" w:rsidP="00FD09BA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ab/>
        <w:t xml:space="preserve">Joris Van </w:t>
      </w:r>
      <w:proofErr w:type="spellStart"/>
      <w:r w:rsidRPr="00FB7768">
        <w:rPr>
          <w:i/>
          <w:color w:val="000000"/>
        </w:rPr>
        <w:t>Genechten</w:t>
      </w:r>
      <w:proofErr w:type="spellEnd"/>
      <w:r w:rsidRPr="00FB7768">
        <w:rPr>
          <w:i/>
          <w:color w:val="000000"/>
        </w:rPr>
        <w:tab/>
      </w:r>
      <w:r w:rsidR="00A4791F">
        <w:rPr>
          <w:i/>
          <w:color w:val="000000"/>
        </w:rPr>
        <w:tab/>
      </w:r>
      <w:proofErr w:type="spellStart"/>
      <w:r w:rsidRPr="00FB7768">
        <w:rPr>
          <w:i/>
          <w:color w:val="000000"/>
        </w:rPr>
        <w:t>fotokopies</w:t>
      </w:r>
      <w:proofErr w:type="spellEnd"/>
      <w:r w:rsidRPr="00FB7768">
        <w:rPr>
          <w:i/>
          <w:color w:val="000000"/>
        </w:rPr>
        <w:t xml:space="preserve"> boekhandel </w:t>
      </w:r>
      <w:proofErr w:type="spellStart"/>
      <w:r w:rsidRPr="00FB7768">
        <w:rPr>
          <w:i/>
          <w:color w:val="000000"/>
        </w:rPr>
        <w:t>Verstraeten</w:t>
      </w:r>
      <w:proofErr w:type="spellEnd"/>
      <w:r w:rsidRPr="00FB7768">
        <w:rPr>
          <w:i/>
          <w:color w:val="000000"/>
        </w:rPr>
        <w:tab/>
      </w:r>
    </w:p>
    <w:p w:rsidR="00D10AA0" w:rsidRDefault="00D10AA0" w:rsidP="00FD09BA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ab/>
        <w:t>Centrum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drank vergadering 19/9/18</w:t>
      </w:r>
    </w:p>
    <w:p w:rsidR="00EA426F" w:rsidRPr="00FB7768" w:rsidRDefault="00EA426F" w:rsidP="00EA426F">
      <w:pPr>
        <w:rPr>
          <w:color w:val="000000"/>
        </w:rPr>
      </w:pPr>
      <w:r w:rsidRPr="00FB7768">
        <w:rPr>
          <w:color w:val="000000"/>
        </w:rPr>
        <w:lastRenderedPageBreak/>
        <w:t>Vervolg 2 verslag vzw18/11</w:t>
      </w:r>
      <w:r w:rsidRPr="00FB7768">
        <w:rPr>
          <w:color w:val="000000"/>
        </w:rPr>
        <w:tab/>
      </w:r>
      <w:r w:rsidRPr="00FB7768">
        <w:rPr>
          <w:color w:val="000000"/>
        </w:rPr>
        <w:tab/>
      </w:r>
      <w:r w:rsidRPr="00FB7768">
        <w:rPr>
          <w:color w:val="000000"/>
        </w:rPr>
        <w:tab/>
        <w:t>Verslag vergadering raad van bestuur 19/9/18</w:t>
      </w:r>
    </w:p>
    <w:p w:rsidR="00EA426F" w:rsidRPr="00EA426F" w:rsidRDefault="00EA426F" w:rsidP="00EA426F">
      <w:pPr>
        <w:rPr>
          <w:i/>
          <w:color w:val="000000"/>
        </w:rPr>
      </w:pPr>
    </w:p>
    <w:p w:rsidR="00FD09BA" w:rsidRPr="00FB7768" w:rsidRDefault="00FD09BA" w:rsidP="00FD09BA">
      <w:pPr>
        <w:pStyle w:val="Lijstalinea"/>
        <w:ind w:left="1416"/>
        <w:rPr>
          <w:color w:val="000000"/>
        </w:rPr>
      </w:pPr>
      <w:r w:rsidRPr="00FB7768">
        <w:rPr>
          <w:color w:val="000000"/>
        </w:rPr>
        <w:t>Wij ontvingen:</w:t>
      </w:r>
    </w:p>
    <w:p w:rsidR="00D10AA0" w:rsidRPr="00FB7768" w:rsidRDefault="00D10AA0" w:rsidP="00FD09BA">
      <w:pPr>
        <w:pStyle w:val="Lijstalinea"/>
        <w:ind w:left="1416"/>
        <w:rPr>
          <w:i/>
          <w:color w:val="000000"/>
        </w:rPr>
      </w:pPr>
      <w:r w:rsidRPr="00FB7768">
        <w:rPr>
          <w:color w:val="000000"/>
        </w:rPr>
        <w:tab/>
      </w:r>
      <w:r w:rsidRPr="00FB7768">
        <w:rPr>
          <w:i/>
          <w:color w:val="000000"/>
        </w:rPr>
        <w:t>LIM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aansluitingskaarten 290618</w:t>
      </w:r>
    </w:p>
    <w:p w:rsidR="00D10AA0" w:rsidRPr="00FB7768" w:rsidRDefault="00D10AA0" w:rsidP="00FD09BA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ab/>
        <w:t>KAT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aansluitingskaarten 180818</w:t>
      </w:r>
    </w:p>
    <w:p w:rsidR="00D10AA0" w:rsidRPr="00FB7768" w:rsidRDefault="00D10AA0" w:rsidP="00FD09BA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ab/>
        <w:t>GER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aansluitingskaarten 120818</w:t>
      </w:r>
    </w:p>
    <w:p w:rsidR="00D10AA0" w:rsidRDefault="00D10AA0" w:rsidP="00D10AA0">
      <w:pPr>
        <w:pStyle w:val="Lijstalinea"/>
        <w:ind w:left="1416"/>
        <w:rPr>
          <w:i/>
          <w:color w:val="000000"/>
        </w:rPr>
      </w:pPr>
      <w:r w:rsidRPr="00FB7768">
        <w:rPr>
          <w:i/>
          <w:color w:val="000000"/>
        </w:rPr>
        <w:tab/>
        <w:t>VER</w:t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</w:r>
      <w:r w:rsidRPr="00FB7768">
        <w:rPr>
          <w:i/>
          <w:color w:val="000000"/>
        </w:rPr>
        <w:tab/>
        <w:t>aansluitingskaarten 120818</w:t>
      </w:r>
    </w:p>
    <w:p w:rsidR="00EA426F" w:rsidRPr="00FB7768" w:rsidRDefault="00EA426F" w:rsidP="00D10AA0">
      <w:pPr>
        <w:pStyle w:val="Lijstalinea"/>
        <w:ind w:left="1416"/>
        <w:rPr>
          <w:i/>
          <w:color w:val="000000"/>
        </w:rPr>
      </w:pPr>
    </w:p>
    <w:p w:rsidR="00D10AA0" w:rsidRPr="00FB7768" w:rsidRDefault="00FD09BA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FB7768">
        <w:rPr>
          <w:b/>
          <w:color w:val="000000"/>
        </w:rPr>
        <w:t>Overgangen.</w:t>
      </w:r>
    </w:p>
    <w:p w:rsidR="00D10AA0" w:rsidRPr="00FB7768" w:rsidRDefault="00D10AA0" w:rsidP="00D10AA0">
      <w:pPr>
        <w:rPr>
          <w:i/>
          <w:color w:val="000000"/>
        </w:rPr>
      </w:pPr>
      <w:r w:rsidRPr="00FB7768">
        <w:rPr>
          <w:i/>
          <w:color w:val="000000"/>
        </w:rPr>
        <w:t>Volgende overgangen D4 worden toegestaan:</w:t>
      </w:r>
    </w:p>
    <w:p w:rsidR="00D10AA0" w:rsidRPr="00FB7768" w:rsidRDefault="00D10AA0" w:rsidP="00D10AA0">
      <w:pPr>
        <w:rPr>
          <w:i/>
          <w:color w:val="000000"/>
        </w:rPr>
      </w:pPr>
      <w:r w:rsidRPr="00FB7768">
        <w:rPr>
          <w:i/>
          <w:color w:val="000000"/>
        </w:rPr>
        <w:tab/>
      </w:r>
      <w:r w:rsidR="00EA426F">
        <w:rPr>
          <w:i/>
          <w:color w:val="000000"/>
        </w:rPr>
        <w:tab/>
        <w:t>Gert VAN BAEL</w:t>
      </w:r>
      <w:r w:rsidR="00EA426F">
        <w:rPr>
          <w:i/>
          <w:color w:val="000000"/>
        </w:rPr>
        <w:tab/>
      </w:r>
      <w:r w:rsidR="00EA426F">
        <w:rPr>
          <w:i/>
          <w:color w:val="000000"/>
        </w:rPr>
        <w:tab/>
        <w:t>MAX</w:t>
      </w:r>
      <w:r w:rsidR="005C725B">
        <w:rPr>
          <w:i/>
          <w:color w:val="000000"/>
        </w:rPr>
        <w:t>-</w:t>
      </w:r>
      <w:r w:rsidR="00EA426F">
        <w:rPr>
          <w:i/>
          <w:color w:val="000000"/>
        </w:rPr>
        <w:t>Z     naar</w:t>
      </w:r>
      <w:r w:rsidR="00EA426F">
        <w:rPr>
          <w:i/>
          <w:color w:val="000000"/>
        </w:rPr>
        <w:tab/>
      </w:r>
      <w:r w:rsidRPr="00FB7768">
        <w:rPr>
          <w:i/>
          <w:color w:val="000000"/>
        </w:rPr>
        <w:t>KAT</w:t>
      </w:r>
      <w:r w:rsidR="005C725B">
        <w:rPr>
          <w:i/>
          <w:color w:val="000000"/>
        </w:rPr>
        <w:t>-</w:t>
      </w:r>
      <w:r w:rsidRPr="00FB7768">
        <w:rPr>
          <w:i/>
          <w:color w:val="000000"/>
        </w:rPr>
        <w:t>Z</w:t>
      </w:r>
    </w:p>
    <w:p w:rsidR="00FD09BA" w:rsidRDefault="005C725B" w:rsidP="00D10AA0">
      <w:pPr>
        <w:rPr>
          <w:b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Andre MOERMAN</w:t>
      </w:r>
      <w:r>
        <w:rPr>
          <w:i/>
          <w:color w:val="000000"/>
        </w:rPr>
        <w:tab/>
      </w:r>
      <w:r>
        <w:rPr>
          <w:i/>
          <w:color w:val="000000"/>
        </w:rPr>
        <w:tab/>
        <w:t>POR-Z</w:t>
      </w:r>
      <w:r w:rsidR="00EA426F">
        <w:rPr>
          <w:i/>
          <w:color w:val="000000"/>
        </w:rPr>
        <w:t xml:space="preserve">    </w:t>
      </w:r>
      <w:r>
        <w:rPr>
          <w:i/>
          <w:color w:val="000000"/>
        </w:rPr>
        <w:t xml:space="preserve"> </w:t>
      </w:r>
      <w:r w:rsidR="00EA426F">
        <w:rPr>
          <w:i/>
          <w:color w:val="000000"/>
        </w:rPr>
        <w:t>naar</w:t>
      </w:r>
      <w:r w:rsidR="00EA426F">
        <w:rPr>
          <w:i/>
          <w:color w:val="000000"/>
        </w:rPr>
        <w:tab/>
      </w:r>
      <w:r w:rsidR="00D10AA0" w:rsidRPr="00FB7768">
        <w:rPr>
          <w:i/>
          <w:color w:val="000000"/>
        </w:rPr>
        <w:t>BRO</w:t>
      </w:r>
      <w:r>
        <w:rPr>
          <w:i/>
          <w:color w:val="000000"/>
        </w:rPr>
        <w:t>-</w:t>
      </w:r>
      <w:r w:rsidR="00D10AA0" w:rsidRPr="00FB7768">
        <w:rPr>
          <w:i/>
          <w:color w:val="000000"/>
        </w:rPr>
        <w:t>Z</w:t>
      </w:r>
      <w:r w:rsidR="00D10AA0" w:rsidRPr="00FB7768">
        <w:rPr>
          <w:b/>
          <w:color w:val="000000"/>
        </w:rPr>
        <w:tab/>
      </w:r>
    </w:p>
    <w:p w:rsidR="00EA426F" w:rsidRPr="00FB7768" w:rsidRDefault="00EA426F" w:rsidP="00D10AA0">
      <w:pPr>
        <w:rPr>
          <w:i/>
          <w:color w:val="000000"/>
        </w:rPr>
      </w:pPr>
    </w:p>
    <w:p w:rsidR="00FD09BA" w:rsidRPr="00FB7768" w:rsidRDefault="00D10AA0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FB7768">
        <w:rPr>
          <w:b/>
          <w:color w:val="000000"/>
        </w:rPr>
        <w:t>Elektronisch wedstrijdblad.</w:t>
      </w:r>
    </w:p>
    <w:p w:rsidR="005D59D5" w:rsidRDefault="00D10AA0" w:rsidP="00D10AA0">
      <w:pPr>
        <w:rPr>
          <w:i/>
          <w:color w:val="000000"/>
        </w:rPr>
      </w:pPr>
      <w:r w:rsidRPr="00FB7768">
        <w:rPr>
          <w:i/>
          <w:color w:val="000000"/>
        </w:rPr>
        <w:t xml:space="preserve">De bestuurders bespreken het gebruik van het elektronisch wedstrijdblad na de eerste competitiedag. </w:t>
      </w:r>
    </w:p>
    <w:p w:rsidR="00D10AA0" w:rsidRPr="00FB7768" w:rsidRDefault="00D10AA0" w:rsidP="00D10AA0">
      <w:pPr>
        <w:rPr>
          <w:i/>
          <w:color w:val="000000"/>
        </w:rPr>
      </w:pPr>
      <w:r w:rsidRPr="00FB7768">
        <w:rPr>
          <w:i/>
          <w:color w:val="000000"/>
        </w:rPr>
        <w:t>Buiten enkele kleine mankementen werd het systeem in orde bevonden en positief geëvalueerd.</w:t>
      </w:r>
    </w:p>
    <w:p w:rsidR="00436A0E" w:rsidRDefault="005D59D5" w:rsidP="00D10AA0">
      <w:pPr>
        <w:rPr>
          <w:i/>
          <w:color w:val="000000"/>
        </w:rPr>
      </w:pPr>
      <w:r>
        <w:rPr>
          <w:i/>
          <w:color w:val="000000"/>
        </w:rPr>
        <w:t>De uitslag</w:t>
      </w:r>
      <w:r w:rsidR="0075614C" w:rsidRPr="00FB7768">
        <w:rPr>
          <w:i/>
          <w:color w:val="000000"/>
        </w:rPr>
        <w:t>en</w:t>
      </w:r>
      <w:r>
        <w:rPr>
          <w:i/>
          <w:color w:val="000000"/>
        </w:rPr>
        <w:t xml:space="preserve"> &amp;</w:t>
      </w:r>
      <w:r w:rsidR="0075614C" w:rsidRPr="00FB7768">
        <w:rPr>
          <w:i/>
          <w:color w:val="000000"/>
        </w:rPr>
        <w:t xml:space="preserve"> </w:t>
      </w:r>
      <w:r w:rsidR="00436A0E">
        <w:rPr>
          <w:i/>
          <w:color w:val="000000"/>
        </w:rPr>
        <w:t>standen</w:t>
      </w:r>
      <w:r w:rsidR="0075614C" w:rsidRPr="00FB7768">
        <w:rPr>
          <w:i/>
          <w:color w:val="000000"/>
        </w:rPr>
        <w:t xml:space="preserve"> zijn te vinden op </w:t>
      </w:r>
      <w:hyperlink r:id="rId8" w:history="1">
        <w:r w:rsidR="0075614C" w:rsidRPr="00FB7768">
          <w:rPr>
            <w:rStyle w:val="Hyperlink"/>
            <w:i/>
          </w:rPr>
          <w:t>www.gbzavzw.be</w:t>
        </w:r>
      </w:hyperlink>
      <w:r w:rsidR="0075614C" w:rsidRPr="00FB7768">
        <w:rPr>
          <w:i/>
          <w:color w:val="000000"/>
        </w:rPr>
        <w:t xml:space="preserve"> onder de rubriek </w:t>
      </w:r>
      <w:r w:rsidR="00645EC9" w:rsidRPr="00FB7768">
        <w:rPr>
          <w:i/>
          <w:color w:val="000000"/>
        </w:rPr>
        <w:t xml:space="preserve">Competitie en ook onder </w:t>
      </w:r>
    </w:p>
    <w:p w:rsidR="0075614C" w:rsidRPr="00FB7768" w:rsidRDefault="0075614C" w:rsidP="00D10AA0">
      <w:pPr>
        <w:rPr>
          <w:i/>
          <w:color w:val="000000"/>
        </w:rPr>
      </w:pPr>
      <w:r w:rsidRPr="00FB7768">
        <w:rPr>
          <w:i/>
          <w:color w:val="000000"/>
        </w:rPr>
        <w:t>GBZA</w:t>
      </w:r>
      <w:r w:rsidR="00436A0E">
        <w:rPr>
          <w:i/>
          <w:color w:val="000000"/>
        </w:rPr>
        <w:t>-</w:t>
      </w:r>
      <w:r w:rsidRPr="00FB7768">
        <w:rPr>
          <w:i/>
          <w:color w:val="000000"/>
        </w:rPr>
        <w:t>LIVE, kiezen voor “kalender ( uitslag), “rangschikking” of “individueel (puntenkampioen).</w:t>
      </w:r>
    </w:p>
    <w:p w:rsidR="00436A0E" w:rsidRDefault="0075614C" w:rsidP="00D10AA0">
      <w:pPr>
        <w:rPr>
          <w:i/>
          <w:color w:val="000000"/>
        </w:rPr>
      </w:pPr>
      <w:r w:rsidRPr="00FB7768">
        <w:rPr>
          <w:i/>
          <w:color w:val="000000"/>
        </w:rPr>
        <w:t xml:space="preserve">De heer Van Genechten stuurt elke zondagvoormiddag een </w:t>
      </w:r>
      <w:proofErr w:type="spellStart"/>
      <w:r w:rsidRPr="00FB7768">
        <w:rPr>
          <w:i/>
          <w:color w:val="000000"/>
        </w:rPr>
        <w:t>excel</w:t>
      </w:r>
      <w:proofErr w:type="spellEnd"/>
      <w:r w:rsidRPr="00FB7768">
        <w:rPr>
          <w:i/>
          <w:color w:val="000000"/>
        </w:rPr>
        <w:t xml:space="preserve"> bestand met de uitslagen en standen </w:t>
      </w:r>
    </w:p>
    <w:p w:rsidR="0075614C" w:rsidRPr="00FB7768" w:rsidRDefault="0075614C" w:rsidP="00D10AA0">
      <w:pPr>
        <w:rPr>
          <w:i/>
          <w:color w:val="000000"/>
        </w:rPr>
      </w:pPr>
      <w:r w:rsidRPr="00FB7768">
        <w:rPr>
          <w:i/>
          <w:color w:val="000000"/>
        </w:rPr>
        <w:t>van het voorbije weekend naar de aangesloten clubs.</w:t>
      </w:r>
    </w:p>
    <w:p w:rsidR="00737A2C" w:rsidRPr="00FB7768" w:rsidRDefault="00737A2C" w:rsidP="00D10AA0">
      <w:pPr>
        <w:rPr>
          <w:color w:val="000000"/>
        </w:rPr>
      </w:pPr>
      <w:bookmarkStart w:id="0" w:name="_GoBack"/>
      <w:bookmarkEnd w:id="0"/>
    </w:p>
    <w:p w:rsidR="00D10AA0" w:rsidRPr="00FB7768" w:rsidRDefault="0075614C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FB7768">
        <w:rPr>
          <w:b/>
          <w:color w:val="000000"/>
        </w:rPr>
        <w:t>Privacy.</w:t>
      </w:r>
    </w:p>
    <w:p w:rsidR="00436A0E" w:rsidRDefault="0075614C" w:rsidP="0075614C">
      <w:pPr>
        <w:rPr>
          <w:i/>
          <w:color w:val="000000"/>
        </w:rPr>
      </w:pPr>
      <w:r w:rsidRPr="00FB7768">
        <w:rPr>
          <w:i/>
          <w:color w:val="000000"/>
        </w:rPr>
        <w:t>In het kader van de privacywet wordt afgesproken dat de ingevulde verbondskaarten</w:t>
      </w:r>
      <w:r w:rsidR="005C725B">
        <w:rPr>
          <w:i/>
          <w:color w:val="000000"/>
        </w:rPr>
        <w:t xml:space="preserve"> </w:t>
      </w:r>
      <w:r w:rsidRPr="00FB7768">
        <w:rPr>
          <w:i/>
          <w:color w:val="000000"/>
        </w:rPr>
        <w:t xml:space="preserve"> zullen bewaard </w:t>
      </w:r>
    </w:p>
    <w:p w:rsidR="0075614C" w:rsidRPr="00FB7768" w:rsidRDefault="0075614C" w:rsidP="0075614C">
      <w:pPr>
        <w:rPr>
          <w:i/>
          <w:color w:val="000000"/>
        </w:rPr>
      </w:pPr>
      <w:r w:rsidRPr="00FB7768">
        <w:rPr>
          <w:i/>
          <w:color w:val="000000"/>
        </w:rPr>
        <w:t>worden door de verantwoordelijken Ledenbeheer.</w:t>
      </w:r>
    </w:p>
    <w:p w:rsidR="0075614C" w:rsidRDefault="0075614C" w:rsidP="0075614C">
      <w:pPr>
        <w:rPr>
          <w:i/>
          <w:color w:val="000000"/>
        </w:rPr>
      </w:pPr>
      <w:r w:rsidRPr="00FB7768">
        <w:rPr>
          <w:i/>
          <w:color w:val="000000"/>
        </w:rPr>
        <w:t xml:space="preserve">Alle andere documenten worden bewaard in een beveiligde map door Joris Van </w:t>
      </w:r>
      <w:proofErr w:type="spellStart"/>
      <w:r w:rsidRPr="00FB7768">
        <w:rPr>
          <w:i/>
          <w:color w:val="000000"/>
        </w:rPr>
        <w:t>Genechten</w:t>
      </w:r>
      <w:proofErr w:type="spellEnd"/>
      <w:r w:rsidRPr="00FB7768">
        <w:rPr>
          <w:i/>
          <w:color w:val="000000"/>
        </w:rPr>
        <w:t>.</w:t>
      </w:r>
    </w:p>
    <w:p w:rsidR="00EA426F" w:rsidRPr="00FB7768" w:rsidRDefault="00EA426F" w:rsidP="0075614C">
      <w:pPr>
        <w:rPr>
          <w:i/>
          <w:color w:val="000000"/>
        </w:rPr>
      </w:pPr>
    </w:p>
    <w:p w:rsidR="0075614C" w:rsidRPr="00FB7768" w:rsidRDefault="0075614C" w:rsidP="006525D4">
      <w:pPr>
        <w:pStyle w:val="Lijstalinea"/>
        <w:numPr>
          <w:ilvl w:val="0"/>
          <w:numId w:val="11"/>
        </w:numPr>
        <w:rPr>
          <w:b/>
          <w:color w:val="000000"/>
        </w:rPr>
      </w:pPr>
      <w:r w:rsidRPr="00FB7768">
        <w:rPr>
          <w:b/>
          <w:color w:val="000000"/>
        </w:rPr>
        <w:t>Volgende vergadering.</w:t>
      </w:r>
    </w:p>
    <w:p w:rsidR="005C725B" w:rsidRDefault="0075614C" w:rsidP="0075614C">
      <w:pPr>
        <w:rPr>
          <w:i/>
          <w:color w:val="000000"/>
        </w:rPr>
      </w:pPr>
      <w:r w:rsidRPr="00FB7768">
        <w:rPr>
          <w:i/>
          <w:color w:val="000000"/>
        </w:rPr>
        <w:t xml:space="preserve">De volgende vergadering van de raad van bestuur zal gehouden worden op woensdag 10 oktober 2018 </w:t>
      </w:r>
    </w:p>
    <w:p w:rsidR="0075614C" w:rsidRPr="00FB7768" w:rsidRDefault="0075614C" w:rsidP="0075614C">
      <w:pPr>
        <w:rPr>
          <w:i/>
          <w:color w:val="000000"/>
        </w:rPr>
      </w:pPr>
      <w:r w:rsidRPr="00FB7768">
        <w:rPr>
          <w:i/>
          <w:color w:val="000000"/>
        </w:rPr>
        <w:t>om 19.30 uur in de vergaderzaal van café ’t Centrum te Westerlo.</w:t>
      </w:r>
    </w:p>
    <w:p w:rsidR="0075614C" w:rsidRPr="00FB7768" w:rsidRDefault="0075614C" w:rsidP="0075614C">
      <w:pPr>
        <w:pStyle w:val="Lijstalinea"/>
        <w:rPr>
          <w:b/>
          <w:color w:val="000000"/>
        </w:rPr>
      </w:pPr>
    </w:p>
    <w:p w:rsidR="00D10AA0" w:rsidRPr="00FB7768" w:rsidRDefault="00D10AA0" w:rsidP="00D10AA0">
      <w:pPr>
        <w:rPr>
          <w:b/>
          <w:color w:val="000000"/>
        </w:rPr>
      </w:pPr>
    </w:p>
    <w:p w:rsidR="006525D4" w:rsidRPr="00FB7768" w:rsidRDefault="006525D4" w:rsidP="00FD09BA">
      <w:pPr>
        <w:rPr>
          <w:b/>
          <w:color w:val="000000"/>
        </w:rPr>
      </w:pPr>
      <w:r w:rsidRPr="00FB7768">
        <w:rPr>
          <w:b/>
          <w:color w:val="000000"/>
        </w:rPr>
        <w:t xml:space="preserve"> </w:t>
      </w:r>
    </w:p>
    <w:p w:rsidR="006525D4" w:rsidRPr="00FB7768" w:rsidRDefault="00F849AD" w:rsidP="0075614C">
      <w:pPr>
        <w:jc w:val="center"/>
        <w:rPr>
          <w:color w:val="000000"/>
        </w:rPr>
      </w:pPr>
      <w:r w:rsidRPr="00FB7768">
        <w:rPr>
          <w:color w:val="000000"/>
        </w:rPr>
        <w:tab/>
        <w:t>VOOR AKKOORD</w:t>
      </w:r>
    </w:p>
    <w:p w:rsidR="0075614C" w:rsidRPr="00FB7768" w:rsidRDefault="00F849AD" w:rsidP="0075614C">
      <w:pPr>
        <w:jc w:val="center"/>
        <w:rPr>
          <w:color w:val="000000"/>
        </w:rPr>
      </w:pPr>
      <w:r w:rsidRPr="00FB7768">
        <w:rPr>
          <w:color w:val="000000"/>
        </w:rPr>
        <w:t xml:space="preserve">In </w:t>
      </w:r>
      <w:r w:rsidR="0075614C" w:rsidRPr="00FB7768">
        <w:rPr>
          <w:color w:val="000000"/>
        </w:rPr>
        <w:t xml:space="preserve"> opdracht</w:t>
      </w:r>
    </w:p>
    <w:p w:rsidR="0075614C" w:rsidRPr="00FB7768" w:rsidRDefault="0075614C" w:rsidP="0075614C">
      <w:pPr>
        <w:jc w:val="center"/>
        <w:rPr>
          <w:color w:val="000000"/>
        </w:rPr>
      </w:pPr>
    </w:p>
    <w:p w:rsidR="0075614C" w:rsidRPr="00FB7768" w:rsidRDefault="0075614C" w:rsidP="00067F85">
      <w:pPr>
        <w:jc w:val="center"/>
        <w:rPr>
          <w:color w:val="000000"/>
        </w:rPr>
      </w:pPr>
      <w:proofErr w:type="spellStart"/>
      <w:r w:rsidRPr="00FB7768">
        <w:rPr>
          <w:color w:val="000000"/>
        </w:rPr>
        <w:t>Laurent</w:t>
      </w:r>
      <w:proofErr w:type="spellEnd"/>
      <w:r w:rsidRPr="00FB7768">
        <w:rPr>
          <w:color w:val="000000"/>
        </w:rPr>
        <w:t xml:space="preserve"> (Willy) Hermans</w:t>
      </w:r>
    </w:p>
    <w:p w:rsidR="0075614C" w:rsidRPr="00FB7768" w:rsidRDefault="00F849AD" w:rsidP="0075614C">
      <w:pPr>
        <w:jc w:val="center"/>
        <w:rPr>
          <w:color w:val="000000"/>
        </w:rPr>
      </w:pPr>
      <w:r w:rsidRPr="00FB7768">
        <w:rPr>
          <w:color w:val="000000"/>
        </w:rPr>
        <w:t>Secretaris GBZA VZW</w:t>
      </w:r>
    </w:p>
    <w:p w:rsidR="00F849AD" w:rsidRPr="00FB7768" w:rsidRDefault="00F849AD" w:rsidP="00F849AD">
      <w:pPr>
        <w:rPr>
          <w:color w:val="000000"/>
        </w:rPr>
        <w:sectPr w:rsidR="00F849AD" w:rsidRPr="00FB7768" w:rsidSect="003311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4" w:right="567" w:bottom="680" w:left="851" w:header="567" w:footer="0" w:gutter="0"/>
          <w:cols w:space="708"/>
          <w:docGrid w:linePitch="360"/>
        </w:sectPr>
      </w:pPr>
    </w:p>
    <w:p w:rsidR="00F849AD" w:rsidRDefault="00F849AD" w:rsidP="00F849AD">
      <w:pPr>
        <w:rPr>
          <w:color w:val="000000"/>
        </w:rPr>
      </w:pPr>
    </w:p>
    <w:sectPr w:rsidR="00F849AD" w:rsidSect="00331110"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BE" w:rsidRDefault="003A36BE">
      <w:r>
        <w:separator/>
      </w:r>
    </w:p>
  </w:endnote>
  <w:endnote w:type="continuationSeparator" w:id="0">
    <w:p w:rsidR="003A36BE" w:rsidRDefault="003A3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850F6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7E1AF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E1AF6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E1AF6" w:rsidRDefault="007E1AF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7E1AF6">
    <w:pPr>
      <w:pStyle w:val="Voettekst"/>
      <w:framePr w:wrap="around" w:vAnchor="text" w:hAnchor="margin" w:xAlign="center" w:y="1"/>
      <w:rPr>
        <w:rStyle w:val="Paginanummer"/>
      </w:rPr>
    </w:pPr>
  </w:p>
  <w:p w:rsidR="007E1AF6" w:rsidRDefault="007E1AF6">
    <w:pPr>
      <w:pStyle w:val="Voettekst"/>
      <w:jc w:val="center"/>
      <w:rPr>
        <w:sz w:val="22"/>
      </w:rPr>
    </w:pPr>
  </w:p>
  <w:p w:rsidR="007E1AF6" w:rsidRDefault="007E1AF6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19" w:rsidRDefault="005A731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BE" w:rsidRDefault="003A36BE">
      <w:r>
        <w:separator/>
      </w:r>
    </w:p>
  </w:footnote>
  <w:footnote w:type="continuationSeparator" w:id="0">
    <w:p w:rsidR="003A36BE" w:rsidRDefault="003A3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850F68">
    <w:pPr>
      <w:pStyle w:val="Koptekst"/>
      <w:ind w:firstLine="1416"/>
      <w:jc w:val="center"/>
      <w:rPr>
        <w:b/>
        <w:bCs/>
      </w:rPr>
    </w:pPr>
    <w:r w:rsidRPr="00850F68">
      <w:rPr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9pt;margin-top:3.85pt;width:153pt;height:1in;z-index:251657216">
          <v:imagedata r:id="rId1" o:title=""/>
        </v:shape>
        <o:OLEObject Type="Embed" ProgID="Word.Picture.8" ShapeID="_x0000_s2059" DrawAspect="Content" ObjectID="_1599553405" r:id="rId2"/>
      </w:pi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AARSCHOT  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TURNHOUT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Ramsel-Herselt</w:t>
    </w:r>
    <w:proofErr w:type="spellEnd"/>
    <w:r>
      <w:tab/>
      <w:t xml:space="preserve">             E-mail :  vzwgbfa@hotmail.com 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F6" w:rsidRDefault="00505F8D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" name="Afbeelding 1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E1AF6">
      <w:rPr>
        <w:b/>
        <w:bCs/>
        <w:sz w:val="28"/>
        <w:szCs w:val="28"/>
      </w:rPr>
      <w:t xml:space="preserve">             GOLFBILJART ZUIDERKEMPEN - AARSCHOT  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5A7319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</w:t>
    </w:r>
    <w:r w:rsidR="005A7319">
      <w:rPr>
        <w:b/>
        <w:bCs/>
      </w:rPr>
      <w:t>( BTW)</w:t>
    </w:r>
    <w:r>
      <w:rPr>
        <w:b/>
        <w:bCs/>
      </w:rPr>
      <w:t xml:space="preserve">   Ondernemingsnummer :</w:t>
    </w:r>
    <w:r w:rsidR="005A7319">
      <w:rPr>
        <w:b/>
        <w:bCs/>
      </w:rPr>
      <w:t xml:space="preserve">(BE) </w:t>
    </w:r>
    <w:r>
      <w:rPr>
        <w:b/>
        <w:bCs/>
      </w:rPr>
      <w:t xml:space="preserve">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7E1AF6" w:rsidRDefault="007E1AF6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7E1AF6" w:rsidRPr="00FB7768" w:rsidRDefault="007E1AF6">
    <w:pPr>
      <w:tabs>
        <w:tab w:val="left" w:pos="6315"/>
      </w:tabs>
      <w:jc w:val="center"/>
      <w:rPr>
        <w:lang w:val="en-US"/>
      </w:rPr>
    </w:pPr>
    <w:r w:rsidRPr="0027100C">
      <w:rPr>
        <w:lang w:val="nl-BE"/>
      </w:rPr>
      <w:t xml:space="preserve">        </w:t>
    </w:r>
    <w:r w:rsidRPr="00FB7768">
      <w:rPr>
        <w:lang w:val="en-US"/>
      </w:rPr>
      <w:t>Bankrekening :   BE29 8508 2840 6064            BIC :  SPAABE22  E-mail :  gbza.vzw@telenet.be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19" w:rsidRDefault="005A731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C12"/>
    <w:multiLevelType w:val="hybridMultilevel"/>
    <w:tmpl w:val="965CBC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0357"/>
    <w:multiLevelType w:val="hybridMultilevel"/>
    <w:tmpl w:val="B7B4FB0C"/>
    <w:lvl w:ilvl="0" w:tplc="4E00C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7241"/>
    <w:multiLevelType w:val="hybridMultilevel"/>
    <w:tmpl w:val="AEA0C9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F07FB"/>
    <w:multiLevelType w:val="hybridMultilevel"/>
    <w:tmpl w:val="018809A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C03BD"/>
    <w:multiLevelType w:val="hybridMultilevel"/>
    <w:tmpl w:val="0C5200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0D2"/>
    <w:multiLevelType w:val="hybridMultilevel"/>
    <w:tmpl w:val="354AE62E"/>
    <w:lvl w:ilvl="0" w:tplc="92AEA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D678D"/>
    <w:multiLevelType w:val="hybridMultilevel"/>
    <w:tmpl w:val="894CB8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2275A"/>
    <w:multiLevelType w:val="hybridMultilevel"/>
    <w:tmpl w:val="54629390"/>
    <w:lvl w:ilvl="0" w:tplc="BA76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6DAE"/>
    <w:multiLevelType w:val="hybridMultilevel"/>
    <w:tmpl w:val="02283010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1F33ED"/>
    <w:multiLevelType w:val="hybridMultilevel"/>
    <w:tmpl w:val="92646E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661E5"/>
    <w:multiLevelType w:val="hybridMultilevel"/>
    <w:tmpl w:val="7BEC8F3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570F8"/>
    <w:multiLevelType w:val="hybridMultilevel"/>
    <w:tmpl w:val="8DF43876"/>
    <w:lvl w:ilvl="0" w:tplc="08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D7426"/>
    <w:multiLevelType w:val="hybridMultilevel"/>
    <w:tmpl w:val="D3D62F26"/>
    <w:lvl w:ilvl="0" w:tplc="0813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4CF5"/>
    <w:rsid w:val="000015C8"/>
    <w:rsid w:val="00047C25"/>
    <w:rsid w:val="00067F85"/>
    <w:rsid w:val="000A3829"/>
    <w:rsid w:val="00116A65"/>
    <w:rsid w:val="0027100C"/>
    <w:rsid w:val="002725DB"/>
    <w:rsid w:val="00331110"/>
    <w:rsid w:val="00395518"/>
    <w:rsid w:val="003A36BE"/>
    <w:rsid w:val="00427D54"/>
    <w:rsid w:val="00436A0E"/>
    <w:rsid w:val="004937D1"/>
    <w:rsid w:val="004C4E05"/>
    <w:rsid w:val="00505F8D"/>
    <w:rsid w:val="005A7319"/>
    <w:rsid w:val="005C725B"/>
    <w:rsid w:val="005D59D5"/>
    <w:rsid w:val="00645EC9"/>
    <w:rsid w:val="006525D4"/>
    <w:rsid w:val="00696137"/>
    <w:rsid w:val="007208CA"/>
    <w:rsid w:val="00723C64"/>
    <w:rsid w:val="00736736"/>
    <w:rsid w:val="00737A2C"/>
    <w:rsid w:val="0075614C"/>
    <w:rsid w:val="007E1AF6"/>
    <w:rsid w:val="007E51FD"/>
    <w:rsid w:val="00834CF5"/>
    <w:rsid w:val="00850F68"/>
    <w:rsid w:val="008E3E67"/>
    <w:rsid w:val="009038F3"/>
    <w:rsid w:val="00947048"/>
    <w:rsid w:val="00A4791F"/>
    <w:rsid w:val="00A50DCE"/>
    <w:rsid w:val="00AA5F11"/>
    <w:rsid w:val="00AE421F"/>
    <w:rsid w:val="00B3550C"/>
    <w:rsid w:val="00B411C3"/>
    <w:rsid w:val="00B71A55"/>
    <w:rsid w:val="00C95B85"/>
    <w:rsid w:val="00CC29A3"/>
    <w:rsid w:val="00CD0CDF"/>
    <w:rsid w:val="00CE64DF"/>
    <w:rsid w:val="00D10AA0"/>
    <w:rsid w:val="00D429E2"/>
    <w:rsid w:val="00E21F1D"/>
    <w:rsid w:val="00E36839"/>
    <w:rsid w:val="00E70B49"/>
    <w:rsid w:val="00E84488"/>
    <w:rsid w:val="00EA3653"/>
    <w:rsid w:val="00EA426F"/>
    <w:rsid w:val="00F56409"/>
    <w:rsid w:val="00F60E9A"/>
    <w:rsid w:val="00F849AD"/>
    <w:rsid w:val="00FB7768"/>
    <w:rsid w:val="00FC453B"/>
    <w:rsid w:val="00FD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208C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208CA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7208CA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7208CA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7208CA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7208CA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7208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208C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208CA"/>
  </w:style>
  <w:style w:type="character" w:styleId="Hyperlink">
    <w:name w:val="Hyperlink"/>
    <w:rsid w:val="007208CA"/>
    <w:rPr>
      <w:color w:val="0000FF"/>
      <w:u w:val="single"/>
    </w:rPr>
  </w:style>
  <w:style w:type="character" w:styleId="GevolgdeHyperlink">
    <w:name w:val="FollowedHyperlink"/>
    <w:rsid w:val="007208CA"/>
    <w:rPr>
      <w:color w:val="800080"/>
      <w:u w:val="single"/>
    </w:rPr>
  </w:style>
  <w:style w:type="character" w:customStyle="1" w:styleId="Kop1Char">
    <w:name w:val="Kop 1 Char"/>
    <w:link w:val="Kop1"/>
    <w:rsid w:val="000A3829"/>
    <w:rPr>
      <w:b/>
      <w:bCs/>
      <w:noProof/>
      <w:color w:val="000000"/>
      <w:sz w:val="24"/>
      <w:szCs w:val="24"/>
      <w:lang w:val="nl-NL" w:eastAsia="nl-NL"/>
    </w:rPr>
  </w:style>
  <w:style w:type="table" w:styleId="Tabelraster">
    <w:name w:val="Table Grid"/>
    <w:basedOn w:val="Standaardtabel"/>
    <w:rsid w:val="0050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1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Kop1Char">
    <w:name w:val="Kop 1 Char"/>
    <w:link w:val="Kop1"/>
    <w:rsid w:val="000A3829"/>
    <w:rPr>
      <w:b/>
      <w:bCs/>
      <w:noProof/>
      <w:color w:val="000000"/>
      <w:sz w:val="24"/>
      <w:szCs w:val="24"/>
      <w:lang w:val="nl-NL" w:eastAsia="nl-NL"/>
    </w:rPr>
  </w:style>
  <w:style w:type="table" w:styleId="Tabelraster">
    <w:name w:val="Table Grid"/>
    <w:basedOn w:val="Standaardtabel"/>
    <w:rsid w:val="0050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1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zavzw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130C-DE79-47BF-898A-D390C3F5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54</TotalTime>
  <Pages>4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Eigenaar</cp:lastModifiedBy>
  <cp:revision>14</cp:revision>
  <cp:lastPrinted>2008-01-10T14:26:00Z</cp:lastPrinted>
  <dcterms:created xsi:type="dcterms:W3CDTF">2018-09-21T14:09:00Z</dcterms:created>
  <dcterms:modified xsi:type="dcterms:W3CDTF">2018-09-27T09:37:00Z</dcterms:modified>
  <cp:contentStatus/>
</cp:coreProperties>
</file>