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8865ED">
        <w:rPr>
          <w:b/>
          <w:sz w:val="28"/>
          <w:szCs w:val="28"/>
        </w:rPr>
        <w:t>13 augustus</w:t>
      </w:r>
      <w:r w:rsidR="00317436">
        <w:rPr>
          <w:b/>
          <w:sz w:val="28"/>
          <w:szCs w:val="28"/>
        </w:rPr>
        <w:t xml:space="preserve"> 2018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BC423B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BC423B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A5007A">
        <w:rPr>
          <w:b/>
          <w:sz w:val="28"/>
          <w:szCs w:val="28"/>
        </w:rPr>
        <w:t>8</w:t>
      </w:r>
      <w:r w:rsidR="00E224E2">
        <w:rPr>
          <w:b/>
          <w:sz w:val="28"/>
          <w:szCs w:val="28"/>
        </w:rPr>
        <w:t>/</w:t>
      </w:r>
      <w:r w:rsidR="008865ED">
        <w:rPr>
          <w:b/>
          <w:sz w:val="28"/>
          <w:szCs w:val="28"/>
        </w:rPr>
        <w:t>10</w:t>
      </w:r>
    </w:p>
    <w:p w:rsidR="006C163A" w:rsidRDefault="00BC423B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317436">
        <w:rPr>
          <w:sz w:val="20"/>
          <w:szCs w:val="20"/>
        </w:rPr>
        <w:t xml:space="preserve"> </w:t>
      </w:r>
      <w:r w:rsidR="00D7505B">
        <w:rPr>
          <w:sz w:val="20"/>
          <w:szCs w:val="20"/>
        </w:rPr>
        <w:t xml:space="preserve"> </w:t>
      </w:r>
      <w:r w:rsidR="00317436">
        <w:rPr>
          <w:sz w:val="20"/>
          <w:szCs w:val="20"/>
        </w:rPr>
        <w:t xml:space="preserve">Ferdinand </w:t>
      </w:r>
      <w:proofErr w:type="spellStart"/>
      <w:r w:rsidR="00317436">
        <w:rPr>
          <w:sz w:val="20"/>
          <w:szCs w:val="20"/>
        </w:rPr>
        <w:t>Aerts</w:t>
      </w:r>
      <w:proofErr w:type="spellEnd"/>
      <w:r w:rsidR="00317436">
        <w:rPr>
          <w:sz w:val="20"/>
          <w:szCs w:val="20"/>
        </w:rPr>
        <w:t xml:space="preserve">, Daniël </w:t>
      </w:r>
      <w:proofErr w:type="spellStart"/>
      <w:r w:rsidR="00317436">
        <w:rPr>
          <w:sz w:val="20"/>
          <w:szCs w:val="20"/>
        </w:rPr>
        <w:t>Goovaerts</w:t>
      </w:r>
      <w:proofErr w:type="spellEnd"/>
      <w:r w:rsidR="00317436">
        <w:rPr>
          <w:sz w:val="20"/>
          <w:szCs w:val="20"/>
        </w:rPr>
        <w:t xml:space="preserve">, Willy Hermans, Joris Van </w:t>
      </w:r>
      <w:proofErr w:type="spellStart"/>
      <w:r w:rsidR="00317436">
        <w:rPr>
          <w:sz w:val="20"/>
          <w:szCs w:val="20"/>
        </w:rPr>
        <w:t>Genechten</w:t>
      </w:r>
      <w:proofErr w:type="spellEnd"/>
      <w:r w:rsidR="00317436">
        <w:rPr>
          <w:sz w:val="20"/>
          <w:szCs w:val="20"/>
        </w:rPr>
        <w:t xml:space="preserve">, </w:t>
      </w:r>
      <w:r w:rsidR="008C0A53">
        <w:rPr>
          <w:sz w:val="20"/>
          <w:szCs w:val="20"/>
        </w:rPr>
        <w:t xml:space="preserve">Gaston </w:t>
      </w:r>
      <w:proofErr w:type="spellStart"/>
      <w:r w:rsidR="008C0A53">
        <w:rPr>
          <w:sz w:val="20"/>
          <w:szCs w:val="20"/>
        </w:rPr>
        <w:t>Verwimp</w:t>
      </w:r>
      <w:proofErr w:type="spellEnd"/>
      <w:r w:rsidR="008C0A53">
        <w:rPr>
          <w:sz w:val="20"/>
          <w:szCs w:val="20"/>
        </w:rPr>
        <w:t>,</w:t>
      </w:r>
    </w:p>
    <w:p w:rsidR="00317436" w:rsidRDefault="00317436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D7505B">
        <w:rPr>
          <w:sz w:val="20"/>
          <w:szCs w:val="20"/>
        </w:rPr>
        <w:t xml:space="preserve"> </w:t>
      </w:r>
      <w:r w:rsidR="003A42E8">
        <w:rPr>
          <w:sz w:val="20"/>
          <w:szCs w:val="20"/>
        </w:rPr>
        <w:t xml:space="preserve">Stef </w:t>
      </w:r>
      <w:proofErr w:type="spellStart"/>
      <w:r w:rsidR="003A42E8">
        <w:rPr>
          <w:sz w:val="20"/>
          <w:szCs w:val="20"/>
        </w:rPr>
        <w:t>Vercammen</w:t>
      </w:r>
      <w:proofErr w:type="spellEnd"/>
      <w:r w:rsidR="003A42E8">
        <w:rPr>
          <w:sz w:val="20"/>
          <w:szCs w:val="20"/>
        </w:rPr>
        <w:t xml:space="preserve">, Kurt </w:t>
      </w:r>
      <w:proofErr w:type="spellStart"/>
      <w:r w:rsidR="003A42E8">
        <w:rPr>
          <w:sz w:val="20"/>
          <w:szCs w:val="20"/>
        </w:rPr>
        <w:t>Lemmens</w:t>
      </w:r>
      <w:proofErr w:type="spellEnd"/>
      <w:r w:rsidR="008C0A53">
        <w:rPr>
          <w:sz w:val="20"/>
          <w:szCs w:val="20"/>
        </w:rPr>
        <w:t>.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3A42E8">
        <w:rPr>
          <w:sz w:val="20"/>
          <w:szCs w:val="20"/>
        </w:rPr>
        <w:t xml:space="preserve">  </w:t>
      </w:r>
      <w:proofErr w:type="spellStart"/>
      <w:r w:rsidR="003A42E8">
        <w:rPr>
          <w:sz w:val="20"/>
          <w:szCs w:val="20"/>
        </w:rPr>
        <w:t>Stefaan</w:t>
      </w:r>
      <w:proofErr w:type="spellEnd"/>
      <w:r w:rsidR="003A42E8">
        <w:rPr>
          <w:sz w:val="20"/>
          <w:szCs w:val="20"/>
        </w:rPr>
        <w:t xml:space="preserve"> Van den </w:t>
      </w:r>
      <w:proofErr w:type="spellStart"/>
      <w:r w:rsidR="003A42E8">
        <w:rPr>
          <w:sz w:val="20"/>
          <w:szCs w:val="20"/>
        </w:rPr>
        <w:t>Broeck</w:t>
      </w:r>
      <w:proofErr w:type="spellEnd"/>
      <w:r w:rsidR="008C0A53">
        <w:rPr>
          <w:sz w:val="20"/>
          <w:szCs w:val="20"/>
        </w:rPr>
        <w:t>.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</w:t>
      </w:r>
      <w:r w:rsidR="00C10B3C">
        <w:rPr>
          <w:i/>
          <w:sz w:val="20"/>
          <w:szCs w:val="20"/>
        </w:rPr>
        <w:t>en in zaal ’t Cent</w:t>
      </w:r>
      <w:r w:rsidR="00B20C7A">
        <w:rPr>
          <w:i/>
          <w:sz w:val="20"/>
          <w:szCs w:val="20"/>
        </w:rPr>
        <w:t>r</w:t>
      </w:r>
      <w:r w:rsidR="00C10B3C">
        <w:rPr>
          <w:i/>
          <w:sz w:val="20"/>
          <w:szCs w:val="20"/>
        </w:rPr>
        <w:t>um te Westerlo</w:t>
      </w:r>
      <w:r>
        <w:rPr>
          <w:i/>
          <w:sz w:val="20"/>
          <w:szCs w:val="20"/>
        </w:rPr>
        <w:t xml:space="preserve"> onder voorzitterschap van de heer Gaston Verwimp.</w:t>
      </w:r>
    </w:p>
    <w:p w:rsid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</w:t>
      </w:r>
      <w:r w:rsidR="00A5007A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>:</w:t>
      </w:r>
      <w:r w:rsidR="00317436">
        <w:rPr>
          <w:i/>
          <w:sz w:val="20"/>
          <w:szCs w:val="20"/>
        </w:rPr>
        <w:t xml:space="preserve">19.40 </w:t>
      </w:r>
      <w:r>
        <w:rPr>
          <w:i/>
          <w:sz w:val="20"/>
          <w:szCs w:val="20"/>
        </w:rPr>
        <w:t>uur</w:t>
      </w:r>
      <w:r w:rsidR="005F4A1E">
        <w:rPr>
          <w:i/>
          <w:sz w:val="20"/>
          <w:szCs w:val="20"/>
        </w:rPr>
        <w:tab/>
      </w:r>
      <w:r w:rsidR="005F4A1E">
        <w:rPr>
          <w:i/>
          <w:sz w:val="20"/>
          <w:szCs w:val="20"/>
        </w:rPr>
        <w:tab/>
      </w:r>
      <w:r w:rsidR="005F4A1E">
        <w:rPr>
          <w:i/>
          <w:sz w:val="20"/>
          <w:szCs w:val="20"/>
        </w:rPr>
        <w:tab/>
        <w:t>E</w:t>
      </w:r>
      <w:r w:rsidR="00B066F0">
        <w:rPr>
          <w:i/>
          <w:sz w:val="20"/>
          <w:szCs w:val="20"/>
        </w:rPr>
        <w:t>inde van de vergadering</w:t>
      </w:r>
      <w:r w:rsidR="005F4A1E">
        <w:rPr>
          <w:i/>
          <w:sz w:val="20"/>
          <w:szCs w:val="20"/>
        </w:rPr>
        <w:t xml:space="preserve"> :</w:t>
      </w:r>
      <w:r w:rsidR="000025B6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 xml:space="preserve"> </w:t>
      </w:r>
      <w:r w:rsidR="003A42E8">
        <w:rPr>
          <w:i/>
          <w:sz w:val="20"/>
          <w:szCs w:val="20"/>
        </w:rPr>
        <w:t xml:space="preserve">20.15 </w:t>
      </w:r>
      <w:r w:rsidR="00B20C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317436" w:rsidRPr="003A42E8" w:rsidRDefault="00317436" w:rsidP="006C163A">
      <w:pPr>
        <w:rPr>
          <w:i/>
        </w:rPr>
      </w:pPr>
    </w:p>
    <w:p w:rsidR="00317436" w:rsidRDefault="00317436" w:rsidP="00317436">
      <w:pPr>
        <w:numPr>
          <w:ilvl w:val="0"/>
          <w:numId w:val="3"/>
        </w:numPr>
        <w:rPr>
          <w:b/>
        </w:rPr>
      </w:pPr>
      <w:r w:rsidRPr="00317436">
        <w:rPr>
          <w:b/>
        </w:rPr>
        <w:t>Verslag vorige vergadering.</w:t>
      </w:r>
    </w:p>
    <w:p w:rsidR="00D7505B" w:rsidRDefault="003A42E8" w:rsidP="003A42E8">
      <w:pPr>
        <w:rPr>
          <w:i/>
        </w:rPr>
      </w:pPr>
      <w:r w:rsidRPr="003A42E8">
        <w:rPr>
          <w:i/>
        </w:rPr>
        <w:t xml:space="preserve">Het verslag vzw18/09 wordt door de aanwezige bestuurders getekend voor akkoord. </w:t>
      </w:r>
    </w:p>
    <w:p w:rsidR="003A42E8" w:rsidRDefault="003A42E8" w:rsidP="003A42E8">
      <w:pPr>
        <w:rPr>
          <w:i/>
        </w:rPr>
      </w:pPr>
      <w:r w:rsidRPr="003A42E8">
        <w:rPr>
          <w:i/>
        </w:rPr>
        <w:t>Het verslag krijgt de volgnummers AZ300, AZ301, AZ302, AZ303, AZ304.</w:t>
      </w:r>
    </w:p>
    <w:p w:rsidR="00D7505B" w:rsidRPr="003A42E8" w:rsidRDefault="00D7505B" w:rsidP="003A42E8">
      <w:pPr>
        <w:rPr>
          <w:i/>
        </w:rPr>
      </w:pPr>
    </w:p>
    <w:p w:rsidR="00317436" w:rsidRDefault="00317436" w:rsidP="00317436">
      <w:pPr>
        <w:numPr>
          <w:ilvl w:val="0"/>
          <w:numId w:val="3"/>
        </w:numPr>
        <w:rPr>
          <w:b/>
        </w:rPr>
      </w:pPr>
      <w:r w:rsidRPr="00317436">
        <w:rPr>
          <w:b/>
        </w:rPr>
        <w:t>Inkomende briefwisseling.</w:t>
      </w:r>
    </w:p>
    <w:p w:rsidR="003A42E8" w:rsidRDefault="003A42E8" w:rsidP="003A42E8">
      <w:pPr>
        <w:ind w:left="1416"/>
        <w:rPr>
          <w:i/>
        </w:rPr>
      </w:pPr>
      <w:proofErr w:type="spellStart"/>
      <w:r>
        <w:rPr>
          <w:i/>
        </w:rPr>
        <w:t>Valco</w:t>
      </w:r>
      <w:proofErr w:type="spellEnd"/>
      <w:r>
        <w:rPr>
          <w:i/>
        </w:rPr>
        <w:t xml:space="preserve"> Soft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rekening beveiliging PC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Wolters-Kluwer</w:t>
      </w:r>
      <w:r>
        <w:rPr>
          <w:i/>
        </w:rPr>
        <w:tab/>
      </w:r>
      <w:r>
        <w:rPr>
          <w:i/>
        </w:rPr>
        <w:tab/>
        <w:t>vzw zakboekje 2018</w:t>
      </w:r>
    </w:p>
    <w:p w:rsidR="003A42E8" w:rsidRDefault="003A42E8" w:rsidP="003A42E8">
      <w:pPr>
        <w:ind w:left="1416"/>
        <w:rPr>
          <w:i/>
        </w:rPr>
      </w:pPr>
      <w:proofErr w:type="spellStart"/>
      <w:r>
        <w:rPr>
          <w:i/>
        </w:rPr>
        <w:t>Baloise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Voorschotpremie BA seizoen 2018/2019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(1)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DKE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letterwaarden spelers vanaf 15/08/2018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DKE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nieuw mailadres voor correspondentie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DBI ( telefoon)</w:t>
      </w:r>
      <w:r>
        <w:rPr>
          <w:i/>
        </w:rPr>
        <w:tab/>
      </w:r>
      <w:r>
        <w:rPr>
          <w:i/>
        </w:rPr>
        <w:tab/>
        <w:t>vraag 4 blanco aansluitingskaarten</w:t>
      </w:r>
    </w:p>
    <w:p w:rsidR="003A42E8" w:rsidRDefault="003A42E8" w:rsidP="003A42E8">
      <w:pPr>
        <w:ind w:left="1416"/>
        <w:rPr>
          <w:i/>
        </w:rPr>
      </w:pPr>
      <w:r>
        <w:rPr>
          <w:i/>
        </w:rPr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Beker van België 50+</w:t>
      </w:r>
      <w:r w:rsidR="008865ED">
        <w:rPr>
          <w:i/>
        </w:rPr>
        <w:t xml:space="preserve"> (= GBZA 1)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Gaston Verwimp</w:t>
      </w:r>
      <w:r>
        <w:rPr>
          <w:i/>
        </w:rPr>
        <w:tab/>
      </w:r>
      <w:r>
        <w:rPr>
          <w:i/>
        </w:rPr>
        <w:tab/>
        <w:t>inschrijving beker van België 50+ (= GBZA 2)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BABB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beker van België verbondskampioenen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BGB vzw (Ledenbeheer)</w:t>
      </w:r>
      <w:r>
        <w:rPr>
          <w:i/>
        </w:rPr>
        <w:tab/>
        <w:t>wedstrijdbladen in stock?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dagordepunten voor overlegmoment met verbonden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adreswijziging Gert </w:t>
      </w:r>
      <w:proofErr w:type="spellStart"/>
      <w:r>
        <w:rPr>
          <w:i/>
        </w:rPr>
        <w:t>Valvekens</w:t>
      </w:r>
      <w:proofErr w:type="spellEnd"/>
    </w:p>
    <w:p w:rsidR="008865ED" w:rsidRDefault="008865ED" w:rsidP="003A42E8">
      <w:pPr>
        <w:ind w:left="1416"/>
        <w:rPr>
          <w:i/>
        </w:rPr>
      </w:pPr>
      <w:proofErr w:type="spellStart"/>
      <w:r>
        <w:rPr>
          <w:i/>
        </w:rPr>
        <w:t>Baloise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naar aantal leden seizoen 2017/2018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GER (telefoon)</w:t>
      </w:r>
      <w:r>
        <w:rPr>
          <w:i/>
        </w:rPr>
        <w:tab/>
      </w:r>
      <w:r>
        <w:rPr>
          <w:i/>
        </w:rPr>
        <w:tab/>
        <w:t>vraag 3 blanco aansluitingskaarten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wedstrijden beker van België, diverse reeksen (2)</w:t>
      </w:r>
    </w:p>
    <w:p w:rsidR="008865ED" w:rsidRDefault="008865ED" w:rsidP="003A42E8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5 blanco aansluitingskaarten</w:t>
      </w:r>
    </w:p>
    <w:p w:rsidR="00D7505B" w:rsidRDefault="008865ED" w:rsidP="003A42E8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privacyverklaring aangesloten spelers</w:t>
      </w:r>
      <w:r>
        <w:rPr>
          <w:i/>
        </w:rPr>
        <w:tab/>
      </w:r>
    </w:p>
    <w:p w:rsidR="00D7505B" w:rsidRDefault="00D7505B" w:rsidP="003A42E8">
      <w:pPr>
        <w:ind w:left="1416"/>
        <w:rPr>
          <w:i/>
        </w:rPr>
      </w:pPr>
    </w:p>
    <w:p w:rsidR="00D7505B" w:rsidRDefault="00D7505B" w:rsidP="003A42E8">
      <w:pPr>
        <w:ind w:left="1416"/>
        <w:rPr>
          <w:i/>
        </w:rPr>
      </w:pPr>
    </w:p>
    <w:p w:rsidR="00D7505B" w:rsidRDefault="00D7505B" w:rsidP="003A42E8">
      <w:pPr>
        <w:ind w:left="1416"/>
        <w:rPr>
          <w:i/>
        </w:rPr>
      </w:pPr>
    </w:p>
    <w:p w:rsidR="00D7505B" w:rsidRDefault="00D7505B" w:rsidP="003A42E8">
      <w:pPr>
        <w:ind w:left="1416"/>
        <w:rPr>
          <w:i/>
        </w:rPr>
      </w:pPr>
    </w:p>
    <w:p w:rsidR="00D7505B" w:rsidRDefault="00D7505B" w:rsidP="003A42E8">
      <w:pPr>
        <w:ind w:left="1416"/>
        <w:rPr>
          <w:i/>
        </w:rPr>
      </w:pPr>
    </w:p>
    <w:p w:rsidR="00D7505B" w:rsidRDefault="00D7505B" w:rsidP="00D7505B">
      <w:r>
        <w:lastRenderedPageBreak/>
        <w:t>Vervolg 1 verslag vzw18/10</w:t>
      </w:r>
      <w:r>
        <w:tab/>
      </w:r>
      <w:r>
        <w:tab/>
      </w:r>
      <w:r>
        <w:tab/>
      </w:r>
      <w:r>
        <w:tab/>
        <w:t>Vergadering raad van bestuur 13 augustus 2018.</w:t>
      </w:r>
    </w:p>
    <w:p w:rsidR="008865ED" w:rsidRPr="003A42E8" w:rsidRDefault="008865ED" w:rsidP="003A42E8">
      <w:pPr>
        <w:ind w:left="1416"/>
        <w:rPr>
          <w:i/>
        </w:rPr>
      </w:pPr>
      <w:r>
        <w:rPr>
          <w:i/>
        </w:rPr>
        <w:tab/>
      </w:r>
    </w:p>
    <w:p w:rsidR="00317436" w:rsidRDefault="00317436" w:rsidP="00317436">
      <w:pPr>
        <w:numPr>
          <w:ilvl w:val="0"/>
          <w:numId w:val="3"/>
        </w:numPr>
        <w:rPr>
          <w:b/>
        </w:rPr>
      </w:pPr>
      <w:r w:rsidRPr="00317436">
        <w:rPr>
          <w:b/>
        </w:rPr>
        <w:t>Uitgaande briefwisseling.</w:t>
      </w:r>
    </w:p>
    <w:p w:rsidR="008865ED" w:rsidRDefault="008865ED" w:rsidP="008865ED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vzw18/09</w:t>
      </w:r>
    </w:p>
    <w:p w:rsidR="008865ED" w:rsidRDefault="008865ED" w:rsidP="008865ED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vzw18/09</w:t>
      </w:r>
    </w:p>
    <w:p w:rsidR="008865ED" w:rsidRDefault="008865ED" w:rsidP="008865ED">
      <w:pPr>
        <w:ind w:left="1416"/>
        <w:rPr>
          <w:i/>
        </w:rPr>
      </w:pPr>
      <w:r>
        <w:rPr>
          <w:i/>
        </w:rPr>
        <w:t>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vzw18/09</w:t>
      </w:r>
    </w:p>
    <w:p w:rsidR="008865ED" w:rsidRDefault="008865ED" w:rsidP="008865ED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vzw18/09</w:t>
      </w:r>
    </w:p>
    <w:p w:rsidR="002D3602" w:rsidRPr="00D7505B" w:rsidRDefault="002D3602" w:rsidP="00D7505B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ploegen beker van België</w:t>
      </w:r>
    </w:p>
    <w:p w:rsidR="002D3602" w:rsidRDefault="002D3602" w:rsidP="002D3602">
      <w:pPr>
        <w:rPr>
          <w:i/>
        </w:rPr>
      </w:pPr>
      <w:r>
        <w:tab/>
      </w:r>
      <w:r>
        <w:tab/>
      </w: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260718</w:t>
      </w:r>
    </w:p>
    <w:p w:rsidR="007E08CC" w:rsidRDefault="007E08CC" w:rsidP="002D3602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Baloise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aantal leden 2017/2018 (bis)</w:t>
      </w:r>
    </w:p>
    <w:p w:rsidR="007E08CC" w:rsidRDefault="007E08CC" w:rsidP="002D3602">
      <w:pPr>
        <w:rPr>
          <w:i/>
        </w:rPr>
      </w:pPr>
      <w:r>
        <w:rPr>
          <w:i/>
        </w:rPr>
        <w:tab/>
      </w: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informatieve vergadering 13/08/18</w:t>
      </w:r>
    </w:p>
    <w:p w:rsidR="007E08CC" w:rsidRDefault="007E08CC" w:rsidP="002D3602">
      <w:pPr>
        <w:rPr>
          <w:i/>
        </w:rPr>
      </w:pPr>
      <w:r>
        <w:rPr>
          <w:i/>
        </w:rPr>
        <w:tab/>
      </w:r>
      <w:r>
        <w:rPr>
          <w:i/>
        </w:rPr>
        <w:tab/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13/08/18</w:t>
      </w:r>
    </w:p>
    <w:p w:rsidR="007E08CC" w:rsidRDefault="007E08CC" w:rsidP="002D3602">
      <w:pPr>
        <w:rPr>
          <w:i/>
        </w:rPr>
      </w:pPr>
      <w:r>
        <w:rPr>
          <w:i/>
        </w:rPr>
        <w:tab/>
      </w:r>
      <w:r>
        <w:rPr>
          <w:i/>
        </w:rPr>
        <w:tab/>
        <w:t>Van Opstal (zakenkantoor)</w:t>
      </w:r>
      <w:r>
        <w:rPr>
          <w:i/>
        </w:rPr>
        <w:tab/>
        <w:t>aangesloten clubs 2018/2019 voor polis BA</w:t>
      </w:r>
    </w:p>
    <w:p w:rsidR="007E08CC" w:rsidRDefault="007E08CC" w:rsidP="002D3602">
      <w:pPr>
        <w:rPr>
          <w:i/>
        </w:rPr>
      </w:pPr>
      <w:r>
        <w:rPr>
          <w:i/>
        </w:rPr>
        <w:tab/>
      </w:r>
      <w:r>
        <w:rPr>
          <w:i/>
        </w:rPr>
        <w:tab/>
        <w:t>GER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120818</w:t>
      </w:r>
    </w:p>
    <w:p w:rsidR="007E08CC" w:rsidRDefault="007E08CC" w:rsidP="002D3602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130818</w:t>
      </w:r>
      <w:r>
        <w:rPr>
          <w:i/>
        </w:rPr>
        <w:tab/>
      </w:r>
    </w:p>
    <w:p w:rsidR="00D7505B" w:rsidRPr="00E20FB8" w:rsidRDefault="00D7505B" w:rsidP="002D3602">
      <w:pPr>
        <w:rPr>
          <w:i/>
        </w:rPr>
      </w:pPr>
    </w:p>
    <w:p w:rsidR="00317436" w:rsidRPr="007E08CC" w:rsidRDefault="00317436" w:rsidP="007E08CC">
      <w:pPr>
        <w:numPr>
          <w:ilvl w:val="0"/>
          <w:numId w:val="3"/>
        </w:numPr>
        <w:rPr>
          <w:i/>
        </w:rPr>
      </w:pPr>
      <w:r w:rsidRPr="00317436">
        <w:rPr>
          <w:b/>
        </w:rPr>
        <w:t>Detail briefwisseling.</w:t>
      </w:r>
    </w:p>
    <w:p w:rsidR="007E08CC" w:rsidRDefault="007E08CC" w:rsidP="007E08CC">
      <w:pPr>
        <w:rPr>
          <w:i/>
        </w:rPr>
      </w:pPr>
      <w:r>
        <w:rPr>
          <w:i/>
        </w:rPr>
        <w:t>(1 )Volgende clubs wijzigen een effectief lid:</w:t>
      </w:r>
    </w:p>
    <w:p w:rsidR="007E08CC" w:rsidRDefault="007E08CC" w:rsidP="00E4359C">
      <w:pPr>
        <w:ind w:firstLine="708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Renaat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Smets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door</w:t>
      </w:r>
      <w:r>
        <w:rPr>
          <w:i/>
        </w:rPr>
        <w:tab/>
      </w:r>
      <w:r>
        <w:rPr>
          <w:i/>
        </w:rPr>
        <w:tab/>
        <w:t>GUSTAAF DANEELS</w:t>
      </w:r>
    </w:p>
    <w:p w:rsidR="007E08CC" w:rsidRDefault="0025733A" w:rsidP="00E4359C">
      <w:pPr>
        <w:ind w:firstLine="708"/>
        <w:rPr>
          <w:i/>
        </w:rPr>
      </w:pPr>
      <w:r>
        <w:rPr>
          <w:i/>
        </w:rPr>
        <w:t>DKE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Marcel </w:t>
      </w:r>
      <w:proofErr w:type="spellStart"/>
      <w:r>
        <w:rPr>
          <w:i/>
        </w:rPr>
        <w:t>Luysterborgh</w:t>
      </w:r>
      <w:proofErr w:type="spellEnd"/>
      <w:r>
        <w:rPr>
          <w:i/>
        </w:rPr>
        <w:tab/>
      </w:r>
      <w:r w:rsidR="007E08CC">
        <w:rPr>
          <w:i/>
        </w:rPr>
        <w:tab/>
        <w:t>door</w:t>
      </w:r>
      <w:r w:rsidR="007E08CC">
        <w:rPr>
          <w:i/>
        </w:rPr>
        <w:tab/>
      </w:r>
      <w:r w:rsidR="007E08CC">
        <w:rPr>
          <w:i/>
        </w:rPr>
        <w:tab/>
        <w:t>THEO SMETS</w:t>
      </w:r>
    </w:p>
    <w:p w:rsidR="007E08CC" w:rsidRPr="00E4359C" w:rsidRDefault="007E08CC" w:rsidP="00E4359C">
      <w:pPr>
        <w:ind w:firstLine="708"/>
        <w:rPr>
          <w:i/>
        </w:rPr>
      </w:pPr>
      <w:r w:rsidRPr="00E4359C">
        <w:rPr>
          <w:i/>
        </w:rPr>
        <w:t>OKS</w:t>
      </w:r>
      <w:r w:rsidRPr="00E4359C">
        <w:rPr>
          <w:i/>
        </w:rPr>
        <w:tab/>
      </w:r>
      <w:r w:rsidRPr="00E4359C">
        <w:rPr>
          <w:i/>
        </w:rPr>
        <w:tab/>
      </w:r>
      <w:r w:rsidRPr="00E4359C">
        <w:rPr>
          <w:i/>
        </w:rPr>
        <w:tab/>
        <w:t xml:space="preserve">Guido </w:t>
      </w:r>
      <w:proofErr w:type="spellStart"/>
      <w:r w:rsidRPr="00E4359C">
        <w:rPr>
          <w:i/>
        </w:rPr>
        <w:t>Nijsmans</w:t>
      </w:r>
      <w:proofErr w:type="spellEnd"/>
      <w:r w:rsidRPr="00E4359C">
        <w:rPr>
          <w:i/>
        </w:rPr>
        <w:tab/>
      </w:r>
      <w:r w:rsidRPr="00E4359C">
        <w:rPr>
          <w:i/>
        </w:rPr>
        <w:tab/>
        <w:t>door</w:t>
      </w:r>
      <w:r w:rsidRPr="00E4359C">
        <w:rPr>
          <w:i/>
        </w:rPr>
        <w:tab/>
      </w:r>
      <w:r w:rsidRPr="00E4359C">
        <w:rPr>
          <w:i/>
        </w:rPr>
        <w:tab/>
        <w:t>BENNY JUGHMANS</w:t>
      </w:r>
    </w:p>
    <w:p w:rsidR="007E08CC" w:rsidRDefault="007E08CC" w:rsidP="00E4359C">
      <w:pPr>
        <w:ind w:firstLine="708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Stef </w:t>
      </w:r>
      <w:proofErr w:type="spellStart"/>
      <w:r>
        <w:rPr>
          <w:i/>
        </w:rPr>
        <w:t>Vercammen</w:t>
      </w:r>
      <w:proofErr w:type="spellEnd"/>
      <w:r>
        <w:rPr>
          <w:i/>
        </w:rPr>
        <w:tab/>
      </w:r>
      <w:r>
        <w:rPr>
          <w:i/>
        </w:rPr>
        <w:tab/>
        <w:t>door</w:t>
      </w:r>
      <w:r>
        <w:rPr>
          <w:i/>
        </w:rPr>
        <w:tab/>
      </w:r>
      <w:r>
        <w:rPr>
          <w:i/>
        </w:rPr>
        <w:tab/>
        <w:t>KRIS HUYSMANS</w:t>
      </w:r>
    </w:p>
    <w:p w:rsidR="007E08CC" w:rsidRDefault="007E08CC" w:rsidP="00E4359C">
      <w:pPr>
        <w:ind w:firstLine="708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Martine Peeters</w:t>
      </w:r>
      <w:r>
        <w:rPr>
          <w:i/>
        </w:rPr>
        <w:tab/>
      </w:r>
      <w:r>
        <w:rPr>
          <w:i/>
        </w:rPr>
        <w:tab/>
        <w:t>door</w:t>
      </w:r>
      <w:r>
        <w:rPr>
          <w:i/>
        </w:rPr>
        <w:tab/>
      </w:r>
      <w:r>
        <w:rPr>
          <w:i/>
        </w:rPr>
        <w:tab/>
        <w:t>MARC MATTHEUS-DIOOS</w:t>
      </w:r>
    </w:p>
    <w:p w:rsidR="007E08CC" w:rsidRDefault="007E08CC" w:rsidP="00E4359C">
      <w:pPr>
        <w:ind w:firstLine="708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Johan </w:t>
      </w:r>
      <w:proofErr w:type="spellStart"/>
      <w:r>
        <w:rPr>
          <w:i/>
        </w:rPr>
        <w:t>Vermeylen</w:t>
      </w:r>
      <w:proofErr w:type="spellEnd"/>
      <w:r>
        <w:rPr>
          <w:i/>
        </w:rPr>
        <w:tab/>
      </w:r>
      <w:r>
        <w:rPr>
          <w:i/>
        </w:rPr>
        <w:tab/>
        <w:t>door</w:t>
      </w:r>
      <w:r>
        <w:rPr>
          <w:i/>
        </w:rPr>
        <w:tab/>
      </w:r>
      <w:r>
        <w:rPr>
          <w:i/>
        </w:rPr>
        <w:tab/>
        <w:t>MARINO VERNIERS</w:t>
      </w:r>
    </w:p>
    <w:p w:rsidR="007E08CC" w:rsidRDefault="007E08CC" w:rsidP="007E08CC">
      <w:pPr>
        <w:rPr>
          <w:i/>
        </w:rPr>
      </w:pPr>
    </w:p>
    <w:p w:rsidR="007E08CC" w:rsidRDefault="007E08CC" w:rsidP="007E08CC">
      <w:pPr>
        <w:rPr>
          <w:i/>
        </w:rPr>
      </w:pPr>
      <w:r>
        <w:rPr>
          <w:i/>
        </w:rPr>
        <w:t>De secretaris zal de nodige wijzigingen aanbrengen in het ledenregister van de vereniging.</w:t>
      </w:r>
    </w:p>
    <w:p w:rsidR="007E08CC" w:rsidRDefault="007E08CC" w:rsidP="007E08CC">
      <w:pPr>
        <w:rPr>
          <w:i/>
        </w:rPr>
      </w:pPr>
    </w:p>
    <w:p w:rsidR="00E20FB8" w:rsidRDefault="007E08CC" w:rsidP="007E08CC">
      <w:pPr>
        <w:rPr>
          <w:i/>
        </w:rPr>
      </w:pPr>
      <w:r>
        <w:rPr>
          <w:i/>
        </w:rPr>
        <w:t>(2) BGB vzw bezorgt de trekking van de diverse bekers van België</w:t>
      </w:r>
      <w:r w:rsidR="00E20FB8">
        <w:rPr>
          <w:i/>
        </w:rPr>
        <w:t>:</w:t>
      </w:r>
    </w:p>
    <w:p w:rsidR="00E20FB8" w:rsidRDefault="00E20FB8" w:rsidP="00E4359C">
      <w:pPr>
        <w:ind w:firstLine="708"/>
        <w:rPr>
          <w:i/>
        </w:rPr>
      </w:pPr>
      <w:r>
        <w:rPr>
          <w:i/>
        </w:rPr>
        <w:t>18/11/18 – 25/11/2018</w:t>
      </w:r>
      <w:r>
        <w:rPr>
          <w:i/>
        </w:rPr>
        <w:tab/>
        <w:t>Verbondskampioenen</w:t>
      </w:r>
      <w:r>
        <w:rPr>
          <w:i/>
        </w:rPr>
        <w:tab/>
      </w:r>
      <w:r>
        <w:rPr>
          <w:i/>
        </w:rPr>
        <w:tab/>
        <w:t>Winnaar De Kring/De Welkom – BABB</w:t>
      </w:r>
    </w:p>
    <w:p w:rsidR="00E20FB8" w:rsidRDefault="00E20FB8" w:rsidP="00E4359C">
      <w:pPr>
        <w:ind w:firstLine="708"/>
        <w:rPr>
          <w:i/>
        </w:rPr>
      </w:pPr>
      <w:r>
        <w:rPr>
          <w:i/>
        </w:rPr>
        <w:t>18/11/18 – 25/11/18</w:t>
      </w:r>
      <w:r>
        <w:rPr>
          <w:i/>
        </w:rPr>
        <w:tab/>
      </w:r>
      <w:r>
        <w:rPr>
          <w:i/>
        </w:rPr>
        <w:tab/>
        <w:t>Bekerwinnaars</w:t>
      </w:r>
      <w:r>
        <w:rPr>
          <w:i/>
        </w:rPr>
        <w:tab/>
      </w:r>
      <w:r>
        <w:rPr>
          <w:i/>
        </w:rPr>
        <w:tab/>
        <w:t>PRA – PLAZA ( KBWW)</w:t>
      </w:r>
    </w:p>
    <w:p w:rsidR="00E20FB8" w:rsidRDefault="00E20FB8" w:rsidP="00E4359C">
      <w:pPr>
        <w:ind w:firstLine="708"/>
        <w:rPr>
          <w:i/>
        </w:rPr>
      </w:pPr>
      <w:r>
        <w:rPr>
          <w:i/>
        </w:rPr>
        <w:t>02/09/18 – 09/09/18</w:t>
      </w:r>
      <w:r>
        <w:rPr>
          <w:i/>
        </w:rPr>
        <w:tab/>
      </w:r>
      <w:r>
        <w:rPr>
          <w:i/>
        </w:rPr>
        <w:tab/>
        <w:t>50+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GBZA 1 – GEOZ 1</w:t>
      </w:r>
    </w:p>
    <w:p w:rsidR="007E08CC" w:rsidRDefault="00E20FB8" w:rsidP="00E4359C">
      <w:pPr>
        <w:ind w:firstLine="708"/>
        <w:rPr>
          <w:i/>
        </w:rPr>
      </w:pPr>
      <w:r>
        <w:rPr>
          <w:i/>
        </w:rPr>
        <w:t>02/09/18 – 09/09/18</w:t>
      </w:r>
      <w:r>
        <w:rPr>
          <w:i/>
        </w:rPr>
        <w:tab/>
      </w:r>
      <w:r>
        <w:rPr>
          <w:i/>
        </w:rPr>
        <w:tab/>
        <w:t>50+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GVP 1 – GBZA 2</w:t>
      </w:r>
      <w:r w:rsidR="007E08CC">
        <w:rPr>
          <w:i/>
        </w:rPr>
        <w:t xml:space="preserve"> </w:t>
      </w:r>
    </w:p>
    <w:p w:rsidR="0025733A" w:rsidRPr="007E08CC" w:rsidRDefault="0025733A" w:rsidP="007E08CC">
      <w:pPr>
        <w:rPr>
          <w:i/>
        </w:rPr>
      </w:pPr>
    </w:p>
    <w:p w:rsidR="00317436" w:rsidRDefault="00317436" w:rsidP="00120798">
      <w:pPr>
        <w:numPr>
          <w:ilvl w:val="0"/>
          <w:numId w:val="3"/>
        </w:numPr>
        <w:rPr>
          <w:b/>
        </w:rPr>
      </w:pPr>
      <w:r w:rsidRPr="00317436">
        <w:rPr>
          <w:b/>
        </w:rPr>
        <w:t>Betalingen.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>Wij betaalden: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  <w:t>ledenbijdrage 2018/2019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terugbetaling waarborg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Centrum</w:t>
      </w:r>
      <w:r>
        <w:rPr>
          <w:i/>
        </w:rPr>
        <w:tab/>
      </w:r>
      <w:r>
        <w:rPr>
          <w:i/>
        </w:rPr>
        <w:tab/>
        <w:t>drank opleidingsvergadering elektronisch wedstrijdblad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Centrum</w:t>
      </w:r>
      <w:r>
        <w:rPr>
          <w:i/>
        </w:rPr>
        <w:tab/>
      </w:r>
      <w:r>
        <w:rPr>
          <w:i/>
        </w:rPr>
        <w:tab/>
        <w:t>drank informatieve vergadering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>Wij ontvingen: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RP.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140618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290618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TIT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160718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080718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260718</w:t>
      </w:r>
    </w:p>
    <w:p w:rsidR="00E20FB8" w:rsidRDefault="00E20FB8" w:rsidP="00E20FB8">
      <w:pPr>
        <w:ind w:left="1416"/>
        <w:rPr>
          <w:i/>
        </w:rPr>
      </w:pP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D4 overgang Kurt Van </w:t>
      </w:r>
      <w:proofErr w:type="spellStart"/>
      <w:r>
        <w:rPr>
          <w:i/>
        </w:rPr>
        <w:t>looy</w:t>
      </w:r>
      <w:proofErr w:type="spellEnd"/>
    </w:p>
    <w:p w:rsidR="0025733A" w:rsidRDefault="0025733A" w:rsidP="00E20FB8">
      <w:pPr>
        <w:ind w:left="1416"/>
        <w:rPr>
          <w:i/>
        </w:rPr>
      </w:pPr>
    </w:p>
    <w:p w:rsidR="0025733A" w:rsidRDefault="0025733A" w:rsidP="0025733A">
      <w:r>
        <w:lastRenderedPageBreak/>
        <w:t>Vervolg 2 verslag vzw18/10</w:t>
      </w:r>
      <w:r>
        <w:tab/>
      </w:r>
      <w:r>
        <w:tab/>
      </w:r>
      <w:r>
        <w:tab/>
      </w:r>
      <w:r>
        <w:tab/>
        <w:t>Verslag vergadering raad van bestuur 13 augustus 2018.</w:t>
      </w:r>
    </w:p>
    <w:p w:rsidR="0025733A" w:rsidRPr="00E20FB8" w:rsidRDefault="0025733A" w:rsidP="00E20FB8">
      <w:pPr>
        <w:ind w:left="1416"/>
        <w:rPr>
          <w:i/>
        </w:rPr>
      </w:pPr>
    </w:p>
    <w:p w:rsidR="003A42E8" w:rsidRDefault="003A42E8" w:rsidP="00120798">
      <w:pPr>
        <w:numPr>
          <w:ilvl w:val="0"/>
          <w:numId w:val="3"/>
        </w:numPr>
        <w:rPr>
          <w:b/>
        </w:rPr>
      </w:pPr>
      <w:r>
        <w:rPr>
          <w:b/>
        </w:rPr>
        <w:t>Overgangen D4.</w:t>
      </w:r>
    </w:p>
    <w:p w:rsidR="00E20FB8" w:rsidRDefault="00E20FB8" w:rsidP="00090E25">
      <w:pPr>
        <w:ind w:left="708" w:firstLine="708"/>
        <w:rPr>
          <w:i/>
        </w:rPr>
      </w:pPr>
      <w:r>
        <w:rPr>
          <w:i/>
        </w:rPr>
        <w:t xml:space="preserve">Kurt Van </w:t>
      </w:r>
      <w:proofErr w:type="spellStart"/>
      <w:r>
        <w:rPr>
          <w:i/>
        </w:rPr>
        <w:t>Looy</w:t>
      </w:r>
      <w:proofErr w:type="spellEnd"/>
      <w:r>
        <w:rPr>
          <w:i/>
        </w:rPr>
        <w:t xml:space="preserve"> (administratief speler) naar LIM.</w:t>
      </w:r>
    </w:p>
    <w:p w:rsidR="005541A7" w:rsidRDefault="00E20FB8" w:rsidP="00090E25">
      <w:pPr>
        <w:ind w:left="708" w:firstLine="708"/>
        <w:rPr>
          <w:i/>
        </w:rPr>
      </w:pPr>
      <w:r>
        <w:rPr>
          <w:i/>
        </w:rPr>
        <w:t>Deze overgang wordt goedgekeurd.</w:t>
      </w:r>
    </w:p>
    <w:p w:rsidR="0025733A" w:rsidRPr="00E20FB8" w:rsidRDefault="0025733A" w:rsidP="00E20FB8">
      <w:pPr>
        <w:rPr>
          <w:i/>
        </w:rPr>
      </w:pPr>
    </w:p>
    <w:p w:rsidR="003A42E8" w:rsidRDefault="003A42E8" w:rsidP="00120798">
      <w:pPr>
        <w:numPr>
          <w:ilvl w:val="0"/>
          <w:numId w:val="3"/>
        </w:numPr>
        <w:rPr>
          <w:b/>
        </w:rPr>
      </w:pPr>
      <w:r>
        <w:rPr>
          <w:b/>
        </w:rPr>
        <w:t>Uitnodiging algemene vergaderingen.</w:t>
      </w:r>
    </w:p>
    <w:p w:rsidR="00090E25" w:rsidRDefault="005541A7" w:rsidP="005541A7">
      <w:pPr>
        <w:rPr>
          <w:i/>
        </w:rPr>
      </w:pPr>
      <w:r>
        <w:rPr>
          <w:i/>
        </w:rPr>
        <w:t xml:space="preserve">Enkele effectieve leden zijn ontstemd omdat zij geen uitnodiging ontvingen voor de informatieve vergadering van 13/08/2018. </w:t>
      </w:r>
    </w:p>
    <w:p w:rsidR="00090E25" w:rsidRDefault="005541A7" w:rsidP="005541A7">
      <w:pPr>
        <w:rPr>
          <w:i/>
        </w:rPr>
      </w:pPr>
      <w:r>
        <w:rPr>
          <w:i/>
        </w:rPr>
        <w:t xml:space="preserve">In principe worden de uitnodigingen enkel naar het correspondentieadres gestuurd. </w:t>
      </w:r>
    </w:p>
    <w:p w:rsidR="005541A7" w:rsidRDefault="005541A7" w:rsidP="005541A7">
      <w:pPr>
        <w:rPr>
          <w:i/>
        </w:rPr>
      </w:pPr>
      <w:r>
        <w:rPr>
          <w:i/>
        </w:rPr>
        <w:t>De bestuurders beslissen om, in de toekomst, ook een uitnodiging aan de effectieve leden te zenden ter informatie.</w:t>
      </w:r>
    </w:p>
    <w:p w:rsidR="005541A7" w:rsidRPr="005541A7" w:rsidRDefault="005541A7" w:rsidP="005541A7"/>
    <w:p w:rsidR="003A42E8" w:rsidRDefault="003A42E8" w:rsidP="00120798">
      <w:pPr>
        <w:numPr>
          <w:ilvl w:val="0"/>
          <w:numId w:val="3"/>
        </w:numPr>
        <w:rPr>
          <w:b/>
        </w:rPr>
      </w:pPr>
      <w:r>
        <w:rPr>
          <w:b/>
        </w:rPr>
        <w:t>Volgende vergadering.</w:t>
      </w:r>
    </w:p>
    <w:p w:rsidR="005541A7" w:rsidRPr="005541A7" w:rsidRDefault="005541A7" w:rsidP="005541A7">
      <w:pPr>
        <w:rPr>
          <w:i/>
        </w:rPr>
      </w:pPr>
      <w:r>
        <w:rPr>
          <w:i/>
        </w:rPr>
        <w:t>De volgende vergadering van de raad van bestuur zal gehouden worden op woensdag 12 september 2018 om 19.30 uur in de vergaderzaal van café ’t Centrum te Westerlo.</w:t>
      </w:r>
      <w:bookmarkStart w:id="0" w:name="_GoBack"/>
      <w:bookmarkEnd w:id="0"/>
    </w:p>
    <w:p w:rsidR="00443537" w:rsidRDefault="00754E1E" w:rsidP="003A42E8">
      <w:pPr>
        <w:rPr>
          <w:color w:val="000000"/>
        </w:rPr>
      </w:pPr>
      <w:r>
        <w:rPr>
          <w:i/>
        </w:rPr>
        <w:tab/>
      </w:r>
    </w:p>
    <w:p w:rsidR="00443537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VOOR AKKOORD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In opdracht</w:t>
      </w:r>
    </w:p>
    <w:p w:rsidR="00B20C7A" w:rsidRDefault="00B20C7A" w:rsidP="00B20C7A">
      <w:pPr>
        <w:ind w:firstLine="708"/>
        <w:jc w:val="center"/>
        <w:rPr>
          <w:color w:val="000000"/>
        </w:rPr>
      </w:pP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Laurent (Willy) Hermans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Secretaris GBZA vzw</w:t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48" w:rsidRDefault="00554B48">
      <w:r>
        <w:separator/>
      </w:r>
    </w:p>
  </w:endnote>
  <w:endnote w:type="continuationSeparator" w:id="0">
    <w:p w:rsidR="00554B48" w:rsidRDefault="0055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BC423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E0A8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0A8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BC423B">
    <w:pPr>
      <w:pStyle w:val="Voettekst"/>
      <w:jc w:val="center"/>
    </w:pPr>
    <w:r>
      <w:fldChar w:fldCharType="begin"/>
    </w:r>
    <w:r w:rsidR="008A204C">
      <w:instrText>PAGE   \* MERGEFORMAT</w:instrText>
    </w:r>
    <w:r>
      <w:fldChar w:fldCharType="separate"/>
    </w:r>
    <w:r w:rsidR="005F4A1E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48" w:rsidRDefault="00554B48">
      <w:r>
        <w:separator/>
      </w:r>
    </w:p>
  </w:footnote>
  <w:footnote w:type="continuationSeparator" w:id="0">
    <w:p w:rsidR="00554B48" w:rsidRDefault="0055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BC423B">
    <w:pPr>
      <w:pStyle w:val="Koptekst"/>
      <w:ind w:firstLine="1416"/>
      <w:jc w:val="center"/>
      <w:rPr>
        <w:b/>
        <w:bCs/>
      </w:rPr>
    </w:pPr>
    <w:r w:rsidRPr="00BC423B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BC423B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1">
          <v:imagedata r:id="rId2" o:title=""/>
        </v:shape>
        <o:OLEObject Type="Embed" ProgID="Word.Picture.8" ShapeID="_x0000_s2059" DrawAspect="Content" ObjectID="_1596183036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BC423B">
    <w:pPr>
      <w:pStyle w:val="Koptekst"/>
      <w:ind w:firstLine="1416"/>
      <w:jc w:val="center"/>
      <w:rPr>
        <w:b/>
        <w:bCs/>
        <w:sz w:val="28"/>
        <w:szCs w:val="28"/>
      </w:rPr>
    </w:pPr>
    <w:r w:rsidRPr="00BC423B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1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BC423B">
      <w:rPr>
        <w:noProof/>
      </w:rPr>
      <w:pict>
        <v:shape id="_x0000_s2060" type="#_x0000_t75" style="position:absolute;left:0;text-align:left;margin-left:18pt;margin-top:3.85pt;width:113.25pt;height:78.2pt;z-index:2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 w:rsidRPr="00D7505B">
      <w:rPr>
        <w:lang w:val="nl-BE"/>
      </w:rPr>
      <w:t xml:space="preserve">        </w:t>
    </w:r>
    <w:proofErr w:type="spellStart"/>
    <w:r>
      <w:rPr>
        <w:lang w:val="en-GB"/>
      </w:rPr>
      <w:t>Bankrekening</w:t>
    </w:r>
    <w:proofErr w:type="spellEnd"/>
    <w:r>
      <w:rPr>
        <w:lang w:val="en-GB"/>
      </w:rPr>
      <w:t xml:space="preserve">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BC423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3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25F"/>
    <w:multiLevelType w:val="hybridMultilevel"/>
    <w:tmpl w:val="D542CB78"/>
    <w:lvl w:ilvl="0" w:tplc="7BF87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0547"/>
    <w:multiLevelType w:val="hybridMultilevel"/>
    <w:tmpl w:val="A13C23F8"/>
    <w:lvl w:ilvl="0" w:tplc="FCF6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6564"/>
    <w:multiLevelType w:val="hybridMultilevel"/>
    <w:tmpl w:val="BD922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3A"/>
    <w:rsid w:val="000025B6"/>
    <w:rsid w:val="000339D2"/>
    <w:rsid w:val="00090E25"/>
    <w:rsid w:val="000E4891"/>
    <w:rsid w:val="00120798"/>
    <w:rsid w:val="00136A29"/>
    <w:rsid w:val="00144C14"/>
    <w:rsid w:val="001500DF"/>
    <w:rsid w:val="00161DAE"/>
    <w:rsid w:val="001729C0"/>
    <w:rsid w:val="001C7568"/>
    <w:rsid w:val="0025733A"/>
    <w:rsid w:val="00266356"/>
    <w:rsid w:val="00294FCF"/>
    <w:rsid w:val="002D3602"/>
    <w:rsid w:val="002E0352"/>
    <w:rsid w:val="002F6824"/>
    <w:rsid w:val="00317436"/>
    <w:rsid w:val="0035225D"/>
    <w:rsid w:val="00371FB6"/>
    <w:rsid w:val="003A42E8"/>
    <w:rsid w:val="003B25E9"/>
    <w:rsid w:val="003E6B17"/>
    <w:rsid w:val="00434344"/>
    <w:rsid w:val="00443537"/>
    <w:rsid w:val="004C7582"/>
    <w:rsid w:val="0051726D"/>
    <w:rsid w:val="005177CC"/>
    <w:rsid w:val="005460BE"/>
    <w:rsid w:val="005541A7"/>
    <w:rsid w:val="00554B48"/>
    <w:rsid w:val="00572F2F"/>
    <w:rsid w:val="0059636C"/>
    <w:rsid w:val="005D3B99"/>
    <w:rsid w:val="005E7AD9"/>
    <w:rsid w:val="005F4039"/>
    <w:rsid w:val="005F4A1E"/>
    <w:rsid w:val="006C163A"/>
    <w:rsid w:val="006C3B31"/>
    <w:rsid w:val="00704E7A"/>
    <w:rsid w:val="00705B49"/>
    <w:rsid w:val="00717D02"/>
    <w:rsid w:val="00754E1E"/>
    <w:rsid w:val="00780211"/>
    <w:rsid w:val="007B3D7A"/>
    <w:rsid w:val="007D26B0"/>
    <w:rsid w:val="007E08CC"/>
    <w:rsid w:val="00833D8A"/>
    <w:rsid w:val="008865ED"/>
    <w:rsid w:val="00893582"/>
    <w:rsid w:val="008A1EF9"/>
    <w:rsid w:val="008A204C"/>
    <w:rsid w:val="008B0A40"/>
    <w:rsid w:val="008C0A53"/>
    <w:rsid w:val="008D5FB8"/>
    <w:rsid w:val="008E0A8F"/>
    <w:rsid w:val="009E490C"/>
    <w:rsid w:val="00A07198"/>
    <w:rsid w:val="00A5007A"/>
    <w:rsid w:val="00A639E6"/>
    <w:rsid w:val="00B066F0"/>
    <w:rsid w:val="00B20C7A"/>
    <w:rsid w:val="00B52296"/>
    <w:rsid w:val="00B9636C"/>
    <w:rsid w:val="00BC423B"/>
    <w:rsid w:val="00BD1F04"/>
    <w:rsid w:val="00BE0439"/>
    <w:rsid w:val="00C10B3C"/>
    <w:rsid w:val="00C15393"/>
    <w:rsid w:val="00C16E31"/>
    <w:rsid w:val="00C35934"/>
    <w:rsid w:val="00CD1FF2"/>
    <w:rsid w:val="00D7505B"/>
    <w:rsid w:val="00D82D4A"/>
    <w:rsid w:val="00DE7FC8"/>
    <w:rsid w:val="00E20FB8"/>
    <w:rsid w:val="00E224E2"/>
    <w:rsid w:val="00E4359C"/>
    <w:rsid w:val="00EA35C4"/>
    <w:rsid w:val="00F054A2"/>
    <w:rsid w:val="00F1097E"/>
    <w:rsid w:val="00F60629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9636C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59636C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59636C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59636C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59636C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59636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9636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9636C"/>
  </w:style>
  <w:style w:type="character" w:styleId="Hyperlink">
    <w:name w:val="Hyperlink"/>
    <w:rsid w:val="0059636C"/>
    <w:rPr>
      <w:color w:val="0000FF"/>
      <w:u w:val="single"/>
    </w:rPr>
  </w:style>
  <w:style w:type="character" w:styleId="GevolgdeHyperlink">
    <w:name w:val="FollowedHyperlink"/>
    <w:rsid w:val="0059636C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B4D9-E066-4814-9BE2-84B70257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64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7</cp:revision>
  <cp:lastPrinted>2018-02-22T13:26:00Z</cp:lastPrinted>
  <dcterms:created xsi:type="dcterms:W3CDTF">2018-08-15T12:52:00Z</dcterms:created>
  <dcterms:modified xsi:type="dcterms:W3CDTF">2018-08-19T09:24:00Z</dcterms:modified>
</cp:coreProperties>
</file>