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3A" w:rsidRDefault="006C163A" w:rsidP="006C163A">
      <w:pPr>
        <w:rPr>
          <w:color w:val="000000"/>
        </w:rPr>
      </w:pPr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F86D22">
        <w:rPr>
          <w:b/>
          <w:sz w:val="28"/>
          <w:szCs w:val="28"/>
        </w:rPr>
        <w:t xml:space="preserve"> 4 APRIL 2018</w:t>
      </w:r>
      <w:r w:rsidR="00833D8A">
        <w:rPr>
          <w:b/>
          <w:sz w:val="28"/>
          <w:szCs w:val="28"/>
        </w:rPr>
        <w:t xml:space="preserve"> </w:t>
      </w:r>
      <w:r w:rsidR="00E224E2">
        <w:rPr>
          <w:b/>
          <w:sz w:val="28"/>
          <w:szCs w:val="28"/>
        </w:rPr>
        <w:t xml:space="preserve"> </w:t>
      </w:r>
      <w:r w:rsidR="006C3B31">
        <w:rPr>
          <w:b/>
          <w:sz w:val="28"/>
          <w:szCs w:val="28"/>
        </w:rPr>
        <w:t xml:space="preserve"> 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F23456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F23456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A5007A">
        <w:rPr>
          <w:b/>
          <w:sz w:val="28"/>
          <w:szCs w:val="28"/>
        </w:rPr>
        <w:t>8</w:t>
      </w:r>
      <w:r w:rsidR="00E224E2">
        <w:rPr>
          <w:b/>
          <w:sz w:val="28"/>
          <w:szCs w:val="28"/>
        </w:rPr>
        <w:t>/</w:t>
      </w:r>
      <w:r w:rsidR="0035225D">
        <w:rPr>
          <w:b/>
          <w:sz w:val="28"/>
          <w:szCs w:val="28"/>
        </w:rPr>
        <w:t>0</w:t>
      </w:r>
      <w:r w:rsidR="00F86D22">
        <w:rPr>
          <w:b/>
          <w:sz w:val="28"/>
          <w:szCs w:val="28"/>
        </w:rPr>
        <w:t>5</w:t>
      </w:r>
    </w:p>
    <w:p w:rsidR="006C163A" w:rsidRDefault="00F23456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C55CDD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C55CDD">
        <w:rPr>
          <w:sz w:val="20"/>
          <w:szCs w:val="20"/>
        </w:rPr>
        <w:t xml:space="preserve"> </w:t>
      </w:r>
      <w:r w:rsidR="00F86D22">
        <w:rPr>
          <w:sz w:val="20"/>
          <w:szCs w:val="20"/>
        </w:rPr>
        <w:t xml:space="preserve"> Ferdinand Aerts, Kurt Lemmens, Stefaan Van den Broeck, Joris Van Genechten, Stef Vercammen, </w:t>
      </w:r>
    </w:p>
    <w:p w:rsidR="006C163A" w:rsidRDefault="00C55CDD" w:rsidP="00C55CDD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86D22">
        <w:rPr>
          <w:sz w:val="20"/>
          <w:szCs w:val="20"/>
        </w:rPr>
        <w:t xml:space="preserve">Gaston </w:t>
      </w:r>
      <w:proofErr w:type="spellStart"/>
      <w:r w:rsidR="00F86D22">
        <w:rPr>
          <w:sz w:val="20"/>
          <w:szCs w:val="20"/>
        </w:rPr>
        <w:t>Verwimp</w:t>
      </w:r>
      <w:proofErr w:type="spellEnd"/>
      <w:r w:rsidR="00F86D22">
        <w:rPr>
          <w:sz w:val="20"/>
          <w:szCs w:val="20"/>
        </w:rPr>
        <w:t xml:space="preserve">. 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  <w:r w:rsidR="00F86D22">
        <w:rPr>
          <w:sz w:val="20"/>
          <w:szCs w:val="20"/>
        </w:rPr>
        <w:t xml:space="preserve"> </w:t>
      </w:r>
      <w:r w:rsidR="00C55CDD">
        <w:rPr>
          <w:sz w:val="20"/>
          <w:szCs w:val="20"/>
        </w:rPr>
        <w:t xml:space="preserve"> </w:t>
      </w:r>
      <w:r w:rsidR="00F86D22">
        <w:rPr>
          <w:sz w:val="20"/>
          <w:szCs w:val="20"/>
        </w:rPr>
        <w:t>Willy Hermans ( operatie)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  <w:r w:rsidR="00F86D22">
        <w:rPr>
          <w:sz w:val="20"/>
          <w:szCs w:val="20"/>
        </w:rPr>
        <w:t xml:space="preserve"> </w:t>
      </w:r>
      <w:r w:rsidR="00C55CDD">
        <w:rPr>
          <w:sz w:val="20"/>
          <w:szCs w:val="20"/>
        </w:rPr>
        <w:t xml:space="preserve"> </w:t>
      </w:r>
      <w:r w:rsidR="00F86D22">
        <w:rPr>
          <w:sz w:val="20"/>
          <w:szCs w:val="20"/>
        </w:rPr>
        <w:t xml:space="preserve">Daniël </w:t>
      </w:r>
      <w:proofErr w:type="spellStart"/>
      <w:r w:rsidR="00F86D22">
        <w:rPr>
          <w:sz w:val="20"/>
          <w:szCs w:val="20"/>
        </w:rPr>
        <w:t>Goovaerts</w:t>
      </w:r>
      <w:proofErr w:type="spellEnd"/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</w:t>
      </w:r>
      <w:r w:rsidR="00C10B3C">
        <w:rPr>
          <w:i/>
          <w:sz w:val="20"/>
          <w:szCs w:val="20"/>
        </w:rPr>
        <w:t>en in zaal ’t Cent</w:t>
      </w:r>
      <w:r w:rsidR="00B20C7A">
        <w:rPr>
          <w:i/>
          <w:sz w:val="20"/>
          <w:szCs w:val="20"/>
        </w:rPr>
        <w:t>r</w:t>
      </w:r>
      <w:r w:rsidR="00C10B3C">
        <w:rPr>
          <w:i/>
          <w:sz w:val="20"/>
          <w:szCs w:val="20"/>
        </w:rPr>
        <w:t>um te Westerlo</w:t>
      </w:r>
      <w:r>
        <w:rPr>
          <w:i/>
          <w:sz w:val="20"/>
          <w:szCs w:val="20"/>
        </w:rPr>
        <w:t xml:space="preserve"> onder voorzitterschap van de heer Gaston Verwimp.</w:t>
      </w:r>
    </w:p>
    <w:p w:rsid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Aanvang van de vergadering</w:t>
      </w:r>
      <w:r w:rsidR="00A5007A">
        <w:rPr>
          <w:i/>
          <w:sz w:val="20"/>
          <w:szCs w:val="20"/>
        </w:rPr>
        <w:t xml:space="preserve"> </w:t>
      </w:r>
      <w:r w:rsidR="00B20C7A">
        <w:rPr>
          <w:i/>
          <w:sz w:val="20"/>
          <w:szCs w:val="20"/>
        </w:rPr>
        <w:t>:</w:t>
      </w:r>
      <w:r w:rsidR="00F86D22">
        <w:rPr>
          <w:i/>
          <w:sz w:val="20"/>
          <w:szCs w:val="20"/>
        </w:rPr>
        <w:t xml:space="preserve">19.30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F86D22">
        <w:rPr>
          <w:i/>
          <w:sz w:val="20"/>
          <w:szCs w:val="20"/>
        </w:rPr>
        <w:t xml:space="preserve">  21.30</w:t>
      </w:r>
      <w:r w:rsidR="000025B6">
        <w:rPr>
          <w:i/>
          <w:sz w:val="20"/>
          <w:szCs w:val="20"/>
        </w:rPr>
        <w:t xml:space="preserve"> </w:t>
      </w:r>
      <w:r w:rsidR="00B20C7A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uur.</w:t>
      </w:r>
    </w:p>
    <w:p w:rsidR="00F86D22" w:rsidRDefault="00F86D22" w:rsidP="006C163A">
      <w:pPr>
        <w:rPr>
          <w:i/>
          <w:sz w:val="20"/>
          <w:szCs w:val="20"/>
        </w:rPr>
      </w:pPr>
    </w:p>
    <w:p w:rsidR="00F86D22" w:rsidRDefault="00F86D22" w:rsidP="00F86D22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Verslag vorige vergadering(en).</w:t>
      </w:r>
    </w:p>
    <w:p w:rsidR="00C55CDD" w:rsidRDefault="00F86D22" w:rsidP="00F86D2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Het verslag vzw18/04 wordt door de aanwezige bestuurders getekend voor akkoord. </w:t>
      </w:r>
    </w:p>
    <w:p w:rsidR="00F86D22" w:rsidRDefault="00F86D22" w:rsidP="00F86D22">
      <w:pPr>
        <w:rPr>
          <w:i/>
          <w:sz w:val="20"/>
          <w:szCs w:val="20"/>
        </w:rPr>
      </w:pPr>
      <w:r>
        <w:rPr>
          <w:i/>
          <w:sz w:val="20"/>
          <w:szCs w:val="20"/>
        </w:rPr>
        <w:t>Het verslag krijgt de volgnummers AZ286, AZ287.</w:t>
      </w:r>
    </w:p>
    <w:p w:rsidR="00F86D22" w:rsidRDefault="00F86D22" w:rsidP="00F86D22">
      <w:pPr>
        <w:rPr>
          <w:i/>
          <w:sz w:val="20"/>
          <w:szCs w:val="20"/>
        </w:rPr>
      </w:pPr>
      <w:r>
        <w:rPr>
          <w:i/>
          <w:sz w:val="20"/>
          <w:szCs w:val="20"/>
        </w:rPr>
        <w:t>De verslagen van de statutaire vergadering van 12 maart 2018 ( verslag vzw18/SV/01 ) en van de informatieve vergadering van 12 maart 2018 ( verslag vzw18/IV/maart ) worden door de aanwezige bestuurders getekend voor akkoord.</w:t>
      </w:r>
    </w:p>
    <w:p w:rsidR="00C55CDD" w:rsidRPr="00F86D22" w:rsidRDefault="00C55CDD" w:rsidP="00F86D22">
      <w:pPr>
        <w:rPr>
          <w:i/>
          <w:sz w:val="20"/>
          <w:szCs w:val="20"/>
        </w:rPr>
      </w:pPr>
    </w:p>
    <w:p w:rsidR="00F86D22" w:rsidRDefault="00F86D22" w:rsidP="00F86D22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Inkomende briefwisseling.</w:t>
      </w:r>
    </w:p>
    <w:p w:rsidR="00F86D22" w:rsidRDefault="00F86D22" w:rsidP="00F86D22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OKS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vraag 10 blanco aansluitingskaarten</w:t>
      </w:r>
    </w:p>
    <w:p w:rsidR="00F86D22" w:rsidRDefault="00F86D22" w:rsidP="00F86D22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VSDC vzw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nieuwsflash N° 176</w:t>
      </w:r>
    </w:p>
    <w:p w:rsidR="00F86D22" w:rsidRDefault="00882FD9" w:rsidP="00882FD9">
      <w:pPr>
        <w:ind w:left="4248" w:hanging="2832"/>
        <w:rPr>
          <w:i/>
          <w:sz w:val="20"/>
          <w:szCs w:val="20"/>
        </w:rPr>
      </w:pPr>
      <w:r>
        <w:rPr>
          <w:i/>
          <w:sz w:val="20"/>
          <w:szCs w:val="20"/>
        </w:rPr>
        <w:t>BGB vzw</w:t>
      </w:r>
      <w:r w:rsidR="00F86D22">
        <w:rPr>
          <w:i/>
          <w:sz w:val="20"/>
          <w:szCs w:val="20"/>
        </w:rPr>
        <w:tab/>
        <w:t>verslag BGB vergadering 10/03/2018 +</w:t>
      </w:r>
      <w:r>
        <w:rPr>
          <w:i/>
          <w:sz w:val="20"/>
          <w:szCs w:val="20"/>
        </w:rPr>
        <w:t>privacyverklaring +voorbeeld schriftelijk akkoord m.b.t. privacyverklaring (1)</w:t>
      </w:r>
    </w:p>
    <w:p w:rsidR="00882FD9" w:rsidRDefault="00882FD9" w:rsidP="00882FD9">
      <w:pPr>
        <w:ind w:left="4248" w:hanging="2832"/>
        <w:rPr>
          <w:i/>
          <w:sz w:val="20"/>
          <w:szCs w:val="20"/>
        </w:rPr>
      </w:pPr>
      <w:r>
        <w:rPr>
          <w:i/>
          <w:sz w:val="20"/>
          <w:szCs w:val="20"/>
        </w:rPr>
        <w:t>VER</w:t>
      </w:r>
      <w:r>
        <w:rPr>
          <w:i/>
          <w:sz w:val="20"/>
          <w:szCs w:val="20"/>
        </w:rPr>
        <w:tab/>
        <w:t>vraag 5 blanco aansluitingskaarten</w:t>
      </w:r>
    </w:p>
    <w:p w:rsidR="00882FD9" w:rsidRDefault="00882FD9" w:rsidP="00882FD9">
      <w:pPr>
        <w:ind w:left="4248" w:hanging="2832"/>
        <w:rPr>
          <w:i/>
          <w:sz w:val="20"/>
          <w:szCs w:val="20"/>
        </w:rPr>
      </w:pPr>
      <w:r>
        <w:rPr>
          <w:i/>
          <w:sz w:val="20"/>
          <w:szCs w:val="20"/>
        </w:rPr>
        <w:t>Rechtbank Koophandel</w:t>
      </w:r>
      <w:r>
        <w:rPr>
          <w:i/>
          <w:sz w:val="20"/>
          <w:szCs w:val="20"/>
        </w:rPr>
        <w:tab/>
        <w:t>bevestiging neerlegging voor publicatie wijziging mandaten bestuurders 01/04/2018</w:t>
      </w:r>
    </w:p>
    <w:p w:rsidR="00882FD9" w:rsidRDefault="00882FD9" w:rsidP="00882FD9">
      <w:pPr>
        <w:ind w:left="4248" w:hanging="2832"/>
        <w:rPr>
          <w:i/>
          <w:sz w:val="20"/>
          <w:szCs w:val="20"/>
        </w:rPr>
      </w:pPr>
      <w:r>
        <w:rPr>
          <w:i/>
          <w:sz w:val="20"/>
          <w:szCs w:val="20"/>
        </w:rPr>
        <w:t>Boekhouding Staatsblad</w:t>
      </w:r>
      <w:r>
        <w:rPr>
          <w:i/>
          <w:sz w:val="20"/>
          <w:szCs w:val="20"/>
        </w:rPr>
        <w:tab/>
        <w:t>bevestiging terugbetaling kosten publicatie verkeerd bedrag</w:t>
      </w:r>
    </w:p>
    <w:p w:rsidR="00882FD9" w:rsidRDefault="00882FD9" w:rsidP="00882FD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Telefonisch</w:t>
      </w:r>
      <w:r>
        <w:rPr>
          <w:i/>
          <w:sz w:val="20"/>
          <w:szCs w:val="20"/>
        </w:rPr>
        <w:tab/>
        <w:t>HOL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vraag 2 aansluitingskaarten</w:t>
      </w:r>
    </w:p>
    <w:p w:rsidR="00882FD9" w:rsidRDefault="00882FD9" w:rsidP="00882FD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BOS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vraag 8 aansluitingskaarten</w:t>
      </w:r>
    </w:p>
    <w:p w:rsidR="00882FD9" w:rsidRDefault="00882FD9" w:rsidP="00882FD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GVR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vraag 6 aansluitingskaarten</w:t>
      </w:r>
    </w:p>
    <w:p w:rsidR="00882FD9" w:rsidRDefault="00882FD9" w:rsidP="00882FD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MAX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vraag 4 aansluitingskaarten</w:t>
      </w:r>
    </w:p>
    <w:p w:rsidR="00C55CDD" w:rsidRDefault="00C55CDD" w:rsidP="00882FD9">
      <w:pPr>
        <w:rPr>
          <w:i/>
          <w:sz w:val="20"/>
          <w:szCs w:val="20"/>
        </w:rPr>
      </w:pPr>
    </w:p>
    <w:p w:rsidR="00F86D22" w:rsidRDefault="00F86D22" w:rsidP="00882FD9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Uitgaande briefwisseling</w:t>
      </w:r>
      <w:r w:rsidR="00882FD9">
        <w:rPr>
          <w:b/>
          <w:sz w:val="20"/>
          <w:szCs w:val="20"/>
        </w:rPr>
        <w:t>.</w:t>
      </w:r>
    </w:p>
    <w:p w:rsidR="00882FD9" w:rsidRDefault="00882FD9" w:rsidP="00882FD9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Clubs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voorlopige verslagen </w:t>
      </w:r>
      <w:proofErr w:type="spellStart"/>
      <w:r>
        <w:rPr>
          <w:i/>
          <w:sz w:val="20"/>
          <w:szCs w:val="20"/>
        </w:rPr>
        <w:t>dd</w:t>
      </w:r>
      <w:proofErr w:type="spellEnd"/>
      <w:r>
        <w:rPr>
          <w:i/>
          <w:sz w:val="20"/>
          <w:szCs w:val="20"/>
        </w:rPr>
        <w:t xml:space="preserve"> 12/03/2018</w:t>
      </w:r>
    </w:p>
    <w:p w:rsidR="00882FD9" w:rsidRDefault="00882FD9" w:rsidP="00882FD9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Bestuurders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voorlopige verslagen </w:t>
      </w:r>
      <w:proofErr w:type="spellStart"/>
      <w:r>
        <w:rPr>
          <w:i/>
          <w:sz w:val="20"/>
          <w:szCs w:val="20"/>
        </w:rPr>
        <w:t>dd</w:t>
      </w:r>
      <w:proofErr w:type="spellEnd"/>
      <w:r>
        <w:rPr>
          <w:i/>
          <w:sz w:val="20"/>
          <w:szCs w:val="20"/>
        </w:rPr>
        <w:t xml:space="preserve"> 12/03/2018</w:t>
      </w:r>
    </w:p>
    <w:p w:rsidR="00882FD9" w:rsidRDefault="00882FD9" w:rsidP="00882FD9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Leden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voorlopige verslagen </w:t>
      </w:r>
      <w:proofErr w:type="spellStart"/>
      <w:r>
        <w:rPr>
          <w:i/>
          <w:sz w:val="20"/>
          <w:szCs w:val="20"/>
        </w:rPr>
        <w:t>dd</w:t>
      </w:r>
      <w:proofErr w:type="spellEnd"/>
      <w:r>
        <w:rPr>
          <w:i/>
          <w:sz w:val="20"/>
          <w:szCs w:val="20"/>
        </w:rPr>
        <w:t xml:space="preserve"> 12/03/2018</w:t>
      </w:r>
    </w:p>
    <w:p w:rsidR="00882FD9" w:rsidRDefault="00882FD9" w:rsidP="00882FD9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BGB vzw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voorlopig verslag vzw18/04</w:t>
      </w:r>
    </w:p>
    <w:p w:rsidR="00882FD9" w:rsidRDefault="00882FD9" w:rsidP="00882FD9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OKS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aansluitingskaarten 160318</w:t>
      </w:r>
    </w:p>
    <w:p w:rsidR="00882FD9" w:rsidRDefault="00882FD9" w:rsidP="00882FD9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HOL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aansluitingskaarten 130318</w:t>
      </w:r>
    </w:p>
    <w:p w:rsidR="00882FD9" w:rsidRDefault="00882FD9" w:rsidP="00882FD9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BOS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aansluitingskaarten 130318</w:t>
      </w:r>
    </w:p>
    <w:p w:rsidR="00882FD9" w:rsidRDefault="00882FD9" w:rsidP="00882FD9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GVR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aansluitingskaarten 130318</w:t>
      </w:r>
    </w:p>
    <w:p w:rsidR="00882FD9" w:rsidRDefault="00882FD9" w:rsidP="00882FD9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Kurt Lemmens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felicitaties verkiezing bestuurder</w:t>
      </w:r>
    </w:p>
    <w:p w:rsidR="00882FD9" w:rsidRDefault="00882FD9" w:rsidP="00882FD9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Stef Vercammen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felicitaties verkiezing bestuurder</w:t>
      </w:r>
    </w:p>
    <w:p w:rsidR="00882FD9" w:rsidRDefault="00882FD9" w:rsidP="00882FD9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TOR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aansluitingskaarten 170318</w:t>
      </w:r>
    </w:p>
    <w:p w:rsidR="00882FD9" w:rsidRDefault="00705CBC" w:rsidP="00882FD9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Eddy </w:t>
      </w:r>
      <w:proofErr w:type="spellStart"/>
      <w:r>
        <w:rPr>
          <w:i/>
          <w:sz w:val="20"/>
          <w:szCs w:val="20"/>
        </w:rPr>
        <w:t>Roo</w:t>
      </w:r>
      <w:r w:rsidR="00882FD9">
        <w:rPr>
          <w:i/>
          <w:sz w:val="20"/>
          <w:szCs w:val="20"/>
        </w:rPr>
        <w:t>dhooft</w:t>
      </w:r>
      <w:proofErr w:type="spellEnd"/>
      <w:r w:rsidR="00882FD9">
        <w:rPr>
          <w:i/>
          <w:sz w:val="20"/>
          <w:szCs w:val="20"/>
        </w:rPr>
        <w:tab/>
      </w:r>
      <w:r w:rsidR="00882FD9">
        <w:rPr>
          <w:i/>
          <w:sz w:val="20"/>
          <w:szCs w:val="20"/>
        </w:rPr>
        <w:tab/>
      </w:r>
      <w:r w:rsidR="00882FD9">
        <w:rPr>
          <w:i/>
          <w:sz w:val="20"/>
          <w:szCs w:val="20"/>
        </w:rPr>
        <w:tab/>
        <w:t>betreffende I.K. 2018</w:t>
      </w:r>
    </w:p>
    <w:p w:rsidR="00882FD9" w:rsidRDefault="00705CBC" w:rsidP="00882FD9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Bestuurders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uitnodiging vergadering raad van bestuur 04/04/2018</w:t>
      </w:r>
    </w:p>
    <w:p w:rsidR="00705CBC" w:rsidRDefault="00705CBC" w:rsidP="00882FD9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MAX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aansluitingskaarten 240318</w:t>
      </w:r>
    </w:p>
    <w:p w:rsidR="00705CBC" w:rsidRDefault="00705CBC" w:rsidP="00882FD9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VER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aansluitingskaarten 240318</w:t>
      </w:r>
    </w:p>
    <w:p w:rsidR="00705CBC" w:rsidRDefault="00705CBC" w:rsidP="00882FD9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Rechtbank Koophandel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wijziging mandaten bestuurders 01/04/18 voor publicatie Staatsblad</w:t>
      </w:r>
    </w:p>
    <w:p w:rsidR="00705CBC" w:rsidRDefault="00705CBC" w:rsidP="00882FD9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Boekhouding Staatsblad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vraag terugbetaling eerste betaling</w:t>
      </w:r>
    </w:p>
    <w:p w:rsidR="00705CBC" w:rsidRDefault="00705CBC" w:rsidP="00705CBC">
      <w:pPr>
        <w:rPr>
          <w:i/>
          <w:sz w:val="20"/>
          <w:szCs w:val="20"/>
        </w:rPr>
      </w:pPr>
    </w:p>
    <w:p w:rsidR="00705CBC" w:rsidRDefault="00705CBC" w:rsidP="00705CBC">
      <w:pPr>
        <w:rPr>
          <w:i/>
          <w:sz w:val="20"/>
          <w:szCs w:val="20"/>
        </w:rPr>
      </w:pPr>
    </w:p>
    <w:p w:rsidR="00705CBC" w:rsidRDefault="00705CBC" w:rsidP="00705CBC">
      <w:pPr>
        <w:rPr>
          <w:sz w:val="20"/>
          <w:szCs w:val="20"/>
        </w:rPr>
      </w:pPr>
      <w:r>
        <w:rPr>
          <w:sz w:val="20"/>
          <w:szCs w:val="20"/>
        </w:rPr>
        <w:lastRenderedPageBreak/>
        <w:t>Vervolg 1 verslag vzw18/05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2C58">
        <w:rPr>
          <w:sz w:val="20"/>
          <w:szCs w:val="20"/>
        </w:rPr>
        <w:t xml:space="preserve"> </w:t>
      </w:r>
      <w:r w:rsidR="00A02C58">
        <w:rPr>
          <w:sz w:val="20"/>
          <w:szCs w:val="20"/>
        </w:rPr>
        <w:tab/>
      </w:r>
      <w:r>
        <w:rPr>
          <w:sz w:val="20"/>
          <w:szCs w:val="20"/>
        </w:rPr>
        <w:t>Verslag vergadering raad van bestuur 04 april 2018.</w:t>
      </w:r>
    </w:p>
    <w:p w:rsidR="00705CBC" w:rsidRPr="00705CBC" w:rsidRDefault="00705CBC" w:rsidP="00705CBC">
      <w:pPr>
        <w:rPr>
          <w:sz w:val="20"/>
          <w:szCs w:val="20"/>
        </w:rPr>
      </w:pPr>
    </w:p>
    <w:p w:rsidR="00F86D22" w:rsidRDefault="00F86D22" w:rsidP="00F86D22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Detail briefwisseling</w:t>
      </w:r>
      <w:r w:rsidR="00705CBC">
        <w:rPr>
          <w:b/>
          <w:sz w:val="20"/>
          <w:szCs w:val="20"/>
        </w:rPr>
        <w:t>.</w:t>
      </w:r>
    </w:p>
    <w:p w:rsidR="00705CBC" w:rsidRDefault="00705CBC" w:rsidP="00705CBC">
      <w:pPr>
        <w:numPr>
          <w:ilvl w:val="0"/>
          <w:numId w:val="4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Detail BGB verslag maart 2018:</w:t>
      </w:r>
    </w:p>
    <w:p w:rsidR="00F86D22" w:rsidRDefault="00705CBC" w:rsidP="00705CBC">
      <w:pPr>
        <w:numPr>
          <w:ilvl w:val="0"/>
          <w:numId w:val="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Trofee der kampioenen 2018 verschoven naar 10/11/2018</w:t>
      </w:r>
    </w:p>
    <w:p w:rsidR="00705CBC" w:rsidRDefault="00705CBC" w:rsidP="00705CBC">
      <w:pPr>
        <w:numPr>
          <w:ilvl w:val="0"/>
          <w:numId w:val="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Opleiding administrators elektronisch wedstrijdblad op 30/06/2018 om 14.00 uur in BGB – lokaal te </w:t>
      </w:r>
      <w:proofErr w:type="spellStart"/>
      <w:r>
        <w:rPr>
          <w:i/>
          <w:sz w:val="20"/>
          <w:szCs w:val="20"/>
        </w:rPr>
        <w:t>Denderhout</w:t>
      </w:r>
      <w:r w:rsidR="00C55CDD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m</w:t>
      </w:r>
      <w:proofErr w:type="spellEnd"/>
    </w:p>
    <w:p w:rsidR="00705CBC" w:rsidRDefault="00705CBC" w:rsidP="00705CBC">
      <w:pPr>
        <w:numPr>
          <w:ilvl w:val="0"/>
          <w:numId w:val="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Aansluiting Noord Limburgse golfbiljartverbond (NLGB).</w:t>
      </w:r>
    </w:p>
    <w:p w:rsidR="00705CBC" w:rsidRPr="00705CBC" w:rsidRDefault="00705CBC" w:rsidP="00705CBC">
      <w:pPr>
        <w:numPr>
          <w:ilvl w:val="0"/>
          <w:numId w:val="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Privacywet: zie verder.</w:t>
      </w:r>
    </w:p>
    <w:p w:rsidR="00F86D22" w:rsidRDefault="00705CBC" w:rsidP="00F86D22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Betalingen.</w:t>
      </w:r>
    </w:p>
    <w:p w:rsidR="00705CBC" w:rsidRDefault="00705CBC" w:rsidP="00705CBC">
      <w:pPr>
        <w:ind w:left="1416"/>
        <w:rPr>
          <w:sz w:val="20"/>
          <w:szCs w:val="20"/>
        </w:rPr>
      </w:pPr>
      <w:r>
        <w:rPr>
          <w:sz w:val="20"/>
          <w:szCs w:val="20"/>
        </w:rPr>
        <w:t>Wij betaalden:</w:t>
      </w:r>
    </w:p>
    <w:p w:rsidR="00705CBC" w:rsidRDefault="00705CBC" w:rsidP="00705CBC">
      <w:pPr>
        <w:ind w:left="1416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62436F">
        <w:rPr>
          <w:i/>
          <w:sz w:val="20"/>
          <w:szCs w:val="20"/>
        </w:rPr>
        <w:t>’t Centrum</w:t>
      </w:r>
      <w:r w:rsidR="0062436F">
        <w:rPr>
          <w:i/>
          <w:sz w:val="20"/>
          <w:szCs w:val="20"/>
        </w:rPr>
        <w:tab/>
      </w:r>
      <w:r w:rsidR="0062436F">
        <w:rPr>
          <w:i/>
          <w:sz w:val="20"/>
          <w:szCs w:val="20"/>
        </w:rPr>
        <w:tab/>
      </w:r>
      <w:r w:rsidR="0062436F">
        <w:rPr>
          <w:i/>
          <w:sz w:val="20"/>
          <w:szCs w:val="20"/>
        </w:rPr>
        <w:tab/>
        <w:t>drank vergaderingen 12/03/2018 en 04/04/2018</w:t>
      </w:r>
    </w:p>
    <w:p w:rsidR="0062436F" w:rsidRDefault="0062436F" w:rsidP="00705CBC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Belgisch Staatsblad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publicatie wijziging mandaten (  missing)</w:t>
      </w:r>
    </w:p>
    <w:p w:rsidR="0062436F" w:rsidRDefault="0062436F" w:rsidP="00705CBC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Belgisch Staatsblad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publicatie mandaten ( correct bedrag)</w:t>
      </w:r>
    </w:p>
    <w:p w:rsidR="0062436F" w:rsidRDefault="0062436F" w:rsidP="00705CBC">
      <w:pPr>
        <w:ind w:left="1416"/>
        <w:rPr>
          <w:sz w:val="20"/>
          <w:szCs w:val="20"/>
        </w:rPr>
      </w:pPr>
      <w:r>
        <w:rPr>
          <w:sz w:val="20"/>
          <w:szCs w:val="20"/>
        </w:rPr>
        <w:t>Wij ontvingen:</w:t>
      </w:r>
    </w:p>
    <w:p w:rsidR="0062436F" w:rsidRDefault="0062436F" w:rsidP="00705CBC">
      <w:pPr>
        <w:ind w:left="1416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HOL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aansluitingskaarten 130318</w:t>
      </w:r>
    </w:p>
    <w:p w:rsidR="0062436F" w:rsidRDefault="0062436F" w:rsidP="00705CBC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BOS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aansluitingskaarten 120318</w:t>
      </w:r>
    </w:p>
    <w:p w:rsidR="0062436F" w:rsidRDefault="0062436F" w:rsidP="00705CBC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BOS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aansluitingskaarten 130318</w:t>
      </w:r>
    </w:p>
    <w:p w:rsidR="0062436F" w:rsidRDefault="0062436F" w:rsidP="00705CBC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LIM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aansluitingskaarten 120318</w:t>
      </w:r>
    </w:p>
    <w:p w:rsidR="0062436F" w:rsidRPr="0062436F" w:rsidRDefault="0062436F" w:rsidP="00705CBC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BAB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aansluitingskaarten 170318</w:t>
      </w:r>
    </w:p>
    <w:p w:rsidR="00F86D22" w:rsidRDefault="0062436F" w:rsidP="00F86D22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Competitie GBZA vzw seizoen 2017 – 2018.</w:t>
      </w:r>
    </w:p>
    <w:p w:rsidR="0062436F" w:rsidRDefault="0062436F" w:rsidP="0062436F">
      <w:pPr>
        <w:rPr>
          <w:i/>
          <w:sz w:val="20"/>
          <w:szCs w:val="20"/>
        </w:rPr>
      </w:pPr>
      <w:r>
        <w:rPr>
          <w:i/>
          <w:sz w:val="20"/>
          <w:szCs w:val="20"/>
        </w:rPr>
        <w:t>Kampioenen</w:t>
      </w:r>
      <w:r>
        <w:rPr>
          <w:i/>
          <w:sz w:val="20"/>
          <w:szCs w:val="20"/>
        </w:rPr>
        <w:tab/>
        <w:t>Vrijdag ere reeks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BABBELBOX 1</w:t>
      </w:r>
    </w:p>
    <w:p w:rsidR="0062436F" w:rsidRDefault="0062436F" w:rsidP="0062436F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Vrijdag eerste reeks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GERMINAL – VERVOLG 1</w:t>
      </w:r>
    </w:p>
    <w:p w:rsidR="0062436F" w:rsidRDefault="0062436F" w:rsidP="0062436F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Vrijdag tweede reeks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GERMINAL – VERVOLG 3</w:t>
      </w:r>
    </w:p>
    <w:p w:rsidR="0062436F" w:rsidRDefault="0062436F" w:rsidP="0062436F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Zaterdag ere reeks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DE MAX 1</w:t>
      </w:r>
    </w:p>
    <w:p w:rsidR="0062436F" w:rsidRDefault="0062436F" w:rsidP="0062436F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Zaterdag eerste reeks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BROUWERSHUIS 1</w:t>
      </w:r>
    </w:p>
    <w:p w:rsidR="0062436F" w:rsidRDefault="0062436F" w:rsidP="0062436F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Zaterdag tweede reeks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BOSPÖEPERS 1</w:t>
      </w:r>
    </w:p>
    <w:p w:rsidR="0062436F" w:rsidRPr="0062436F" w:rsidRDefault="0062436F" w:rsidP="0062436F">
      <w:pPr>
        <w:rPr>
          <w:i/>
          <w:sz w:val="20"/>
          <w:szCs w:val="20"/>
        </w:rPr>
      </w:pPr>
      <w:r>
        <w:rPr>
          <w:i/>
          <w:sz w:val="20"/>
          <w:szCs w:val="20"/>
        </w:rPr>
        <w:t>Bekerwinnaar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PRAIRIEBOYS 1</w:t>
      </w:r>
    </w:p>
    <w:p w:rsidR="00F86D22" w:rsidRDefault="0062436F" w:rsidP="00F86D22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Privacyverklaring.</w:t>
      </w:r>
    </w:p>
    <w:p w:rsidR="0062436F" w:rsidRDefault="0062436F" w:rsidP="0062436F">
      <w:pPr>
        <w:rPr>
          <w:i/>
          <w:sz w:val="20"/>
          <w:szCs w:val="20"/>
        </w:rPr>
      </w:pPr>
      <w:r>
        <w:rPr>
          <w:i/>
          <w:sz w:val="20"/>
          <w:szCs w:val="20"/>
        </w:rPr>
        <w:t>De bestuurders GBZA vzw bespreken de tekst, opgesteld door BGB vzw.</w:t>
      </w:r>
    </w:p>
    <w:p w:rsidR="0062436F" w:rsidRDefault="0062436F" w:rsidP="0062436F">
      <w:pPr>
        <w:rPr>
          <w:i/>
          <w:sz w:val="20"/>
          <w:szCs w:val="20"/>
        </w:rPr>
      </w:pPr>
      <w:r>
        <w:rPr>
          <w:i/>
          <w:sz w:val="20"/>
          <w:szCs w:val="20"/>
        </w:rPr>
        <w:t>In grote lijnen kunnen de bestuurders de voorgestelde tekst aanvaarden, maar er blijven enkele vragen</w:t>
      </w:r>
      <w:r w:rsidR="00C55CD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:</w:t>
      </w:r>
    </w:p>
    <w:p w:rsidR="0062436F" w:rsidRDefault="0062436F" w:rsidP="0062436F">
      <w:pPr>
        <w:numPr>
          <w:ilvl w:val="0"/>
          <w:numId w:val="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Is</w:t>
      </w:r>
      <w:r w:rsidR="00B62B2D">
        <w:rPr>
          <w:i/>
          <w:sz w:val="20"/>
          <w:szCs w:val="20"/>
        </w:rPr>
        <w:t xml:space="preserve"> een</w:t>
      </w:r>
      <w:r>
        <w:rPr>
          <w:i/>
          <w:sz w:val="20"/>
          <w:szCs w:val="20"/>
        </w:rPr>
        <w:t xml:space="preserve"> verklaring van</w:t>
      </w:r>
      <w:r w:rsidR="00B62B2D">
        <w:rPr>
          <w:i/>
          <w:sz w:val="20"/>
          <w:szCs w:val="20"/>
        </w:rPr>
        <w:t xml:space="preserve"> BGB vzw voldoende voor spelers</w:t>
      </w:r>
      <w:r>
        <w:rPr>
          <w:i/>
          <w:sz w:val="20"/>
          <w:szCs w:val="20"/>
        </w:rPr>
        <w:t xml:space="preserve"> clubs, verbonden</w:t>
      </w:r>
      <w:r w:rsidR="00B62B2D">
        <w:rPr>
          <w:i/>
          <w:sz w:val="20"/>
          <w:szCs w:val="20"/>
        </w:rPr>
        <w:t>?</w:t>
      </w:r>
    </w:p>
    <w:p w:rsidR="00B62B2D" w:rsidRDefault="00B62B2D" w:rsidP="0062436F">
      <w:pPr>
        <w:numPr>
          <w:ilvl w:val="0"/>
          <w:numId w:val="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Wat met de nodige overeenkomst met onderliggende verbonden?</w:t>
      </w:r>
    </w:p>
    <w:p w:rsidR="00B62B2D" w:rsidRDefault="00B62B2D" w:rsidP="0062436F">
      <w:pPr>
        <w:numPr>
          <w:ilvl w:val="0"/>
          <w:numId w:val="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Wat met feitelijke verenigingen ( enkel de ondertekenaar is verantwoordelijk)</w:t>
      </w:r>
    </w:p>
    <w:p w:rsidR="00B62B2D" w:rsidRDefault="00B62B2D" w:rsidP="0062436F">
      <w:pPr>
        <w:numPr>
          <w:ilvl w:val="0"/>
          <w:numId w:val="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Waarom moeten enkel de nieuw aangesloten spelers tekenen?</w:t>
      </w:r>
    </w:p>
    <w:p w:rsidR="00B62B2D" w:rsidRDefault="00B62B2D" w:rsidP="00B62B2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 heer </w:t>
      </w:r>
      <w:proofErr w:type="spellStart"/>
      <w:r>
        <w:rPr>
          <w:i/>
          <w:sz w:val="20"/>
          <w:szCs w:val="20"/>
        </w:rPr>
        <w:t>Stefaan</w:t>
      </w:r>
      <w:proofErr w:type="spellEnd"/>
      <w:r>
        <w:rPr>
          <w:i/>
          <w:sz w:val="20"/>
          <w:szCs w:val="20"/>
        </w:rPr>
        <w:t xml:space="preserve"> Van den </w:t>
      </w:r>
      <w:proofErr w:type="spellStart"/>
      <w:r>
        <w:rPr>
          <w:i/>
          <w:sz w:val="20"/>
          <w:szCs w:val="20"/>
        </w:rPr>
        <w:t>Broeck</w:t>
      </w:r>
      <w:proofErr w:type="spellEnd"/>
      <w:r w:rsidR="00C55CD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zal het geheel nog eens bekijken, vooral om alles op de eenvoudigste manier te laten verlopen.</w:t>
      </w:r>
    </w:p>
    <w:p w:rsidR="00B62B2D" w:rsidRPr="0062436F" w:rsidRDefault="00B62B2D" w:rsidP="00B62B2D">
      <w:pPr>
        <w:rPr>
          <w:i/>
          <w:sz w:val="20"/>
          <w:szCs w:val="20"/>
        </w:rPr>
      </w:pPr>
      <w:r>
        <w:rPr>
          <w:i/>
          <w:sz w:val="20"/>
          <w:szCs w:val="20"/>
        </w:rPr>
        <w:t>Hij zal contact opnemen met de BGB – verantwoordelijke voor verdere bespreking.</w:t>
      </w:r>
    </w:p>
    <w:p w:rsidR="00F86D22" w:rsidRDefault="00B62B2D" w:rsidP="00F86D22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Overgangen 2018.</w:t>
      </w:r>
    </w:p>
    <w:p w:rsidR="00B62B2D" w:rsidRDefault="00B62B2D" w:rsidP="00B62B2D">
      <w:pPr>
        <w:rPr>
          <w:i/>
          <w:sz w:val="20"/>
          <w:szCs w:val="20"/>
        </w:rPr>
      </w:pPr>
      <w:r>
        <w:rPr>
          <w:i/>
          <w:sz w:val="20"/>
          <w:szCs w:val="20"/>
        </w:rPr>
        <w:t>Overgangen federaal en nationaal kun</w:t>
      </w:r>
      <w:r w:rsidR="00A02C58">
        <w:rPr>
          <w:i/>
          <w:sz w:val="20"/>
          <w:szCs w:val="20"/>
        </w:rPr>
        <w:t>nen aangevraagd worden op volgen</w:t>
      </w:r>
      <w:r>
        <w:rPr>
          <w:i/>
          <w:sz w:val="20"/>
          <w:szCs w:val="20"/>
        </w:rPr>
        <w:t>de data</w:t>
      </w:r>
      <w:r w:rsidR="00C55CD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:</w:t>
      </w:r>
    </w:p>
    <w:p w:rsidR="00B62B2D" w:rsidRDefault="00B62B2D" w:rsidP="00B62B2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>Zaterdag 19 mei 2018 tussen 17 en 19 uur in café ’t Centrum te Westerlo ( Stefaan Van den Broeck)</w:t>
      </w:r>
    </w:p>
    <w:p w:rsidR="00B62B2D" w:rsidRDefault="00B62B2D" w:rsidP="00B62B2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>Maandag 21 mei 2018 tussen 20 en 22 uur in café ’t Centrum te Westerlo ( Ferdinand Aerts)</w:t>
      </w:r>
    </w:p>
    <w:p w:rsidR="00B62B2D" w:rsidRDefault="00B62B2D" w:rsidP="00B62B2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>Zaterdag 26 mei 2018 tussen 17 en 19 uur in café ’t Centrum te Westerlo ( Stefaan Van den Broeck)</w:t>
      </w:r>
    </w:p>
    <w:p w:rsidR="00B62B2D" w:rsidRDefault="00B62B2D" w:rsidP="00B62B2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>Maandag 28 mei 2018 tussen 20 en 22 uur in café ’t Centrum te Westerlo ( Ferdinand Aerts)</w:t>
      </w:r>
    </w:p>
    <w:p w:rsidR="00B62B2D" w:rsidRPr="00B62B2D" w:rsidRDefault="00B62B2D" w:rsidP="00B62B2D">
      <w:pPr>
        <w:rPr>
          <w:i/>
          <w:sz w:val="20"/>
          <w:szCs w:val="20"/>
        </w:rPr>
      </w:pPr>
      <w:r>
        <w:rPr>
          <w:i/>
          <w:sz w:val="20"/>
          <w:szCs w:val="20"/>
        </w:rPr>
        <w:t>De bestuurders hebben recht op de kilometervergoeding aan 100% en een forfaitaire vergoeding van € 30.00 per zitdag.</w:t>
      </w:r>
    </w:p>
    <w:p w:rsidR="00B62B2D" w:rsidRDefault="00B62B2D" w:rsidP="00F86D22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Volgende vergadering raad van bestuur.</w:t>
      </w:r>
    </w:p>
    <w:p w:rsidR="00B62B2D" w:rsidRDefault="00B62B2D" w:rsidP="00B62B2D">
      <w:pPr>
        <w:rPr>
          <w:i/>
          <w:sz w:val="20"/>
          <w:szCs w:val="20"/>
        </w:rPr>
      </w:pPr>
      <w:r>
        <w:rPr>
          <w:i/>
          <w:sz w:val="20"/>
          <w:szCs w:val="20"/>
        </w:rPr>
        <w:t>De volgende vergadering van de raad van bestuur zal gehouden worden op woensdag 2 mei 2018 om 19.30 uur in de vergaderzaal van café ’t Centrum te Westerlo.</w:t>
      </w:r>
    </w:p>
    <w:p w:rsidR="00807E36" w:rsidRPr="00B62B2D" w:rsidRDefault="00807E36" w:rsidP="00B62B2D">
      <w:pPr>
        <w:rPr>
          <w:i/>
          <w:sz w:val="20"/>
          <w:szCs w:val="20"/>
        </w:rPr>
      </w:pPr>
      <w:r>
        <w:rPr>
          <w:i/>
          <w:sz w:val="20"/>
          <w:szCs w:val="20"/>
        </w:rPr>
        <w:t>Op de dagorde ( onder meer): getekende clubovereenkomsten, voorbereiding formulier Inschrijving competitie 2018/2019.</w:t>
      </w:r>
    </w:p>
    <w:p w:rsidR="00B62B2D" w:rsidRDefault="00B62B2D" w:rsidP="00B62B2D">
      <w:pPr>
        <w:ind w:left="720"/>
        <w:rPr>
          <w:b/>
          <w:sz w:val="20"/>
          <w:szCs w:val="20"/>
        </w:rPr>
      </w:pPr>
    </w:p>
    <w:p w:rsidR="00F86D22" w:rsidRPr="00F86D22" w:rsidRDefault="00F86D22" w:rsidP="00F86D22">
      <w:pPr>
        <w:rPr>
          <w:b/>
          <w:sz w:val="20"/>
          <w:szCs w:val="20"/>
        </w:rPr>
      </w:pPr>
    </w:p>
    <w:p w:rsidR="00443537" w:rsidRDefault="00443537" w:rsidP="00807E36">
      <w:pPr>
        <w:rPr>
          <w:color w:val="000000"/>
        </w:rPr>
      </w:pPr>
    </w:p>
    <w:p w:rsidR="00443537" w:rsidRDefault="00B20C7A" w:rsidP="00B20C7A">
      <w:pPr>
        <w:ind w:firstLine="708"/>
        <w:jc w:val="center"/>
        <w:rPr>
          <w:color w:val="000000"/>
        </w:rPr>
      </w:pPr>
      <w:r>
        <w:rPr>
          <w:color w:val="000000"/>
        </w:rPr>
        <w:t>VOOR AKKOORD</w:t>
      </w:r>
    </w:p>
    <w:p w:rsidR="00B20C7A" w:rsidRDefault="00B20C7A" w:rsidP="00B20C7A">
      <w:pPr>
        <w:ind w:firstLine="708"/>
        <w:jc w:val="center"/>
        <w:rPr>
          <w:color w:val="000000"/>
        </w:rPr>
      </w:pPr>
      <w:r>
        <w:rPr>
          <w:color w:val="000000"/>
        </w:rPr>
        <w:t>In opdracht</w:t>
      </w:r>
    </w:p>
    <w:p w:rsidR="00B20C7A" w:rsidRDefault="00B20C7A" w:rsidP="00B20C7A">
      <w:pPr>
        <w:ind w:firstLine="708"/>
        <w:jc w:val="center"/>
        <w:rPr>
          <w:color w:val="000000"/>
        </w:rPr>
      </w:pPr>
    </w:p>
    <w:p w:rsidR="00807E36" w:rsidRDefault="00B20C7A" w:rsidP="00B2580B">
      <w:pPr>
        <w:ind w:firstLine="708"/>
        <w:jc w:val="center"/>
        <w:rPr>
          <w:color w:val="000000"/>
        </w:rPr>
      </w:pPr>
      <w:r>
        <w:rPr>
          <w:color w:val="000000"/>
        </w:rPr>
        <w:t>Laurent (Willy) Hermans</w:t>
      </w:r>
      <w:bookmarkStart w:id="0" w:name="_GoBack"/>
      <w:bookmarkEnd w:id="0"/>
    </w:p>
    <w:p w:rsidR="00B20C7A" w:rsidRDefault="00B20C7A" w:rsidP="00B20C7A">
      <w:pPr>
        <w:ind w:firstLine="708"/>
        <w:jc w:val="center"/>
        <w:rPr>
          <w:color w:val="000000"/>
        </w:rPr>
      </w:pPr>
      <w:r>
        <w:rPr>
          <w:color w:val="000000"/>
        </w:rPr>
        <w:t>Secretaris GBZA vzw</w:t>
      </w:r>
    </w:p>
    <w:sectPr w:rsidR="00B20C7A" w:rsidSect="00443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DD" w:rsidRDefault="007161DD">
      <w:r>
        <w:separator/>
      </w:r>
    </w:p>
  </w:endnote>
  <w:endnote w:type="continuationSeparator" w:id="0">
    <w:p w:rsidR="007161DD" w:rsidRDefault="0071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F2345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E0A8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E0A8F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4C" w:rsidRDefault="00F23456">
    <w:pPr>
      <w:pStyle w:val="Voettekst"/>
      <w:jc w:val="center"/>
    </w:pPr>
    <w:r>
      <w:fldChar w:fldCharType="begin"/>
    </w:r>
    <w:r w:rsidR="008A204C">
      <w:instrText>PAGE   \* MERGEFORMAT</w:instrText>
    </w:r>
    <w:r>
      <w:fldChar w:fldCharType="separate"/>
    </w:r>
    <w:r w:rsidR="00A02C58">
      <w:rPr>
        <w:noProof/>
      </w:rPr>
      <w:t>1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82" w:rsidRDefault="0089358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DD" w:rsidRDefault="007161DD">
      <w:r>
        <w:separator/>
      </w:r>
    </w:p>
  </w:footnote>
  <w:footnote w:type="continuationSeparator" w:id="0">
    <w:p w:rsidR="007161DD" w:rsidRDefault="00716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F23456">
    <w:pPr>
      <w:pStyle w:val="Koptekst"/>
      <w:ind w:firstLine="1416"/>
      <w:jc w:val="center"/>
      <w:rPr>
        <w:b/>
        <w:bCs/>
      </w:rPr>
    </w:pPr>
    <w:r w:rsidRPr="00F23456"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Pr="00F23456"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1">
          <v:imagedata r:id="rId2" o:title=""/>
        </v:shape>
        <o:OLEObject Type="Embed" ProgID="Word.Picture.8" ShapeID="_x0000_s2059" DrawAspect="Content" ObjectID="_1584544959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F23456">
    <w:pPr>
      <w:pStyle w:val="Koptekst"/>
      <w:ind w:firstLine="1416"/>
      <w:jc w:val="center"/>
      <w:rPr>
        <w:b/>
        <w:bCs/>
        <w:sz w:val="28"/>
        <w:szCs w:val="28"/>
      </w:rPr>
    </w:pPr>
    <w:r w:rsidRPr="00F23456"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1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Pr="00F23456">
      <w:rPr>
        <w:noProof/>
      </w:rPr>
      <w:pict>
        <v:shape id="_x0000_s2060" type="#_x0000_t75" style="position:absolute;left:0;text-align:left;margin-left:18pt;margin-top:3.85pt;width:113.25pt;height:78.2pt;z-index:2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Ondernemingsnummer :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Herselt         </w:t>
    </w:r>
  </w:p>
  <w:p w:rsidR="008E0A8F" w:rsidRDefault="008E0A8F">
    <w:pPr>
      <w:tabs>
        <w:tab w:val="left" w:pos="6315"/>
      </w:tabs>
      <w:jc w:val="center"/>
      <w:rPr>
        <w:lang w:val="en-GB"/>
      </w:rPr>
    </w:pPr>
    <w:r w:rsidRPr="00C55CDD">
      <w:rPr>
        <w:lang w:val="nl-BE"/>
      </w:rPr>
      <w:t xml:space="preserve">        </w:t>
    </w:r>
    <w:proofErr w:type="spellStart"/>
    <w:r>
      <w:rPr>
        <w:lang w:val="en-GB"/>
      </w:rPr>
      <w:t>Bankrekening</w:t>
    </w:r>
    <w:proofErr w:type="spellEnd"/>
    <w:r>
      <w:rPr>
        <w:lang w:val="en-GB"/>
      </w:rPr>
      <w:t xml:space="preserve"> :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82" w:rsidRDefault="00F23456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3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A16"/>
    <w:multiLevelType w:val="hybridMultilevel"/>
    <w:tmpl w:val="25581022"/>
    <w:lvl w:ilvl="0" w:tplc="C40CB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35D0"/>
    <w:multiLevelType w:val="hybridMultilevel"/>
    <w:tmpl w:val="F7B4550A"/>
    <w:lvl w:ilvl="0" w:tplc="1D64E4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CD0966"/>
    <w:multiLevelType w:val="hybridMultilevel"/>
    <w:tmpl w:val="4EB6F8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63A"/>
    <w:rsid w:val="000025B6"/>
    <w:rsid w:val="000339D2"/>
    <w:rsid w:val="000E4891"/>
    <w:rsid w:val="00136A29"/>
    <w:rsid w:val="00144C14"/>
    <w:rsid w:val="001500DF"/>
    <w:rsid w:val="00161DAE"/>
    <w:rsid w:val="001729C0"/>
    <w:rsid w:val="001C7568"/>
    <w:rsid w:val="00266356"/>
    <w:rsid w:val="00294FCF"/>
    <w:rsid w:val="0035225D"/>
    <w:rsid w:val="00371FB6"/>
    <w:rsid w:val="003B25E9"/>
    <w:rsid w:val="003E6B17"/>
    <w:rsid w:val="00434344"/>
    <w:rsid w:val="00443537"/>
    <w:rsid w:val="004C7582"/>
    <w:rsid w:val="0051726D"/>
    <w:rsid w:val="00572F2F"/>
    <w:rsid w:val="005D3B99"/>
    <w:rsid w:val="0062436F"/>
    <w:rsid w:val="006C163A"/>
    <w:rsid w:val="006C3B31"/>
    <w:rsid w:val="00704E7A"/>
    <w:rsid w:val="00705B49"/>
    <w:rsid w:val="00705CBC"/>
    <w:rsid w:val="007161DD"/>
    <w:rsid w:val="00717D02"/>
    <w:rsid w:val="00780211"/>
    <w:rsid w:val="007B3D7A"/>
    <w:rsid w:val="007D26B0"/>
    <w:rsid w:val="00807E36"/>
    <w:rsid w:val="00833D8A"/>
    <w:rsid w:val="00882FD9"/>
    <w:rsid w:val="00893582"/>
    <w:rsid w:val="008A1EF9"/>
    <w:rsid w:val="008A204C"/>
    <w:rsid w:val="008D5FB8"/>
    <w:rsid w:val="008E0A8F"/>
    <w:rsid w:val="00A02C58"/>
    <w:rsid w:val="00A07198"/>
    <w:rsid w:val="00A5007A"/>
    <w:rsid w:val="00A639E6"/>
    <w:rsid w:val="00B066F0"/>
    <w:rsid w:val="00B20C7A"/>
    <w:rsid w:val="00B2580B"/>
    <w:rsid w:val="00B52296"/>
    <w:rsid w:val="00B62B2D"/>
    <w:rsid w:val="00B9636C"/>
    <w:rsid w:val="00BD1F04"/>
    <w:rsid w:val="00BE0439"/>
    <w:rsid w:val="00C10B3C"/>
    <w:rsid w:val="00C15393"/>
    <w:rsid w:val="00C16E31"/>
    <w:rsid w:val="00C35934"/>
    <w:rsid w:val="00C35A76"/>
    <w:rsid w:val="00C55CDD"/>
    <w:rsid w:val="00CD1FF2"/>
    <w:rsid w:val="00DE7FC8"/>
    <w:rsid w:val="00E224E2"/>
    <w:rsid w:val="00EA35C4"/>
    <w:rsid w:val="00F054A2"/>
    <w:rsid w:val="00F1097E"/>
    <w:rsid w:val="00F23456"/>
    <w:rsid w:val="00F60629"/>
    <w:rsid w:val="00F86D22"/>
    <w:rsid w:val="00F9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23456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F23456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F23456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F23456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F23456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F234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2345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23456"/>
  </w:style>
  <w:style w:type="character" w:styleId="Hyperlink">
    <w:name w:val="Hyperlink"/>
    <w:rsid w:val="00F23456"/>
    <w:rPr>
      <w:color w:val="0000FF"/>
      <w:u w:val="single"/>
    </w:rPr>
  </w:style>
  <w:style w:type="character" w:styleId="GevolgdeHyperlink">
    <w:name w:val="FollowedHyperlink"/>
    <w:rsid w:val="00F23456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CA27-BABF-4B26-BEF2-2E81300F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4</TotalTime>
  <Pages>2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Eigenaar</cp:lastModifiedBy>
  <cp:revision>5</cp:revision>
  <cp:lastPrinted>2018-02-22T13:26:00Z</cp:lastPrinted>
  <dcterms:created xsi:type="dcterms:W3CDTF">2018-04-06T13:55:00Z</dcterms:created>
  <dcterms:modified xsi:type="dcterms:W3CDTF">2018-04-06T16:36:00Z</dcterms:modified>
</cp:coreProperties>
</file>