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63A" w:rsidRDefault="006C163A" w:rsidP="006C163A">
      <w:pPr>
        <w:rPr>
          <w:color w:val="000000"/>
        </w:rPr>
      </w:pPr>
    </w:p>
    <w:p w:rsidR="006C163A" w:rsidRDefault="00443537" w:rsidP="006C16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VOORLOPIG </w:t>
      </w:r>
      <w:r w:rsidR="006C163A">
        <w:rPr>
          <w:b/>
          <w:sz w:val="28"/>
          <w:szCs w:val="28"/>
        </w:rPr>
        <w:t xml:space="preserve">VERSLAG VAN DE VERGADERING </w:t>
      </w:r>
      <w:r w:rsidR="007B3D7A">
        <w:rPr>
          <w:b/>
          <w:sz w:val="28"/>
          <w:szCs w:val="28"/>
        </w:rPr>
        <w:t xml:space="preserve">                                                        VAN DE</w:t>
      </w:r>
      <w:r>
        <w:rPr>
          <w:b/>
          <w:sz w:val="28"/>
          <w:szCs w:val="28"/>
        </w:rPr>
        <w:t xml:space="preserve"> RAAD </w:t>
      </w:r>
      <w:r w:rsidR="006C163A">
        <w:rPr>
          <w:b/>
          <w:sz w:val="28"/>
          <w:szCs w:val="28"/>
        </w:rPr>
        <w:t xml:space="preserve">VAN </w:t>
      </w:r>
      <w:r>
        <w:rPr>
          <w:b/>
          <w:sz w:val="28"/>
          <w:szCs w:val="28"/>
        </w:rPr>
        <w:t>BESTUUR</w:t>
      </w:r>
      <w:r w:rsidR="006C163A">
        <w:rPr>
          <w:b/>
          <w:sz w:val="28"/>
          <w:szCs w:val="28"/>
        </w:rPr>
        <w:t xml:space="preserve"> VAN</w:t>
      </w:r>
      <w:r w:rsidR="00833D8A">
        <w:rPr>
          <w:b/>
          <w:sz w:val="28"/>
          <w:szCs w:val="28"/>
        </w:rPr>
        <w:t xml:space="preserve"> </w:t>
      </w:r>
      <w:r w:rsidR="002C408A">
        <w:rPr>
          <w:b/>
          <w:sz w:val="28"/>
          <w:szCs w:val="28"/>
        </w:rPr>
        <w:t>12 MAART 2018</w:t>
      </w:r>
      <w:r w:rsidR="00E224E2">
        <w:rPr>
          <w:b/>
          <w:sz w:val="28"/>
          <w:szCs w:val="28"/>
        </w:rPr>
        <w:t xml:space="preserve"> </w:t>
      </w:r>
      <w:r w:rsidR="006C3B31">
        <w:rPr>
          <w:b/>
          <w:sz w:val="28"/>
          <w:szCs w:val="28"/>
        </w:rPr>
        <w:t xml:space="preserve"> </w:t>
      </w:r>
      <w:r w:rsidR="000E4891">
        <w:rPr>
          <w:b/>
          <w:sz w:val="28"/>
          <w:szCs w:val="28"/>
        </w:rPr>
        <w:t>.</w:t>
      </w:r>
      <w:r w:rsidR="006C163A">
        <w:rPr>
          <w:b/>
          <w:sz w:val="28"/>
          <w:szCs w:val="28"/>
        </w:rPr>
        <w:t xml:space="preserve"> </w:t>
      </w:r>
      <w:r w:rsidR="006805FA">
        <w:rPr>
          <w:b/>
          <w:sz w:val="28"/>
          <w:szCs w:val="28"/>
        </w:rPr>
        <w:fldChar w:fldCharType="begin"/>
      </w:r>
      <w:r w:rsidR="006C163A">
        <w:rPr>
          <w:b/>
          <w:sz w:val="28"/>
          <w:szCs w:val="28"/>
        </w:rPr>
        <w:instrText xml:space="preserve">  </w:instrText>
      </w:r>
      <w:r w:rsidR="006805FA">
        <w:rPr>
          <w:b/>
          <w:sz w:val="28"/>
          <w:szCs w:val="28"/>
        </w:rPr>
        <w:fldChar w:fldCharType="end"/>
      </w:r>
    </w:p>
    <w:p w:rsidR="006C163A" w:rsidRDefault="006C163A" w:rsidP="00443537">
      <w:pPr>
        <w:rPr>
          <w:b/>
        </w:rPr>
      </w:pPr>
    </w:p>
    <w:p w:rsidR="006C163A" w:rsidRDefault="006C163A" w:rsidP="006C163A">
      <w:pPr>
        <w:jc w:val="center"/>
        <w:rPr>
          <w:b/>
          <w:bCs/>
          <w:color w:val="000000"/>
        </w:rPr>
      </w:pPr>
      <w:r>
        <w:rPr>
          <w:b/>
          <w:sz w:val="28"/>
          <w:szCs w:val="28"/>
        </w:rPr>
        <w:t>VERSLAG VZW</w:t>
      </w:r>
      <w:r w:rsidR="000E4891">
        <w:rPr>
          <w:b/>
          <w:sz w:val="28"/>
          <w:szCs w:val="28"/>
        </w:rPr>
        <w:t xml:space="preserve"> 1</w:t>
      </w:r>
      <w:r w:rsidR="00A5007A">
        <w:rPr>
          <w:b/>
          <w:sz w:val="28"/>
          <w:szCs w:val="28"/>
        </w:rPr>
        <w:t>8</w:t>
      </w:r>
      <w:r w:rsidR="00E224E2">
        <w:rPr>
          <w:b/>
          <w:sz w:val="28"/>
          <w:szCs w:val="28"/>
        </w:rPr>
        <w:t>/</w:t>
      </w:r>
      <w:r w:rsidR="0035225D">
        <w:rPr>
          <w:b/>
          <w:sz w:val="28"/>
          <w:szCs w:val="28"/>
        </w:rPr>
        <w:t>0</w:t>
      </w:r>
      <w:r w:rsidR="002C408A">
        <w:rPr>
          <w:b/>
          <w:sz w:val="28"/>
          <w:szCs w:val="28"/>
        </w:rPr>
        <w:t>4</w:t>
      </w:r>
    </w:p>
    <w:p w:rsidR="006C163A" w:rsidRDefault="006805FA" w:rsidP="006C163A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begin"/>
      </w:r>
      <w:r w:rsidR="006C163A">
        <w:rPr>
          <w:b/>
          <w:sz w:val="28"/>
          <w:szCs w:val="28"/>
        </w:rPr>
        <w:instrText xml:space="preserve">  </w:instrText>
      </w:r>
      <w:r>
        <w:rPr>
          <w:b/>
          <w:sz w:val="28"/>
          <w:szCs w:val="28"/>
        </w:rPr>
        <w:fldChar w:fldCharType="end"/>
      </w:r>
    </w:p>
    <w:p w:rsidR="006C163A" w:rsidRDefault="006C163A" w:rsidP="006C163A"/>
    <w:p w:rsidR="0003537D" w:rsidRPr="001400F9" w:rsidRDefault="006C163A" w:rsidP="00833D8A">
      <w:pPr>
        <w:ind w:left="1416" w:hanging="1410"/>
      </w:pPr>
      <w:r w:rsidRPr="001400F9">
        <w:t>Aanwezig</w:t>
      </w:r>
      <w:r w:rsidRPr="001400F9">
        <w:tab/>
      </w:r>
      <w:r w:rsidR="00833D8A" w:rsidRPr="001400F9">
        <w:t>:</w:t>
      </w:r>
      <w:r w:rsidR="002C408A" w:rsidRPr="001400F9">
        <w:t xml:space="preserve"> Ferdinand </w:t>
      </w:r>
      <w:proofErr w:type="spellStart"/>
      <w:r w:rsidR="002C408A" w:rsidRPr="001400F9">
        <w:t>Aerts</w:t>
      </w:r>
      <w:proofErr w:type="spellEnd"/>
      <w:r w:rsidR="002C408A" w:rsidRPr="001400F9">
        <w:t xml:space="preserve">, Daniël </w:t>
      </w:r>
      <w:proofErr w:type="spellStart"/>
      <w:r w:rsidR="002C408A" w:rsidRPr="001400F9">
        <w:t>Goovaerts</w:t>
      </w:r>
      <w:proofErr w:type="spellEnd"/>
      <w:r w:rsidR="002C408A" w:rsidRPr="001400F9">
        <w:t xml:space="preserve">, Willy Hermans, </w:t>
      </w:r>
      <w:proofErr w:type="spellStart"/>
      <w:r w:rsidR="002C408A" w:rsidRPr="001400F9">
        <w:t>Stefaan</w:t>
      </w:r>
      <w:proofErr w:type="spellEnd"/>
      <w:r w:rsidR="002C408A" w:rsidRPr="001400F9">
        <w:t xml:space="preserve"> Van den </w:t>
      </w:r>
      <w:proofErr w:type="spellStart"/>
      <w:r w:rsidR="002C408A" w:rsidRPr="001400F9">
        <w:t>Broeck</w:t>
      </w:r>
      <w:proofErr w:type="spellEnd"/>
      <w:r w:rsidR="002C408A" w:rsidRPr="001400F9">
        <w:t xml:space="preserve">, </w:t>
      </w:r>
    </w:p>
    <w:p w:rsidR="002C408A" w:rsidRPr="001400F9" w:rsidRDefault="0003537D" w:rsidP="0003537D">
      <w:pPr>
        <w:ind w:left="1416"/>
      </w:pPr>
      <w:r w:rsidRPr="001400F9">
        <w:t xml:space="preserve">  </w:t>
      </w:r>
      <w:r w:rsidR="002C408A" w:rsidRPr="001400F9">
        <w:t xml:space="preserve">Joris Van </w:t>
      </w:r>
      <w:proofErr w:type="spellStart"/>
      <w:r w:rsidR="002C408A" w:rsidRPr="001400F9">
        <w:t>Genechten</w:t>
      </w:r>
      <w:proofErr w:type="spellEnd"/>
      <w:r w:rsidR="002C408A" w:rsidRPr="001400F9">
        <w:t xml:space="preserve">, Gaston </w:t>
      </w:r>
      <w:proofErr w:type="spellStart"/>
      <w:r w:rsidR="002C408A" w:rsidRPr="001400F9">
        <w:t>Verwimp</w:t>
      </w:r>
      <w:proofErr w:type="spellEnd"/>
    </w:p>
    <w:p w:rsidR="002C408A" w:rsidRPr="001400F9" w:rsidRDefault="002C408A" w:rsidP="00833D8A">
      <w:pPr>
        <w:ind w:left="1416" w:hanging="1410"/>
      </w:pPr>
    </w:p>
    <w:p w:rsidR="006C163A" w:rsidRPr="001400F9" w:rsidRDefault="006C163A" w:rsidP="006C163A">
      <w:r w:rsidRPr="001400F9">
        <w:t>Verontschuldigd</w:t>
      </w:r>
      <w:r w:rsidRPr="001400F9">
        <w:tab/>
        <w:t>:</w:t>
      </w:r>
    </w:p>
    <w:p w:rsidR="006C163A" w:rsidRPr="001400F9" w:rsidRDefault="006C163A" w:rsidP="006C163A"/>
    <w:p w:rsidR="006C163A" w:rsidRPr="001400F9" w:rsidRDefault="006C163A" w:rsidP="006C163A">
      <w:r w:rsidRPr="001400F9">
        <w:t>Afwezig</w:t>
      </w:r>
      <w:r w:rsidRPr="001400F9">
        <w:tab/>
      </w:r>
      <w:r w:rsidRPr="001400F9">
        <w:tab/>
        <w:t>:</w:t>
      </w:r>
      <w:r w:rsidR="000E4891" w:rsidRPr="001400F9">
        <w:t xml:space="preserve"> </w:t>
      </w:r>
    </w:p>
    <w:p w:rsidR="0035225D" w:rsidRPr="001400F9" w:rsidRDefault="0035225D" w:rsidP="006C163A"/>
    <w:p w:rsidR="006C163A" w:rsidRPr="001400F9" w:rsidRDefault="00B066F0" w:rsidP="00D05E7A">
      <w:pPr>
        <w:rPr>
          <w:i/>
        </w:rPr>
      </w:pPr>
      <w:r w:rsidRPr="001400F9">
        <w:rPr>
          <w:i/>
        </w:rPr>
        <w:t>Vergadering gehoud</w:t>
      </w:r>
      <w:r w:rsidR="00C10B3C" w:rsidRPr="001400F9">
        <w:rPr>
          <w:i/>
        </w:rPr>
        <w:t>en in zaal ’t Cent</w:t>
      </w:r>
      <w:r w:rsidR="00B20C7A" w:rsidRPr="001400F9">
        <w:rPr>
          <w:i/>
        </w:rPr>
        <w:t>r</w:t>
      </w:r>
      <w:r w:rsidR="00C10B3C" w:rsidRPr="001400F9">
        <w:rPr>
          <w:i/>
        </w:rPr>
        <w:t xml:space="preserve">um te </w:t>
      </w:r>
      <w:proofErr w:type="spellStart"/>
      <w:r w:rsidR="00C10B3C" w:rsidRPr="001400F9">
        <w:rPr>
          <w:i/>
        </w:rPr>
        <w:t>Westerlo</w:t>
      </w:r>
      <w:proofErr w:type="spellEnd"/>
      <w:r w:rsidRPr="001400F9">
        <w:rPr>
          <w:i/>
        </w:rPr>
        <w:t xml:space="preserve"> onder voorzitterschap van de heer Gaston </w:t>
      </w:r>
      <w:proofErr w:type="spellStart"/>
      <w:r w:rsidRPr="001400F9">
        <w:rPr>
          <w:i/>
        </w:rPr>
        <w:t>Verwimp</w:t>
      </w:r>
      <w:proofErr w:type="spellEnd"/>
      <w:r w:rsidRPr="001400F9">
        <w:rPr>
          <w:i/>
        </w:rPr>
        <w:t>.</w:t>
      </w:r>
    </w:p>
    <w:p w:rsidR="00443537" w:rsidRPr="001400F9" w:rsidRDefault="000E4891" w:rsidP="00D05E7A">
      <w:pPr>
        <w:rPr>
          <w:i/>
        </w:rPr>
      </w:pPr>
      <w:r w:rsidRPr="001400F9">
        <w:rPr>
          <w:i/>
        </w:rPr>
        <w:t>Aanvang van de vergadering</w:t>
      </w:r>
      <w:r w:rsidR="00A5007A" w:rsidRPr="001400F9">
        <w:rPr>
          <w:i/>
        </w:rPr>
        <w:t xml:space="preserve"> </w:t>
      </w:r>
      <w:r w:rsidR="00B20C7A" w:rsidRPr="001400F9">
        <w:rPr>
          <w:i/>
        </w:rPr>
        <w:t>:</w:t>
      </w:r>
      <w:r w:rsidR="00A53C57" w:rsidRPr="001400F9">
        <w:rPr>
          <w:i/>
        </w:rPr>
        <w:t xml:space="preserve">19.40 </w:t>
      </w:r>
      <w:r w:rsidRPr="001400F9">
        <w:rPr>
          <w:i/>
        </w:rPr>
        <w:t xml:space="preserve">uur; </w:t>
      </w:r>
      <w:r w:rsidR="00B066F0" w:rsidRPr="001400F9">
        <w:rPr>
          <w:i/>
        </w:rPr>
        <w:t>einde van de vergadering</w:t>
      </w:r>
      <w:r w:rsidR="000025B6" w:rsidRPr="001400F9">
        <w:rPr>
          <w:i/>
        </w:rPr>
        <w:t xml:space="preserve"> </w:t>
      </w:r>
      <w:r w:rsidR="00B20C7A" w:rsidRPr="001400F9">
        <w:rPr>
          <w:i/>
        </w:rPr>
        <w:t xml:space="preserve"> </w:t>
      </w:r>
      <w:r w:rsidR="00A53C57" w:rsidRPr="001400F9">
        <w:rPr>
          <w:i/>
        </w:rPr>
        <w:t xml:space="preserve">20.00 </w:t>
      </w:r>
      <w:r w:rsidR="00B20C7A" w:rsidRPr="001400F9">
        <w:rPr>
          <w:i/>
        </w:rPr>
        <w:t xml:space="preserve"> </w:t>
      </w:r>
      <w:r w:rsidRPr="001400F9">
        <w:rPr>
          <w:i/>
        </w:rPr>
        <w:t>uur.</w:t>
      </w:r>
    </w:p>
    <w:p w:rsidR="00A53C57" w:rsidRPr="001400F9" w:rsidRDefault="00A53C57" w:rsidP="00A53C57">
      <w:pPr>
        <w:rPr>
          <w:i/>
        </w:rPr>
      </w:pPr>
    </w:p>
    <w:p w:rsidR="00A53C57" w:rsidRPr="001400F9" w:rsidRDefault="00A53C57" w:rsidP="00A53C57">
      <w:pPr>
        <w:numPr>
          <w:ilvl w:val="0"/>
          <w:numId w:val="3"/>
        </w:numPr>
        <w:rPr>
          <w:b/>
          <w:color w:val="000000"/>
        </w:rPr>
      </w:pPr>
      <w:r w:rsidRPr="001400F9">
        <w:rPr>
          <w:b/>
        </w:rPr>
        <w:t>Verslag vorige vergadering.</w:t>
      </w:r>
    </w:p>
    <w:p w:rsidR="0003537D" w:rsidRPr="001400F9" w:rsidRDefault="00A53C57" w:rsidP="00C825D6">
      <w:pPr>
        <w:ind w:left="708"/>
        <w:rPr>
          <w:i/>
        </w:rPr>
      </w:pPr>
      <w:r w:rsidRPr="001400F9">
        <w:rPr>
          <w:i/>
        </w:rPr>
        <w:t xml:space="preserve">Het verslag vzw18/03 wordt door de aanwezige bestuurders getekend voor akkoord. </w:t>
      </w:r>
    </w:p>
    <w:p w:rsidR="00A53C57" w:rsidRDefault="00A53C57" w:rsidP="00C825D6">
      <w:pPr>
        <w:ind w:left="708"/>
        <w:rPr>
          <w:i/>
        </w:rPr>
      </w:pPr>
      <w:r w:rsidRPr="001400F9">
        <w:rPr>
          <w:i/>
        </w:rPr>
        <w:t>Het verslag krijgt de volgnummers AZ283, AZ284, AZ285.</w:t>
      </w:r>
    </w:p>
    <w:p w:rsidR="00BD38B2" w:rsidRPr="001400F9" w:rsidRDefault="00BD38B2" w:rsidP="00C825D6">
      <w:pPr>
        <w:ind w:left="708"/>
        <w:rPr>
          <w:i/>
          <w:color w:val="000000"/>
        </w:rPr>
      </w:pPr>
    </w:p>
    <w:p w:rsidR="00A53C57" w:rsidRPr="001400F9" w:rsidRDefault="00A53C57" w:rsidP="00A53C57">
      <w:pPr>
        <w:numPr>
          <w:ilvl w:val="0"/>
          <w:numId w:val="3"/>
        </w:numPr>
        <w:rPr>
          <w:b/>
          <w:color w:val="000000"/>
        </w:rPr>
      </w:pPr>
      <w:r w:rsidRPr="001400F9">
        <w:rPr>
          <w:b/>
        </w:rPr>
        <w:t>Inkomende briefwisseling.</w:t>
      </w:r>
    </w:p>
    <w:p w:rsidR="00A53C57" w:rsidRPr="001400F9" w:rsidRDefault="00A53C57" w:rsidP="00A53C57">
      <w:pPr>
        <w:ind w:left="1416"/>
        <w:rPr>
          <w:i/>
          <w:lang w:val="en-US"/>
        </w:rPr>
      </w:pPr>
      <w:r w:rsidRPr="001400F9">
        <w:rPr>
          <w:i/>
          <w:lang w:val="en-US"/>
        </w:rPr>
        <w:t xml:space="preserve">VSDC </w:t>
      </w:r>
      <w:proofErr w:type="spellStart"/>
      <w:r w:rsidRPr="001400F9">
        <w:rPr>
          <w:i/>
          <w:lang w:val="en-US"/>
        </w:rPr>
        <w:t>vzw</w:t>
      </w:r>
      <w:proofErr w:type="spellEnd"/>
      <w:r w:rsidRPr="001400F9">
        <w:rPr>
          <w:i/>
          <w:lang w:val="en-US"/>
        </w:rPr>
        <w:tab/>
      </w:r>
      <w:r w:rsidRPr="001400F9">
        <w:rPr>
          <w:i/>
          <w:lang w:val="en-US"/>
        </w:rPr>
        <w:tab/>
      </w:r>
      <w:r w:rsidRPr="001400F9">
        <w:rPr>
          <w:i/>
          <w:lang w:val="en-US"/>
        </w:rPr>
        <w:tab/>
      </w:r>
      <w:proofErr w:type="spellStart"/>
      <w:r w:rsidRPr="001400F9">
        <w:rPr>
          <w:i/>
          <w:lang w:val="en-US"/>
        </w:rPr>
        <w:t>Vzw</w:t>
      </w:r>
      <w:proofErr w:type="spellEnd"/>
      <w:r w:rsidRPr="001400F9">
        <w:rPr>
          <w:i/>
          <w:lang w:val="en-US"/>
        </w:rPr>
        <w:t xml:space="preserve"> Review n° 180 (1)</w:t>
      </w:r>
    </w:p>
    <w:p w:rsidR="00A53C57" w:rsidRPr="001400F9" w:rsidRDefault="00A53C57" w:rsidP="00A53C57">
      <w:pPr>
        <w:ind w:left="1416"/>
        <w:rPr>
          <w:i/>
        </w:rPr>
      </w:pPr>
      <w:r w:rsidRPr="001400F9">
        <w:rPr>
          <w:i/>
        </w:rPr>
        <w:t>BGB vzw</w:t>
      </w:r>
      <w:r w:rsidRPr="001400F9">
        <w:rPr>
          <w:i/>
        </w:rPr>
        <w:tab/>
      </w:r>
      <w:r w:rsidRPr="001400F9">
        <w:rPr>
          <w:i/>
        </w:rPr>
        <w:tab/>
      </w:r>
      <w:r w:rsidRPr="001400F9">
        <w:rPr>
          <w:i/>
        </w:rPr>
        <w:tab/>
        <w:t>clubovereenkomsten ter ondertekening</w:t>
      </w:r>
    </w:p>
    <w:p w:rsidR="00A53C57" w:rsidRPr="001400F9" w:rsidRDefault="00A53C57" w:rsidP="00A53C57">
      <w:pPr>
        <w:ind w:left="1416"/>
        <w:rPr>
          <w:i/>
        </w:rPr>
      </w:pPr>
      <w:r w:rsidRPr="001400F9">
        <w:rPr>
          <w:i/>
        </w:rPr>
        <w:tab/>
      </w:r>
      <w:r w:rsidRPr="001400F9">
        <w:rPr>
          <w:i/>
        </w:rPr>
        <w:tab/>
      </w:r>
      <w:r w:rsidRPr="001400F9">
        <w:rPr>
          <w:i/>
        </w:rPr>
        <w:tab/>
      </w:r>
      <w:r w:rsidRPr="001400F9">
        <w:rPr>
          <w:i/>
        </w:rPr>
        <w:tab/>
        <w:t>Voorlopige tekst “privacyverklaring BGB vzw</w:t>
      </w:r>
    </w:p>
    <w:p w:rsidR="00A53C57" w:rsidRPr="001400F9" w:rsidRDefault="00A53C57" w:rsidP="00A53C57">
      <w:pPr>
        <w:ind w:left="1416"/>
        <w:rPr>
          <w:i/>
          <w:color w:val="000000"/>
        </w:rPr>
      </w:pPr>
      <w:r w:rsidRPr="001400F9">
        <w:rPr>
          <w:i/>
          <w:color w:val="000000"/>
        </w:rPr>
        <w:tab/>
      </w:r>
      <w:r w:rsidRPr="001400F9">
        <w:rPr>
          <w:i/>
          <w:color w:val="000000"/>
        </w:rPr>
        <w:tab/>
      </w:r>
      <w:r w:rsidRPr="001400F9">
        <w:rPr>
          <w:i/>
          <w:color w:val="000000"/>
        </w:rPr>
        <w:tab/>
      </w:r>
      <w:r w:rsidRPr="001400F9">
        <w:rPr>
          <w:i/>
          <w:color w:val="000000"/>
        </w:rPr>
        <w:tab/>
        <w:t xml:space="preserve">Verslag </w:t>
      </w:r>
      <w:proofErr w:type="spellStart"/>
      <w:r w:rsidRPr="001400F9">
        <w:rPr>
          <w:i/>
          <w:color w:val="000000"/>
        </w:rPr>
        <w:t>BGB-vergadering</w:t>
      </w:r>
      <w:proofErr w:type="spellEnd"/>
      <w:r w:rsidRPr="001400F9">
        <w:rPr>
          <w:i/>
          <w:color w:val="000000"/>
        </w:rPr>
        <w:t xml:space="preserve"> 24/02/2018</w:t>
      </w:r>
    </w:p>
    <w:p w:rsidR="00A53C57" w:rsidRPr="001400F9" w:rsidRDefault="00A53C57" w:rsidP="00A53C57">
      <w:pPr>
        <w:ind w:left="1416"/>
        <w:rPr>
          <w:i/>
          <w:color w:val="000000"/>
        </w:rPr>
      </w:pPr>
      <w:r w:rsidRPr="001400F9">
        <w:rPr>
          <w:i/>
          <w:color w:val="000000"/>
        </w:rPr>
        <w:tab/>
      </w:r>
      <w:r w:rsidRPr="001400F9">
        <w:rPr>
          <w:i/>
          <w:color w:val="000000"/>
        </w:rPr>
        <w:tab/>
      </w:r>
      <w:r w:rsidRPr="001400F9">
        <w:rPr>
          <w:i/>
          <w:color w:val="000000"/>
        </w:rPr>
        <w:tab/>
      </w:r>
      <w:r w:rsidRPr="001400F9">
        <w:rPr>
          <w:i/>
          <w:color w:val="000000"/>
        </w:rPr>
        <w:tab/>
        <w:t>Verslag statutaire vergadering 24/02/2018</w:t>
      </w:r>
    </w:p>
    <w:p w:rsidR="00A53C57" w:rsidRPr="001400F9" w:rsidRDefault="00A53C57" w:rsidP="00A53C57">
      <w:pPr>
        <w:ind w:left="1416"/>
        <w:rPr>
          <w:i/>
          <w:color w:val="000000"/>
        </w:rPr>
      </w:pPr>
      <w:r w:rsidRPr="001400F9">
        <w:rPr>
          <w:i/>
          <w:color w:val="000000"/>
        </w:rPr>
        <w:tab/>
      </w:r>
      <w:r w:rsidRPr="001400F9">
        <w:rPr>
          <w:i/>
          <w:color w:val="000000"/>
        </w:rPr>
        <w:tab/>
      </w:r>
      <w:r w:rsidRPr="001400F9">
        <w:rPr>
          <w:i/>
          <w:color w:val="000000"/>
        </w:rPr>
        <w:tab/>
      </w:r>
      <w:r w:rsidRPr="001400F9">
        <w:rPr>
          <w:i/>
          <w:color w:val="000000"/>
        </w:rPr>
        <w:tab/>
        <w:t>Dubbel spelen op kampioenschappen toegelaten</w:t>
      </w:r>
    </w:p>
    <w:p w:rsidR="00A53C57" w:rsidRPr="001400F9" w:rsidRDefault="00A53C57" w:rsidP="00A53C57">
      <w:pPr>
        <w:ind w:left="1416"/>
        <w:rPr>
          <w:i/>
          <w:color w:val="000000"/>
        </w:rPr>
      </w:pPr>
      <w:r w:rsidRPr="001400F9">
        <w:rPr>
          <w:i/>
          <w:color w:val="000000"/>
        </w:rPr>
        <w:tab/>
      </w:r>
      <w:r w:rsidRPr="001400F9">
        <w:rPr>
          <w:i/>
          <w:color w:val="000000"/>
        </w:rPr>
        <w:tab/>
      </w:r>
      <w:r w:rsidRPr="001400F9">
        <w:rPr>
          <w:i/>
          <w:color w:val="000000"/>
        </w:rPr>
        <w:tab/>
      </w:r>
      <w:r w:rsidRPr="001400F9">
        <w:rPr>
          <w:i/>
          <w:color w:val="000000"/>
        </w:rPr>
        <w:tab/>
        <w:t>Betreffende deelname project “elektronisch wedstrijdblad”</w:t>
      </w:r>
    </w:p>
    <w:p w:rsidR="00A53C57" w:rsidRPr="001400F9" w:rsidRDefault="00A53C57" w:rsidP="00A53C57">
      <w:pPr>
        <w:ind w:left="1416"/>
        <w:rPr>
          <w:i/>
          <w:color w:val="000000"/>
        </w:rPr>
      </w:pPr>
      <w:r w:rsidRPr="001400F9">
        <w:rPr>
          <w:i/>
          <w:color w:val="000000"/>
        </w:rPr>
        <w:t>TOR</w:t>
      </w:r>
      <w:r w:rsidRPr="001400F9">
        <w:rPr>
          <w:i/>
          <w:color w:val="000000"/>
        </w:rPr>
        <w:tab/>
      </w:r>
      <w:r w:rsidRPr="001400F9">
        <w:rPr>
          <w:i/>
          <w:color w:val="000000"/>
        </w:rPr>
        <w:tab/>
      </w:r>
      <w:r w:rsidRPr="001400F9">
        <w:rPr>
          <w:i/>
          <w:color w:val="000000"/>
        </w:rPr>
        <w:tab/>
      </w:r>
      <w:r w:rsidRPr="001400F9">
        <w:rPr>
          <w:i/>
          <w:color w:val="000000"/>
        </w:rPr>
        <w:tab/>
        <w:t>vraag 5 blanco aansluitingskaarten</w:t>
      </w:r>
    </w:p>
    <w:p w:rsidR="00A53C57" w:rsidRPr="001400F9" w:rsidRDefault="00A53C57" w:rsidP="00A53C57">
      <w:pPr>
        <w:ind w:left="1416"/>
        <w:rPr>
          <w:i/>
          <w:color w:val="000000"/>
        </w:rPr>
      </w:pPr>
      <w:r w:rsidRPr="001400F9">
        <w:rPr>
          <w:i/>
          <w:color w:val="000000"/>
        </w:rPr>
        <w:t>VSDC vzw</w:t>
      </w:r>
      <w:r w:rsidRPr="001400F9">
        <w:rPr>
          <w:i/>
          <w:color w:val="000000"/>
        </w:rPr>
        <w:tab/>
      </w:r>
      <w:r w:rsidRPr="001400F9">
        <w:rPr>
          <w:i/>
          <w:color w:val="000000"/>
        </w:rPr>
        <w:tab/>
      </w:r>
      <w:r w:rsidRPr="001400F9">
        <w:rPr>
          <w:i/>
          <w:color w:val="000000"/>
        </w:rPr>
        <w:tab/>
        <w:t>aankondiging seminarie over privacywetgeving</w:t>
      </w:r>
    </w:p>
    <w:p w:rsidR="00A53C57" w:rsidRPr="001400F9" w:rsidRDefault="00A53C57" w:rsidP="00A53C57">
      <w:pPr>
        <w:ind w:left="1416"/>
        <w:rPr>
          <w:i/>
          <w:color w:val="000000"/>
        </w:rPr>
      </w:pPr>
      <w:r w:rsidRPr="001400F9">
        <w:rPr>
          <w:i/>
          <w:color w:val="000000"/>
        </w:rPr>
        <w:t>VER</w:t>
      </w:r>
      <w:r w:rsidRPr="001400F9">
        <w:rPr>
          <w:i/>
          <w:color w:val="000000"/>
        </w:rPr>
        <w:tab/>
      </w:r>
      <w:r w:rsidRPr="001400F9">
        <w:rPr>
          <w:i/>
          <w:color w:val="000000"/>
        </w:rPr>
        <w:tab/>
      </w:r>
      <w:r w:rsidRPr="001400F9">
        <w:rPr>
          <w:i/>
          <w:color w:val="000000"/>
        </w:rPr>
        <w:tab/>
      </w:r>
      <w:r w:rsidRPr="001400F9">
        <w:rPr>
          <w:i/>
          <w:color w:val="000000"/>
        </w:rPr>
        <w:tab/>
        <w:t>vraag 10 blanco aansluitingskaarten</w:t>
      </w:r>
    </w:p>
    <w:p w:rsidR="00A53C57" w:rsidRPr="001400F9" w:rsidRDefault="00A53C57" w:rsidP="00A53C57">
      <w:pPr>
        <w:ind w:left="1416"/>
        <w:rPr>
          <w:i/>
          <w:color w:val="000000"/>
        </w:rPr>
      </w:pPr>
      <w:r w:rsidRPr="001400F9">
        <w:rPr>
          <w:i/>
          <w:color w:val="000000"/>
        </w:rPr>
        <w:t>BOS (sms)</w:t>
      </w:r>
      <w:r w:rsidRPr="001400F9">
        <w:rPr>
          <w:i/>
          <w:color w:val="000000"/>
        </w:rPr>
        <w:tab/>
      </w:r>
      <w:r w:rsidRPr="001400F9">
        <w:rPr>
          <w:i/>
          <w:color w:val="000000"/>
        </w:rPr>
        <w:tab/>
      </w:r>
      <w:r w:rsidRPr="001400F9">
        <w:rPr>
          <w:i/>
          <w:color w:val="000000"/>
        </w:rPr>
        <w:tab/>
        <w:t>vraag 6 blanco aansluitingskaarten</w:t>
      </w:r>
    </w:p>
    <w:p w:rsidR="00A53C57" w:rsidRPr="001400F9" w:rsidRDefault="00A53C57" w:rsidP="00A53C57">
      <w:pPr>
        <w:ind w:left="1416"/>
        <w:rPr>
          <w:i/>
          <w:color w:val="000000"/>
        </w:rPr>
      </w:pPr>
      <w:r w:rsidRPr="001400F9">
        <w:rPr>
          <w:i/>
          <w:color w:val="000000"/>
        </w:rPr>
        <w:t>LIM (sms)</w:t>
      </w:r>
      <w:r w:rsidRPr="001400F9">
        <w:rPr>
          <w:i/>
          <w:color w:val="000000"/>
        </w:rPr>
        <w:tab/>
      </w:r>
      <w:r w:rsidRPr="001400F9">
        <w:rPr>
          <w:i/>
          <w:color w:val="000000"/>
        </w:rPr>
        <w:tab/>
      </w:r>
      <w:r w:rsidRPr="001400F9">
        <w:rPr>
          <w:i/>
          <w:color w:val="000000"/>
        </w:rPr>
        <w:tab/>
        <w:t>vraag 12 blanco aansluitingskaarten</w:t>
      </w:r>
    </w:p>
    <w:p w:rsidR="009E527A" w:rsidRPr="001400F9" w:rsidRDefault="009E527A" w:rsidP="00A53C57">
      <w:pPr>
        <w:ind w:left="1416"/>
        <w:rPr>
          <w:i/>
          <w:color w:val="000000"/>
        </w:rPr>
      </w:pPr>
      <w:r w:rsidRPr="001400F9">
        <w:rPr>
          <w:i/>
          <w:color w:val="000000"/>
        </w:rPr>
        <w:t xml:space="preserve">BALOISE </w:t>
      </w:r>
      <w:r w:rsidRPr="001400F9">
        <w:rPr>
          <w:i/>
          <w:color w:val="000000"/>
        </w:rPr>
        <w:tab/>
      </w:r>
      <w:r w:rsidRPr="001400F9">
        <w:rPr>
          <w:i/>
          <w:color w:val="000000"/>
        </w:rPr>
        <w:tab/>
      </w:r>
      <w:r w:rsidRPr="001400F9">
        <w:rPr>
          <w:i/>
          <w:color w:val="000000"/>
        </w:rPr>
        <w:tab/>
        <w:t>bevestiging ontvangst schadeaangifte BOS</w:t>
      </w:r>
    </w:p>
    <w:p w:rsidR="009E527A" w:rsidRDefault="009E527A" w:rsidP="00A53C57">
      <w:pPr>
        <w:ind w:left="1416"/>
        <w:rPr>
          <w:i/>
          <w:color w:val="000000"/>
        </w:rPr>
      </w:pPr>
      <w:r w:rsidRPr="001400F9">
        <w:rPr>
          <w:i/>
          <w:color w:val="000000"/>
        </w:rPr>
        <w:t>ELD</w:t>
      </w:r>
      <w:r w:rsidRPr="001400F9">
        <w:rPr>
          <w:i/>
          <w:color w:val="000000"/>
        </w:rPr>
        <w:tab/>
      </w:r>
      <w:r w:rsidRPr="001400F9">
        <w:rPr>
          <w:i/>
          <w:color w:val="000000"/>
        </w:rPr>
        <w:tab/>
      </w:r>
      <w:r w:rsidRPr="001400F9">
        <w:rPr>
          <w:i/>
          <w:color w:val="000000"/>
        </w:rPr>
        <w:tab/>
      </w:r>
      <w:r w:rsidRPr="001400F9">
        <w:rPr>
          <w:i/>
          <w:color w:val="000000"/>
        </w:rPr>
        <w:tab/>
        <w:t>ontbinding</w:t>
      </w:r>
    </w:p>
    <w:p w:rsidR="00BD38B2" w:rsidRPr="001400F9" w:rsidRDefault="00BD38B2" w:rsidP="00A53C57">
      <w:pPr>
        <w:ind w:left="1416"/>
        <w:rPr>
          <w:i/>
          <w:color w:val="000000"/>
        </w:rPr>
      </w:pPr>
    </w:p>
    <w:p w:rsidR="00A53C57" w:rsidRPr="001400F9" w:rsidRDefault="00A53C57" w:rsidP="00A53C57">
      <w:pPr>
        <w:numPr>
          <w:ilvl w:val="0"/>
          <w:numId w:val="3"/>
        </w:numPr>
        <w:rPr>
          <w:b/>
          <w:color w:val="000000"/>
        </w:rPr>
      </w:pPr>
      <w:r w:rsidRPr="001400F9">
        <w:rPr>
          <w:b/>
        </w:rPr>
        <w:t>Uitgaande briefwisseling.</w:t>
      </w:r>
    </w:p>
    <w:p w:rsidR="009E527A" w:rsidRPr="001400F9" w:rsidRDefault="009E527A" w:rsidP="009E527A">
      <w:pPr>
        <w:ind w:left="1416"/>
        <w:rPr>
          <w:i/>
          <w:color w:val="000000"/>
        </w:rPr>
      </w:pPr>
      <w:r w:rsidRPr="001400F9">
        <w:rPr>
          <w:i/>
          <w:color w:val="000000"/>
        </w:rPr>
        <w:t>Clubs</w:t>
      </w:r>
      <w:r w:rsidRPr="001400F9">
        <w:rPr>
          <w:i/>
          <w:color w:val="000000"/>
        </w:rPr>
        <w:tab/>
      </w:r>
      <w:r w:rsidRPr="001400F9">
        <w:rPr>
          <w:i/>
          <w:color w:val="000000"/>
        </w:rPr>
        <w:tab/>
      </w:r>
      <w:r w:rsidRPr="001400F9">
        <w:rPr>
          <w:i/>
          <w:color w:val="000000"/>
        </w:rPr>
        <w:tab/>
      </w:r>
      <w:r w:rsidRPr="001400F9">
        <w:rPr>
          <w:i/>
          <w:color w:val="000000"/>
        </w:rPr>
        <w:tab/>
        <w:t>voorlopig verslag vzw18/03</w:t>
      </w:r>
    </w:p>
    <w:p w:rsidR="009E527A" w:rsidRPr="001400F9" w:rsidRDefault="009E527A" w:rsidP="009E527A">
      <w:pPr>
        <w:ind w:left="1416"/>
        <w:rPr>
          <w:i/>
          <w:color w:val="000000"/>
        </w:rPr>
      </w:pPr>
      <w:r w:rsidRPr="001400F9">
        <w:rPr>
          <w:i/>
          <w:color w:val="000000"/>
        </w:rPr>
        <w:t>Bestuurders</w:t>
      </w:r>
      <w:r w:rsidRPr="001400F9">
        <w:rPr>
          <w:i/>
          <w:color w:val="000000"/>
        </w:rPr>
        <w:tab/>
      </w:r>
      <w:r w:rsidRPr="001400F9">
        <w:rPr>
          <w:i/>
          <w:color w:val="000000"/>
        </w:rPr>
        <w:tab/>
      </w:r>
      <w:r w:rsidRPr="001400F9">
        <w:rPr>
          <w:i/>
          <w:color w:val="000000"/>
        </w:rPr>
        <w:tab/>
        <w:t>voorlopig verslag vzw18/03</w:t>
      </w:r>
    </w:p>
    <w:p w:rsidR="009E527A" w:rsidRPr="001400F9" w:rsidRDefault="009E527A" w:rsidP="009E527A">
      <w:pPr>
        <w:ind w:left="1416"/>
        <w:rPr>
          <w:i/>
          <w:color w:val="000000"/>
        </w:rPr>
      </w:pPr>
      <w:r w:rsidRPr="001400F9">
        <w:rPr>
          <w:i/>
          <w:color w:val="000000"/>
        </w:rPr>
        <w:t>Leden</w:t>
      </w:r>
      <w:r w:rsidRPr="001400F9">
        <w:rPr>
          <w:i/>
          <w:color w:val="000000"/>
        </w:rPr>
        <w:tab/>
      </w:r>
      <w:r w:rsidRPr="001400F9">
        <w:rPr>
          <w:i/>
          <w:color w:val="000000"/>
        </w:rPr>
        <w:tab/>
      </w:r>
      <w:r w:rsidRPr="001400F9">
        <w:rPr>
          <w:i/>
          <w:color w:val="000000"/>
        </w:rPr>
        <w:tab/>
      </w:r>
      <w:r w:rsidRPr="001400F9">
        <w:rPr>
          <w:i/>
          <w:color w:val="000000"/>
        </w:rPr>
        <w:tab/>
        <w:t>voorlopig verslag vzw18/03</w:t>
      </w:r>
    </w:p>
    <w:p w:rsidR="009E527A" w:rsidRPr="001400F9" w:rsidRDefault="009E527A" w:rsidP="009E527A">
      <w:pPr>
        <w:ind w:left="1416"/>
        <w:rPr>
          <w:i/>
          <w:color w:val="000000"/>
        </w:rPr>
      </w:pPr>
      <w:r w:rsidRPr="001400F9">
        <w:rPr>
          <w:i/>
          <w:color w:val="000000"/>
        </w:rPr>
        <w:t>BGB vzw</w:t>
      </w:r>
      <w:r w:rsidRPr="001400F9">
        <w:rPr>
          <w:i/>
          <w:color w:val="000000"/>
        </w:rPr>
        <w:tab/>
      </w:r>
      <w:r w:rsidRPr="001400F9">
        <w:rPr>
          <w:i/>
          <w:color w:val="000000"/>
        </w:rPr>
        <w:tab/>
      </w:r>
      <w:r w:rsidRPr="001400F9">
        <w:rPr>
          <w:i/>
          <w:color w:val="000000"/>
        </w:rPr>
        <w:tab/>
        <w:t>voorlopig verslag vzw18/03</w:t>
      </w:r>
    </w:p>
    <w:p w:rsidR="009E527A" w:rsidRPr="001400F9" w:rsidRDefault="009E527A" w:rsidP="009E527A">
      <w:pPr>
        <w:ind w:left="1416"/>
        <w:rPr>
          <w:i/>
          <w:color w:val="000000"/>
        </w:rPr>
      </w:pPr>
      <w:r w:rsidRPr="001400F9">
        <w:rPr>
          <w:i/>
          <w:color w:val="000000"/>
        </w:rPr>
        <w:t>TOR</w:t>
      </w:r>
      <w:r w:rsidRPr="001400F9">
        <w:rPr>
          <w:i/>
          <w:color w:val="000000"/>
        </w:rPr>
        <w:tab/>
      </w:r>
      <w:r w:rsidRPr="001400F9">
        <w:rPr>
          <w:i/>
          <w:color w:val="000000"/>
        </w:rPr>
        <w:tab/>
      </w:r>
      <w:r w:rsidRPr="001400F9">
        <w:rPr>
          <w:i/>
          <w:color w:val="000000"/>
        </w:rPr>
        <w:tab/>
      </w:r>
      <w:r w:rsidRPr="001400F9">
        <w:rPr>
          <w:i/>
          <w:color w:val="000000"/>
        </w:rPr>
        <w:tab/>
        <w:t>aansluitingskaarten 120318</w:t>
      </w:r>
    </w:p>
    <w:p w:rsidR="009E527A" w:rsidRPr="001400F9" w:rsidRDefault="009E527A" w:rsidP="009E527A">
      <w:pPr>
        <w:ind w:left="1416"/>
        <w:rPr>
          <w:i/>
          <w:color w:val="000000"/>
        </w:rPr>
      </w:pPr>
      <w:r w:rsidRPr="001400F9">
        <w:rPr>
          <w:i/>
          <w:color w:val="000000"/>
        </w:rPr>
        <w:t>VER</w:t>
      </w:r>
      <w:r w:rsidRPr="001400F9">
        <w:rPr>
          <w:i/>
          <w:color w:val="000000"/>
        </w:rPr>
        <w:tab/>
      </w:r>
      <w:r w:rsidRPr="001400F9">
        <w:rPr>
          <w:i/>
          <w:color w:val="000000"/>
        </w:rPr>
        <w:tab/>
      </w:r>
      <w:r w:rsidRPr="001400F9">
        <w:rPr>
          <w:i/>
          <w:color w:val="000000"/>
        </w:rPr>
        <w:tab/>
      </w:r>
      <w:r w:rsidRPr="001400F9">
        <w:rPr>
          <w:i/>
          <w:color w:val="000000"/>
        </w:rPr>
        <w:tab/>
        <w:t>aansluitingskaarten 250218</w:t>
      </w:r>
    </w:p>
    <w:p w:rsidR="009E527A" w:rsidRPr="001400F9" w:rsidRDefault="009E527A" w:rsidP="009E527A">
      <w:pPr>
        <w:ind w:left="1416"/>
        <w:rPr>
          <w:i/>
          <w:color w:val="000000"/>
        </w:rPr>
      </w:pPr>
      <w:r w:rsidRPr="001400F9">
        <w:rPr>
          <w:i/>
          <w:color w:val="000000"/>
        </w:rPr>
        <w:t>BOS</w:t>
      </w:r>
      <w:r w:rsidRPr="001400F9">
        <w:rPr>
          <w:i/>
          <w:color w:val="000000"/>
        </w:rPr>
        <w:tab/>
      </w:r>
      <w:r w:rsidRPr="001400F9">
        <w:rPr>
          <w:i/>
          <w:color w:val="000000"/>
        </w:rPr>
        <w:tab/>
      </w:r>
      <w:r w:rsidRPr="001400F9">
        <w:rPr>
          <w:i/>
          <w:color w:val="000000"/>
        </w:rPr>
        <w:tab/>
      </w:r>
      <w:r w:rsidRPr="001400F9">
        <w:rPr>
          <w:i/>
          <w:color w:val="000000"/>
        </w:rPr>
        <w:tab/>
        <w:t>aansluitingskaarten 120318</w:t>
      </w:r>
    </w:p>
    <w:p w:rsidR="009E527A" w:rsidRPr="001400F9" w:rsidRDefault="009E527A" w:rsidP="009E527A">
      <w:pPr>
        <w:ind w:left="1416"/>
        <w:rPr>
          <w:i/>
          <w:color w:val="000000"/>
        </w:rPr>
      </w:pPr>
      <w:r w:rsidRPr="001400F9">
        <w:rPr>
          <w:i/>
          <w:color w:val="000000"/>
        </w:rPr>
        <w:t>LIM</w:t>
      </w:r>
      <w:r w:rsidRPr="001400F9">
        <w:rPr>
          <w:i/>
          <w:color w:val="000000"/>
        </w:rPr>
        <w:tab/>
      </w:r>
      <w:r w:rsidRPr="001400F9">
        <w:rPr>
          <w:i/>
          <w:color w:val="000000"/>
        </w:rPr>
        <w:tab/>
      </w:r>
      <w:r w:rsidRPr="001400F9">
        <w:rPr>
          <w:i/>
          <w:color w:val="000000"/>
        </w:rPr>
        <w:tab/>
      </w:r>
      <w:r w:rsidRPr="001400F9">
        <w:rPr>
          <w:i/>
          <w:color w:val="000000"/>
        </w:rPr>
        <w:tab/>
        <w:t>aansluitingskaarten 120318</w:t>
      </w:r>
    </w:p>
    <w:p w:rsidR="00D05E7A" w:rsidRDefault="009E527A" w:rsidP="00BD38B2">
      <w:pPr>
        <w:ind w:left="1416"/>
        <w:rPr>
          <w:i/>
          <w:color w:val="000000"/>
        </w:rPr>
      </w:pPr>
      <w:r w:rsidRPr="001400F9">
        <w:rPr>
          <w:i/>
          <w:color w:val="000000"/>
        </w:rPr>
        <w:t>BGB vzw</w:t>
      </w:r>
      <w:r w:rsidRPr="001400F9">
        <w:rPr>
          <w:i/>
          <w:color w:val="000000"/>
        </w:rPr>
        <w:tab/>
      </w:r>
      <w:r w:rsidRPr="001400F9">
        <w:rPr>
          <w:i/>
          <w:color w:val="000000"/>
        </w:rPr>
        <w:tab/>
      </w:r>
      <w:r w:rsidRPr="001400F9">
        <w:rPr>
          <w:i/>
          <w:color w:val="000000"/>
        </w:rPr>
        <w:tab/>
        <w:t>deelname project elektronisch wedstrijdblad</w:t>
      </w:r>
    </w:p>
    <w:p w:rsidR="00D05E7A" w:rsidRPr="001400F9" w:rsidRDefault="00D05E7A" w:rsidP="00D05E7A">
      <w:r w:rsidRPr="001400F9">
        <w:lastRenderedPageBreak/>
        <w:t>Vervolg 1 verslag vzw18/04</w:t>
      </w:r>
      <w:r w:rsidRPr="001400F9">
        <w:tab/>
      </w:r>
      <w:r w:rsidRPr="001400F9">
        <w:tab/>
      </w:r>
      <w:r w:rsidRPr="001400F9">
        <w:tab/>
      </w:r>
      <w:r w:rsidRPr="001400F9">
        <w:tab/>
        <w:t>Verslag vergadering raad van bestuur 12 maart 2018.</w:t>
      </w:r>
    </w:p>
    <w:p w:rsidR="00D05E7A" w:rsidRPr="001400F9" w:rsidRDefault="00D05E7A" w:rsidP="00D05E7A">
      <w:pPr>
        <w:rPr>
          <w:i/>
          <w:color w:val="000000"/>
        </w:rPr>
      </w:pPr>
    </w:p>
    <w:p w:rsidR="00A53C57" w:rsidRPr="001400F9" w:rsidRDefault="00A53C57" w:rsidP="00A53C57">
      <w:pPr>
        <w:numPr>
          <w:ilvl w:val="0"/>
          <w:numId w:val="3"/>
        </w:numPr>
        <w:rPr>
          <w:b/>
          <w:color w:val="000000"/>
        </w:rPr>
      </w:pPr>
      <w:r w:rsidRPr="001400F9">
        <w:rPr>
          <w:b/>
        </w:rPr>
        <w:t>Detail briefwisseling.</w:t>
      </w:r>
    </w:p>
    <w:p w:rsidR="00C825D6" w:rsidRPr="00D05E7A" w:rsidRDefault="009E527A" w:rsidP="00D05E7A">
      <w:pPr>
        <w:numPr>
          <w:ilvl w:val="0"/>
          <w:numId w:val="4"/>
        </w:numPr>
        <w:rPr>
          <w:i/>
          <w:color w:val="000000"/>
        </w:rPr>
      </w:pPr>
      <w:r w:rsidRPr="001400F9">
        <w:rPr>
          <w:i/>
        </w:rPr>
        <w:t xml:space="preserve">In Vzw </w:t>
      </w:r>
      <w:proofErr w:type="spellStart"/>
      <w:r w:rsidRPr="001400F9">
        <w:rPr>
          <w:i/>
        </w:rPr>
        <w:t>Review</w:t>
      </w:r>
      <w:proofErr w:type="spellEnd"/>
      <w:r w:rsidRPr="001400F9">
        <w:rPr>
          <w:i/>
        </w:rPr>
        <w:t xml:space="preserve"> N° 180 wordt aandacht besteed aan de nieuwe wet “Verenigingsrecht”, welke gevolgen </w:t>
      </w:r>
      <w:r w:rsidRPr="00D05E7A">
        <w:rPr>
          <w:i/>
        </w:rPr>
        <w:t xml:space="preserve">zal hebben voor </w:t>
      </w:r>
      <w:proofErr w:type="spellStart"/>
      <w:r w:rsidRPr="00D05E7A">
        <w:rPr>
          <w:i/>
        </w:rPr>
        <w:t>vzw’s</w:t>
      </w:r>
      <w:proofErr w:type="spellEnd"/>
      <w:r w:rsidRPr="00D05E7A">
        <w:rPr>
          <w:i/>
        </w:rPr>
        <w:t xml:space="preserve">. </w:t>
      </w:r>
    </w:p>
    <w:p w:rsidR="009E527A" w:rsidRPr="001400F9" w:rsidRDefault="009E527A" w:rsidP="00C825D6">
      <w:pPr>
        <w:ind w:left="720"/>
        <w:rPr>
          <w:i/>
          <w:color w:val="000000"/>
        </w:rPr>
      </w:pPr>
      <w:r w:rsidRPr="001400F9">
        <w:rPr>
          <w:i/>
        </w:rPr>
        <w:t>Eens de wet gestemd wordt meer uitleg verstrekt.</w:t>
      </w:r>
    </w:p>
    <w:p w:rsidR="009E527A" w:rsidRPr="001400F9" w:rsidRDefault="009E527A" w:rsidP="009E527A">
      <w:pPr>
        <w:numPr>
          <w:ilvl w:val="0"/>
          <w:numId w:val="4"/>
        </w:numPr>
        <w:rPr>
          <w:i/>
          <w:color w:val="000000"/>
        </w:rPr>
      </w:pPr>
      <w:r w:rsidRPr="001400F9">
        <w:rPr>
          <w:i/>
        </w:rPr>
        <w:t xml:space="preserve">De clubovereenkomsten dienen bij Joris Van </w:t>
      </w:r>
      <w:proofErr w:type="spellStart"/>
      <w:r w:rsidRPr="001400F9">
        <w:rPr>
          <w:i/>
        </w:rPr>
        <w:t>Genechten</w:t>
      </w:r>
      <w:proofErr w:type="spellEnd"/>
      <w:r w:rsidRPr="001400F9">
        <w:rPr>
          <w:i/>
        </w:rPr>
        <w:t xml:space="preserve"> toe te komen </w:t>
      </w:r>
      <w:r w:rsidRPr="001400F9">
        <w:rPr>
          <w:i/>
          <w:u w:val="single"/>
        </w:rPr>
        <w:t>voor 7 april 2018</w:t>
      </w:r>
      <w:r w:rsidRPr="001400F9">
        <w:rPr>
          <w:i/>
        </w:rPr>
        <w:t>.</w:t>
      </w:r>
    </w:p>
    <w:p w:rsidR="00C825D6" w:rsidRPr="001400F9" w:rsidRDefault="00C825D6" w:rsidP="00C825D6">
      <w:pPr>
        <w:ind w:left="720"/>
        <w:rPr>
          <w:i/>
          <w:color w:val="000000"/>
        </w:rPr>
      </w:pPr>
    </w:p>
    <w:p w:rsidR="00A53C57" w:rsidRPr="001400F9" w:rsidRDefault="00A53C57" w:rsidP="00A53C57">
      <w:pPr>
        <w:numPr>
          <w:ilvl w:val="0"/>
          <w:numId w:val="3"/>
        </w:numPr>
        <w:rPr>
          <w:b/>
          <w:color w:val="000000"/>
        </w:rPr>
      </w:pPr>
      <w:r w:rsidRPr="001400F9">
        <w:rPr>
          <w:b/>
        </w:rPr>
        <w:t>Betalingen.</w:t>
      </w:r>
    </w:p>
    <w:p w:rsidR="009E527A" w:rsidRPr="001400F9" w:rsidRDefault="009E527A" w:rsidP="009E527A">
      <w:pPr>
        <w:ind w:left="1416"/>
        <w:rPr>
          <w:i/>
        </w:rPr>
      </w:pPr>
      <w:r w:rsidRPr="001400F9">
        <w:rPr>
          <w:i/>
        </w:rPr>
        <w:t>Wij betaalden</w:t>
      </w:r>
    </w:p>
    <w:p w:rsidR="009E527A" w:rsidRPr="001400F9" w:rsidRDefault="009E527A" w:rsidP="009E527A">
      <w:pPr>
        <w:ind w:left="1416"/>
        <w:rPr>
          <w:i/>
        </w:rPr>
      </w:pPr>
      <w:r w:rsidRPr="001400F9">
        <w:rPr>
          <w:i/>
        </w:rPr>
        <w:tab/>
        <w:t>KAS</w:t>
      </w:r>
      <w:r w:rsidRPr="001400F9">
        <w:rPr>
          <w:i/>
        </w:rPr>
        <w:tab/>
      </w:r>
      <w:r w:rsidRPr="001400F9">
        <w:rPr>
          <w:i/>
        </w:rPr>
        <w:tab/>
      </w:r>
      <w:r w:rsidRPr="001400F9">
        <w:rPr>
          <w:i/>
        </w:rPr>
        <w:tab/>
        <w:t>terugbetaling drank kampioenschap 2018</w:t>
      </w:r>
    </w:p>
    <w:p w:rsidR="009E527A" w:rsidRPr="001400F9" w:rsidRDefault="009E527A" w:rsidP="009E527A">
      <w:pPr>
        <w:ind w:left="1416"/>
        <w:rPr>
          <w:i/>
        </w:rPr>
      </w:pPr>
      <w:r w:rsidRPr="001400F9">
        <w:rPr>
          <w:i/>
        </w:rPr>
        <w:t>Wij ontvingen</w:t>
      </w:r>
    </w:p>
    <w:p w:rsidR="009E527A" w:rsidRPr="001400F9" w:rsidRDefault="009E527A" w:rsidP="009E527A">
      <w:pPr>
        <w:ind w:left="1416"/>
        <w:rPr>
          <w:i/>
        </w:rPr>
      </w:pPr>
      <w:r w:rsidRPr="001400F9">
        <w:rPr>
          <w:i/>
        </w:rPr>
        <w:tab/>
        <w:t>DAR</w:t>
      </w:r>
      <w:r w:rsidRPr="001400F9">
        <w:rPr>
          <w:i/>
        </w:rPr>
        <w:tab/>
      </w:r>
      <w:r w:rsidRPr="001400F9">
        <w:rPr>
          <w:i/>
        </w:rPr>
        <w:tab/>
      </w:r>
      <w:r w:rsidRPr="001400F9">
        <w:rPr>
          <w:i/>
        </w:rPr>
        <w:tab/>
        <w:t>aansluitingskaarten 130218</w:t>
      </w:r>
    </w:p>
    <w:p w:rsidR="009E527A" w:rsidRPr="001400F9" w:rsidRDefault="009E527A" w:rsidP="009E527A">
      <w:pPr>
        <w:ind w:left="1416"/>
        <w:rPr>
          <w:i/>
        </w:rPr>
      </w:pPr>
      <w:r w:rsidRPr="001400F9">
        <w:rPr>
          <w:i/>
        </w:rPr>
        <w:tab/>
        <w:t>DSV vzw</w:t>
      </w:r>
      <w:r w:rsidRPr="001400F9">
        <w:rPr>
          <w:i/>
        </w:rPr>
        <w:tab/>
      </w:r>
      <w:r w:rsidRPr="001400F9">
        <w:rPr>
          <w:i/>
        </w:rPr>
        <w:tab/>
        <w:t>inrichtingsvergoeding I.K. 2018</w:t>
      </w:r>
    </w:p>
    <w:p w:rsidR="009E527A" w:rsidRPr="001400F9" w:rsidRDefault="009E527A" w:rsidP="009E527A">
      <w:pPr>
        <w:ind w:left="1416"/>
        <w:rPr>
          <w:i/>
        </w:rPr>
      </w:pPr>
      <w:r w:rsidRPr="001400F9">
        <w:rPr>
          <w:i/>
        </w:rPr>
        <w:tab/>
        <w:t>VER</w:t>
      </w:r>
      <w:r w:rsidRPr="001400F9">
        <w:rPr>
          <w:i/>
        </w:rPr>
        <w:tab/>
      </w:r>
      <w:r w:rsidRPr="001400F9">
        <w:rPr>
          <w:i/>
        </w:rPr>
        <w:tab/>
      </w:r>
      <w:r w:rsidRPr="001400F9">
        <w:rPr>
          <w:i/>
        </w:rPr>
        <w:tab/>
        <w:t>aansluitingskaarten 250218</w:t>
      </w:r>
    </w:p>
    <w:p w:rsidR="009E527A" w:rsidRDefault="009E527A" w:rsidP="009E527A">
      <w:pPr>
        <w:ind w:left="1416"/>
        <w:rPr>
          <w:i/>
        </w:rPr>
      </w:pPr>
      <w:r w:rsidRPr="001400F9">
        <w:rPr>
          <w:i/>
        </w:rPr>
        <w:tab/>
      </w:r>
      <w:r w:rsidR="00C15BEB" w:rsidRPr="001400F9">
        <w:rPr>
          <w:i/>
        </w:rPr>
        <w:t>TOR</w:t>
      </w:r>
      <w:r w:rsidR="00C15BEB" w:rsidRPr="001400F9">
        <w:rPr>
          <w:i/>
        </w:rPr>
        <w:tab/>
      </w:r>
      <w:r w:rsidR="00C15BEB" w:rsidRPr="001400F9">
        <w:rPr>
          <w:i/>
        </w:rPr>
        <w:tab/>
      </w:r>
      <w:r w:rsidR="00C15BEB" w:rsidRPr="001400F9">
        <w:rPr>
          <w:i/>
        </w:rPr>
        <w:tab/>
        <w:t xml:space="preserve">aansluitingskaarten </w:t>
      </w:r>
      <w:r w:rsidRPr="001400F9">
        <w:rPr>
          <w:i/>
        </w:rPr>
        <w:t>290118</w:t>
      </w:r>
    </w:p>
    <w:p w:rsidR="00BD38B2" w:rsidRPr="001400F9" w:rsidRDefault="00BD38B2" w:rsidP="009E527A">
      <w:pPr>
        <w:ind w:left="1416"/>
        <w:rPr>
          <w:i/>
          <w:color w:val="000000"/>
        </w:rPr>
      </w:pPr>
    </w:p>
    <w:p w:rsidR="00A53C57" w:rsidRPr="001400F9" w:rsidRDefault="00A53C57" w:rsidP="00A53C57">
      <w:pPr>
        <w:numPr>
          <w:ilvl w:val="0"/>
          <w:numId w:val="3"/>
        </w:numPr>
        <w:rPr>
          <w:b/>
          <w:color w:val="000000"/>
        </w:rPr>
      </w:pPr>
      <w:r w:rsidRPr="001400F9">
        <w:rPr>
          <w:b/>
        </w:rPr>
        <w:t>Elektronisch wedstrijdblad.</w:t>
      </w:r>
    </w:p>
    <w:p w:rsidR="00C31758" w:rsidRPr="001400F9" w:rsidRDefault="00C15BEB" w:rsidP="00C825D6">
      <w:pPr>
        <w:ind w:left="708"/>
        <w:rPr>
          <w:i/>
        </w:rPr>
      </w:pPr>
      <w:proofErr w:type="spellStart"/>
      <w:r w:rsidRPr="001400F9">
        <w:rPr>
          <w:i/>
        </w:rPr>
        <w:t>Stefaan</w:t>
      </w:r>
      <w:proofErr w:type="spellEnd"/>
      <w:r w:rsidRPr="001400F9">
        <w:rPr>
          <w:i/>
        </w:rPr>
        <w:t xml:space="preserve"> Van den </w:t>
      </w:r>
      <w:proofErr w:type="spellStart"/>
      <w:r w:rsidRPr="001400F9">
        <w:rPr>
          <w:i/>
        </w:rPr>
        <w:t>Broeck</w:t>
      </w:r>
      <w:proofErr w:type="spellEnd"/>
      <w:r w:rsidRPr="001400F9">
        <w:rPr>
          <w:i/>
        </w:rPr>
        <w:t xml:space="preserve"> geeft informatie over het elektronisch wedstrijdblad. </w:t>
      </w:r>
    </w:p>
    <w:p w:rsidR="00DA6699" w:rsidRPr="001400F9" w:rsidRDefault="00C15BEB" w:rsidP="00C825D6">
      <w:pPr>
        <w:ind w:left="708"/>
        <w:rPr>
          <w:i/>
        </w:rPr>
      </w:pPr>
      <w:r w:rsidRPr="001400F9">
        <w:rPr>
          <w:i/>
        </w:rPr>
        <w:t xml:space="preserve">BGB vzw zal 2 bestuurders GBZA vzw opleiden, die op hun beurt de clubverantwoordelijke(n) </w:t>
      </w:r>
    </w:p>
    <w:p w:rsidR="00C15BEB" w:rsidRDefault="00C15BEB" w:rsidP="00DA6699">
      <w:pPr>
        <w:ind w:left="708"/>
        <w:rPr>
          <w:i/>
        </w:rPr>
      </w:pPr>
      <w:r w:rsidRPr="001400F9">
        <w:rPr>
          <w:i/>
        </w:rPr>
        <w:t>zullen op de hoogte brengen van de werking van het systeem.</w:t>
      </w:r>
    </w:p>
    <w:p w:rsidR="00BD38B2" w:rsidRPr="001400F9" w:rsidRDefault="00BD38B2" w:rsidP="00DA6699">
      <w:pPr>
        <w:ind w:left="708"/>
        <w:rPr>
          <w:i/>
        </w:rPr>
      </w:pPr>
    </w:p>
    <w:p w:rsidR="00A53C57" w:rsidRPr="001400F9" w:rsidRDefault="00A53C57" w:rsidP="00A53C57">
      <w:pPr>
        <w:numPr>
          <w:ilvl w:val="0"/>
          <w:numId w:val="3"/>
        </w:numPr>
        <w:rPr>
          <w:b/>
          <w:color w:val="000000"/>
        </w:rPr>
      </w:pPr>
      <w:r w:rsidRPr="001400F9">
        <w:rPr>
          <w:b/>
          <w:color w:val="000000"/>
        </w:rPr>
        <w:t>Beker – Puntenkampioen</w:t>
      </w:r>
    </w:p>
    <w:p w:rsidR="004A4095" w:rsidRPr="001400F9" w:rsidRDefault="00C15BEB" w:rsidP="00355016">
      <w:pPr>
        <w:ind w:left="708"/>
        <w:rPr>
          <w:i/>
          <w:color w:val="000000"/>
        </w:rPr>
      </w:pPr>
      <w:r w:rsidRPr="001400F9">
        <w:rPr>
          <w:i/>
          <w:color w:val="000000"/>
        </w:rPr>
        <w:t xml:space="preserve">GBZA vzw zal, zoals verleden seizoen, diploma’s maken voor de competitiekampioenen, </w:t>
      </w:r>
    </w:p>
    <w:p w:rsidR="00355016" w:rsidRPr="001400F9" w:rsidRDefault="00C15BEB" w:rsidP="00355016">
      <w:pPr>
        <w:ind w:left="708"/>
        <w:rPr>
          <w:i/>
          <w:color w:val="000000"/>
        </w:rPr>
      </w:pPr>
      <w:r w:rsidRPr="001400F9">
        <w:rPr>
          <w:i/>
          <w:color w:val="000000"/>
        </w:rPr>
        <w:t xml:space="preserve">de bekerwinnaar en de puntenkampioenen. </w:t>
      </w:r>
    </w:p>
    <w:p w:rsidR="00C15BEB" w:rsidRPr="001400F9" w:rsidRDefault="00C15BEB" w:rsidP="00355016">
      <w:pPr>
        <w:ind w:left="708"/>
        <w:rPr>
          <w:i/>
          <w:color w:val="000000"/>
        </w:rPr>
      </w:pPr>
      <w:r w:rsidRPr="001400F9">
        <w:rPr>
          <w:i/>
          <w:color w:val="000000"/>
        </w:rPr>
        <w:t xml:space="preserve">Voor de </w:t>
      </w:r>
      <w:proofErr w:type="spellStart"/>
      <w:r w:rsidRPr="001400F9">
        <w:rPr>
          <w:i/>
          <w:color w:val="000000"/>
        </w:rPr>
        <w:t>inlijsting</w:t>
      </w:r>
      <w:proofErr w:type="spellEnd"/>
      <w:r w:rsidR="00355016" w:rsidRPr="001400F9">
        <w:rPr>
          <w:i/>
          <w:color w:val="000000"/>
        </w:rPr>
        <w:t xml:space="preserve"> </w:t>
      </w:r>
      <w:r w:rsidR="004A4095" w:rsidRPr="001400F9">
        <w:rPr>
          <w:i/>
          <w:color w:val="000000"/>
        </w:rPr>
        <w:t xml:space="preserve"> </w:t>
      </w:r>
      <w:r w:rsidRPr="001400F9">
        <w:rPr>
          <w:i/>
          <w:color w:val="000000"/>
        </w:rPr>
        <w:t xml:space="preserve">zal de heer Joris Van </w:t>
      </w:r>
      <w:proofErr w:type="spellStart"/>
      <w:r w:rsidRPr="001400F9">
        <w:rPr>
          <w:i/>
          <w:color w:val="000000"/>
        </w:rPr>
        <w:t>Genechten</w:t>
      </w:r>
      <w:proofErr w:type="spellEnd"/>
      <w:r w:rsidRPr="001400F9">
        <w:rPr>
          <w:i/>
          <w:color w:val="000000"/>
        </w:rPr>
        <w:t xml:space="preserve"> de kaders kopen.</w:t>
      </w:r>
    </w:p>
    <w:p w:rsidR="00355016" w:rsidRPr="001400F9" w:rsidRDefault="00C15BEB" w:rsidP="00355016">
      <w:pPr>
        <w:ind w:firstLine="708"/>
        <w:rPr>
          <w:i/>
          <w:color w:val="000000"/>
        </w:rPr>
      </w:pPr>
      <w:r w:rsidRPr="001400F9">
        <w:rPr>
          <w:i/>
          <w:color w:val="000000"/>
        </w:rPr>
        <w:t>Voor de afwerking van de diploma’s wordt aan de clubs gevraagd</w:t>
      </w:r>
      <w:r w:rsidR="00045957" w:rsidRPr="001400F9">
        <w:rPr>
          <w:i/>
          <w:color w:val="000000"/>
        </w:rPr>
        <w:t xml:space="preserve"> om</w:t>
      </w:r>
      <w:r w:rsidRPr="001400F9">
        <w:rPr>
          <w:i/>
          <w:color w:val="000000"/>
        </w:rPr>
        <w:t xml:space="preserve"> een ploegfoto te </w:t>
      </w:r>
      <w:r w:rsidR="00045957" w:rsidRPr="001400F9">
        <w:rPr>
          <w:i/>
          <w:color w:val="000000"/>
        </w:rPr>
        <w:t>maken</w:t>
      </w:r>
      <w:r w:rsidRPr="001400F9">
        <w:rPr>
          <w:i/>
          <w:color w:val="000000"/>
        </w:rPr>
        <w:t xml:space="preserve"> </w:t>
      </w:r>
    </w:p>
    <w:p w:rsidR="00C15BEB" w:rsidRDefault="00C15BEB" w:rsidP="0039171F">
      <w:pPr>
        <w:ind w:firstLine="708"/>
        <w:rPr>
          <w:i/>
          <w:color w:val="000000"/>
        </w:rPr>
      </w:pPr>
      <w:r w:rsidRPr="001400F9">
        <w:rPr>
          <w:i/>
          <w:color w:val="000000"/>
        </w:rPr>
        <w:t>van de compe</w:t>
      </w:r>
      <w:r w:rsidR="00E96903" w:rsidRPr="001400F9">
        <w:rPr>
          <w:i/>
          <w:color w:val="000000"/>
        </w:rPr>
        <w:t>titiekampioen</w:t>
      </w:r>
      <w:r w:rsidR="0039171F" w:rsidRPr="001400F9">
        <w:rPr>
          <w:i/>
          <w:color w:val="000000"/>
        </w:rPr>
        <w:t xml:space="preserve"> en deze </w:t>
      </w:r>
      <w:r w:rsidRPr="001400F9">
        <w:rPr>
          <w:i/>
          <w:color w:val="000000"/>
        </w:rPr>
        <w:t>via</w:t>
      </w:r>
      <w:r w:rsidR="0039171F" w:rsidRPr="001400F9">
        <w:rPr>
          <w:i/>
          <w:color w:val="000000"/>
        </w:rPr>
        <w:t xml:space="preserve"> de</w:t>
      </w:r>
      <w:r w:rsidRPr="001400F9">
        <w:rPr>
          <w:i/>
          <w:color w:val="000000"/>
        </w:rPr>
        <w:t xml:space="preserve"> computer te bezorgen aan Joris Van </w:t>
      </w:r>
      <w:proofErr w:type="spellStart"/>
      <w:r w:rsidRPr="001400F9">
        <w:rPr>
          <w:i/>
          <w:color w:val="000000"/>
        </w:rPr>
        <w:t>Genechten</w:t>
      </w:r>
      <w:proofErr w:type="spellEnd"/>
      <w:r w:rsidRPr="001400F9">
        <w:rPr>
          <w:i/>
          <w:color w:val="000000"/>
        </w:rPr>
        <w:t>.</w:t>
      </w:r>
    </w:p>
    <w:p w:rsidR="00BD38B2" w:rsidRPr="001400F9" w:rsidRDefault="00BD38B2" w:rsidP="0039171F">
      <w:pPr>
        <w:ind w:firstLine="708"/>
        <w:rPr>
          <w:i/>
          <w:color w:val="000000"/>
        </w:rPr>
      </w:pPr>
    </w:p>
    <w:p w:rsidR="00A53C57" w:rsidRPr="001400F9" w:rsidRDefault="00A53C57" w:rsidP="00A53C57">
      <w:pPr>
        <w:numPr>
          <w:ilvl w:val="0"/>
          <w:numId w:val="3"/>
        </w:numPr>
        <w:rPr>
          <w:b/>
          <w:color w:val="000000"/>
        </w:rPr>
      </w:pPr>
      <w:r w:rsidRPr="001400F9">
        <w:rPr>
          <w:b/>
          <w:color w:val="000000"/>
        </w:rPr>
        <w:t>Boete.</w:t>
      </w:r>
    </w:p>
    <w:p w:rsidR="00C15BEB" w:rsidRPr="001400F9" w:rsidRDefault="00C15BEB" w:rsidP="00355016">
      <w:pPr>
        <w:ind w:firstLine="708"/>
        <w:rPr>
          <w:i/>
          <w:color w:val="000000"/>
        </w:rPr>
      </w:pPr>
      <w:r w:rsidRPr="001400F9">
        <w:rPr>
          <w:i/>
          <w:color w:val="000000"/>
        </w:rPr>
        <w:t>Volgende boete wordt opgelegd:</w:t>
      </w:r>
    </w:p>
    <w:p w:rsidR="00C15BEB" w:rsidRDefault="00C15BEB" w:rsidP="00C15BEB">
      <w:pPr>
        <w:rPr>
          <w:b/>
          <w:i/>
          <w:color w:val="000000"/>
        </w:rPr>
      </w:pPr>
      <w:r w:rsidRPr="001400F9">
        <w:rPr>
          <w:i/>
          <w:color w:val="000000"/>
        </w:rPr>
        <w:tab/>
      </w:r>
      <w:r w:rsidR="00355016" w:rsidRPr="001400F9">
        <w:rPr>
          <w:i/>
          <w:color w:val="000000"/>
        </w:rPr>
        <w:tab/>
      </w:r>
      <w:r w:rsidRPr="001400F9">
        <w:rPr>
          <w:i/>
          <w:color w:val="000000"/>
        </w:rPr>
        <w:t>RPT</w:t>
      </w:r>
      <w:r w:rsidRPr="001400F9">
        <w:rPr>
          <w:i/>
          <w:color w:val="000000"/>
        </w:rPr>
        <w:tab/>
        <w:t>wedstrijd RPT1 – DBI1 van 03/03/2018: niet bellen uitslag</w:t>
      </w:r>
      <w:r w:rsidRPr="001400F9">
        <w:rPr>
          <w:i/>
          <w:color w:val="000000"/>
        </w:rPr>
        <w:tab/>
      </w:r>
      <w:r w:rsidRPr="001400F9">
        <w:rPr>
          <w:b/>
          <w:i/>
          <w:color w:val="000000"/>
        </w:rPr>
        <w:t>€ 6.50</w:t>
      </w:r>
    </w:p>
    <w:p w:rsidR="00BD38B2" w:rsidRPr="001400F9" w:rsidRDefault="00BD38B2" w:rsidP="00C15BEB">
      <w:pPr>
        <w:rPr>
          <w:i/>
          <w:color w:val="000000"/>
        </w:rPr>
      </w:pPr>
    </w:p>
    <w:p w:rsidR="00A53C57" w:rsidRPr="001400F9" w:rsidRDefault="00A53C57" w:rsidP="00A53C57">
      <w:pPr>
        <w:numPr>
          <w:ilvl w:val="0"/>
          <w:numId w:val="3"/>
        </w:numPr>
        <w:rPr>
          <w:b/>
          <w:color w:val="000000"/>
        </w:rPr>
      </w:pPr>
      <w:r w:rsidRPr="001400F9">
        <w:rPr>
          <w:b/>
          <w:color w:val="000000"/>
        </w:rPr>
        <w:t>Volgende vergadering van de raad van bestuur.</w:t>
      </w:r>
    </w:p>
    <w:p w:rsidR="00355016" w:rsidRPr="001400F9" w:rsidRDefault="00C15BEB" w:rsidP="00355016">
      <w:pPr>
        <w:ind w:firstLine="708"/>
        <w:rPr>
          <w:i/>
          <w:color w:val="000000"/>
        </w:rPr>
      </w:pPr>
      <w:r w:rsidRPr="001400F9">
        <w:rPr>
          <w:i/>
          <w:color w:val="000000"/>
        </w:rPr>
        <w:t xml:space="preserve">De volgende vergadering van de raad van bestuur zal gehouden worden op woensdag </w:t>
      </w:r>
    </w:p>
    <w:p w:rsidR="00C15BEB" w:rsidRPr="001400F9" w:rsidRDefault="00C15BEB" w:rsidP="00355016">
      <w:pPr>
        <w:ind w:firstLine="708"/>
        <w:rPr>
          <w:i/>
          <w:color w:val="000000"/>
        </w:rPr>
      </w:pPr>
      <w:r w:rsidRPr="001400F9">
        <w:rPr>
          <w:i/>
          <w:color w:val="000000"/>
        </w:rPr>
        <w:t xml:space="preserve">4 april 2018 om 19.30 uur in de vergaderzaal van café ’t Centrum te </w:t>
      </w:r>
      <w:proofErr w:type="spellStart"/>
      <w:r w:rsidRPr="001400F9">
        <w:rPr>
          <w:i/>
          <w:color w:val="000000"/>
        </w:rPr>
        <w:t>Westerlo</w:t>
      </w:r>
      <w:proofErr w:type="spellEnd"/>
      <w:r w:rsidRPr="001400F9">
        <w:rPr>
          <w:i/>
          <w:color w:val="000000"/>
        </w:rPr>
        <w:t>.</w:t>
      </w:r>
    </w:p>
    <w:p w:rsidR="00C15BEB" w:rsidRPr="001400F9" w:rsidRDefault="00C15BEB" w:rsidP="00C15BEB">
      <w:pPr>
        <w:rPr>
          <w:i/>
          <w:color w:val="000000"/>
        </w:rPr>
      </w:pPr>
      <w:bookmarkStart w:id="0" w:name="_GoBack"/>
      <w:bookmarkEnd w:id="0"/>
    </w:p>
    <w:p w:rsidR="00443537" w:rsidRPr="001400F9" w:rsidRDefault="00443537">
      <w:pPr>
        <w:ind w:firstLine="708"/>
        <w:rPr>
          <w:color w:val="000000"/>
        </w:rPr>
      </w:pPr>
    </w:p>
    <w:p w:rsidR="00443537" w:rsidRPr="001400F9" w:rsidRDefault="00B20C7A" w:rsidP="00B20C7A">
      <w:pPr>
        <w:ind w:firstLine="708"/>
        <w:jc w:val="center"/>
        <w:rPr>
          <w:color w:val="000000"/>
        </w:rPr>
      </w:pPr>
      <w:r w:rsidRPr="001400F9">
        <w:rPr>
          <w:color w:val="000000"/>
        </w:rPr>
        <w:t>VOOR AKKOORD</w:t>
      </w:r>
    </w:p>
    <w:p w:rsidR="00B20C7A" w:rsidRPr="001400F9" w:rsidRDefault="00B20C7A" w:rsidP="00B20C7A">
      <w:pPr>
        <w:ind w:firstLine="708"/>
        <w:jc w:val="center"/>
        <w:rPr>
          <w:color w:val="000000"/>
        </w:rPr>
      </w:pPr>
      <w:r w:rsidRPr="001400F9">
        <w:rPr>
          <w:color w:val="000000"/>
        </w:rPr>
        <w:t>In opdracht</w:t>
      </w:r>
    </w:p>
    <w:p w:rsidR="00B20C7A" w:rsidRPr="001400F9" w:rsidRDefault="00B20C7A" w:rsidP="00B20C7A">
      <w:pPr>
        <w:ind w:firstLine="708"/>
        <w:jc w:val="center"/>
        <w:rPr>
          <w:color w:val="000000"/>
        </w:rPr>
      </w:pPr>
    </w:p>
    <w:p w:rsidR="00B20C7A" w:rsidRPr="001400F9" w:rsidRDefault="00B20C7A" w:rsidP="00B20C7A">
      <w:pPr>
        <w:ind w:firstLine="708"/>
        <w:jc w:val="center"/>
        <w:rPr>
          <w:color w:val="000000"/>
        </w:rPr>
      </w:pPr>
      <w:proofErr w:type="spellStart"/>
      <w:r w:rsidRPr="001400F9">
        <w:rPr>
          <w:color w:val="000000"/>
        </w:rPr>
        <w:t>Laurent</w:t>
      </w:r>
      <w:proofErr w:type="spellEnd"/>
      <w:r w:rsidRPr="001400F9">
        <w:rPr>
          <w:color w:val="000000"/>
        </w:rPr>
        <w:t xml:space="preserve"> (Willy) Hermans</w:t>
      </w:r>
    </w:p>
    <w:p w:rsidR="00B20C7A" w:rsidRPr="001400F9" w:rsidRDefault="00B20C7A" w:rsidP="00B20C7A">
      <w:pPr>
        <w:ind w:firstLine="708"/>
        <w:jc w:val="center"/>
        <w:rPr>
          <w:color w:val="000000"/>
        </w:rPr>
      </w:pPr>
      <w:r w:rsidRPr="001400F9">
        <w:rPr>
          <w:color w:val="000000"/>
        </w:rPr>
        <w:t>Secretaris GBZA vzw</w:t>
      </w:r>
    </w:p>
    <w:p w:rsidR="00443537" w:rsidRDefault="00443537">
      <w:pPr>
        <w:ind w:firstLine="708"/>
        <w:rPr>
          <w:color w:val="000000"/>
        </w:rPr>
      </w:pPr>
    </w:p>
    <w:p w:rsidR="00443537" w:rsidRDefault="00443537">
      <w:pPr>
        <w:ind w:firstLine="708"/>
        <w:rPr>
          <w:color w:val="000000"/>
        </w:rPr>
      </w:pPr>
    </w:p>
    <w:p w:rsidR="00443537" w:rsidRDefault="00443537">
      <w:pPr>
        <w:ind w:firstLine="708"/>
        <w:rPr>
          <w:color w:val="000000"/>
        </w:rPr>
      </w:pPr>
    </w:p>
    <w:sectPr w:rsidR="00443537" w:rsidSect="004435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567" w:bottom="726" w:left="851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BBC" w:rsidRDefault="00804BBC">
      <w:r>
        <w:separator/>
      </w:r>
    </w:p>
  </w:endnote>
  <w:endnote w:type="continuationSeparator" w:id="0">
    <w:p w:rsidR="00804BBC" w:rsidRDefault="00804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A8F" w:rsidRDefault="006805FA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8E0A8F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8E0A8F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8E0A8F" w:rsidRDefault="008E0A8F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04C" w:rsidRDefault="006805FA">
    <w:pPr>
      <w:pStyle w:val="Voettekst"/>
      <w:jc w:val="center"/>
    </w:pPr>
    <w:r>
      <w:fldChar w:fldCharType="begin"/>
    </w:r>
    <w:r w:rsidR="008A204C">
      <w:instrText>PAGE   \* MERGEFORMAT</w:instrText>
    </w:r>
    <w:r>
      <w:fldChar w:fldCharType="separate"/>
    </w:r>
    <w:r w:rsidR="00BD38B2">
      <w:rPr>
        <w:noProof/>
      </w:rPr>
      <w:t>1</w:t>
    </w:r>
    <w:r>
      <w:fldChar w:fldCharType="end"/>
    </w:r>
  </w:p>
  <w:p w:rsidR="008E0A8F" w:rsidRDefault="008E0A8F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582" w:rsidRDefault="00893582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BBC" w:rsidRDefault="00804BBC">
      <w:r>
        <w:separator/>
      </w:r>
    </w:p>
  </w:footnote>
  <w:footnote w:type="continuationSeparator" w:id="0">
    <w:p w:rsidR="00804BBC" w:rsidRDefault="00804B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A8F" w:rsidRDefault="006805FA">
    <w:pPr>
      <w:pStyle w:val="Koptekst"/>
      <w:ind w:firstLine="1416"/>
      <w:jc w:val="center"/>
      <w:rPr>
        <w:b/>
        <w:bCs/>
      </w:rPr>
    </w:pPr>
    <w:r w:rsidRPr="006805FA">
      <w:rPr>
        <w:b/>
        <w:bCs/>
        <w:noProof/>
        <w:sz w:val="20"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6351" o:spid="_x0000_s2062" type="#_x0000_t75" style="position:absolute;left:0;text-align:left;margin-left:0;margin-top:0;width:524.1pt;height:355.3pt;z-index:-2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  <w:r w:rsidRPr="006805FA">
      <w:rPr>
        <w:b/>
        <w:bCs/>
        <w:noProof/>
        <w:sz w:val="20"/>
      </w:rPr>
      <w:pict>
        <v:shape id="_x0000_s2059" type="#_x0000_t75" style="position:absolute;left:0;text-align:left;margin-left:9pt;margin-top:3.85pt;width:153pt;height:1in;z-index:1">
          <v:imagedata r:id="rId2" o:title=""/>
        </v:shape>
        <o:OLEObject Type="Embed" ProgID="Word.Picture.8" ShapeID="_x0000_s2059" DrawAspect="Content" ObjectID="_1582792983" r:id="rId3"/>
      </w:pict>
    </w:r>
    <w:r w:rsidR="008E0A8F">
      <w:rPr>
        <w:b/>
        <w:bCs/>
      </w:rPr>
      <w:t xml:space="preserve">           </w:t>
    </w:r>
    <w:r w:rsidR="008E0A8F">
      <w:rPr>
        <w:b/>
        <w:bCs/>
      </w:rPr>
      <w:tab/>
      <w:t xml:space="preserve">           GOLFBILART FEDERATIE  AARSCHOT  vzw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</w:t>
    </w:r>
    <w:r>
      <w:rPr>
        <w:b/>
        <w:bCs/>
      </w:rPr>
      <w:tab/>
      <w:t xml:space="preserve">           Gerechtelijk Arrondissement : </w:t>
    </w:r>
    <w:r w:rsidR="00371FB6">
      <w:rPr>
        <w:b/>
        <w:bCs/>
      </w:rPr>
      <w:t>ANTWERPEN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ab/>
      <w:t xml:space="preserve">       Ondernemingsnummer : 0 447 360 436</w:t>
    </w:r>
  </w:p>
  <w:p w:rsidR="008E0A8F" w:rsidRDefault="008E0A8F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  <w:lang w:val="nl-BE"/>
      </w:rPr>
      <w:tab/>
      <w:t xml:space="preserve">    </w:t>
    </w:r>
    <w:proofErr w:type="spellStart"/>
    <w:r>
      <w:rPr>
        <w:b/>
        <w:bCs/>
        <w:szCs w:val="20"/>
        <w:lang w:val="nl-BE"/>
      </w:rPr>
      <w:t>www.everyoneweb.be</w:t>
    </w:r>
    <w:proofErr w:type="spellEnd"/>
    <w:r>
      <w:rPr>
        <w:b/>
        <w:bCs/>
        <w:szCs w:val="20"/>
        <w:lang w:val="nl-BE"/>
      </w:rPr>
      <w:t>/</w:t>
    </w:r>
    <w:proofErr w:type="spellStart"/>
    <w:r>
      <w:rPr>
        <w:b/>
        <w:bCs/>
        <w:szCs w:val="20"/>
        <w:lang w:val="nl-BE"/>
      </w:rPr>
      <w:t>gbfaarschot</w:t>
    </w:r>
    <w:proofErr w:type="spellEnd"/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ab/>
      <w:t>Nummer Vereniging 659892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ab/>
      <w:t>Telefoon : 016 – 56 34 00</w:t>
    </w:r>
  </w:p>
  <w:p w:rsidR="008E0A8F" w:rsidRDefault="008E0A8F">
    <w:pPr>
      <w:tabs>
        <w:tab w:val="left" w:pos="6315"/>
      </w:tabs>
    </w:pPr>
    <w:r>
      <w:t>Maatschappelijke zetel  / Secretariaat :</w:t>
    </w:r>
    <w:r>
      <w:rPr>
        <w:noProof/>
        <w:sz w:val="20"/>
      </w:rPr>
      <w:t xml:space="preserve"> </w:t>
    </w:r>
    <w:r>
      <w:rPr>
        <w:noProof/>
        <w:sz w:val="20"/>
      </w:rPr>
      <w:tab/>
    </w:r>
    <w:r>
      <w:rPr>
        <w:noProof/>
        <w:sz w:val="20"/>
      </w:rPr>
      <w:tab/>
      <w:t xml:space="preserve">  </w:t>
    </w:r>
    <w:r>
      <w:rPr>
        <w:noProof/>
        <w:sz w:val="20"/>
      </w:rPr>
      <w:tab/>
    </w:r>
    <w:r>
      <w:t xml:space="preserve">Bankrekening: 850-8284060-64 Hamerstraat 33   2230 </w:t>
    </w:r>
    <w:proofErr w:type="spellStart"/>
    <w:r>
      <w:t>Ramsel-Herselt</w:t>
    </w:r>
    <w:proofErr w:type="spellEnd"/>
    <w:r>
      <w:tab/>
      <w:t xml:space="preserve">             E-mail :  </w:t>
    </w:r>
    <w:smartTag w:uri="urn:schemas-microsoft-com:office:smarttags" w:element="PersonName">
      <w:r>
        <w:t>vzwgbfa@hotmail.com</w:t>
      </w:r>
    </w:smartTag>
    <w:r>
      <w:t xml:space="preserve"> </w:t>
    </w:r>
  </w:p>
  <w:p w:rsidR="008E0A8F" w:rsidRDefault="008E0A8F">
    <w:pPr>
      <w:pStyle w:val="Voettekst"/>
    </w:pPr>
    <w:r>
      <w:t>---------------------------------------------------------------------------------------------------------------------------------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A8F" w:rsidRDefault="006805FA">
    <w:pPr>
      <w:pStyle w:val="Koptekst"/>
      <w:ind w:firstLine="1416"/>
      <w:jc w:val="center"/>
      <w:rPr>
        <w:b/>
        <w:bCs/>
        <w:sz w:val="28"/>
        <w:szCs w:val="28"/>
      </w:rPr>
    </w:pPr>
    <w:r w:rsidRPr="006805FA">
      <w:rPr>
        <w:noProof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6352" o:spid="_x0000_s2063" type="#_x0000_t75" style="position:absolute;left:0;text-align:left;margin-left:0;margin-top:0;width:524.1pt;height:355.3pt;z-index:-1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  <w:r w:rsidRPr="006805FA">
      <w:rPr>
        <w:noProof/>
      </w:rPr>
      <w:pict>
        <v:shape id="_x0000_s2060" type="#_x0000_t75" style="position:absolute;left:0;text-align:left;margin-left:18pt;margin-top:3.85pt;width:113.25pt;height:78.2pt;z-index:2">
          <v:imagedata r:id="rId2" o:title="Logo GBZAvzw ovaal 13pct"/>
          <w10:wrap type="square"/>
        </v:shape>
      </w:pict>
    </w:r>
    <w:r w:rsidR="008E0A8F">
      <w:rPr>
        <w:b/>
        <w:bCs/>
        <w:sz w:val="28"/>
        <w:szCs w:val="28"/>
      </w:rPr>
      <w:t xml:space="preserve">             GOLFBILJART ZUIDERKEMPEN - AARSCHOT  vzw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    Gerechtelijk Arrondissement : </w:t>
    </w:r>
    <w:r w:rsidR="00371FB6">
      <w:rPr>
        <w:b/>
        <w:bCs/>
      </w:rPr>
      <w:t>ANTWERPEN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 xml:space="preserve">       </w:t>
    </w:r>
    <w:r w:rsidR="007D26B0">
      <w:rPr>
        <w:b/>
        <w:bCs/>
      </w:rPr>
      <w:t xml:space="preserve">                               (BTW)</w:t>
    </w:r>
    <w:r>
      <w:rPr>
        <w:b/>
        <w:bCs/>
      </w:rPr>
      <w:t xml:space="preserve"> Ondernemingsnummer : </w:t>
    </w:r>
    <w:r w:rsidR="007D26B0">
      <w:rPr>
        <w:b/>
        <w:bCs/>
      </w:rPr>
      <w:t xml:space="preserve">(BE) </w:t>
    </w:r>
    <w:r>
      <w:rPr>
        <w:b/>
        <w:bCs/>
      </w:rPr>
      <w:t>0 447 360 436</w:t>
    </w:r>
  </w:p>
  <w:p w:rsidR="008E0A8F" w:rsidRDefault="008E0A8F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</w:rPr>
      <w:t xml:space="preserve">                                       </w:t>
    </w:r>
    <w:proofErr w:type="spellStart"/>
    <w:r>
      <w:rPr>
        <w:b/>
        <w:bCs/>
        <w:szCs w:val="20"/>
        <w:lang w:val="nl-BE"/>
      </w:rPr>
      <w:t>www.gbzavzw.be</w:t>
    </w:r>
    <w:proofErr w:type="spellEnd"/>
  </w:p>
  <w:p w:rsidR="008E0A8F" w:rsidRDefault="008E0A8F">
    <w:pPr>
      <w:pStyle w:val="Koptekst"/>
      <w:jc w:val="center"/>
      <w:rPr>
        <w:b/>
        <w:bCs/>
      </w:rPr>
    </w:pPr>
    <w:r>
      <w:rPr>
        <w:b/>
        <w:bCs/>
        <w:lang w:val="nl-BE"/>
      </w:rPr>
      <w:t xml:space="preserve">                                     </w:t>
    </w:r>
    <w:r>
      <w:rPr>
        <w:b/>
        <w:bCs/>
      </w:rPr>
      <w:t xml:space="preserve"> Telefoon :   016 / 56 34 00</w:t>
    </w:r>
  </w:p>
  <w:p w:rsidR="008E0A8F" w:rsidRDefault="008E0A8F">
    <w:pPr>
      <w:tabs>
        <w:tab w:val="left" w:pos="6315"/>
      </w:tabs>
    </w:pPr>
    <w:r>
      <w:t xml:space="preserve">                                                     Maatschappelijke zetel / Secretariaat : </w:t>
    </w:r>
    <w:r>
      <w:rPr>
        <w:noProof/>
        <w:sz w:val="20"/>
      </w:rPr>
      <w:t xml:space="preserve"> </w:t>
    </w:r>
    <w:r>
      <w:t xml:space="preserve">Hamerstraat 33,   2230 </w:t>
    </w:r>
    <w:proofErr w:type="spellStart"/>
    <w:r>
      <w:t>Herselt</w:t>
    </w:r>
    <w:proofErr w:type="spellEnd"/>
    <w:r>
      <w:t xml:space="preserve">         </w:t>
    </w:r>
  </w:p>
  <w:p w:rsidR="008E0A8F" w:rsidRDefault="008E0A8F">
    <w:pPr>
      <w:tabs>
        <w:tab w:val="left" w:pos="6315"/>
      </w:tabs>
      <w:jc w:val="center"/>
      <w:rPr>
        <w:lang w:val="en-GB"/>
      </w:rPr>
    </w:pPr>
    <w:r w:rsidRPr="00C825D6">
      <w:rPr>
        <w:lang w:val="nl-BE"/>
      </w:rPr>
      <w:t xml:space="preserve">        </w:t>
    </w:r>
    <w:proofErr w:type="spellStart"/>
    <w:r>
      <w:rPr>
        <w:lang w:val="en-GB"/>
      </w:rPr>
      <w:t>Bankrekening</w:t>
    </w:r>
    <w:proofErr w:type="spellEnd"/>
    <w:r>
      <w:rPr>
        <w:lang w:val="en-GB"/>
      </w:rPr>
      <w:t xml:space="preserve"> :   BE29 8508 2840 6064            BIC :  SPAABE22  E-mail :  </w:t>
    </w:r>
    <w:smartTag w:uri="urn:schemas-microsoft-com:office:smarttags" w:element="PersonName">
      <w:r>
        <w:rPr>
          <w:lang w:val="en-GB"/>
        </w:rPr>
        <w:t>gbza.vzw@telenet.be</w:t>
      </w:r>
    </w:smartTag>
  </w:p>
  <w:p w:rsidR="008E0A8F" w:rsidRDefault="008E0A8F">
    <w:pPr>
      <w:pStyle w:val="Voettekst"/>
    </w:pPr>
    <w:r>
      <w:t>-----------------------------------------------------------------------------------------------------------------------------------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582" w:rsidRDefault="006805FA">
    <w:pPr>
      <w:pStyle w:val="Koptekst"/>
    </w:pPr>
    <w:r>
      <w:rPr>
        <w:noProof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6350" o:spid="_x0000_s2061" type="#_x0000_t75" style="position:absolute;margin-left:0;margin-top:0;width:524.1pt;height:355.3pt;z-index:-3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4427"/>
    <w:multiLevelType w:val="hybridMultilevel"/>
    <w:tmpl w:val="89725FE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20C50"/>
    <w:multiLevelType w:val="hybridMultilevel"/>
    <w:tmpl w:val="98684AFA"/>
    <w:lvl w:ilvl="0" w:tplc="94CCF312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F6A4C"/>
    <w:multiLevelType w:val="hybridMultilevel"/>
    <w:tmpl w:val="4EFCB06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AA742B"/>
    <w:multiLevelType w:val="hybridMultilevel"/>
    <w:tmpl w:val="7296733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6146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163A"/>
    <w:rsid w:val="000025B6"/>
    <w:rsid w:val="000339D2"/>
    <w:rsid w:val="0003537D"/>
    <w:rsid w:val="00045957"/>
    <w:rsid w:val="000E4891"/>
    <w:rsid w:val="00136A29"/>
    <w:rsid w:val="001400F9"/>
    <w:rsid w:val="00144C14"/>
    <w:rsid w:val="001500DF"/>
    <w:rsid w:val="00161DAE"/>
    <w:rsid w:val="001729C0"/>
    <w:rsid w:val="001C3442"/>
    <w:rsid w:val="001C7568"/>
    <w:rsid w:val="00266356"/>
    <w:rsid w:val="00294FCF"/>
    <w:rsid w:val="002C408A"/>
    <w:rsid w:val="0035225D"/>
    <w:rsid w:val="00355016"/>
    <w:rsid w:val="00371FB6"/>
    <w:rsid w:val="0039171F"/>
    <w:rsid w:val="003B25E9"/>
    <w:rsid w:val="003E6B17"/>
    <w:rsid w:val="00434344"/>
    <w:rsid w:val="00443537"/>
    <w:rsid w:val="004A4095"/>
    <w:rsid w:val="004C7582"/>
    <w:rsid w:val="004D2204"/>
    <w:rsid w:val="0051726D"/>
    <w:rsid w:val="00572F2F"/>
    <w:rsid w:val="005D3B99"/>
    <w:rsid w:val="006805FA"/>
    <w:rsid w:val="006C163A"/>
    <w:rsid w:val="006C3B31"/>
    <w:rsid w:val="00704E7A"/>
    <w:rsid w:val="00705B49"/>
    <w:rsid w:val="00717D02"/>
    <w:rsid w:val="00780211"/>
    <w:rsid w:val="007B3D7A"/>
    <w:rsid w:val="007D26B0"/>
    <w:rsid w:val="00804BBC"/>
    <w:rsid w:val="00833D8A"/>
    <w:rsid w:val="00893582"/>
    <w:rsid w:val="008A1EF9"/>
    <w:rsid w:val="008A204C"/>
    <w:rsid w:val="008D5FB8"/>
    <w:rsid w:val="008E0A8F"/>
    <w:rsid w:val="009E527A"/>
    <w:rsid w:val="00A07198"/>
    <w:rsid w:val="00A5007A"/>
    <w:rsid w:val="00A53C57"/>
    <w:rsid w:val="00A639E6"/>
    <w:rsid w:val="00B066F0"/>
    <w:rsid w:val="00B20C7A"/>
    <w:rsid w:val="00B52296"/>
    <w:rsid w:val="00B9636C"/>
    <w:rsid w:val="00BD1F04"/>
    <w:rsid w:val="00BD38B2"/>
    <w:rsid w:val="00BE0439"/>
    <w:rsid w:val="00C10B3C"/>
    <w:rsid w:val="00C15393"/>
    <w:rsid w:val="00C15BEB"/>
    <w:rsid w:val="00C16E31"/>
    <w:rsid w:val="00C31758"/>
    <w:rsid w:val="00C35934"/>
    <w:rsid w:val="00C825D6"/>
    <w:rsid w:val="00CD1FF2"/>
    <w:rsid w:val="00D05E7A"/>
    <w:rsid w:val="00D92232"/>
    <w:rsid w:val="00DA6699"/>
    <w:rsid w:val="00DE7FC8"/>
    <w:rsid w:val="00E224E2"/>
    <w:rsid w:val="00E96903"/>
    <w:rsid w:val="00EA35C4"/>
    <w:rsid w:val="00F054A2"/>
    <w:rsid w:val="00F1097E"/>
    <w:rsid w:val="00F60629"/>
    <w:rsid w:val="00F95D02"/>
    <w:rsid w:val="00FA3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C163A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1C3442"/>
    <w:pPr>
      <w:keepNext/>
      <w:jc w:val="center"/>
      <w:outlineLvl w:val="0"/>
    </w:pPr>
    <w:rPr>
      <w:b/>
      <w:bCs/>
      <w:noProof/>
      <w:color w:val="000000"/>
    </w:rPr>
  </w:style>
  <w:style w:type="paragraph" w:styleId="Kop2">
    <w:name w:val="heading 2"/>
    <w:basedOn w:val="Standaard"/>
    <w:next w:val="Standaard"/>
    <w:qFormat/>
    <w:rsid w:val="001C3442"/>
    <w:pPr>
      <w:keepNext/>
      <w:jc w:val="center"/>
      <w:outlineLvl w:val="1"/>
    </w:pPr>
    <w:rPr>
      <w:rFonts w:eastAsia="Arial Unicode MS"/>
      <w:b/>
      <w:bCs/>
      <w:color w:val="000000"/>
      <w:sz w:val="28"/>
    </w:rPr>
  </w:style>
  <w:style w:type="paragraph" w:styleId="Kop3">
    <w:name w:val="heading 3"/>
    <w:basedOn w:val="Standaard"/>
    <w:next w:val="Standaard"/>
    <w:qFormat/>
    <w:rsid w:val="001C3442"/>
    <w:pPr>
      <w:keepNext/>
      <w:outlineLvl w:val="2"/>
    </w:pPr>
    <w:rPr>
      <w:rFonts w:eastAsia="Arial Unicode MS"/>
      <w:b/>
      <w:bCs/>
      <w:color w:val="000000"/>
      <w:sz w:val="28"/>
    </w:rPr>
  </w:style>
  <w:style w:type="paragraph" w:styleId="Kop4">
    <w:name w:val="heading 4"/>
    <w:basedOn w:val="Standaard"/>
    <w:next w:val="Standaard"/>
    <w:qFormat/>
    <w:rsid w:val="001C3442"/>
    <w:pPr>
      <w:keepNext/>
      <w:jc w:val="right"/>
      <w:outlineLvl w:val="3"/>
    </w:pPr>
    <w:rPr>
      <w:b/>
      <w:bCs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etterSenderAddress">
    <w:name w:val="Letter Sender Address"/>
    <w:rsid w:val="001C3442"/>
    <w:pPr>
      <w:overflowPunct w:val="0"/>
      <w:adjustRightInd w:val="0"/>
      <w:ind w:left="360" w:right="360"/>
    </w:pPr>
    <w:rPr>
      <w:color w:val="C0C0C0"/>
      <w:kern w:val="28"/>
      <w:lang w:val="nl-NL" w:eastAsia="nl-NL"/>
    </w:rPr>
  </w:style>
  <w:style w:type="paragraph" w:styleId="Koptekst">
    <w:name w:val="header"/>
    <w:basedOn w:val="Standaard"/>
    <w:rsid w:val="001C3442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1C3442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1C3442"/>
  </w:style>
  <w:style w:type="character" w:styleId="Hyperlink">
    <w:name w:val="Hyperlink"/>
    <w:rsid w:val="001C3442"/>
    <w:rPr>
      <w:color w:val="0000FF"/>
      <w:u w:val="single"/>
    </w:rPr>
  </w:style>
  <w:style w:type="character" w:styleId="GevolgdeHyperlink">
    <w:name w:val="FollowedHyperlink"/>
    <w:rsid w:val="001C3442"/>
    <w:rPr>
      <w:color w:val="800080"/>
      <w:u w:val="single"/>
    </w:rPr>
  </w:style>
  <w:style w:type="character" w:customStyle="1" w:styleId="VoettekstChar">
    <w:name w:val="Voettekst Char"/>
    <w:link w:val="Voettekst"/>
    <w:uiPriority w:val="99"/>
    <w:rsid w:val="008A204C"/>
    <w:rPr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ris%20Van%20Genechten\Mijn%20documenten\GBFA\WIJZIGING%20EFFECTIEF%20LID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CF42D-7D3B-4D0D-AFB4-CB89F086B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WIJZIGING EFFECTIEF LID.dot</Template>
  <TotalTime>23</TotalTime>
  <Pages>2</Pages>
  <Words>512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</vt:lpstr>
    </vt:vector>
  </TitlesOfParts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creator>Joris Van Genechten</dc:creator>
  <cp:lastModifiedBy>Eigenaar</cp:lastModifiedBy>
  <cp:revision>5</cp:revision>
  <cp:lastPrinted>2018-02-22T14:26:00Z</cp:lastPrinted>
  <dcterms:created xsi:type="dcterms:W3CDTF">2018-03-15T10:18:00Z</dcterms:created>
  <dcterms:modified xsi:type="dcterms:W3CDTF">2018-03-17T10:57:00Z</dcterms:modified>
</cp:coreProperties>
</file>